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8" w:rsidRPr="00F740F3" w:rsidRDefault="00B47158" w:rsidP="00370BDE">
      <w:pPr>
        <w:jc w:val="right"/>
        <w:rPr>
          <w:rFonts w:ascii="Times New Roman" w:hAnsi="Times New Roman"/>
          <w:sz w:val="28"/>
          <w:szCs w:val="28"/>
        </w:rPr>
      </w:pPr>
      <w:bookmarkStart w:id="0" w:name="_Toc373837545"/>
      <w:bookmarkStart w:id="1" w:name="_Toc374118186"/>
      <w:bookmarkStart w:id="2" w:name="_Toc374690526"/>
      <w:bookmarkStart w:id="3" w:name="_Toc374979740"/>
      <w:r w:rsidRPr="00F740F3">
        <w:rPr>
          <w:rFonts w:ascii="Times New Roman" w:hAnsi="Times New Roman"/>
          <w:sz w:val="28"/>
          <w:szCs w:val="28"/>
        </w:rPr>
        <w:t>ПРОЕКТ</w:t>
      </w:r>
      <w:bookmarkStart w:id="4" w:name="_GoBack"/>
      <w:bookmarkEnd w:id="4"/>
    </w:p>
    <w:p w:rsidR="00675E14" w:rsidRPr="00E308F5" w:rsidRDefault="00734C43" w:rsidP="00EA7DBA">
      <w:pPr>
        <w:spacing w:before="36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08F5">
        <w:rPr>
          <w:rFonts w:ascii="Times New Roman" w:hAnsi="Times New Roman"/>
          <w:b/>
          <w:sz w:val="28"/>
          <w:szCs w:val="28"/>
        </w:rPr>
        <w:t>Регламент</w:t>
      </w:r>
      <w:r w:rsidRPr="00E308F5">
        <w:rPr>
          <w:rFonts w:ascii="Times New Roman" w:hAnsi="Times New Roman"/>
          <w:b/>
          <w:sz w:val="28"/>
          <w:szCs w:val="28"/>
        </w:rPr>
        <w:br/>
      </w:r>
      <w:bookmarkStart w:id="5" w:name="_Toc374118187"/>
      <w:bookmarkStart w:id="6" w:name="_Toc374690527"/>
      <w:bookmarkStart w:id="7" w:name="_Toc374979741"/>
      <w:bookmarkEnd w:id="0"/>
      <w:bookmarkEnd w:id="1"/>
      <w:bookmarkEnd w:id="2"/>
      <w:bookmarkEnd w:id="3"/>
      <w:r w:rsidR="00B179C6" w:rsidRPr="00E308F5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9C6E4A">
        <w:rPr>
          <w:rFonts w:ascii="Times New Roman" w:hAnsi="Times New Roman"/>
          <w:b/>
          <w:sz w:val="28"/>
          <w:szCs w:val="28"/>
          <w:lang w:val="en-US"/>
        </w:rPr>
        <w:t>V</w:t>
      </w:r>
      <w:r w:rsidR="009C6E4A" w:rsidRPr="00074605">
        <w:rPr>
          <w:rFonts w:ascii="Times New Roman" w:hAnsi="Times New Roman"/>
          <w:b/>
          <w:sz w:val="28"/>
          <w:szCs w:val="28"/>
        </w:rPr>
        <w:t xml:space="preserve"> </w:t>
      </w:r>
      <w:r w:rsidR="00FB2985" w:rsidRPr="00E308F5">
        <w:rPr>
          <w:rFonts w:ascii="Times New Roman" w:hAnsi="Times New Roman"/>
          <w:b/>
          <w:sz w:val="28"/>
          <w:szCs w:val="28"/>
        </w:rPr>
        <w:t xml:space="preserve">Слета молодых </w:t>
      </w:r>
      <w:r w:rsidR="00B179C6" w:rsidRPr="00E308F5">
        <w:rPr>
          <w:rFonts w:ascii="Times New Roman" w:hAnsi="Times New Roman"/>
          <w:b/>
          <w:sz w:val="28"/>
          <w:szCs w:val="28"/>
        </w:rPr>
        <w:t xml:space="preserve">предпринимателей Югры </w:t>
      </w:r>
      <w:r w:rsidR="00EA7DBA">
        <w:rPr>
          <w:rFonts w:ascii="Times New Roman" w:hAnsi="Times New Roman"/>
          <w:b/>
          <w:sz w:val="28"/>
          <w:szCs w:val="28"/>
        </w:rPr>
        <w:t>—</w:t>
      </w:r>
      <w:r w:rsidR="00FB2985" w:rsidRPr="00E308F5">
        <w:rPr>
          <w:rFonts w:ascii="Times New Roman" w:hAnsi="Times New Roman"/>
          <w:b/>
          <w:sz w:val="28"/>
          <w:szCs w:val="28"/>
        </w:rPr>
        <w:t xml:space="preserve"> </w:t>
      </w:r>
      <w:r w:rsidR="00B179C6" w:rsidRPr="00E308F5">
        <w:rPr>
          <w:rFonts w:ascii="Times New Roman" w:hAnsi="Times New Roman"/>
          <w:b/>
          <w:sz w:val="28"/>
          <w:szCs w:val="28"/>
        </w:rPr>
        <w:t>201</w:t>
      </w:r>
      <w:r w:rsidR="00B6698A" w:rsidRPr="00E308F5">
        <w:rPr>
          <w:rFonts w:ascii="Times New Roman" w:hAnsi="Times New Roman"/>
          <w:b/>
          <w:sz w:val="28"/>
          <w:szCs w:val="28"/>
        </w:rPr>
        <w:t>4</w:t>
      </w:r>
      <w:bookmarkEnd w:id="5"/>
      <w:bookmarkEnd w:id="6"/>
      <w:bookmarkEnd w:id="7"/>
      <w:r w:rsidR="00EA7DBA">
        <w:rPr>
          <w:rFonts w:ascii="Times New Roman" w:hAnsi="Times New Roman"/>
          <w:b/>
          <w:sz w:val="28"/>
          <w:szCs w:val="28"/>
        </w:rPr>
        <w:br/>
      </w:r>
      <w:r w:rsidR="00CF0E1C" w:rsidRPr="00E308F5">
        <w:rPr>
          <w:rFonts w:ascii="Times New Roman" w:hAnsi="Times New Roman"/>
          <w:sz w:val="28"/>
          <w:szCs w:val="28"/>
        </w:rPr>
        <w:t xml:space="preserve">(далее </w:t>
      </w:r>
      <w:r w:rsidR="00547D5D">
        <w:rPr>
          <w:rFonts w:ascii="Times New Roman" w:hAnsi="Times New Roman"/>
          <w:sz w:val="28"/>
          <w:szCs w:val="28"/>
        </w:rPr>
        <w:t>-</w:t>
      </w:r>
      <w:r w:rsidR="00CF0E1C" w:rsidRPr="00E308F5">
        <w:rPr>
          <w:rFonts w:ascii="Times New Roman" w:hAnsi="Times New Roman"/>
          <w:sz w:val="28"/>
          <w:szCs w:val="28"/>
        </w:rPr>
        <w:t xml:space="preserve"> Регламент)</w:t>
      </w:r>
    </w:p>
    <w:p w:rsidR="00B179C6" w:rsidRPr="00457944" w:rsidRDefault="00457944" w:rsidP="00457944">
      <w:pPr>
        <w:pStyle w:val="a6"/>
      </w:pPr>
      <w:bookmarkStart w:id="8" w:name="_Toc374979743"/>
      <w:r w:rsidRPr="00457944">
        <w:t>1. </w:t>
      </w:r>
      <w:r w:rsidR="00A75EA8" w:rsidRPr="00457944">
        <w:t>Общие положения</w:t>
      </w:r>
      <w:bookmarkEnd w:id="8"/>
    </w:p>
    <w:p w:rsidR="00E56464" w:rsidRPr="003D6019" w:rsidRDefault="00A75EA8" w:rsidP="00EA7DBA">
      <w:pPr>
        <w:pStyle w:val="aff5"/>
      </w:pPr>
      <w:r w:rsidRPr="003D6019">
        <w:t>1.1. </w:t>
      </w:r>
      <w:r w:rsidR="000D7D4E" w:rsidRPr="003D6019">
        <w:t>Настоящий Регламент определяет сроки проведения, порядок организации мероприятий</w:t>
      </w:r>
      <w:r w:rsidR="007207E0" w:rsidRPr="003D6019">
        <w:t xml:space="preserve"> Слета молодых предпринимателей Югры </w:t>
      </w:r>
      <w:r w:rsidR="00547D5D">
        <w:t>-</w:t>
      </w:r>
      <w:r w:rsidR="00F501E8" w:rsidRPr="003D6019">
        <w:t xml:space="preserve"> </w:t>
      </w:r>
      <w:r w:rsidR="007207E0" w:rsidRPr="003D6019">
        <w:t>2014 (далее </w:t>
      </w:r>
      <w:r w:rsidR="00547D5D">
        <w:t>-</w:t>
      </w:r>
      <w:r w:rsidR="007207E0" w:rsidRPr="003D6019">
        <w:t xml:space="preserve"> Слет)</w:t>
      </w:r>
      <w:r w:rsidR="000D7D4E" w:rsidRPr="003D6019">
        <w:t xml:space="preserve">, требования к участникам </w:t>
      </w:r>
      <w:r w:rsidR="007207E0" w:rsidRPr="003D6019">
        <w:t>Слета.</w:t>
      </w:r>
    </w:p>
    <w:p w:rsidR="009D46C0" w:rsidRPr="003D6019" w:rsidRDefault="009D46C0" w:rsidP="00EA7DBA">
      <w:pPr>
        <w:pStyle w:val="aff5"/>
      </w:pPr>
      <w:r w:rsidRPr="003D6019">
        <w:t xml:space="preserve">1.2. Организаторами </w:t>
      </w:r>
      <w:r w:rsidR="007C541F">
        <w:t>Слета</w:t>
      </w:r>
      <w:r w:rsidRPr="003D6019">
        <w:t xml:space="preserve"> </w:t>
      </w:r>
      <w:r w:rsidR="007C541F">
        <w:t>являются</w:t>
      </w:r>
      <w:r w:rsidRPr="003D6019">
        <w:t xml:space="preserve"> Департамент экономического развития Ханты-Мансийского автономного округа </w:t>
      </w:r>
      <w:r w:rsidR="00547D5D">
        <w:t>–</w:t>
      </w:r>
      <w:r w:rsidRPr="003D6019">
        <w:t xml:space="preserve"> Югры, Фонд поддержки предпринимательства Югры (далее</w:t>
      </w:r>
      <w:r w:rsidR="00457944">
        <w:t> </w:t>
      </w:r>
      <w:r w:rsidR="00547D5D">
        <w:t>-</w:t>
      </w:r>
      <w:r w:rsidRPr="003D6019">
        <w:t xml:space="preserve"> Фонд)</w:t>
      </w:r>
      <w:r w:rsidR="00C8167A" w:rsidRPr="003D6019">
        <w:t>.</w:t>
      </w:r>
    </w:p>
    <w:p w:rsidR="009D46C0" w:rsidRPr="003D6019" w:rsidRDefault="006A567C" w:rsidP="00EA7DBA">
      <w:pPr>
        <w:pStyle w:val="aff5"/>
      </w:pPr>
      <w:r w:rsidRPr="003D6019">
        <w:t>1.3.</w:t>
      </w:r>
      <w:r w:rsidRPr="003D6019">
        <w:rPr>
          <w:lang w:val="en-US"/>
        </w:rPr>
        <w:t> </w:t>
      </w:r>
      <w:r w:rsidR="00FC720F">
        <w:t>Правовую основу н</w:t>
      </w:r>
      <w:r w:rsidR="009D46C0" w:rsidRPr="003D6019">
        <w:t>астоящ</w:t>
      </w:r>
      <w:r w:rsidR="00FC720F">
        <w:t>его</w:t>
      </w:r>
      <w:r w:rsidR="009D46C0" w:rsidRPr="003D6019">
        <w:t xml:space="preserve"> Регламент</w:t>
      </w:r>
      <w:r w:rsidR="00FC720F">
        <w:t>а составляют</w:t>
      </w:r>
      <w:r w:rsidR="009D46C0" w:rsidRPr="003D6019">
        <w:t>:</w:t>
      </w:r>
    </w:p>
    <w:p w:rsidR="009D46C0" w:rsidRPr="003D6019" w:rsidRDefault="009D46C0" w:rsidP="00EA7DBA">
      <w:pPr>
        <w:pStyle w:val="a1"/>
      </w:pPr>
      <w:r w:rsidRPr="003D6019">
        <w:t>Федеральный закон от 24 июля 2007 г. № 209-ФЗ «О развитии малого и среднего предпринимательства в Российской Федерации»;</w:t>
      </w:r>
    </w:p>
    <w:p w:rsidR="009D46C0" w:rsidRPr="003D6019" w:rsidRDefault="009D46C0" w:rsidP="00EA7DBA">
      <w:pPr>
        <w:pStyle w:val="a1"/>
      </w:pPr>
      <w:r w:rsidRPr="003D6019">
        <w:t>Постановление Правительства Ханты-Мансийского автономного округа </w:t>
      </w:r>
      <w:r w:rsidR="00916FD6">
        <w:t xml:space="preserve">– </w:t>
      </w:r>
      <w:r w:rsidRPr="003D6019">
        <w:t>Югры</w:t>
      </w:r>
      <w:r w:rsidR="00916FD6">
        <w:t xml:space="preserve"> </w:t>
      </w:r>
      <w:r w:rsidRPr="003D6019">
        <w:t xml:space="preserve">от 9 октября 2013 г. № 419-п </w:t>
      </w:r>
      <w:r w:rsidR="00EA48AD">
        <w:t>«О</w:t>
      </w:r>
      <w:r w:rsidRPr="003D6019">
        <w:t xml:space="preserve"> Государственной программе Ханты-Мансийского автономного округа </w:t>
      </w:r>
      <w:r w:rsidR="00916FD6">
        <w:t>–</w:t>
      </w:r>
      <w:r w:rsidRPr="003D6019">
        <w:t> Югры</w:t>
      </w:r>
      <w:r w:rsidR="00916FD6">
        <w:t xml:space="preserve"> </w:t>
      </w:r>
      <w:r w:rsidRPr="003D6019">
        <w:t>«Социально-экономическое развитие, инвестиции и инновации Ханты-Мансийского автономного округа </w:t>
      </w:r>
      <w:r w:rsidR="00916FD6">
        <w:t>–</w:t>
      </w:r>
      <w:r w:rsidRPr="003D6019">
        <w:t xml:space="preserve"> Югры</w:t>
      </w:r>
      <w:r w:rsidR="00916FD6">
        <w:t xml:space="preserve"> </w:t>
      </w:r>
      <w:r w:rsidRPr="003D6019">
        <w:t>на 2014</w:t>
      </w:r>
      <w:r w:rsidR="00916FD6">
        <w:t xml:space="preserve"> - </w:t>
      </w:r>
      <w:r w:rsidRPr="003D6019">
        <w:t>2020 годы».</w:t>
      </w:r>
    </w:p>
    <w:p w:rsidR="00457944" w:rsidRDefault="00C8167A" w:rsidP="00EA7DBA">
      <w:pPr>
        <w:pStyle w:val="aff5"/>
      </w:pPr>
      <w:r w:rsidRPr="003D6019">
        <w:t>1.4</w:t>
      </w:r>
      <w:r w:rsidR="00EA7DBA">
        <w:t>. </w:t>
      </w:r>
      <w:r w:rsidR="00BB649A" w:rsidRPr="003D6019">
        <w:t>Реализация мероприятия осуществляется в соответстви</w:t>
      </w:r>
      <w:r w:rsidR="000D1E85" w:rsidRPr="003D6019">
        <w:t>и</w:t>
      </w:r>
      <w:r w:rsidR="009B1139">
        <w:t xml:space="preserve"> с </w:t>
      </w:r>
      <w:r w:rsidR="00EA48AD" w:rsidRPr="002D2D16">
        <w:t>программ</w:t>
      </w:r>
      <w:r w:rsidR="00EA48AD">
        <w:t>ой</w:t>
      </w:r>
      <w:r w:rsidR="00EA48AD" w:rsidRPr="002D2D16">
        <w:t xml:space="preserve"> Федерального агентства по делам молодежи </w:t>
      </w:r>
      <w:r w:rsidR="00EA48AD">
        <w:br/>
      </w:r>
      <w:r w:rsidR="00EA48AD" w:rsidRPr="002D2D16">
        <w:t>«Ты</w:t>
      </w:r>
      <w:r w:rsidR="00EA48AD">
        <w:t> </w:t>
      </w:r>
      <w:r w:rsidR="00EA48AD" w:rsidRPr="002D2D16">
        <w:t>– предприниматель»</w:t>
      </w:r>
      <w:r w:rsidR="00BB649A" w:rsidRPr="003D6019">
        <w:t>.</w:t>
      </w:r>
    </w:p>
    <w:p w:rsidR="00BE22CB" w:rsidRDefault="00C8167A" w:rsidP="00457944">
      <w:pPr>
        <w:pStyle w:val="aff5"/>
      </w:pPr>
      <w:r w:rsidRPr="00457944">
        <w:t>1.5</w:t>
      </w:r>
      <w:r w:rsidR="00B136C3" w:rsidRPr="00457944">
        <w:t>.</w:t>
      </w:r>
      <w:r w:rsidR="00EA7DBA" w:rsidRPr="00457944">
        <w:t> </w:t>
      </w:r>
      <w:r w:rsidR="00C116B2" w:rsidRPr="00457944">
        <w:t>Участники Слета</w:t>
      </w:r>
      <w:r w:rsidR="00BE22CB">
        <w:t>:</w:t>
      </w:r>
    </w:p>
    <w:p w:rsidR="009F696A" w:rsidRDefault="00547D5D" w:rsidP="00BE22CB">
      <w:pPr>
        <w:pStyle w:val="aff5"/>
      </w:pPr>
      <w:r>
        <w:t xml:space="preserve">- </w:t>
      </w:r>
      <w:r w:rsidR="00C116B2" w:rsidRPr="00457944">
        <w:t>граждане Россий</w:t>
      </w:r>
      <w:r w:rsidR="00BE1B35">
        <w:t>ской Федерации в возрасте от </w:t>
      </w:r>
      <w:r w:rsidR="00BE1B35" w:rsidRPr="00294077">
        <w:t>14 </w:t>
      </w:r>
      <w:r w:rsidR="00C116B2" w:rsidRPr="00294077">
        <w:t>до 30</w:t>
      </w:r>
      <w:r w:rsidR="00FC720F" w:rsidRPr="00294077">
        <w:t> </w:t>
      </w:r>
      <w:r w:rsidR="00C116B2" w:rsidRPr="00294077">
        <w:t>лет</w:t>
      </w:r>
      <w:r w:rsidR="00FC720F" w:rsidRPr="00294077">
        <w:t xml:space="preserve"> (включительно)</w:t>
      </w:r>
      <w:r w:rsidR="00C116B2" w:rsidRPr="00294077">
        <w:t xml:space="preserve"> на м</w:t>
      </w:r>
      <w:r w:rsidR="009F696A" w:rsidRPr="00294077">
        <w:t>омент подачи заявки на участие</w:t>
      </w:r>
      <w:r w:rsidR="00BE22CB" w:rsidRPr="00294077">
        <w:t xml:space="preserve">, являющиеся </w:t>
      </w:r>
      <w:r w:rsidR="00C116B2" w:rsidRPr="00294077">
        <w:rPr>
          <w:rStyle w:val="af1"/>
          <w:b w:val="0"/>
        </w:rPr>
        <w:t>начинающи</w:t>
      </w:r>
      <w:r w:rsidR="00BE22CB" w:rsidRPr="00294077">
        <w:rPr>
          <w:rStyle w:val="af1"/>
          <w:b w:val="0"/>
        </w:rPr>
        <w:t>ми</w:t>
      </w:r>
      <w:r w:rsidR="00C116B2" w:rsidRPr="00294077">
        <w:rPr>
          <w:rStyle w:val="af1"/>
          <w:b w:val="0"/>
        </w:rPr>
        <w:t xml:space="preserve"> и</w:t>
      </w:r>
      <w:r w:rsidR="00C116B2" w:rsidRPr="00294077">
        <w:rPr>
          <w:rStyle w:val="af1"/>
        </w:rPr>
        <w:t xml:space="preserve"> </w:t>
      </w:r>
      <w:r w:rsidR="00C116B2" w:rsidRPr="00294077">
        <w:t>действующи</w:t>
      </w:r>
      <w:r w:rsidR="00BE22CB" w:rsidRPr="00294077">
        <w:t>ми</w:t>
      </w:r>
      <w:r w:rsidR="00C116B2" w:rsidRPr="00294077">
        <w:t xml:space="preserve"> </w:t>
      </w:r>
      <w:r w:rsidR="00BE22CB" w:rsidRPr="00294077">
        <w:t xml:space="preserve">субъектами малого и среднего предпринимательства (далее - </w:t>
      </w:r>
      <w:r w:rsidR="00337966" w:rsidRPr="00294077">
        <w:t>СМСП</w:t>
      </w:r>
      <w:r w:rsidR="00BE22CB" w:rsidRPr="00294077">
        <w:t>)</w:t>
      </w:r>
      <w:r w:rsidR="00C116B2" w:rsidRPr="00294077">
        <w:t xml:space="preserve">, </w:t>
      </w:r>
      <w:r w:rsidR="00C116B2" w:rsidRPr="003D6019">
        <w:t xml:space="preserve">отнесенные к таковым в соответствии с Федеральным законом от 24 июля 2007 г. № 209-ФЗ «О </w:t>
      </w:r>
      <w:r w:rsidR="00C116B2" w:rsidRPr="003D6019">
        <w:lastRenderedPageBreak/>
        <w:t>развитии малого и среднего предпринимательства в Российской Федерации», зарегистрированные</w:t>
      </w:r>
      <w:r w:rsidR="00FC720F">
        <w:t xml:space="preserve"> и (или)</w:t>
      </w:r>
      <w:r w:rsidR="00C116B2" w:rsidRPr="003D6019">
        <w:t xml:space="preserve"> </w:t>
      </w:r>
      <w:r w:rsidR="00FC720F">
        <w:t xml:space="preserve">стоящие на налоговом учете, осуществляющие свою деятельность </w:t>
      </w:r>
      <w:r w:rsidR="00C116B2" w:rsidRPr="003D6019">
        <w:t xml:space="preserve">на территории </w:t>
      </w:r>
      <w:r w:rsidR="00DF200C">
        <w:t>Уральского федерального округа</w:t>
      </w:r>
      <w:r w:rsidR="009F696A">
        <w:t>;</w:t>
      </w:r>
    </w:p>
    <w:p w:rsidR="009F696A" w:rsidRDefault="0087227F" w:rsidP="00457944">
      <w:pPr>
        <w:pStyle w:val="a1"/>
        <w:rPr>
          <w:color w:val="000000" w:themeColor="text1"/>
        </w:rPr>
      </w:pPr>
      <w:r>
        <w:t xml:space="preserve">лица, занимающие должности государственной гражданской службы, </w:t>
      </w:r>
      <w:r w:rsidR="005C79D0" w:rsidRPr="003D6019">
        <w:t>муниципальн</w:t>
      </w:r>
      <w:r>
        <w:t xml:space="preserve">ой </w:t>
      </w:r>
      <w:r w:rsidR="005C79D0" w:rsidRPr="003D6019">
        <w:t>служб</w:t>
      </w:r>
      <w:r>
        <w:t>ы</w:t>
      </w:r>
      <w:r w:rsidR="005C79D0" w:rsidRPr="003D6019">
        <w:t xml:space="preserve"> </w:t>
      </w:r>
      <w:r w:rsidR="00457944">
        <w:rPr>
          <w:color w:val="000000" w:themeColor="text1"/>
        </w:rPr>
        <w:t>Ханты-Мансийского автономного округа </w:t>
      </w:r>
      <w:r w:rsidR="00547D5D">
        <w:rPr>
          <w:color w:val="000000" w:themeColor="text1"/>
        </w:rPr>
        <w:t>–</w:t>
      </w:r>
      <w:r w:rsidR="00457944">
        <w:rPr>
          <w:color w:val="000000" w:themeColor="text1"/>
        </w:rPr>
        <w:t xml:space="preserve"> Югры</w:t>
      </w:r>
      <w:r w:rsidR="00C116B2" w:rsidRPr="003D6019">
        <w:rPr>
          <w:color w:val="000000" w:themeColor="text1"/>
        </w:rPr>
        <w:t>,</w:t>
      </w:r>
      <w:r w:rsidR="005C79D0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осуществляющие деятельность</w:t>
      </w:r>
      <w:r w:rsidR="009F696A">
        <w:rPr>
          <w:color w:val="000000" w:themeColor="text1"/>
        </w:rPr>
        <w:t xml:space="preserve"> </w:t>
      </w:r>
      <w:r w:rsidR="00916118">
        <w:rPr>
          <w:color w:val="000000" w:themeColor="text1"/>
        </w:rPr>
        <w:t>в сфере развития</w:t>
      </w:r>
      <w:r w:rsidR="009F696A">
        <w:rPr>
          <w:color w:val="000000" w:themeColor="text1"/>
        </w:rPr>
        <w:t xml:space="preserve"> молодежного предпринимательства.</w:t>
      </w:r>
    </w:p>
    <w:p w:rsidR="00B96792" w:rsidRDefault="005C79D0" w:rsidP="00457944">
      <w:pPr>
        <w:pStyle w:val="a1"/>
      </w:pPr>
      <w:r w:rsidRPr="003D6019">
        <w:t>представител</w:t>
      </w:r>
      <w:r>
        <w:t>и</w:t>
      </w:r>
      <w:r w:rsidRPr="003D6019">
        <w:t xml:space="preserve"> </w:t>
      </w:r>
      <w:r w:rsidR="00B96792">
        <w:t>(специалисты)</w:t>
      </w:r>
      <w:r w:rsidRPr="003D6019">
        <w:t xml:space="preserve"> </w:t>
      </w:r>
      <w:r w:rsidR="00FC720F">
        <w:t>в</w:t>
      </w:r>
      <w:r w:rsidR="003C21F4">
        <w:t xml:space="preserve">ысших учебных </w:t>
      </w:r>
      <w:r w:rsidRPr="003D6019">
        <w:t xml:space="preserve">и </w:t>
      </w:r>
      <w:r w:rsidR="003C21F4">
        <w:t>средних специальных заведений</w:t>
      </w:r>
      <w:r w:rsidR="00912B42">
        <w:t xml:space="preserve"> </w:t>
      </w:r>
      <w:r w:rsidRPr="003D6019">
        <w:t>автономного округа</w:t>
      </w:r>
      <w:r w:rsidR="00B96792">
        <w:t>;</w:t>
      </w:r>
    </w:p>
    <w:p w:rsidR="00457944" w:rsidRDefault="00FC720F" w:rsidP="00457944">
      <w:pPr>
        <w:pStyle w:val="a1"/>
        <w:rPr>
          <w:color w:val="000000" w:themeColor="text1"/>
        </w:rPr>
      </w:pPr>
      <w:r>
        <w:rPr>
          <w:color w:val="000000" w:themeColor="text1"/>
        </w:rPr>
        <w:t>лица</w:t>
      </w:r>
      <w:r w:rsidR="00C116B2" w:rsidRPr="003D6019">
        <w:rPr>
          <w:color w:val="000000" w:themeColor="text1"/>
        </w:rPr>
        <w:t>, обучающиеся в образовательных учреждениях автономного округа.</w:t>
      </w:r>
    </w:p>
    <w:p w:rsidR="00B27239" w:rsidRPr="00B27239" w:rsidRDefault="00B27239" w:rsidP="00B27239">
      <w:pPr>
        <w:pStyle w:val="a8"/>
      </w:pPr>
      <w:r w:rsidRPr="00B27239">
        <w:t>Количественный состав</w:t>
      </w:r>
      <w:r>
        <w:t xml:space="preserve">, </w:t>
      </w:r>
      <w:r w:rsidRPr="00B27239">
        <w:t>распределение участников п</w:t>
      </w:r>
      <w:r>
        <w:t xml:space="preserve">о сменам приведены в </w:t>
      </w:r>
      <w:r w:rsidRPr="00B27239">
        <w:rPr>
          <w:rStyle w:val="af2"/>
        </w:rPr>
        <w:t>Приложении 1</w:t>
      </w:r>
      <w:r w:rsidRPr="00B27239">
        <w:t>.</w:t>
      </w:r>
    </w:p>
    <w:p w:rsidR="00457944" w:rsidRDefault="00C8167A" w:rsidP="00457944">
      <w:pPr>
        <w:pStyle w:val="aff5"/>
      </w:pPr>
      <w:r w:rsidRPr="003C4B33">
        <w:rPr>
          <w:rFonts w:eastAsia="Times New Roman"/>
          <w:lang w:eastAsia="ru-RU"/>
        </w:rPr>
        <w:t>1.6.</w:t>
      </w:r>
      <w:r w:rsidR="00457944">
        <w:rPr>
          <w:rFonts w:eastAsia="Times New Roman"/>
          <w:lang w:eastAsia="ru-RU"/>
        </w:rPr>
        <w:t> </w:t>
      </w:r>
      <w:r w:rsidRPr="003C4B33">
        <w:rPr>
          <w:rStyle w:val="af1"/>
          <w:b w:val="0"/>
          <w:color w:val="000000" w:themeColor="text1"/>
        </w:rPr>
        <w:t>Тематическая основа Слета:</w:t>
      </w:r>
      <w:r w:rsidR="00457944">
        <w:rPr>
          <w:rStyle w:val="af1"/>
          <w:color w:val="000000" w:themeColor="text1"/>
        </w:rPr>
        <w:t xml:space="preserve"> </w:t>
      </w:r>
      <w:r w:rsidRPr="003D6019">
        <w:t xml:space="preserve">Стратегия социально-экономического развития Югры </w:t>
      </w:r>
      <w:r w:rsidRPr="003D6019">
        <w:rPr>
          <w:rFonts w:eastAsia="Times New Roman"/>
          <w:color w:val="333333"/>
          <w:lang w:eastAsia="ru-RU"/>
        </w:rPr>
        <w:t>до 2020 года и на период до 2030 года</w:t>
      </w:r>
      <w:r w:rsidRPr="003D6019">
        <w:t>: человеческий капитал, «зеленая» экономика и «здоровая» экология.</w:t>
      </w:r>
    </w:p>
    <w:p w:rsidR="00350940" w:rsidRPr="00457944" w:rsidRDefault="00C8167A" w:rsidP="00457944">
      <w:pPr>
        <w:pStyle w:val="a8"/>
      </w:pPr>
      <w:r w:rsidRPr="00457944">
        <w:rPr>
          <w:i/>
        </w:rPr>
        <w:t>Девиз:</w:t>
      </w:r>
      <w:r w:rsidR="00457944">
        <w:t xml:space="preserve"> «Идея —</w:t>
      </w:r>
      <w:r w:rsidRPr="00457944">
        <w:t xml:space="preserve"> дело</w:t>
      </w:r>
      <w:r w:rsidR="00457944">
        <w:t> —</w:t>
      </w:r>
      <w:r w:rsidRPr="00457944">
        <w:t xml:space="preserve"> успех!»</w:t>
      </w:r>
      <w:r w:rsidR="00457944">
        <w:t>.</w:t>
      </w:r>
    </w:p>
    <w:p w:rsidR="00C8167A" w:rsidRPr="00457944" w:rsidRDefault="00457944" w:rsidP="00457944">
      <w:pPr>
        <w:pStyle w:val="a8"/>
      </w:pPr>
      <w:r w:rsidRPr="00457944">
        <w:rPr>
          <w:i/>
        </w:rPr>
        <w:t>Слоган:</w:t>
      </w:r>
      <w:r>
        <w:t xml:space="preserve"> «Слет — </w:t>
      </w:r>
      <w:r w:rsidR="00C8167A" w:rsidRPr="00457944">
        <w:t>площадка для</w:t>
      </w:r>
      <w:r>
        <w:t xml:space="preserve"> </w:t>
      </w:r>
      <w:r w:rsidR="00C8167A" w:rsidRPr="00457944">
        <w:t>молодых, интересных, талантливых, спортивных!»</w:t>
      </w:r>
      <w:r>
        <w:t>.</w:t>
      </w:r>
    </w:p>
    <w:p w:rsidR="00457944" w:rsidRDefault="00C116B2" w:rsidP="00457944">
      <w:pPr>
        <w:pStyle w:val="aff5"/>
      </w:pPr>
      <w:r w:rsidRPr="003C4B33">
        <w:t>1.</w:t>
      </w:r>
      <w:r w:rsidR="00350940">
        <w:t>7</w:t>
      </w:r>
      <w:r w:rsidR="009A55A2" w:rsidRPr="003C4B33">
        <w:t>.</w:t>
      </w:r>
      <w:r w:rsidR="00457944">
        <w:t> </w:t>
      </w:r>
      <w:r w:rsidR="009A55A2" w:rsidRPr="003D6019">
        <w:t>Общая организация Слета.</w:t>
      </w:r>
    </w:p>
    <w:p w:rsidR="00EC28FA" w:rsidRPr="00457944" w:rsidRDefault="00EC28FA" w:rsidP="00457944">
      <w:pPr>
        <w:pStyle w:val="a8"/>
      </w:pPr>
      <w:r w:rsidRPr="00457944">
        <w:t xml:space="preserve">На Слете </w:t>
      </w:r>
      <w:r w:rsidR="00CC048B" w:rsidRPr="00457944">
        <w:t>организованы</w:t>
      </w:r>
      <w:r w:rsidRPr="00457944">
        <w:t xml:space="preserve"> смены:</w:t>
      </w:r>
    </w:p>
    <w:p w:rsidR="00EC28FA" w:rsidRPr="00D02B31" w:rsidRDefault="00EC28FA" w:rsidP="00457944">
      <w:pPr>
        <w:pStyle w:val="a1"/>
        <w:rPr>
          <w:rFonts w:eastAsia="Times New Roman"/>
          <w:lang w:eastAsia="ru-RU"/>
        </w:rPr>
      </w:pPr>
      <w:r w:rsidRPr="003D6019">
        <w:rPr>
          <w:rFonts w:eastAsia="Times New Roman"/>
          <w:lang w:eastAsia="ru-RU"/>
        </w:rPr>
        <w:t xml:space="preserve">«Школа </w:t>
      </w:r>
      <w:r w:rsidR="00350940">
        <w:rPr>
          <w:rFonts w:eastAsia="Times New Roman"/>
          <w:lang w:eastAsia="ru-RU"/>
        </w:rPr>
        <w:t>лидера»</w:t>
      </w:r>
      <w:r w:rsidR="00457944">
        <w:rPr>
          <w:rFonts w:eastAsia="Times New Roman"/>
          <w:lang w:eastAsia="ru-RU"/>
        </w:rPr>
        <w:t xml:space="preserve"> — </w:t>
      </w:r>
      <w:r w:rsidR="00350940">
        <w:rPr>
          <w:rFonts w:eastAsia="Times New Roman"/>
          <w:lang w:eastAsia="ru-RU"/>
        </w:rPr>
        <w:t xml:space="preserve">участниками смены выступают </w:t>
      </w:r>
      <w:r w:rsidR="008A63A7">
        <w:rPr>
          <w:rFonts w:eastAsia="Times New Roman"/>
          <w:lang w:eastAsia="ru-RU"/>
        </w:rPr>
        <w:t xml:space="preserve">учащиеся </w:t>
      </w:r>
      <w:r w:rsidR="00BB704C">
        <w:t>в</w:t>
      </w:r>
      <w:r w:rsidR="00294077">
        <w:t>ысших</w:t>
      </w:r>
      <w:r w:rsidR="008A63A7">
        <w:t xml:space="preserve">, средних специальных </w:t>
      </w:r>
      <w:r w:rsidR="00BE22CB" w:rsidRPr="00294077">
        <w:t>учебных</w:t>
      </w:r>
      <w:r w:rsidR="00BE22CB">
        <w:t xml:space="preserve"> </w:t>
      </w:r>
      <w:r w:rsidR="008A63A7">
        <w:t xml:space="preserve">заведений и средних общеобразовательных учреждений </w:t>
      </w:r>
      <w:r w:rsidR="008A63A7" w:rsidRPr="003D6019">
        <w:t>автономного окр</w:t>
      </w:r>
      <w:r w:rsidR="008A63A7">
        <w:t>уга</w:t>
      </w:r>
      <w:r w:rsidRPr="003D6019">
        <w:rPr>
          <w:rFonts w:eastAsia="Times New Roman"/>
          <w:lang w:eastAsia="ru-RU"/>
        </w:rPr>
        <w:t>;</w:t>
      </w:r>
    </w:p>
    <w:p w:rsidR="00457944" w:rsidRDefault="00457944" w:rsidP="00457944">
      <w:pPr>
        <w:pStyle w:val="a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«Профессиональный рост» —</w:t>
      </w:r>
      <w:r w:rsidR="00912B42">
        <w:rPr>
          <w:rFonts w:eastAsia="Times New Roman"/>
          <w:lang w:eastAsia="ru-RU"/>
        </w:rPr>
        <w:t xml:space="preserve"> </w:t>
      </w:r>
      <w:r w:rsidR="00350940">
        <w:rPr>
          <w:rFonts w:eastAsia="Times New Roman"/>
          <w:lang w:eastAsia="ru-RU"/>
        </w:rPr>
        <w:t xml:space="preserve">участниками смены выступают </w:t>
      </w:r>
      <w:r w:rsidR="00EC28FA" w:rsidRPr="003D6019">
        <w:t>представители муниципальных и государственных служб Ханты-</w:t>
      </w:r>
      <w:r w:rsidR="00EC28FA" w:rsidRPr="003D6019">
        <w:lastRenderedPageBreak/>
        <w:t>Мансийского автономного округа</w:t>
      </w:r>
      <w:r>
        <w:t> —</w:t>
      </w:r>
      <w:r w:rsidR="00EC28FA" w:rsidRPr="003D6019">
        <w:t xml:space="preserve"> Югры</w:t>
      </w:r>
      <w:r w:rsidR="00EC28FA" w:rsidRPr="003D6019">
        <w:rPr>
          <w:rFonts w:eastAsia="Times New Roman"/>
          <w:lang w:eastAsia="ru-RU"/>
        </w:rPr>
        <w:t xml:space="preserve">, </w:t>
      </w:r>
      <w:r w:rsidR="00EC28FA" w:rsidRPr="003D6019">
        <w:t xml:space="preserve">представители </w:t>
      </w:r>
      <w:r w:rsidR="0087227F">
        <w:t xml:space="preserve">высших </w:t>
      </w:r>
      <w:r w:rsidR="0087227F" w:rsidRPr="003D6019">
        <w:t xml:space="preserve">и </w:t>
      </w:r>
      <w:r w:rsidR="0087227F">
        <w:t xml:space="preserve">средних специальных </w:t>
      </w:r>
      <w:r w:rsidR="00BE22CB" w:rsidRPr="00294077">
        <w:t>учебных</w:t>
      </w:r>
      <w:r w:rsidR="00BE22CB" w:rsidRPr="00BE22CB">
        <w:rPr>
          <w:color w:val="FF0000"/>
        </w:rPr>
        <w:t xml:space="preserve"> </w:t>
      </w:r>
      <w:r w:rsidR="0087227F">
        <w:t xml:space="preserve">заведений </w:t>
      </w:r>
      <w:r w:rsidR="0087227F" w:rsidRPr="003D6019">
        <w:t>автономного округа</w:t>
      </w:r>
      <w:r w:rsidR="00EC28FA" w:rsidRPr="003D6019">
        <w:rPr>
          <w:rFonts w:eastAsia="Times New Roman"/>
          <w:lang w:eastAsia="ru-RU"/>
        </w:rPr>
        <w:t>;</w:t>
      </w:r>
    </w:p>
    <w:p w:rsidR="00457944" w:rsidRDefault="00350940" w:rsidP="00457944">
      <w:pPr>
        <w:pStyle w:val="a1"/>
      </w:pPr>
      <w:r>
        <w:rPr>
          <w:rFonts w:eastAsia="Times New Roman"/>
          <w:lang w:eastAsia="ru-RU"/>
        </w:rPr>
        <w:t>«Свое дело»</w:t>
      </w:r>
      <w:r w:rsidR="00457944">
        <w:rPr>
          <w:rFonts w:eastAsia="Times New Roman"/>
          <w:lang w:eastAsia="ru-RU"/>
        </w:rPr>
        <w:t> —</w:t>
      </w:r>
      <w:r w:rsidR="00912B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участниками смены выступают </w:t>
      </w:r>
      <w:r w:rsidR="00294077">
        <w:t>СМСП</w:t>
      </w:r>
      <w:r w:rsidR="00EC28FA" w:rsidRPr="003D6019">
        <w:t>;</w:t>
      </w:r>
    </w:p>
    <w:p w:rsidR="00EC28FA" w:rsidRPr="00EC28FA" w:rsidRDefault="00EC28FA" w:rsidP="00457944">
      <w:pPr>
        <w:pStyle w:val="a1"/>
      </w:pPr>
      <w:r w:rsidRPr="003D6019">
        <w:t>«Бизнес-мастерская</w:t>
      </w:r>
      <w:r w:rsidR="00350940">
        <w:t>»</w:t>
      </w:r>
      <w:r w:rsidR="00EA7DBA">
        <w:t xml:space="preserve"> — </w:t>
      </w:r>
      <w:r w:rsidR="0087227F">
        <w:rPr>
          <w:rFonts w:eastAsia="Times New Roman"/>
          <w:lang w:eastAsia="ru-RU"/>
        </w:rPr>
        <w:t xml:space="preserve">участниками смены выступают </w:t>
      </w:r>
      <w:r w:rsidR="00337966">
        <w:t>СМСП</w:t>
      </w:r>
      <w:r w:rsidR="0087227F">
        <w:rPr>
          <w:rFonts w:eastAsia="Times New Roman"/>
          <w:lang w:eastAsia="ru-RU"/>
        </w:rPr>
        <w:t xml:space="preserve"> — </w:t>
      </w:r>
      <w:r w:rsidR="00574A23">
        <w:t>участник</w:t>
      </w:r>
      <w:r w:rsidR="0087227F">
        <w:t>и</w:t>
      </w:r>
      <w:r w:rsidR="00350940">
        <w:t xml:space="preserve"> регионального этапа Всероссийского к</w:t>
      </w:r>
      <w:r w:rsidRPr="00EC28FA">
        <w:t xml:space="preserve">онкурса </w:t>
      </w:r>
      <w:r w:rsidR="004E505F">
        <w:t>«М</w:t>
      </w:r>
      <w:r w:rsidRPr="00EC28FA">
        <w:t>олод</w:t>
      </w:r>
      <w:r w:rsidR="004E505F">
        <w:t>ой</w:t>
      </w:r>
      <w:r w:rsidRPr="00EC28FA">
        <w:t xml:space="preserve"> предпринимател</w:t>
      </w:r>
      <w:r w:rsidR="004E505F">
        <w:t>ь</w:t>
      </w:r>
      <w:r w:rsidR="00BE22CB">
        <w:t xml:space="preserve"> </w:t>
      </w:r>
      <w:r w:rsidR="00350940">
        <w:t>России</w:t>
      </w:r>
      <w:r w:rsidR="004D3C7C">
        <w:t> – </w:t>
      </w:r>
      <w:r w:rsidR="00350940">
        <w:t>2014</w:t>
      </w:r>
      <w:r w:rsidR="004E505F">
        <w:t>»</w:t>
      </w:r>
      <w:r>
        <w:t>.</w:t>
      </w:r>
    </w:p>
    <w:p w:rsidR="00A75EA8" w:rsidRPr="00457944" w:rsidRDefault="00457944" w:rsidP="00457944">
      <w:pPr>
        <w:pStyle w:val="a6"/>
      </w:pPr>
      <w:bookmarkStart w:id="9" w:name="_Toc374979744"/>
      <w:r w:rsidRPr="00457944">
        <w:t>2</w:t>
      </w:r>
      <w:r w:rsidR="00A75EA8" w:rsidRPr="00457944">
        <w:t>.</w:t>
      </w:r>
      <w:r w:rsidRPr="00457944">
        <w:t> </w:t>
      </w:r>
      <w:r w:rsidR="00A75EA8" w:rsidRPr="00457944">
        <w:t xml:space="preserve">Цели и задачи </w:t>
      </w:r>
      <w:bookmarkEnd w:id="9"/>
      <w:r w:rsidR="00682605" w:rsidRPr="00457944">
        <w:t>Слета</w:t>
      </w:r>
    </w:p>
    <w:p w:rsidR="00040117" w:rsidRPr="00457944" w:rsidRDefault="009C7EBE" w:rsidP="00457944">
      <w:pPr>
        <w:pStyle w:val="aff5"/>
      </w:pPr>
      <w:r w:rsidRPr="00457944">
        <w:t>2.1. Цель</w:t>
      </w:r>
      <w:r w:rsidR="00E56464" w:rsidRPr="00457944">
        <w:t>:</w:t>
      </w:r>
      <w:r w:rsidRPr="00457944">
        <w:t xml:space="preserve"> </w:t>
      </w:r>
      <w:r w:rsidR="00865980" w:rsidRPr="00457944">
        <w:t xml:space="preserve">формирование условий для эффективного развития </w:t>
      </w:r>
      <w:r w:rsidR="00016BDB" w:rsidRPr="00457944">
        <w:t xml:space="preserve">молодежного </w:t>
      </w:r>
      <w:r w:rsidR="00865980" w:rsidRPr="00457944">
        <w:t>предпринимательст</w:t>
      </w:r>
      <w:r w:rsidR="00016BDB" w:rsidRPr="00457944">
        <w:t>в</w:t>
      </w:r>
      <w:r w:rsidR="00865980" w:rsidRPr="00457944">
        <w:t>а</w:t>
      </w:r>
      <w:r w:rsidR="003D14E6" w:rsidRPr="00457944">
        <w:t xml:space="preserve"> в автономном округе</w:t>
      </w:r>
      <w:r w:rsidR="00016BDB" w:rsidRPr="00457944">
        <w:t xml:space="preserve">, </w:t>
      </w:r>
      <w:r w:rsidR="0021720A" w:rsidRPr="00457944">
        <w:t xml:space="preserve">а также </w:t>
      </w:r>
      <w:r w:rsidR="00016BDB" w:rsidRPr="00457944">
        <w:t xml:space="preserve">личностного развития </w:t>
      </w:r>
      <w:r w:rsidR="003440D4" w:rsidRPr="00457944">
        <w:t xml:space="preserve">и роста </w:t>
      </w:r>
      <w:r w:rsidR="00865980" w:rsidRPr="00457944">
        <w:t>участников Слета</w:t>
      </w:r>
      <w:r w:rsidR="00016BDB" w:rsidRPr="00457944">
        <w:t xml:space="preserve"> через создание единой образовательной</w:t>
      </w:r>
      <w:r w:rsidR="00457944" w:rsidRPr="00457944">
        <w:t xml:space="preserve"> </w:t>
      </w:r>
      <w:r w:rsidR="00016BDB" w:rsidRPr="00457944">
        <w:t>коммуникативной площадки</w:t>
      </w:r>
      <w:r w:rsidR="00865980" w:rsidRPr="00457944">
        <w:t>.</w:t>
      </w:r>
    </w:p>
    <w:p w:rsidR="00451DF4" w:rsidRPr="00457944" w:rsidRDefault="00451DF4" w:rsidP="00457944">
      <w:pPr>
        <w:pStyle w:val="aff5"/>
      </w:pPr>
      <w:r w:rsidRPr="00457944">
        <w:t>2.2. Задачи:</w:t>
      </w:r>
    </w:p>
    <w:p w:rsidR="00B47158" w:rsidRPr="00457944" w:rsidRDefault="00B47158" w:rsidP="00457944">
      <w:pPr>
        <w:pStyle w:val="a1"/>
      </w:pPr>
      <w:r w:rsidRPr="00457944">
        <w:t>Формирование позитивного образа молодежного предпринимательства как важного фактора экономико-социального прогресса Ханты-Мансийского автономного округа</w:t>
      </w:r>
      <w:r w:rsidR="00EA7DBA" w:rsidRPr="00457944">
        <w:t> </w:t>
      </w:r>
      <w:r w:rsidR="00547D5D">
        <w:t>–</w:t>
      </w:r>
      <w:r w:rsidR="00EA7DBA" w:rsidRPr="00457944">
        <w:t xml:space="preserve"> </w:t>
      </w:r>
      <w:r w:rsidRPr="00457944">
        <w:t>Югры.</w:t>
      </w:r>
    </w:p>
    <w:p w:rsidR="00B47158" w:rsidRPr="00457944" w:rsidRDefault="00B47158" w:rsidP="00457944">
      <w:pPr>
        <w:pStyle w:val="a1"/>
      </w:pPr>
      <w:r w:rsidRPr="00457944">
        <w:t>Повышение уро</w:t>
      </w:r>
      <w:r w:rsidR="00457944">
        <w:t>вня деловой активности молодежи —</w:t>
      </w:r>
      <w:r w:rsidRPr="00457944">
        <w:t xml:space="preserve"> участников Слета.</w:t>
      </w:r>
    </w:p>
    <w:p w:rsidR="00E063F9" w:rsidRPr="00457944" w:rsidRDefault="00E063F9" w:rsidP="00457944">
      <w:pPr>
        <w:pStyle w:val="a1"/>
      </w:pPr>
      <w:r w:rsidRPr="00457944">
        <w:t>Сопровождение молодых предпринимателей, в том числе на этапе старта, через создание в рамках Слета коммуникационных, консультационных и образовательных площадок</w:t>
      </w:r>
      <w:r w:rsidR="00457944">
        <w:t>.</w:t>
      </w:r>
    </w:p>
    <w:p w:rsidR="003C4B33" w:rsidRPr="00457944" w:rsidRDefault="003C4B33" w:rsidP="00457944">
      <w:pPr>
        <w:pStyle w:val="a1"/>
      </w:pPr>
      <w:r w:rsidRPr="00457944">
        <w:t>Качественное обучение молодежи: тренинги, семинары, мастер-классы, направленные на развитие предпринимательских компетенций и личных деловых качеств молодых людей с участием ведущих региональных и российских бизнес-тренеров</w:t>
      </w:r>
      <w:r w:rsidR="00457944">
        <w:t>.</w:t>
      </w:r>
    </w:p>
    <w:p w:rsidR="003C4B33" w:rsidRPr="00457944" w:rsidRDefault="003C4B33" w:rsidP="00457944">
      <w:pPr>
        <w:pStyle w:val="a1"/>
      </w:pPr>
      <w:r w:rsidRPr="00457944">
        <w:t>Создание</w:t>
      </w:r>
      <w:r w:rsidR="00457944" w:rsidRPr="00457944">
        <w:t xml:space="preserve"> </w:t>
      </w:r>
      <w:r w:rsidRPr="00457944">
        <w:t>благоприятной среды для устойчивого развития малого и среднего предпринимательства и решения социально-экономических проблем</w:t>
      </w:r>
      <w:r w:rsidR="00457944" w:rsidRPr="00457944">
        <w:t xml:space="preserve"> </w:t>
      </w:r>
      <w:r w:rsidRPr="00457944">
        <w:t>автоном</w:t>
      </w:r>
      <w:r w:rsidR="00E063F9" w:rsidRPr="00457944">
        <w:t>ного округа с участием молодежи</w:t>
      </w:r>
      <w:r w:rsidR="00457944">
        <w:t>.</w:t>
      </w:r>
    </w:p>
    <w:p w:rsidR="00E063F9" w:rsidRPr="00457944" w:rsidRDefault="00E063F9" w:rsidP="00457944">
      <w:pPr>
        <w:pStyle w:val="a1"/>
      </w:pPr>
      <w:r w:rsidRPr="00457944">
        <w:lastRenderedPageBreak/>
        <w:t>Взаимодействие молодых предпринимателей с возможными партнерами, инвесторами и заказчиками.</w:t>
      </w:r>
    </w:p>
    <w:p w:rsidR="00A75EA8" w:rsidRPr="00457944" w:rsidRDefault="00A75EA8" w:rsidP="00457944">
      <w:pPr>
        <w:pStyle w:val="a6"/>
      </w:pPr>
      <w:bookmarkStart w:id="10" w:name="_Toc374979745"/>
      <w:r w:rsidRPr="00457944">
        <w:t>3.</w:t>
      </w:r>
      <w:r w:rsidR="00457944">
        <w:t> </w:t>
      </w:r>
      <w:r w:rsidRPr="00457944">
        <w:t xml:space="preserve">Программа, сроки и место проведения </w:t>
      </w:r>
      <w:bookmarkEnd w:id="10"/>
      <w:r w:rsidR="00DC0D05" w:rsidRPr="00457944">
        <w:t>Слета</w:t>
      </w:r>
    </w:p>
    <w:p w:rsidR="00E56464" w:rsidRDefault="009F511D" w:rsidP="00457944">
      <w:pPr>
        <w:pStyle w:val="aff5"/>
      </w:pPr>
      <w:r w:rsidRPr="00457944">
        <w:t>3.1. </w:t>
      </w:r>
      <w:r w:rsidR="00662E5F" w:rsidRPr="00457944">
        <w:t xml:space="preserve">Мероприятие </w:t>
      </w:r>
      <w:r w:rsidRPr="00457944">
        <w:t>проводится в соответствии с программой</w:t>
      </w:r>
      <w:r w:rsidR="00190675" w:rsidRPr="00457944">
        <w:t xml:space="preserve"> </w:t>
      </w:r>
      <w:r w:rsidR="00D2379E" w:rsidRPr="00457944">
        <w:t xml:space="preserve">Слета </w:t>
      </w:r>
      <w:r w:rsidRPr="00457944">
        <w:rPr>
          <w:rStyle w:val="aff4"/>
        </w:rPr>
        <w:t>(</w:t>
      </w:r>
      <w:r w:rsidR="007C0151" w:rsidRPr="00457944">
        <w:rPr>
          <w:rStyle w:val="aff4"/>
        </w:rPr>
        <w:t>Приложение</w:t>
      </w:r>
      <w:r w:rsidR="002A5931">
        <w:rPr>
          <w:rStyle w:val="aff4"/>
        </w:rPr>
        <w:t> </w:t>
      </w:r>
      <w:r w:rsidR="00EC3BA8" w:rsidRPr="00457944">
        <w:rPr>
          <w:rStyle w:val="aff4"/>
        </w:rPr>
        <w:t>№</w:t>
      </w:r>
      <w:r w:rsidR="008A0126" w:rsidRPr="00457944">
        <w:rPr>
          <w:rStyle w:val="aff4"/>
        </w:rPr>
        <w:t>2</w:t>
      </w:r>
      <w:r w:rsidR="00E706D0" w:rsidRPr="00457944">
        <w:rPr>
          <w:rStyle w:val="aff4"/>
        </w:rPr>
        <w:t>)</w:t>
      </w:r>
      <w:r w:rsidR="00E706D0" w:rsidRPr="00457944">
        <w:t xml:space="preserve">, которой </w:t>
      </w:r>
      <w:r w:rsidR="00E56464" w:rsidRPr="00457944">
        <w:t>предусмотрены мастер-классы, тренинг</w:t>
      </w:r>
      <w:r w:rsidR="003C1EFF" w:rsidRPr="00457944">
        <w:t xml:space="preserve">и </w:t>
      </w:r>
      <w:r w:rsidR="00A51AB2" w:rsidRPr="00457944">
        <w:t>ведущих спикеров</w:t>
      </w:r>
      <w:r w:rsidR="003C1EFF" w:rsidRPr="00457944">
        <w:t xml:space="preserve"> российского бизнес – образования</w:t>
      </w:r>
      <w:r w:rsidR="00E56464" w:rsidRPr="00457944">
        <w:t xml:space="preserve">, </w:t>
      </w:r>
      <w:r w:rsidR="00D15B37" w:rsidRPr="00457944">
        <w:t xml:space="preserve">творческие, спортивные и </w:t>
      </w:r>
      <w:r w:rsidR="00E56464" w:rsidRPr="00457944">
        <w:t xml:space="preserve">деловые игры, презентации, а также вечерние </w:t>
      </w:r>
      <w:r w:rsidR="00F207CE" w:rsidRPr="00457944">
        <w:t>мероприятия</w:t>
      </w:r>
      <w:r w:rsidR="003C1EFF" w:rsidRPr="00457944">
        <w:t xml:space="preserve">, направленные на формирование </w:t>
      </w:r>
      <w:r w:rsidR="00E56464" w:rsidRPr="00457944">
        <w:t>здоров</w:t>
      </w:r>
      <w:r w:rsidR="003C1EFF" w:rsidRPr="00457944">
        <w:t>ого</w:t>
      </w:r>
      <w:r w:rsidR="00E56464" w:rsidRPr="00457944">
        <w:t xml:space="preserve"> образ</w:t>
      </w:r>
      <w:r w:rsidR="003C1EFF" w:rsidRPr="00457944">
        <w:t>а</w:t>
      </w:r>
      <w:r w:rsidR="00E56464" w:rsidRPr="00457944">
        <w:t xml:space="preserve"> жизни,</w:t>
      </w:r>
      <w:r w:rsidR="00870F3F" w:rsidRPr="00457944">
        <w:t xml:space="preserve"> развитие </w:t>
      </w:r>
      <w:r w:rsidR="00A83801" w:rsidRPr="00457944">
        <w:t xml:space="preserve">личностных качеств, творческих </w:t>
      </w:r>
      <w:r w:rsidR="00870F3F" w:rsidRPr="00457944">
        <w:t>способностей</w:t>
      </w:r>
      <w:r w:rsidR="00713ED3" w:rsidRPr="00457944">
        <w:t xml:space="preserve"> и </w:t>
      </w:r>
      <w:r w:rsidR="00E07454" w:rsidRPr="00457944">
        <w:t>возможност</w:t>
      </w:r>
      <w:r w:rsidR="00467580" w:rsidRPr="00457944">
        <w:t>ей</w:t>
      </w:r>
      <w:r w:rsidR="00E07454" w:rsidRPr="00457944">
        <w:t xml:space="preserve"> </w:t>
      </w:r>
      <w:r w:rsidR="004A5335" w:rsidRPr="00457944">
        <w:t>для самореализации</w:t>
      </w:r>
      <w:r w:rsidR="00713ED3" w:rsidRPr="00457944">
        <w:t xml:space="preserve"> молодежи</w:t>
      </w:r>
      <w:r w:rsidR="00E56464" w:rsidRPr="00457944">
        <w:t>.</w:t>
      </w:r>
    </w:p>
    <w:p w:rsidR="00373F92" w:rsidRPr="00C0638E" w:rsidRDefault="00373F92" w:rsidP="00457944">
      <w:pPr>
        <w:pStyle w:val="aff5"/>
      </w:pPr>
      <w:r w:rsidRPr="00C0638E">
        <w:rPr>
          <w:color w:val="000000"/>
        </w:rPr>
        <w:t xml:space="preserve">3.2. За каждой сменой Слета закрепляется руководитель из состава </w:t>
      </w:r>
      <w:r w:rsidR="006C7CA9" w:rsidRPr="00C0638E">
        <w:rPr>
          <w:color w:val="000000"/>
        </w:rPr>
        <w:t>О</w:t>
      </w:r>
      <w:r w:rsidRPr="00C0638E">
        <w:rPr>
          <w:color w:val="000000"/>
        </w:rPr>
        <w:t>рганизаторов, который несет ответственность за ее содержательное наполнение.</w:t>
      </w:r>
    </w:p>
    <w:p w:rsidR="00457944" w:rsidRPr="00457944" w:rsidRDefault="00373F92" w:rsidP="00457944">
      <w:pPr>
        <w:pStyle w:val="aff5"/>
      </w:pPr>
      <w:r>
        <w:t>3.3</w:t>
      </w:r>
      <w:r w:rsidR="00E706D0" w:rsidRPr="00457944">
        <w:t>. </w:t>
      </w:r>
      <w:r w:rsidR="0087227F">
        <w:t xml:space="preserve">Даты проведения </w:t>
      </w:r>
      <w:r w:rsidR="000D6FC5" w:rsidRPr="00457944">
        <w:t>Слет</w:t>
      </w:r>
      <w:r w:rsidR="0087227F">
        <w:t xml:space="preserve">а: </w:t>
      </w:r>
      <w:r w:rsidR="000D6FC5" w:rsidRPr="00457944">
        <w:t xml:space="preserve">с </w:t>
      </w:r>
      <w:r w:rsidR="00976B59" w:rsidRPr="00457944">
        <w:t>2</w:t>
      </w:r>
      <w:r w:rsidR="00206F55" w:rsidRPr="00457944">
        <w:t>4</w:t>
      </w:r>
      <w:r w:rsidR="007C541F">
        <w:t xml:space="preserve"> по </w:t>
      </w:r>
      <w:r w:rsidR="000D6FC5" w:rsidRPr="00457944">
        <w:t>28</w:t>
      </w:r>
      <w:r w:rsidR="00976B59" w:rsidRPr="00457944">
        <w:t xml:space="preserve"> </w:t>
      </w:r>
      <w:r w:rsidR="000D6FC5" w:rsidRPr="00457944">
        <w:t>сентября</w:t>
      </w:r>
      <w:r w:rsidR="00976B59" w:rsidRPr="00457944">
        <w:t xml:space="preserve"> 2014</w:t>
      </w:r>
      <w:r w:rsidR="00457944">
        <w:t> </w:t>
      </w:r>
      <w:r w:rsidR="00976B59" w:rsidRPr="00457944">
        <w:t>г.</w:t>
      </w:r>
    </w:p>
    <w:p w:rsidR="009F511D" w:rsidRPr="00457944" w:rsidRDefault="009F511D" w:rsidP="00457944">
      <w:pPr>
        <w:pStyle w:val="aff5"/>
      </w:pPr>
      <w:r w:rsidRPr="00457944">
        <w:t>3.</w:t>
      </w:r>
      <w:r w:rsidR="00373F92">
        <w:t>4</w:t>
      </w:r>
      <w:r w:rsidR="007C541F">
        <w:t>. </w:t>
      </w:r>
      <w:r w:rsidRPr="00457944">
        <w:t xml:space="preserve">Место проведения: </w:t>
      </w:r>
      <w:r w:rsidR="003A1CB9" w:rsidRPr="00457944">
        <w:t>г. Ханты-Мансийск</w:t>
      </w:r>
      <w:r w:rsidR="002C3AB4" w:rsidRPr="00457944">
        <w:t xml:space="preserve">, </w:t>
      </w:r>
      <w:r w:rsidR="00AE273A" w:rsidRPr="00457944">
        <w:t>ул.</w:t>
      </w:r>
      <w:r w:rsidR="00457944">
        <w:t> </w:t>
      </w:r>
      <w:r w:rsidR="00AE273A" w:rsidRPr="00457944">
        <w:t>Спортивная, д.</w:t>
      </w:r>
      <w:r w:rsidR="00457944">
        <w:t> </w:t>
      </w:r>
      <w:r w:rsidR="00AE273A" w:rsidRPr="00457944">
        <w:t xml:space="preserve">15, </w:t>
      </w:r>
      <w:r w:rsidR="007C541F">
        <w:t xml:space="preserve">территория </w:t>
      </w:r>
      <w:r w:rsidR="00AE273A" w:rsidRPr="00457944">
        <w:t>гостиничн</w:t>
      </w:r>
      <w:r w:rsidR="007C541F">
        <w:t>ого</w:t>
      </w:r>
      <w:r w:rsidR="00AE273A" w:rsidRPr="00457944">
        <w:t xml:space="preserve"> комплекс</w:t>
      </w:r>
      <w:r w:rsidR="007C541F">
        <w:t>а</w:t>
      </w:r>
      <w:r w:rsidR="00AE273A" w:rsidRPr="00457944">
        <w:t xml:space="preserve"> «На семи холмах».</w:t>
      </w:r>
    </w:p>
    <w:p w:rsidR="00A75EA8" w:rsidRPr="00457944" w:rsidRDefault="00A75EA8" w:rsidP="00457944">
      <w:pPr>
        <w:pStyle w:val="a6"/>
      </w:pPr>
      <w:bookmarkStart w:id="11" w:name="_Toc374979746"/>
      <w:r w:rsidRPr="00457944">
        <w:t>4.</w:t>
      </w:r>
      <w:r w:rsidR="00457944" w:rsidRPr="00457944">
        <w:t> </w:t>
      </w:r>
      <w:r w:rsidRPr="00457944">
        <w:t xml:space="preserve">Руководство </w:t>
      </w:r>
      <w:bookmarkEnd w:id="11"/>
      <w:r w:rsidR="00E41EDA" w:rsidRPr="00457944">
        <w:t>Слетом</w:t>
      </w:r>
    </w:p>
    <w:p w:rsidR="00A75EA8" w:rsidRPr="00457944" w:rsidRDefault="009F511D" w:rsidP="00457944">
      <w:pPr>
        <w:pStyle w:val="aff5"/>
      </w:pPr>
      <w:r w:rsidRPr="00457944">
        <w:t>4.1. </w:t>
      </w:r>
      <w:r w:rsidR="007C541F">
        <w:t xml:space="preserve">Для достижения целей </w:t>
      </w:r>
      <w:r w:rsidR="00BE22CB" w:rsidRPr="00294077">
        <w:t>Слета</w:t>
      </w:r>
      <w:r w:rsidR="00BE22CB">
        <w:t xml:space="preserve"> </w:t>
      </w:r>
      <w:r w:rsidR="007C541F">
        <w:t>и вытекающих из них задач</w:t>
      </w:r>
      <w:r w:rsidR="00BE22CB">
        <w:t>,</w:t>
      </w:r>
      <w:r w:rsidR="007C541F">
        <w:t xml:space="preserve"> создается </w:t>
      </w:r>
      <w:r w:rsidRPr="00457944">
        <w:t xml:space="preserve">Организационный комитет </w:t>
      </w:r>
      <w:r w:rsidR="007C541F">
        <w:t xml:space="preserve">Слета </w:t>
      </w:r>
      <w:r w:rsidRPr="00457944">
        <w:t>(далее —</w:t>
      </w:r>
      <w:r w:rsidR="00A75EA8" w:rsidRPr="00457944">
        <w:t xml:space="preserve"> Оргкомитет)</w:t>
      </w:r>
      <w:r w:rsidRPr="00457944">
        <w:t>.</w:t>
      </w:r>
    </w:p>
    <w:p w:rsidR="009F511D" w:rsidRPr="00457944" w:rsidRDefault="009F511D" w:rsidP="00457944">
      <w:pPr>
        <w:pStyle w:val="aff5"/>
      </w:pPr>
      <w:r w:rsidRPr="00457944">
        <w:t xml:space="preserve">4.2. Оргкомитет формируется из </w:t>
      </w:r>
      <w:r w:rsidR="00A60942" w:rsidRPr="00457944">
        <w:t xml:space="preserve">числа </w:t>
      </w:r>
      <w:r w:rsidR="002C3AB4" w:rsidRPr="00457944">
        <w:t>представителей </w:t>
      </w:r>
      <w:r w:rsidR="00F11E21" w:rsidRPr="00457944">
        <w:t>— О</w:t>
      </w:r>
      <w:r w:rsidR="00A60942" w:rsidRPr="00457944">
        <w:t>рганизаторов</w:t>
      </w:r>
      <w:r w:rsidR="00F11E21" w:rsidRPr="00457944">
        <w:t xml:space="preserve"> </w:t>
      </w:r>
      <w:r w:rsidR="00E41EDA" w:rsidRPr="00457944">
        <w:t>Слета</w:t>
      </w:r>
      <w:r w:rsidRPr="00457944">
        <w:t>.</w:t>
      </w:r>
    </w:p>
    <w:p w:rsidR="00A75EA8" w:rsidRPr="00457944" w:rsidRDefault="009F511D" w:rsidP="00457944">
      <w:pPr>
        <w:pStyle w:val="aff5"/>
      </w:pPr>
      <w:r w:rsidRPr="00457944">
        <w:t>4.3. </w:t>
      </w:r>
      <w:r w:rsidR="00A75EA8" w:rsidRPr="00457944">
        <w:t xml:space="preserve">Оргкомитет </w:t>
      </w:r>
      <w:r w:rsidR="00EB73F8" w:rsidRPr="00457944">
        <w:t>Слета</w:t>
      </w:r>
      <w:r w:rsidR="00A75EA8" w:rsidRPr="00457944">
        <w:t>:</w:t>
      </w:r>
    </w:p>
    <w:p w:rsidR="00A75EA8" w:rsidRPr="00457944" w:rsidRDefault="00A75EA8" w:rsidP="00457944">
      <w:pPr>
        <w:pStyle w:val="a1"/>
      </w:pPr>
      <w:r w:rsidRPr="00457944">
        <w:t>оказывает информационное содействие участник</w:t>
      </w:r>
      <w:r w:rsidR="00E706D0" w:rsidRPr="00457944">
        <w:t>ам</w:t>
      </w:r>
      <w:r w:rsidRPr="00457944">
        <w:t xml:space="preserve"> </w:t>
      </w:r>
      <w:r w:rsidR="007706B7" w:rsidRPr="00457944">
        <w:t>Слета</w:t>
      </w:r>
      <w:r w:rsidRPr="00457944">
        <w:t xml:space="preserve"> в соответствии с настоящим </w:t>
      </w:r>
      <w:r w:rsidR="009F511D" w:rsidRPr="00457944">
        <w:t>Регламентом</w:t>
      </w:r>
      <w:r w:rsidRPr="00457944">
        <w:t>;</w:t>
      </w:r>
    </w:p>
    <w:p w:rsidR="00A75EA8" w:rsidRPr="00457944" w:rsidRDefault="00A75EA8" w:rsidP="00457944">
      <w:pPr>
        <w:pStyle w:val="a1"/>
      </w:pPr>
      <w:r w:rsidRPr="00457944">
        <w:t>осуществляет организационное обеспечение мероприятий;</w:t>
      </w:r>
    </w:p>
    <w:p w:rsidR="00A75EA8" w:rsidRPr="00457944" w:rsidRDefault="00A75EA8" w:rsidP="00457944">
      <w:pPr>
        <w:pStyle w:val="a1"/>
      </w:pPr>
      <w:r w:rsidRPr="00457944">
        <w:t>организует материально-техническое обеспечение мероприятий;</w:t>
      </w:r>
    </w:p>
    <w:p w:rsidR="00A75EA8" w:rsidRPr="00457944" w:rsidRDefault="00A75EA8" w:rsidP="00457944">
      <w:pPr>
        <w:pStyle w:val="a1"/>
      </w:pPr>
      <w:r w:rsidRPr="00457944">
        <w:lastRenderedPageBreak/>
        <w:t>организует при</w:t>
      </w:r>
      <w:r w:rsidR="00E56464" w:rsidRPr="00457944">
        <w:t>е</w:t>
      </w:r>
      <w:r w:rsidRPr="00457944">
        <w:t>м</w:t>
      </w:r>
      <w:r w:rsidR="009250EC" w:rsidRPr="00457944">
        <w:t>,</w:t>
      </w:r>
      <w:r w:rsidR="00484799" w:rsidRPr="00457944">
        <w:t xml:space="preserve"> размещение</w:t>
      </w:r>
      <w:r w:rsidRPr="00457944">
        <w:t xml:space="preserve"> участников и гостей </w:t>
      </w:r>
      <w:r w:rsidR="007706B7" w:rsidRPr="00457944">
        <w:t>Слета</w:t>
      </w:r>
      <w:r w:rsidRPr="00457944">
        <w:t>;</w:t>
      </w:r>
    </w:p>
    <w:p w:rsidR="00A75EA8" w:rsidRPr="00457944" w:rsidRDefault="00A75EA8" w:rsidP="00457944">
      <w:pPr>
        <w:pStyle w:val="a1"/>
      </w:pPr>
      <w:r w:rsidRPr="00457944">
        <w:t xml:space="preserve">организует обеспечение безопасности мероприятий и проживания участников </w:t>
      </w:r>
      <w:r w:rsidR="007706B7" w:rsidRPr="00457944">
        <w:t>Слета</w:t>
      </w:r>
      <w:r w:rsidRPr="00457944">
        <w:t>;</w:t>
      </w:r>
    </w:p>
    <w:p w:rsidR="00A75EA8" w:rsidRPr="00457944" w:rsidRDefault="00A75EA8" w:rsidP="00457944">
      <w:pPr>
        <w:pStyle w:val="a1"/>
      </w:pPr>
      <w:r w:rsidRPr="00457944">
        <w:t xml:space="preserve">обеспечивает готовность площадок </w:t>
      </w:r>
      <w:r w:rsidR="007706B7" w:rsidRPr="00457944">
        <w:t>Слета</w:t>
      </w:r>
      <w:r w:rsidRPr="00457944">
        <w:t>;</w:t>
      </w:r>
    </w:p>
    <w:p w:rsidR="00A75EA8" w:rsidRPr="00457944" w:rsidRDefault="00A75EA8" w:rsidP="00457944">
      <w:pPr>
        <w:pStyle w:val="a1"/>
      </w:pPr>
      <w:r w:rsidRPr="00457944">
        <w:t xml:space="preserve">организует информационную кампанию </w:t>
      </w:r>
      <w:r w:rsidR="007706B7" w:rsidRPr="00457944">
        <w:t>Слета</w:t>
      </w:r>
      <w:r w:rsidRPr="00457944">
        <w:t>;</w:t>
      </w:r>
    </w:p>
    <w:p w:rsidR="00A75EA8" w:rsidRPr="00457944" w:rsidRDefault="00A75EA8" w:rsidP="00457944">
      <w:pPr>
        <w:pStyle w:val="a1"/>
      </w:pPr>
      <w:r w:rsidRPr="00457944">
        <w:t xml:space="preserve">осуществляет </w:t>
      </w:r>
      <w:r w:rsidR="00BA4484" w:rsidRPr="00457944">
        <w:t>иные</w:t>
      </w:r>
      <w:r w:rsidRPr="00457944">
        <w:t xml:space="preserve"> </w:t>
      </w:r>
      <w:r w:rsidR="003154EE" w:rsidRPr="00457944">
        <w:t xml:space="preserve">полномочия </w:t>
      </w:r>
      <w:r w:rsidRPr="00457944">
        <w:t xml:space="preserve">деятельности в рамках настоящего </w:t>
      </w:r>
      <w:r w:rsidR="009F511D" w:rsidRPr="00457944">
        <w:t>Регламента</w:t>
      </w:r>
      <w:r w:rsidRPr="00457944">
        <w:t>.</w:t>
      </w:r>
    </w:p>
    <w:p w:rsidR="00A75EA8" w:rsidRDefault="009F511D" w:rsidP="00457944">
      <w:pPr>
        <w:pStyle w:val="aff5"/>
      </w:pPr>
      <w:r w:rsidRPr="00A200DA">
        <w:t>4.4. </w:t>
      </w:r>
      <w:r w:rsidR="00A75EA8" w:rsidRPr="00A200DA">
        <w:t xml:space="preserve">Оргкомитет </w:t>
      </w:r>
      <w:r w:rsidR="007706B7" w:rsidRPr="00A200DA">
        <w:t>Слета</w:t>
      </w:r>
      <w:r w:rsidR="00A75EA8" w:rsidRPr="00A200DA">
        <w:t xml:space="preserve"> имеет право </w:t>
      </w:r>
      <w:r w:rsidR="00A4174A" w:rsidRPr="00A200DA">
        <w:t xml:space="preserve">вносить изменения </w:t>
      </w:r>
      <w:r w:rsidR="00A75EA8" w:rsidRPr="00A200DA">
        <w:t xml:space="preserve">в программу </w:t>
      </w:r>
      <w:r w:rsidR="00D17CFD">
        <w:t>Слета.</w:t>
      </w:r>
    </w:p>
    <w:p w:rsidR="007C2403" w:rsidRPr="00EC4519" w:rsidRDefault="007C2403" w:rsidP="00457944">
      <w:pPr>
        <w:pStyle w:val="aff5"/>
      </w:pPr>
      <w:r w:rsidRPr="00725044">
        <w:t>4.5.</w:t>
      </w:r>
      <w:r>
        <w:t xml:space="preserve"> Н</w:t>
      </w:r>
      <w:r w:rsidRPr="00EC4519">
        <w:t xml:space="preserve">епосредственное оперативное управление во время проведения </w:t>
      </w:r>
      <w:r>
        <w:t>Слета</w:t>
      </w:r>
      <w:r w:rsidRPr="00EC4519">
        <w:t xml:space="preserve"> осуществляется </w:t>
      </w:r>
      <w:r>
        <w:t>Штабом</w:t>
      </w:r>
      <w:r w:rsidRPr="00EC4519">
        <w:t xml:space="preserve"> </w:t>
      </w:r>
      <w:r>
        <w:t>Слета</w:t>
      </w:r>
      <w:r w:rsidRPr="00EC4519">
        <w:t>, котор</w:t>
      </w:r>
      <w:r w:rsidR="005952E0">
        <w:t xml:space="preserve">ый </w:t>
      </w:r>
      <w:r w:rsidRPr="00EC4519">
        <w:t xml:space="preserve">назначается </w:t>
      </w:r>
      <w:r>
        <w:t>Оргкомитетом</w:t>
      </w:r>
      <w:r w:rsidRPr="00EC4519">
        <w:t>.</w:t>
      </w:r>
    </w:p>
    <w:p w:rsidR="00707B97" w:rsidRPr="00457944" w:rsidRDefault="00707B97" w:rsidP="00457944">
      <w:pPr>
        <w:pStyle w:val="a6"/>
      </w:pPr>
      <w:bookmarkStart w:id="12" w:name="_Toc374979747"/>
      <w:r w:rsidRPr="00457944">
        <w:t>5.</w:t>
      </w:r>
      <w:r w:rsidR="00457944">
        <w:t> </w:t>
      </w:r>
      <w:r w:rsidRPr="00457944">
        <w:t>Организаци</w:t>
      </w:r>
      <w:r w:rsidR="003128CB" w:rsidRPr="00457944">
        <w:t>онные расходы</w:t>
      </w:r>
      <w:r w:rsidRPr="00457944">
        <w:t xml:space="preserve"> </w:t>
      </w:r>
      <w:r w:rsidR="003128CB" w:rsidRPr="00457944">
        <w:t xml:space="preserve">по проведению </w:t>
      </w:r>
      <w:bookmarkEnd w:id="12"/>
      <w:r w:rsidR="00CF3D87" w:rsidRPr="00457944">
        <w:t>Слета</w:t>
      </w:r>
    </w:p>
    <w:p w:rsidR="00AD614C" w:rsidRPr="00457944" w:rsidRDefault="00707B97" w:rsidP="00457944">
      <w:pPr>
        <w:pStyle w:val="aff5"/>
      </w:pPr>
      <w:r w:rsidRPr="00457944">
        <w:t>5.1. </w:t>
      </w:r>
      <w:r w:rsidR="00AD614C" w:rsidRPr="00457944">
        <w:t>Расходы по организации проживания, питания, образовательной программы, общих мероприятий, инфраструктуры, спортивно-игровых</w:t>
      </w:r>
      <w:r w:rsidR="006C183D" w:rsidRPr="00457944">
        <w:t>, вечерних</w:t>
      </w:r>
      <w:r w:rsidR="00AD614C" w:rsidRPr="00457944">
        <w:t xml:space="preserve"> программ осуществляет Фонд.</w:t>
      </w:r>
    </w:p>
    <w:p w:rsidR="00200790" w:rsidRPr="00457944" w:rsidRDefault="00AD614C" w:rsidP="00457944">
      <w:pPr>
        <w:pStyle w:val="aff5"/>
      </w:pPr>
      <w:r w:rsidRPr="00457944">
        <w:t>5.</w:t>
      </w:r>
      <w:r w:rsidR="0087227F">
        <w:t>2</w:t>
      </w:r>
      <w:r w:rsidRPr="00457944">
        <w:t>. </w:t>
      </w:r>
      <w:r w:rsidR="00200790" w:rsidRPr="00457944">
        <w:t xml:space="preserve">Транспортные расходы по проезду </w:t>
      </w:r>
      <w:r w:rsidR="00380A3E" w:rsidRPr="00457944">
        <w:t>до места проведения</w:t>
      </w:r>
      <w:r w:rsidR="00F1226C">
        <w:t xml:space="preserve"> </w:t>
      </w:r>
      <w:r w:rsidR="00CF3D87" w:rsidRPr="00457944">
        <w:t xml:space="preserve">Слета </w:t>
      </w:r>
      <w:r w:rsidR="00F1226C">
        <w:t>и обратно</w:t>
      </w:r>
      <w:r w:rsidR="00F1226C" w:rsidRPr="00457944">
        <w:t xml:space="preserve"> </w:t>
      </w:r>
      <w:r w:rsidR="00C97056" w:rsidRPr="00457944">
        <w:t>у</w:t>
      </w:r>
      <w:r w:rsidR="00200790" w:rsidRPr="00457944">
        <w:t xml:space="preserve">частники </w:t>
      </w:r>
      <w:r w:rsidR="00A87312" w:rsidRPr="00457944">
        <w:t>оплачивают самостоятельно.</w:t>
      </w:r>
    </w:p>
    <w:p w:rsidR="00A75EA8" w:rsidRPr="00645CC6" w:rsidRDefault="00707B97" w:rsidP="00645CC6">
      <w:pPr>
        <w:pStyle w:val="a6"/>
      </w:pPr>
      <w:bookmarkStart w:id="13" w:name="_Toc374979748"/>
      <w:r w:rsidRPr="00645CC6">
        <w:t>6</w:t>
      </w:r>
      <w:r w:rsidR="00A75EA8" w:rsidRPr="00645CC6">
        <w:t>.</w:t>
      </w:r>
      <w:bookmarkEnd w:id="13"/>
      <w:r w:rsidR="00645CC6" w:rsidRPr="00645CC6">
        <w:t> </w:t>
      </w:r>
      <w:r w:rsidR="00F902CF" w:rsidRPr="00645CC6">
        <w:t xml:space="preserve">Условия участия в </w:t>
      </w:r>
      <w:r w:rsidR="0042406E" w:rsidRPr="00645CC6">
        <w:t>Слете</w:t>
      </w:r>
    </w:p>
    <w:p w:rsidR="00645985" w:rsidRDefault="00707B97" w:rsidP="00645CC6">
      <w:pPr>
        <w:pStyle w:val="aff5"/>
      </w:pPr>
      <w:r w:rsidRPr="00645CC6">
        <w:t>6</w:t>
      </w:r>
      <w:r w:rsidR="00562C1F" w:rsidRPr="00645CC6">
        <w:t>.</w:t>
      </w:r>
      <w:r w:rsidR="00AB7357" w:rsidRPr="00645CC6">
        <w:t>1</w:t>
      </w:r>
      <w:r w:rsidR="00562C1F" w:rsidRPr="00645CC6">
        <w:t>. </w:t>
      </w:r>
      <w:r w:rsidR="00E907BF" w:rsidRPr="00645CC6">
        <w:t xml:space="preserve">Списки участников </w:t>
      </w:r>
      <w:r w:rsidR="0042406E" w:rsidRPr="00645CC6">
        <w:t>Слета</w:t>
      </w:r>
      <w:r w:rsidR="00E907BF" w:rsidRPr="00645CC6">
        <w:t xml:space="preserve"> в разрезе муниципальных образований автономного округа</w:t>
      </w:r>
      <w:r w:rsidR="00A431D1">
        <w:t xml:space="preserve">, </w:t>
      </w:r>
      <w:r w:rsidR="00A431D1" w:rsidRPr="00A431D1">
        <w:t>Уральско</w:t>
      </w:r>
      <w:r w:rsidR="00A431D1">
        <w:t>го</w:t>
      </w:r>
      <w:r w:rsidR="00A431D1" w:rsidRPr="00A431D1">
        <w:t xml:space="preserve"> федерально</w:t>
      </w:r>
      <w:r w:rsidR="00A431D1">
        <w:t>го</w:t>
      </w:r>
      <w:r w:rsidR="00A431D1" w:rsidRPr="00A431D1">
        <w:t xml:space="preserve"> округ</w:t>
      </w:r>
      <w:r w:rsidR="00A431D1">
        <w:t>а</w:t>
      </w:r>
      <w:r w:rsidR="003B59C9" w:rsidRPr="00645CC6">
        <w:t xml:space="preserve"> </w:t>
      </w:r>
      <w:r w:rsidR="00E907BF" w:rsidRPr="00645CC6">
        <w:t xml:space="preserve">формируются в соответствии с квотой, установленной </w:t>
      </w:r>
      <w:r w:rsidR="00E907BF" w:rsidRPr="00645CC6">
        <w:rPr>
          <w:rStyle w:val="aff4"/>
        </w:rPr>
        <w:t>Приложением № </w:t>
      </w:r>
      <w:r w:rsidR="00645CC6">
        <w:rPr>
          <w:rStyle w:val="aff4"/>
        </w:rPr>
        <w:t>1</w:t>
      </w:r>
      <w:r w:rsidR="00E907BF" w:rsidRPr="00645CC6">
        <w:rPr>
          <w:rStyle w:val="aff4"/>
        </w:rPr>
        <w:t>.</w:t>
      </w:r>
      <w:r w:rsidR="00E907BF" w:rsidRPr="00645CC6">
        <w:t xml:space="preserve"> Квоты </w:t>
      </w:r>
      <w:r w:rsidR="00EF2CED">
        <w:t>для Ханты-Мансийского автономного округа </w:t>
      </w:r>
      <w:r w:rsidR="00547D5D">
        <w:t xml:space="preserve">– </w:t>
      </w:r>
      <w:r w:rsidR="00EF2CED">
        <w:t>Югры</w:t>
      </w:r>
      <w:r w:rsidR="00547D5D">
        <w:t xml:space="preserve"> </w:t>
      </w:r>
      <w:r w:rsidR="00E907BF" w:rsidRPr="00645CC6">
        <w:t xml:space="preserve">сформированы, исходя из общего количества действующих субъектов малого и среднего предпринимательства </w:t>
      </w:r>
      <w:r w:rsidR="00294077">
        <w:t xml:space="preserve"> </w:t>
      </w:r>
      <w:r w:rsidR="00BE22CB">
        <w:t xml:space="preserve">в </w:t>
      </w:r>
      <w:r w:rsidR="00E907BF" w:rsidRPr="00645CC6">
        <w:t>муниципальн</w:t>
      </w:r>
      <w:r w:rsidR="00BE22CB" w:rsidRPr="00294077">
        <w:t>ых</w:t>
      </w:r>
      <w:r w:rsidR="00E907BF" w:rsidRPr="00294077">
        <w:t xml:space="preserve"> </w:t>
      </w:r>
      <w:r w:rsidR="00E907BF" w:rsidRPr="00645CC6">
        <w:t>образования</w:t>
      </w:r>
      <w:r w:rsidR="00BE22CB" w:rsidRPr="00294077">
        <w:t>х</w:t>
      </w:r>
      <w:r w:rsidR="0087227F">
        <w:t xml:space="preserve"> Ханты-Мансийского автономного округа </w:t>
      </w:r>
      <w:r w:rsidR="00547D5D">
        <w:t>–</w:t>
      </w:r>
      <w:r w:rsidR="0087227F">
        <w:t xml:space="preserve"> Югры</w:t>
      </w:r>
      <w:r w:rsidR="00E907BF" w:rsidRPr="00645CC6">
        <w:t>.</w:t>
      </w:r>
    </w:p>
    <w:p w:rsidR="00B65142" w:rsidRPr="00645CC6" w:rsidRDefault="007A3AE2" w:rsidP="00645CC6">
      <w:pPr>
        <w:pStyle w:val="aff5"/>
      </w:pPr>
      <w:r w:rsidRPr="00645CC6">
        <w:t>6.</w:t>
      </w:r>
      <w:r w:rsidR="00AA33F6" w:rsidRPr="00645CC6">
        <w:t>2</w:t>
      </w:r>
      <w:r w:rsidRPr="00645CC6">
        <w:t>. </w:t>
      </w:r>
      <w:r w:rsidR="00A32F07">
        <w:t>Для участия в Слет</w:t>
      </w:r>
      <w:r w:rsidR="0087227F">
        <w:t>е</w:t>
      </w:r>
      <w:r w:rsidR="00A32F07">
        <w:t xml:space="preserve"> необходимо зарегистрироваться на </w:t>
      </w:r>
      <w:r w:rsidR="009D65DF" w:rsidRPr="00645CC6">
        <w:t>официальном сайте Слета</w:t>
      </w:r>
      <w:r w:rsidR="00E80688">
        <w:t xml:space="preserve"> — </w:t>
      </w:r>
      <w:r w:rsidR="006C28EE">
        <w:t>http://www.slet-ugra.ru</w:t>
      </w:r>
      <w:r w:rsidR="00E80688" w:rsidRPr="00645CC6">
        <w:t xml:space="preserve"> </w:t>
      </w:r>
      <w:r w:rsidR="00B65142" w:rsidRPr="00645CC6">
        <w:t xml:space="preserve">посредством </w:t>
      </w:r>
      <w:r w:rsidR="00B65142" w:rsidRPr="00645CC6">
        <w:lastRenderedPageBreak/>
        <w:t xml:space="preserve">заполнения электронной заявки </w:t>
      </w:r>
      <w:r w:rsidR="004B0937">
        <w:t xml:space="preserve">(далее — Заявка) </w:t>
      </w:r>
      <w:r w:rsidR="00B65142" w:rsidRPr="00645CC6">
        <w:t>в срок до 1</w:t>
      </w:r>
      <w:r w:rsidR="00CB6459" w:rsidRPr="00645CC6">
        <w:t>2</w:t>
      </w:r>
      <w:r w:rsidR="00B65142" w:rsidRPr="00645CC6">
        <w:t xml:space="preserve"> сентября 2014 г</w:t>
      </w:r>
      <w:r w:rsidR="000770E0">
        <w:t>ода</w:t>
      </w:r>
      <w:r w:rsidR="00E327C1">
        <w:t>.</w:t>
      </w:r>
      <w:r w:rsidR="00B65142" w:rsidRPr="00645CC6">
        <w:t xml:space="preserve"> Форма </w:t>
      </w:r>
      <w:r w:rsidR="004B0937">
        <w:t>З</w:t>
      </w:r>
      <w:r w:rsidR="00B65142" w:rsidRPr="00645CC6">
        <w:t xml:space="preserve">аявки приведена в </w:t>
      </w:r>
      <w:r w:rsidR="00B65142" w:rsidRPr="00645CC6">
        <w:rPr>
          <w:rStyle w:val="aff4"/>
        </w:rPr>
        <w:t>Приложении № 3</w:t>
      </w:r>
      <w:r w:rsidR="00B65142" w:rsidRPr="00645CC6">
        <w:t>.</w:t>
      </w:r>
    </w:p>
    <w:p w:rsidR="002C3AB4" w:rsidRPr="00645CC6" w:rsidRDefault="002C3AB4" w:rsidP="00645CC6">
      <w:pPr>
        <w:pStyle w:val="aff5"/>
      </w:pPr>
      <w:r w:rsidRPr="00645CC6">
        <w:t>6.</w:t>
      </w:r>
      <w:r w:rsidR="00AA33F6" w:rsidRPr="00645CC6">
        <w:t>3</w:t>
      </w:r>
      <w:r w:rsidRPr="00645CC6">
        <w:t>.</w:t>
      </w:r>
      <w:r w:rsidR="00457944" w:rsidRPr="00645CC6">
        <w:t xml:space="preserve"> </w:t>
      </w:r>
      <w:r w:rsidR="004E2BE2" w:rsidRPr="00645CC6">
        <w:t xml:space="preserve">В случае, если количество поданных </w:t>
      </w:r>
      <w:r w:rsidR="004B0937">
        <w:t>З</w:t>
      </w:r>
      <w:r w:rsidR="004E2BE2" w:rsidRPr="00645CC6">
        <w:t xml:space="preserve">аявок на участие в </w:t>
      </w:r>
      <w:r w:rsidR="002B6280" w:rsidRPr="00645CC6">
        <w:t xml:space="preserve">Слете </w:t>
      </w:r>
      <w:r w:rsidR="000576AB">
        <w:t>превышает квоту</w:t>
      </w:r>
      <w:r w:rsidR="004E2BE2" w:rsidRPr="00645CC6">
        <w:t xml:space="preserve">, то список формируется из тех </w:t>
      </w:r>
      <w:r w:rsidR="004B0937">
        <w:t>З</w:t>
      </w:r>
      <w:r w:rsidR="004E2BE2" w:rsidRPr="00645CC6">
        <w:t>аявок, которые были поданы раньше других. Заявки, поданные сверх квоты</w:t>
      </w:r>
      <w:r w:rsidR="00BE22CB" w:rsidRPr="00294077">
        <w:t>,</w:t>
      </w:r>
      <w:r w:rsidR="000576AB" w:rsidRPr="00BE22CB">
        <w:rPr>
          <w:color w:val="FF0000"/>
        </w:rPr>
        <w:t xml:space="preserve"> </w:t>
      </w:r>
      <w:r w:rsidR="004E2BE2" w:rsidRPr="00645CC6">
        <w:t>попадают в список резервных участников.</w:t>
      </w:r>
    </w:p>
    <w:p w:rsidR="00BE22CB" w:rsidRDefault="003D680D" w:rsidP="00BE22CB">
      <w:pPr>
        <w:pStyle w:val="aff5"/>
        <w:rPr>
          <w:rStyle w:val="aff4"/>
        </w:rPr>
      </w:pPr>
      <w:r w:rsidRPr="00645CC6">
        <w:t>6.4.</w:t>
      </w:r>
      <w:r w:rsidR="00457944" w:rsidRPr="00645CC6">
        <w:t xml:space="preserve"> </w:t>
      </w:r>
      <w:r w:rsidR="00BE22CB">
        <w:t>Д</w:t>
      </w:r>
      <w:r w:rsidR="004B0937">
        <w:t xml:space="preserve">ля участия в смене «Школа лидера» </w:t>
      </w:r>
      <w:r w:rsidR="002D6CA7">
        <w:t>несовершеннолетним участникам</w:t>
      </w:r>
      <w:r w:rsidR="004B0937">
        <w:t xml:space="preserve"> направляется </w:t>
      </w:r>
      <w:r w:rsidR="00F1226C">
        <w:t>для заполнения С</w:t>
      </w:r>
      <w:r w:rsidR="004B0937">
        <w:t>огласие родителей</w:t>
      </w:r>
      <w:r w:rsidR="000576AB" w:rsidRPr="000576AB">
        <w:t xml:space="preserve"> </w:t>
      </w:r>
      <w:r w:rsidR="000576AB" w:rsidRPr="00645CC6">
        <w:t xml:space="preserve">по форме, указанной в </w:t>
      </w:r>
      <w:r w:rsidR="000576AB" w:rsidRPr="00645CC6">
        <w:rPr>
          <w:rStyle w:val="aff4"/>
        </w:rPr>
        <w:t>Приложении № </w:t>
      </w:r>
      <w:r w:rsidR="004B0937">
        <w:rPr>
          <w:rStyle w:val="aff4"/>
        </w:rPr>
        <w:t>4</w:t>
      </w:r>
      <w:r w:rsidR="00F1226C">
        <w:rPr>
          <w:rStyle w:val="aff4"/>
        </w:rPr>
        <w:t>.</w:t>
      </w:r>
    </w:p>
    <w:p w:rsidR="004B0937" w:rsidRPr="00BE22CB" w:rsidRDefault="00BE22CB" w:rsidP="00BE22CB">
      <w:pPr>
        <w:pStyle w:val="aff5"/>
        <w:rPr>
          <w:strike/>
        </w:rPr>
      </w:pPr>
      <w:r w:rsidRPr="00294077">
        <w:rPr>
          <w:rStyle w:val="aff4"/>
          <w:i w:val="0"/>
        </w:rPr>
        <w:t>6.5</w:t>
      </w:r>
      <w:r>
        <w:rPr>
          <w:rStyle w:val="aff4"/>
        </w:rPr>
        <w:t xml:space="preserve">. </w:t>
      </w:r>
      <w:r w:rsidRPr="00BE22CB">
        <w:rPr>
          <w:rStyle w:val="aff4"/>
          <w:i w:val="0"/>
        </w:rPr>
        <w:t>Для участия</w:t>
      </w:r>
      <w:r>
        <w:rPr>
          <w:rStyle w:val="aff4"/>
        </w:rPr>
        <w:t xml:space="preserve"> </w:t>
      </w:r>
      <w:r w:rsidR="004B0937">
        <w:t xml:space="preserve">в сменах «Свое дело», «Профессиональный рост», «Бизнес-мастерская» </w:t>
      </w:r>
      <w:r w:rsidR="002D6CA7">
        <w:t xml:space="preserve">участникам </w:t>
      </w:r>
      <w:r w:rsidR="004B0937">
        <w:t>направляется договор</w:t>
      </w:r>
      <w:r w:rsidR="004B0937" w:rsidRPr="000576AB">
        <w:t xml:space="preserve"> </w:t>
      </w:r>
      <w:r w:rsidR="004B0937" w:rsidRPr="00645CC6">
        <w:t xml:space="preserve">по форме, указанной в </w:t>
      </w:r>
      <w:r w:rsidR="004B0937" w:rsidRPr="00645CC6">
        <w:rPr>
          <w:rStyle w:val="aff4"/>
        </w:rPr>
        <w:t>Приложении № </w:t>
      </w:r>
      <w:r w:rsidR="004B0937">
        <w:rPr>
          <w:rStyle w:val="aff4"/>
        </w:rPr>
        <w:t>5.</w:t>
      </w:r>
    </w:p>
    <w:p w:rsidR="00111913" w:rsidRPr="00645CC6" w:rsidRDefault="00111913" w:rsidP="00645CC6">
      <w:pPr>
        <w:pStyle w:val="aff5"/>
      </w:pPr>
      <w:r w:rsidRPr="00294077">
        <w:t>6</w:t>
      </w:r>
      <w:r w:rsidR="00294077">
        <w:t>.</w:t>
      </w:r>
      <w:r w:rsidR="00BE22CB" w:rsidRPr="00294077">
        <w:t>6</w:t>
      </w:r>
      <w:r w:rsidR="00294077" w:rsidRPr="00294077">
        <w:t>.</w:t>
      </w:r>
      <w:r w:rsidRPr="00645CC6">
        <w:t> Заключение договоров</w:t>
      </w:r>
      <w:r w:rsidR="004B0937">
        <w:t>, подписание согласий</w:t>
      </w:r>
      <w:r w:rsidRPr="00645CC6">
        <w:t xml:space="preserve"> проводится в срок до</w:t>
      </w:r>
      <w:r w:rsidR="000576AB">
        <w:t> </w:t>
      </w:r>
      <w:r w:rsidR="000770E0">
        <w:t>22</w:t>
      </w:r>
      <w:r w:rsidRPr="00645CC6">
        <w:t> сентября 2014 года (включительно).</w:t>
      </w:r>
    </w:p>
    <w:p w:rsidR="00111913" w:rsidRPr="00645CC6" w:rsidRDefault="00111913" w:rsidP="00645CC6">
      <w:pPr>
        <w:pStyle w:val="aff5"/>
      </w:pPr>
      <w:r w:rsidRPr="00645CC6">
        <w:t>6.</w:t>
      </w:r>
      <w:r w:rsidR="00294077">
        <w:t>7.</w:t>
      </w:r>
      <w:r w:rsidRPr="00645CC6">
        <w:t> </w:t>
      </w:r>
      <w:r w:rsidR="006C28EE">
        <w:t>О</w:t>
      </w:r>
      <w:r w:rsidRPr="00645CC6">
        <w:t>тветственн</w:t>
      </w:r>
      <w:r w:rsidR="006C28EE">
        <w:t>ым</w:t>
      </w:r>
      <w:r w:rsidRPr="00645CC6">
        <w:t xml:space="preserve"> за заключение договоров</w:t>
      </w:r>
      <w:r w:rsidR="004B0937">
        <w:t>, подписание согласий</w:t>
      </w:r>
      <w:r w:rsidRPr="00645CC6">
        <w:t xml:space="preserve"> является Фонд.</w:t>
      </w:r>
    </w:p>
    <w:p w:rsidR="008F619F" w:rsidRDefault="008F619F" w:rsidP="008F619F">
      <w:pPr>
        <w:pStyle w:val="aff5"/>
      </w:pPr>
      <w:r>
        <w:t>6.</w:t>
      </w:r>
      <w:r w:rsidR="00294077">
        <w:t>8.</w:t>
      </w:r>
      <w:r>
        <w:t> Участие в смене «Школа лидера» — бесплатное.</w:t>
      </w:r>
    </w:p>
    <w:p w:rsidR="00111913" w:rsidRPr="00645CC6" w:rsidRDefault="00111913" w:rsidP="00645CC6">
      <w:pPr>
        <w:pStyle w:val="aff5"/>
      </w:pPr>
      <w:r w:rsidRPr="00645CC6">
        <w:t>6.</w:t>
      </w:r>
      <w:r w:rsidR="00294077">
        <w:t>9.</w:t>
      </w:r>
      <w:r w:rsidR="00645CC6">
        <w:t> </w:t>
      </w:r>
      <w:r w:rsidRPr="00645CC6">
        <w:t xml:space="preserve">Для участия в </w:t>
      </w:r>
      <w:r w:rsidR="008F619F">
        <w:t xml:space="preserve">сменах «Свое дело», «Профессиональный рост», «Бизнес-мастерская» Слета </w:t>
      </w:r>
      <w:r w:rsidRPr="00645CC6">
        <w:t>необходимо оплатить организационный</w:t>
      </w:r>
      <w:r w:rsidR="00457944" w:rsidRPr="00645CC6">
        <w:t xml:space="preserve"> </w:t>
      </w:r>
      <w:r w:rsidRPr="00645CC6">
        <w:t>взнос до</w:t>
      </w:r>
      <w:r w:rsidR="008F619F">
        <w:t> </w:t>
      </w:r>
      <w:r w:rsidR="00F61A38" w:rsidRPr="00645CC6">
        <w:t>19</w:t>
      </w:r>
      <w:r w:rsidR="00645CC6">
        <w:t> </w:t>
      </w:r>
      <w:r w:rsidRPr="00645CC6">
        <w:t xml:space="preserve">сентября 2014 года. Сумма </w:t>
      </w:r>
      <w:r w:rsidR="00903074" w:rsidRPr="00645CC6">
        <w:t>организационного</w:t>
      </w:r>
      <w:r w:rsidRPr="00645CC6">
        <w:t xml:space="preserve"> взноса соответствует выбранной при подаче заявки категории участ</w:t>
      </w:r>
      <w:r w:rsidR="0069398C">
        <w:t>ия</w:t>
      </w:r>
      <w:r w:rsidR="002D6CA7">
        <w:t>:</w:t>
      </w:r>
    </w:p>
    <w:p w:rsidR="008F619F" w:rsidRPr="00830EF5" w:rsidRDefault="008F619F" w:rsidP="00830EF5">
      <w:pPr>
        <w:pStyle w:val="a1"/>
      </w:pPr>
      <w:r w:rsidRPr="00830EF5">
        <w:t xml:space="preserve">5 000 (пять тысяч) рублей для участников — субъектов малого и среднего предпринимательства; представителей муниципальных и </w:t>
      </w:r>
      <w:r w:rsidR="006C28EE">
        <w:t xml:space="preserve">(или) </w:t>
      </w:r>
      <w:r w:rsidRPr="00830EF5">
        <w:t xml:space="preserve">государственных служб автономного округа, работающих в сфере развития молодежного предпринимательства; специалистов высших учебных и средних специальных заведений автономного округа. Включает в себя «набор участника»: участие во всех мероприятиях Слета, </w:t>
      </w:r>
      <w:r w:rsidRPr="00830EF5">
        <w:lastRenderedPageBreak/>
        <w:t>проживание в номерном фонде гостиничного комплекса «На семи холмах», питание в период проведения мероприятия.</w:t>
      </w:r>
    </w:p>
    <w:p w:rsidR="008F619F" w:rsidRPr="00830EF5" w:rsidRDefault="008F619F" w:rsidP="00830EF5">
      <w:pPr>
        <w:pStyle w:val="a1"/>
      </w:pPr>
      <w:r w:rsidRPr="00830EF5">
        <w:t>3 000 (три тысячи) рублей для субъектов малого и среднего предпринимательства; представителей муниципальных и государственных служб автономного округа, работающих в сфере развития молодежного предпринимательства; специалистов высших учебных и средних специальных заведений автономного округа. Включает в себя «набор участника»: участие во всех мероприятиях Слета, питание в период проведения мероприятия.</w:t>
      </w:r>
    </w:p>
    <w:p w:rsidR="002D6CA7" w:rsidRDefault="002D6CA7" w:rsidP="00645CC6">
      <w:pPr>
        <w:pStyle w:val="aff5"/>
      </w:pPr>
      <w:r>
        <w:t>6.</w:t>
      </w:r>
      <w:r w:rsidR="00294077">
        <w:t xml:space="preserve">10. </w:t>
      </w:r>
      <w:r w:rsidRPr="00645CC6">
        <w:t>Организационны</w:t>
      </w:r>
      <w:r w:rsidR="00BE22CB">
        <w:t>й</w:t>
      </w:r>
      <w:r w:rsidRPr="00645CC6">
        <w:t xml:space="preserve"> взнос</w:t>
      </w:r>
      <w:r w:rsidR="00294077">
        <w:t xml:space="preserve"> буде</w:t>
      </w:r>
      <w:r w:rsidRPr="00645CC6">
        <w:t>т направлен на оплату части расходов за проживание и питание участника Слета.</w:t>
      </w:r>
    </w:p>
    <w:p w:rsidR="00111913" w:rsidRPr="00645CC6" w:rsidRDefault="00111913" w:rsidP="00645CC6">
      <w:pPr>
        <w:pStyle w:val="aff5"/>
      </w:pPr>
      <w:r w:rsidRPr="00645CC6">
        <w:t>6.</w:t>
      </w:r>
      <w:r w:rsidR="00294077">
        <w:t>11</w:t>
      </w:r>
      <w:r w:rsidRPr="00645CC6">
        <w:t>. </w:t>
      </w:r>
      <w:r w:rsidR="00903074" w:rsidRPr="00645CC6">
        <w:t>Организационный</w:t>
      </w:r>
      <w:r w:rsidRPr="00645CC6">
        <w:t xml:space="preserve"> взнос перечисляется на расчетный счет, указанный в договоре.</w:t>
      </w:r>
    </w:p>
    <w:p w:rsidR="00111913" w:rsidRPr="00645CC6" w:rsidRDefault="00111913" w:rsidP="00645CC6">
      <w:pPr>
        <w:pStyle w:val="aff5"/>
      </w:pPr>
      <w:r w:rsidRPr="00645CC6">
        <w:t>6.</w:t>
      </w:r>
      <w:r w:rsidR="008F619F">
        <w:t>1</w:t>
      </w:r>
      <w:r w:rsidR="00294077">
        <w:t>2</w:t>
      </w:r>
      <w:r w:rsidRPr="00645CC6">
        <w:t xml:space="preserve">. Участники, которые не внесли </w:t>
      </w:r>
      <w:r w:rsidR="00903074" w:rsidRPr="00645CC6">
        <w:t>организационный</w:t>
      </w:r>
      <w:r w:rsidRPr="00645CC6">
        <w:t xml:space="preserve"> взнос в срок до</w:t>
      </w:r>
      <w:r w:rsidR="00E327C1">
        <w:t> </w:t>
      </w:r>
      <w:r w:rsidRPr="00645CC6">
        <w:t>19</w:t>
      </w:r>
      <w:r w:rsidR="00645CC6">
        <w:t> </w:t>
      </w:r>
      <w:r w:rsidRPr="00645CC6">
        <w:t>сентября 2014</w:t>
      </w:r>
      <w:r w:rsidR="00645CC6">
        <w:t> </w:t>
      </w:r>
      <w:r w:rsidRPr="00645CC6">
        <w:t xml:space="preserve">года (включительно), выбывают из списка участников Слета. Дальнейший список формируется из резервных </w:t>
      </w:r>
      <w:r w:rsidR="00E327C1">
        <w:t>З</w:t>
      </w:r>
      <w:r w:rsidRPr="00645CC6">
        <w:t xml:space="preserve">аявок. Заявившиеся из резервного списка участники производят оплату </w:t>
      </w:r>
      <w:r w:rsidR="00903074" w:rsidRPr="00645CC6">
        <w:t>организационного</w:t>
      </w:r>
      <w:r w:rsidRPr="00645CC6">
        <w:t xml:space="preserve"> взноса в срок до 22</w:t>
      </w:r>
      <w:r w:rsidR="00645CC6">
        <w:t> </w:t>
      </w:r>
      <w:r w:rsidRPr="00645CC6">
        <w:t>сентября 2014</w:t>
      </w:r>
      <w:r w:rsidR="00645CC6">
        <w:t> </w:t>
      </w:r>
      <w:r w:rsidRPr="00645CC6">
        <w:t>г</w:t>
      </w:r>
      <w:r w:rsidR="000770E0">
        <w:t>ода</w:t>
      </w:r>
      <w:r w:rsidRPr="00645CC6">
        <w:t>.</w:t>
      </w:r>
    </w:p>
    <w:p w:rsidR="00111913" w:rsidRPr="00645CC6" w:rsidRDefault="00111913" w:rsidP="00645CC6">
      <w:pPr>
        <w:pStyle w:val="aff5"/>
      </w:pPr>
      <w:r w:rsidRPr="00645CC6">
        <w:t>6.1</w:t>
      </w:r>
      <w:r w:rsidR="00294077">
        <w:t>3</w:t>
      </w:r>
      <w:r w:rsidRPr="00645CC6">
        <w:t xml:space="preserve">. Заявка может быть отозвана по личному письменному заявлению участника </w:t>
      </w:r>
      <w:proofErr w:type="spellStart"/>
      <w:r w:rsidRPr="00645CC6">
        <w:t>Cлета</w:t>
      </w:r>
      <w:proofErr w:type="spellEnd"/>
      <w:r w:rsidRPr="00645CC6">
        <w:t xml:space="preserve"> до 19</w:t>
      </w:r>
      <w:r w:rsidR="00645CC6">
        <w:t> </w:t>
      </w:r>
      <w:r w:rsidRPr="00645CC6">
        <w:t>сентября 2014 года (включительно).</w:t>
      </w:r>
    </w:p>
    <w:p w:rsidR="00111913" w:rsidRPr="007C541F" w:rsidRDefault="00111913" w:rsidP="007C541F">
      <w:pPr>
        <w:pStyle w:val="a8"/>
      </w:pPr>
      <w:r w:rsidRPr="007C541F">
        <w:t>6.1</w:t>
      </w:r>
      <w:r w:rsidR="00294077">
        <w:t>3</w:t>
      </w:r>
      <w:r w:rsidRPr="007C541F">
        <w:t xml:space="preserve">.1. При отказе от участия в Слете до </w:t>
      </w:r>
      <w:r w:rsidR="00623EDF" w:rsidRPr="007C541F">
        <w:t>19</w:t>
      </w:r>
      <w:r w:rsidR="00645CC6" w:rsidRPr="007C541F">
        <w:t> </w:t>
      </w:r>
      <w:r w:rsidRPr="007C541F">
        <w:t xml:space="preserve">сентября 2014 года (включительно) удерживается 50% от суммы </w:t>
      </w:r>
      <w:r w:rsidR="00903074" w:rsidRPr="007C541F">
        <w:t>организационного</w:t>
      </w:r>
      <w:r w:rsidRPr="007C541F">
        <w:t xml:space="preserve"> взноса. После </w:t>
      </w:r>
      <w:r w:rsidR="00D25ED2" w:rsidRPr="007C541F">
        <w:t>19</w:t>
      </w:r>
      <w:r w:rsidR="00645CC6" w:rsidRPr="007C541F">
        <w:t> </w:t>
      </w:r>
      <w:r w:rsidRPr="007C541F">
        <w:t xml:space="preserve">сентября 2014 года </w:t>
      </w:r>
      <w:r w:rsidR="00903074" w:rsidRPr="007C541F">
        <w:t xml:space="preserve">организационный </w:t>
      </w:r>
      <w:r w:rsidRPr="007C541F">
        <w:t>взнос не возвращается.</w:t>
      </w:r>
    </w:p>
    <w:p w:rsidR="00111913" w:rsidRPr="007C541F" w:rsidRDefault="00111913" w:rsidP="007C541F">
      <w:pPr>
        <w:pStyle w:val="a8"/>
      </w:pPr>
      <w:r w:rsidRPr="007C541F">
        <w:t>6.1</w:t>
      </w:r>
      <w:r w:rsidR="00294077">
        <w:t>3</w:t>
      </w:r>
      <w:r w:rsidR="00E327C1">
        <w:t>.2. </w:t>
      </w:r>
      <w:r w:rsidRPr="007C541F">
        <w:t xml:space="preserve">При отказе участников резервного списка от участия в Слете до </w:t>
      </w:r>
      <w:r w:rsidR="004B2865" w:rsidRPr="007C541F">
        <w:t>22</w:t>
      </w:r>
      <w:r w:rsidR="00E80688" w:rsidRPr="007C541F">
        <w:t> </w:t>
      </w:r>
      <w:r w:rsidRPr="007C541F">
        <w:t>сентября 2014</w:t>
      </w:r>
      <w:r w:rsidR="00E80688" w:rsidRPr="007C541F">
        <w:t> </w:t>
      </w:r>
      <w:r w:rsidRPr="007C541F">
        <w:t>года</w:t>
      </w:r>
      <w:r w:rsidR="00B349A8" w:rsidRPr="007C541F">
        <w:t xml:space="preserve"> (включительно) </w:t>
      </w:r>
      <w:r w:rsidRPr="007C541F">
        <w:t>удерживается 50</w:t>
      </w:r>
      <w:r w:rsidR="00E80688" w:rsidRPr="007C541F">
        <w:t> </w:t>
      </w:r>
      <w:r w:rsidRPr="007C541F">
        <w:t xml:space="preserve">% от суммы </w:t>
      </w:r>
      <w:r w:rsidR="00903074" w:rsidRPr="007C541F">
        <w:t>организационного</w:t>
      </w:r>
      <w:r w:rsidRPr="007C541F">
        <w:t xml:space="preserve"> взноса, после </w:t>
      </w:r>
      <w:r w:rsidR="00B349A8" w:rsidRPr="007C541F">
        <w:t>22</w:t>
      </w:r>
      <w:r w:rsidR="00E80688" w:rsidRPr="007C541F">
        <w:t> </w:t>
      </w:r>
      <w:r w:rsidRPr="007C541F">
        <w:t xml:space="preserve">сентября </w:t>
      </w:r>
      <w:r w:rsidR="006C28EE">
        <w:t xml:space="preserve">2014 года </w:t>
      </w:r>
      <w:r w:rsidR="00903074" w:rsidRPr="007C541F">
        <w:t xml:space="preserve">организационный </w:t>
      </w:r>
      <w:r w:rsidRPr="007C541F">
        <w:t>взнос не возвращается.</w:t>
      </w:r>
    </w:p>
    <w:p w:rsidR="00111913" w:rsidRPr="00D478FC" w:rsidRDefault="00111913" w:rsidP="008F619F">
      <w:pPr>
        <w:pStyle w:val="aff5"/>
      </w:pPr>
      <w:r w:rsidRPr="00D478FC">
        <w:lastRenderedPageBreak/>
        <w:t>6.1</w:t>
      </w:r>
      <w:r w:rsidR="00294077">
        <w:t>4</w:t>
      </w:r>
      <w:r w:rsidRPr="00D478FC">
        <w:t xml:space="preserve">. Участники на период проведения </w:t>
      </w:r>
      <w:r>
        <w:t>Слета</w:t>
      </w:r>
      <w:r w:rsidRPr="00D478FC">
        <w:t xml:space="preserve"> должны быть обеспечены личными принадлежностями,</w:t>
      </w:r>
      <w:r w:rsidR="00901A54">
        <w:t xml:space="preserve"> инвентарем и снаряжением,</w:t>
      </w:r>
      <w:r w:rsidRPr="00D478FC">
        <w:t xml:space="preserve"> предусмотренными </w:t>
      </w:r>
      <w:r w:rsidRPr="008F619F">
        <w:rPr>
          <w:rStyle w:val="aff4"/>
        </w:rPr>
        <w:t>Приложением № </w:t>
      </w:r>
      <w:r w:rsidR="00FE4CA9">
        <w:rPr>
          <w:rStyle w:val="aff4"/>
        </w:rPr>
        <w:t>6</w:t>
      </w:r>
      <w:r w:rsidRPr="00D478FC">
        <w:t>.</w:t>
      </w:r>
    </w:p>
    <w:p w:rsidR="00111913" w:rsidRPr="00D478FC" w:rsidRDefault="00111913" w:rsidP="008F619F">
      <w:pPr>
        <w:pStyle w:val="aff5"/>
      </w:pPr>
      <w:r w:rsidRPr="00D478FC">
        <w:t>6.1</w:t>
      </w:r>
      <w:r w:rsidR="00294077">
        <w:t>5</w:t>
      </w:r>
      <w:r w:rsidRPr="00D478FC">
        <w:t xml:space="preserve">. Все участники </w:t>
      </w:r>
      <w:r>
        <w:t>Слета</w:t>
      </w:r>
      <w:r w:rsidRPr="00D478FC">
        <w:t xml:space="preserve"> должны иметь при себе: паспорт, страховой медицинский полис, командировочное удостоверение (п</w:t>
      </w:r>
      <w:r w:rsidR="006C28EE">
        <w:t>ри</w:t>
      </w:r>
      <w:r w:rsidRPr="00D478FC">
        <w:t> необходимости).</w:t>
      </w:r>
    </w:p>
    <w:p w:rsidR="00111913" w:rsidRPr="00D478FC" w:rsidRDefault="00111913" w:rsidP="008F619F">
      <w:pPr>
        <w:pStyle w:val="aff5"/>
      </w:pPr>
      <w:r w:rsidRPr="00D478FC">
        <w:t>6.1</w:t>
      </w:r>
      <w:r w:rsidR="00294077">
        <w:t>6</w:t>
      </w:r>
      <w:r w:rsidRPr="00D478FC">
        <w:t>. </w:t>
      </w:r>
      <w:r w:rsidR="007035D1">
        <w:t>В день прибытия на Слет все его у</w:t>
      </w:r>
      <w:r w:rsidRPr="00D478FC">
        <w:t xml:space="preserve">частники </w:t>
      </w:r>
      <w:r w:rsidR="007035D1">
        <w:t xml:space="preserve">дают Оргкомитету письменное согласие </w:t>
      </w:r>
      <w:r w:rsidRPr="00D478FC">
        <w:t xml:space="preserve">соблюдать правила пребывания </w:t>
      </w:r>
      <w:r w:rsidR="007035D1">
        <w:t xml:space="preserve">на </w:t>
      </w:r>
      <w:r w:rsidR="00FD60F8">
        <w:t>Слет</w:t>
      </w:r>
      <w:r w:rsidR="007035D1">
        <w:t>е</w:t>
      </w:r>
      <w:r w:rsidR="00B27239">
        <w:t xml:space="preserve">, которые изложены в </w:t>
      </w:r>
      <w:r w:rsidRPr="008F619F">
        <w:rPr>
          <w:i/>
        </w:rPr>
        <w:t>Приложени</w:t>
      </w:r>
      <w:r w:rsidR="00B27239">
        <w:rPr>
          <w:i/>
        </w:rPr>
        <w:t>и</w:t>
      </w:r>
      <w:r w:rsidRPr="008F619F">
        <w:rPr>
          <w:i/>
        </w:rPr>
        <w:t> № </w:t>
      </w:r>
      <w:r w:rsidR="00FE4CA9">
        <w:rPr>
          <w:i/>
        </w:rPr>
        <w:t>7</w:t>
      </w:r>
      <w:r w:rsidRPr="00D478FC">
        <w:t>.</w:t>
      </w:r>
    </w:p>
    <w:p w:rsidR="00111913" w:rsidRPr="00645CC6" w:rsidRDefault="00111913" w:rsidP="00645CC6">
      <w:pPr>
        <w:pStyle w:val="a6"/>
      </w:pPr>
      <w:r w:rsidRPr="00645CC6">
        <w:t>7. Заключительные положения</w:t>
      </w:r>
    </w:p>
    <w:p w:rsidR="00111913" w:rsidRPr="00645CC6" w:rsidRDefault="004D7DE1" w:rsidP="00645CC6">
      <w:pPr>
        <w:pStyle w:val="aff5"/>
      </w:pPr>
      <w:r w:rsidRPr="00645CC6">
        <w:t xml:space="preserve">7.1. </w:t>
      </w:r>
      <w:r w:rsidR="00111913" w:rsidRPr="00645CC6">
        <w:t xml:space="preserve">Все участники Слета обязаны </w:t>
      </w:r>
      <w:r w:rsidR="00111913" w:rsidRPr="00294077">
        <w:t>ознакомиться и</w:t>
      </w:r>
      <w:r w:rsidR="00111913" w:rsidRPr="00645CC6">
        <w:t xml:space="preserve"> соблюдать «Правила п</w:t>
      </w:r>
      <w:r w:rsidR="006C28EE">
        <w:t>ребывания</w:t>
      </w:r>
      <w:r w:rsidR="00111913" w:rsidRPr="00645CC6">
        <w:t xml:space="preserve"> на Слете», установленные </w:t>
      </w:r>
      <w:r w:rsidR="00111913" w:rsidRPr="00645CC6">
        <w:rPr>
          <w:rStyle w:val="aff4"/>
        </w:rPr>
        <w:t>Приложением</w:t>
      </w:r>
      <w:r w:rsidR="00645CC6">
        <w:rPr>
          <w:rStyle w:val="aff4"/>
        </w:rPr>
        <w:t> </w:t>
      </w:r>
      <w:r w:rsidR="00111913" w:rsidRPr="00645CC6">
        <w:rPr>
          <w:rStyle w:val="aff4"/>
        </w:rPr>
        <w:t>№</w:t>
      </w:r>
      <w:r w:rsidR="00645CC6">
        <w:rPr>
          <w:rStyle w:val="aff4"/>
        </w:rPr>
        <w:t> </w:t>
      </w:r>
      <w:r w:rsidR="00A32EA3">
        <w:rPr>
          <w:rStyle w:val="aff4"/>
        </w:rPr>
        <w:t>7</w:t>
      </w:r>
      <w:r w:rsidR="00457944" w:rsidRPr="00645CC6">
        <w:t xml:space="preserve"> </w:t>
      </w:r>
      <w:r w:rsidR="00111913" w:rsidRPr="00645CC6">
        <w:t>к настоящему Регламенту.</w:t>
      </w:r>
    </w:p>
    <w:p w:rsidR="0052006A" w:rsidRPr="00645CC6" w:rsidRDefault="004D7DE1" w:rsidP="00645CC6">
      <w:pPr>
        <w:pStyle w:val="aff5"/>
      </w:pPr>
      <w:r w:rsidRPr="00645CC6">
        <w:t xml:space="preserve">7.2. </w:t>
      </w:r>
      <w:r w:rsidR="00A75EA8" w:rsidRPr="00645CC6">
        <w:t xml:space="preserve">Все вопросы, не отраженные в настоящем </w:t>
      </w:r>
      <w:r w:rsidR="00982716" w:rsidRPr="00645CC6">
        <w:t>Регламенте</w:t>
      </w:r>
      <w:r w:rsidR="00A75EA8" w:rsidRPr="00645CC6">
        <w:t xml:space="preserve">, решаются Оргкомитетом </w:t>
      </w:r>
      <w:r w:rsidR="003012A4" w:rsidRPr="00645CC6">
        <w:t>Слет</w:t>
      </w:r>
      <w:r w:rsidR="00A75EA8" w:rsidRPr="00645CC6">
        <w:t>а</w:t>
      </w:r>
      <w:r w:rsidR="00982716" w:rsidRPr="00645CC6">
        <w:t>,</w:t>
      </w:r>
      <w:r w:rsidR="00A75EA8" w:rsidRPr="00645CC6">
        <w:t xml:space="preserve"> исходя из своей компетенции в рамках сложившейся ситуации</w:t>
      </w:r>
      <w:r w:rsidR="00982716" w:rsidRPr="00645CC6">
        <w:t>,</w:t>
      </w:r>
      <w:r w:rsidR="00A75EA8" w:rsidRPr="00645CC6">
        <w:t xml:space="preserve"> и в соответствии с действующим законода</w:t>
      </w:r>
      <w:r w:rsidR="00982716" w:rsidRPr="00645CC6">
        <w:t>тельством Российской Федерации.</w:t>
      </w:r>
    </w:p>
    <w:p w:rsidR="00A75EA8" w:rsidRPr="00645CC6" w:rsidRDefault="00544BD4" w:rsidP="00645CC6">
      <w:pPr>
        <w:pStyle w:val="a6"/>
      </w:pPr>
      <w:bookmarkStart w:id="14" w:name="_Toc374979751"/>
      <w:r w:rsidRPr="00645CC6">
        <w:t>8.</w:t>
      </w:r>
      <w:r w:rsidR="00441815" w:rsidRPr="00645CC6">
        <w:t xml:space="preserve"> </w:t>
      </w:r>
      <w:r w:rsidR="00DF6F9B" w:rsidRPr="00645CC6">
        <w:t>Ко</w:t>
      </w:r>
      <w:bookmarkEnd w:id="14"/>
      <w:r w:rsidR="00CF5198" w:rsidRPr="00645CC6">
        <w:t>нтактные данные:</w:t>
      </w:r>
    </w:p>
    <w:p w:rsidR="00A75EA8" w:rsidRPr="00645CC6" w:rsidRDefault="00A75EA8" w:rsidP="00645CC6">
      <w:pPr>
        <w:pStyle w:val="a8"/>
      </w:pPr>
      <w:r w:rsidRPr="00645CC6">
        <w:t>Фонд поддержки предпринимательства Югры</w:t>
      </w:r>
      <w:r w:rsidR="00C559FD" w:rsidRPr="00645CC6">
        <w:t>:</w:t>
      </w:r>
      <w:r w:rsidR="005E1DFF" w:rsidRPr="00645CC6">
        <w:t xml:space="preserve"> </w:t>
      </w:r>
      <w:r w:rsidRPr="00645CC6">
        <w:t>г. Ханты-Мансийск, ул.</w:t>
      </w:r>
      <w:r w:rsidR="00E80688">
        <w:t> </w:t>
      </w:r>
      <w:r w:rsidRPr="00645CC6">
        <w:t>Пионерская, д.</w:t>
      </w:r>
      <w:r w:rsidR="00E80688">
        <w:t> </w:t>
      </w:r>
      <w:r w:rsidRPr="00645CC6">
        <w:t>14</w:t>
      </w:r>
      <w:r w:rsidR="00C25FE2" w:rsidRPr="00645CC6">
        <w:t>.</w:t>
      </w:r>
    </w:p>
    <w:p w:rsidR="00A75EA8" w:rsidRPr="00645CC6" w:rsidRDefault="000F48D3" w:rsidP="00645CC6">
      <w:pPr>
        <w:pStyle w:val="a8"/>
      </w:pPr>
      <w:r w:rsidRPr="00645CC6">
        <w:t>Контактные</w:t>
      </w:r>
      <w:r w:rsidR="00A75EA8" w:rsidRPr="00645CC6">
        <w:t xml:space="preserve"> телефон</w:t>
      </w:r>
      <w:r w:rsidR="00BD0AF4" w:rsidRPr="00645CC6">
        <w:t>ы</w:t>
      </w:r>
      <w:r w:rsidR="00A75EA8" w:rsidRPr="00645CC6">
        <w:t>: +7(3467) 33-31-43</w:t>
      </w:r>
      <w:r w:rsidR="00BE663E" w:rsidRPr="00645CC6">
        <w:t>, 34-85-93</w:t>
      </w:r>
      <w:r w:rsidR="00765DD0" w:rsidRPr="00645CC6">
        <w:t>.</w:t>
      </w:r>
    </w:p>
    <w:p w:rsidR="00A75EA8" w:rsidRDefault="000F48D3" w:rsidP="00645CC6">
      <w:pPr>
        <w:pStyle w:val="a8"/>
      </w:pPr>
      <w:r w:rsidRPr="00645CC6">
        <w:t>Э</w:t>
      </w:r>
      <w:r w:rsidR="00A75EA8" w:rsidRPr="00645CC6">
        <w:t xml:space="preserve">лектронный адрес: </w:t>
      </w:r>
      <w:hyperlink r:id="rId9" w:history="1">
        <w:r w:rsidR="002C685B" w:rsidRPr="00C10FE9">
          <w:rPr>
            <w:rStyle w:val="ae"/>
          </w:rPr>
          <w:t>slet@s</w:t>
        </w:r>
        <w:r w:rsidR="002C685B" w:rsidRPr="00C10FE9">
          <w:rPr>
            <w:rStyle w:val="ae"/>
            <w:lang w:val="en-US"/>
          </w:rPr>
          <w:t>let</w:t>
        </w:r>
        <w:r w:rsidR="002C685B" w:rsidRPr="00C10FE9">
          <w:rPr>
            <w:rStyle w:val="ae"/>
          </w:rPr>
          <w:t>-ugra.ru</w:t>
        </w:r>
      </w:hyperlink>
      <w:r w:rsidR="00645CC6">
        <w:t>.</w:t>
      </w:r>
    </w:p>
    <w:p w:rsidR="006C183D" w:rsidRDefault="000F48D3" w:rsidP="00645CC6">
      <w:pPr>
        <w:pStyle w:val="a8"/>
      </w:pPr>
      <w:r w:rsidRPr="00645CC6">
        <w:t>С</w:t>
      </w:r>
      <w:r w:rsidR="000038C1" w:rsidRPr="00645CC6">
        <w:t xml:space="preserve">айт: </w:t>
      </w:r>
      <w:hyperlink r:id="rId10" w:history="1">
        <w:r w:rsidR="006C28EE">
          <w:rPr>
            <w:rStyle w:val="ae"/>
          </w:rPr>
          <w:t>http://www.slet-ugra.ru</w:t>
        </w:r>
      </w:hyperlink>
      <w:r w:rsidR="00645CC6">
        <w:t>.</w:t>
      </w:r>
    </w:p>
    <w:p w:rsidR="003544F0" w:rsidRPr="00BE22CB" w:rsidRDefault="003544F0" w:rsidP="003544F0">
      <w:pPr>
        <w:pStyle w:val="afc"/>
        <w:contextualSpacing/>
        <w:rPr>
          <w:sz w:val="24"/>
          <w:szCs w:val="24"/>
        </w:rPr>
      </w:pPr>
      <w:bookmarkStart w:id="15" w:name="_Toc374979752"/>
      <w:r w:rsidRPr="00ED6ED7">
        <w:rPr>
          <w:sz w:val="24"/>
          <w:szCs w:val="24"/>
        </w:rPr>
        <w:lastRenderedPageBreak/>
        <w:t>Приложение </w:t>
      </w:r>
      <w:r>
        <w:rPr>
          <w:sz w:val="24"/>
          <w:szCs w:val="24"/>
        </w:rPr>
        <w:t>1</w:t>
      </w:r>
      <w:r w:rsidR="00BE22CB">
        <w:rPr>
          <w:sz w:val="24"/>
          <w:szCs w:val="24"/>
        </w:rPr>
        <w:br/>
        <w:t>к</w:t>
      </w:r>
      <w:r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3E6259" w:rsidRPr="008640E0" w:rsidRDefault="003E6259" w:rsidP="003E6259">
      <w:pPr>
        <w:pStyle w:val="afd"/>
        <w:spacing w:after="240"/>
        <w:contextualSpacing/>
        <w:rPr>
          <w:sz w:val="24"/>
          <w:szCs w:val="24"/>
        </w:rPr>
      </w:pPr>
      <w:r w:rsidRPr="008640E0">
        <w:rPr>
          <w:sz w:val="24"/>
          <w:szCs w:val="24"/>
        </w:rPr>
        <w:t>Квоты муниципальных образований Ханты-Мансийского автономного округа</w:t>
      </w:r>
      <w:r w:rsidR="00B027A8">
        <w:rPr>
          <w:sz w:val="24"/>
          <w:szCs w:val="24"/>
          <w:lang w:val="en-US"/>
        </w:rPr>
        <w:t> </w:t>
      </w:r>
      <w:r w:rsidR="00B027A8" w:rsidRPr="00B027A8">
        <w:rPr>
          <w:sz w:val="24"/>
          <w:szCs w:val="24"/>
        </w:rPr>
        <w:t>—</w:t>
      </w:r>
      <w:r w:rsidR="001B2163">
        <w:rPr>
          <w:sz w:val="24"/>
          <w:szCs w:val="24"/>
        </w:rPr>
        <w:t xml:space="preserve"> </w:t>
      </w:r>
      <w:r w:rsidRPr="008640E0">
        <w:rPr>
          <w:sz w:val="24"/>
          <w:szCs w:val="24"/>
        </w:rPr>
        <w:t xml:space="preserve">Югры, представителей Уральского </w:t>
      </w:r>
      <w:r w:rsidR="0093170A">
        <w:rPr>
          <w:sz w:val="24"/>
          <w:szCs w:val="24"/>
        </w:rPr>
        <w:t>ф</w:t>
      </w:r>
      <w:r w:rsidRPr="008640E0">
        <w:rPr>
          <w:sz w:val="24"/>
          <w:szCs w:val="24"/>
        </w:rPr>
        <w:t>едерального округа</w:t>
      </w:r>
      <w:r w:rsidR="00B027A8">
        <w:rPr>
          <w:sz w:val="24"/>
          <w:szCs w:val="24"/>
        </w:rPr>
        <w:br/>
      </w:r>
      <w:r w:rsidRPr="008640E0">
        <w:rPr>
          <w:sz w:val="24"/>
          <w:szCs w:val="24"/>
        </w:rPr>
        <w:t xml:space="preserve"> на участие в </w:t>
      </w:r>
      <w:r w:rsidRPr="008640E0">
        <w:rPr>
          <w:sz w:val="24"/>
          <w:szCs w:val="24"/>
          <w:lang w:val="en-US"/>
        </w:rPr>
        <w:t>V</w:t>
      </w:r>
      <w:r w:rsidR="00B027A8">
        <w:rPr>
          <w:sz w:val="24"/>
          <w:szCs w:val="24"/>
          <w:lang w:val="en-US"/>
        </w:rPr>
        <w:t> </w:t>
      </w:r>
      <w:r w:rsidRPr="008640E0">
        <w:rPr>
          <w:sz w:val="24"/>
          <w:szCs w:val="24"/>
        </w:rPr>
        <w:t>Слете молодых предпринимателей Югры</w:t>
      </w:r>
    </w:p>
    <w:tbl>
      <w:tblPr>
        <w:tblStyle w:val="af4"/>
        <w:tblW w:w="5020" w:type="pct"/>
        <w:tblLayout w:type="fixed"/>
        <w:tblLook w:val="04A0" w:firstRow="1" w:lastRow="0" w:firstColumn="1" w:lastColumn="0" w:noHBand="0" w:noVBand="1"/>
      </w:tblPr>
      <w:tblGrid>
        <w:gridCol w:w="2001"/>
        <w:gridCol w:w="828"/>
        <w:gridCol w:w="947"/>
        <w:gridCol w:w="1065"/>
        <w:gridCol w:w="1065"/>
        <w:gridCol w:w="1050"/>
        <w:gridCol w:w="1186"/>
        <w:gridCol w:w="1182"/>
      </w:tblGrid>
      <w:tr w:rsidR="00174080" w:rsidRPr="008640E0" w:rsidTr="00002543">
        <w:trPr>
          <w:trHeight w:val="96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80" w:rsidRPr="008640E0" w:rsidRDefault="00174080" w:rsidP="00BE2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="000576A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E22CB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BE22CB" w:rsidRDefault="00BE22CB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2CB">
              <w:rPr>
                <w:rFonts w:ascii="Times New Roman" w:hAnsi="Times New Roman"/>
                <w:b/>
                <w:sz w:val="24"/>
                <w:szCs w:val="24"/>
              </w:rPr>
              <w:t>Субъекты малого и среднего предпринимательства</w:t>
            </w:r>
          </w:p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мательской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деятельности до 1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CB" w:rsidRPr="00BE22CB" w:rsidRDefault="00BE22CB" w:rsidP="00BE2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2CB">
              <w:rPr>
                <w:rFonts w:ascii="Times New Roman" w:hAnsi="Times New Roman"/>
                <w:b/>
                <w:sz w:val="24"/>
                <w:szCs w:val="24"/>
              </w:rPr>
              <w:t>Субъекты малого и среднего предпринимательства</w:t>
            </w:r>
          </w:p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мательской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деятельности более 1 года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8640E0" w:rsidRDefault="00294077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74080" w:rsidRPr="008640E0">
              <w:rPr>
                <w:rFonts w:ascii="Times New Roman" w:hAnsi="Times New Roman"/>
                <w:b/>
                <w:sz w:val="24"/>
                <w:szCs w:val="24"/>
              </w:rPr>
              <w:t>униципальные служащие</w:t>
            </w:r>
            <w:r w:rsidR="00BE22CB">
              <w:rPr>
                <w:rFonts w:ascii="Times New Roman" w:hAnsi="Times New Roman"/>
                <w:b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Представители ВУЗов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A21604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A21604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D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F2295C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Радужный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D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706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640E0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C8331D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1B39FC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74080" w:rsidP="00815DF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D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C0D0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1C0D0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lastRenderedPageBreak/>
              <w:t>Белоярский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080" w:rsidRPr="00815DF3" w:rsidTr="00002543">
        <w:trPr>
          <w:trHeight w:hRule="exact" w:val="68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6C0AF9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080" w:rsidRPr="00815DF3" w:rsidTr="00002543">
        <w:trPr>
          <w:trHeight w:hRule="exact" w:val="68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6C0AF9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74080" w:rsidRPr="00815DF3" w:rsidTr="00002543">
        <w:trPr>
          <w:trHeight w:hRule="exact" w:val="68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080" w:rsidRPr="00815DF3" w:rsidTr="00002543">
        <w:trPr>
          <w:trHeight w:hRule="exact" w:val="68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4080" w:rsidRPr="00815DF3" w:rsidTr="00002543">
        <w:trPr>
          <w:trHeight w:hRule="exact" w:val="68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9976C5" w:rsidRDefault="009976C5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976C5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74080" w:rsidRPr="00815DF3" w:rsidTr="00002543">
        <w:trPr>
          <w:trHeight w:hRule="exact" w:val="39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0E0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640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7C07A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27117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080" w:rsidRPr="00815DF3" w:rsidTr="00595725">
        <w:trPr>
          <w:trHeight w:hRule="exact" w:val="91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80" w:rsidRPr="008640E0" w:rsidRDefault="00174080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F2295C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640E0" w:rsidRDefault="00174080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0" w:rsidRPr="00815DF3" w:rsidRDefault="009976C5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392011" w:rsidRDefault="00815DF3" w:rsidP="000576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011">
              <w:rPr>
                <w:rFonts w:ascii="Times New Roman" w:hAnsi="Times New Roman"/>
                <w:b/>
                <w:sz w:val="24"/>
                <w:szCs w:val="24"/>
              </w:rPr>
              <w:t>Представители делегаций УФО</w:t>
            </w:r>
          </w:p>
        </w:tc>
        <w:tc>
          <w:tcPr>
            <w:tcW w:w="3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8640E0" w:rsidRDefault="00815DF3" w:rsidP="001B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FC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1B39FC" w:rsidRDefault="00815DF3" w:rsidP="001B39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FC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1B39FC" w:rsidRDefault="00815DF3" w:rsidP="001B39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FC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AE2C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1B39FC" w:rsidRDefault="00815DF3" w:rsidP="001B39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FC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AE2C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5DF3" w:rsidRPr="00815DF3" w:rsidTr="00002543">
        <w:trPr>
          <w:trHeight w:hRule="exact" w:val="65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F3" w:rsidRPr="001B39FC" w:rsidRDefault="00815DF3" w:rsidP="001B39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FC">
              <w:rPr>
                <w:rFonts w:ascii="Times New Roman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C009D2" w:rsidRDefault="00815DF3" w:rsidP="00815D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640E0" w:rsidRDefault="00815DF3" w:rsidP="001B3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815DF3" w:rsidRDefault="00815DF3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0D00" w:rsidRPr="008640E0" w:rsidTr="00002543">
        <w:trPr>
          <w:trHeight w:hRule="exact" w:val="65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D00" w:rsidRPr="00815DF3" w:rsidRDefault="001C0D00" w:rsidP="00815DF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AE2C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03560C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15DF3" w:rsidRDefault="001C0D00" w:rsidP="00AE2CF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1C0D00" w:rsidRPr="008640E0" w:rsidTr="00002543">
        <w:trPr>
          <w:trHeight w:hRule="exact" w:val="104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D00" w:rsidRPr="008640E0" w:rsidRDefault="001C0D00" w:rsidP="001B39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0025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07A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431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этапа</w:t>
            </w:r>
            <w:r w:rsidR="000025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31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Всероссийского конкурса «Молодой предприниматель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27A8" w:rsidRPr="00B0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</w:t>
            </w:r>
            <w:r w:rsidRPr="00D431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Default="001C0D00" w:rsidP="001B39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C0D00" w:rsidRPr="008640E0" w:rsidTr="00002543">
        <w:trPr>
          <w:trHeight w:hRule="exact" w:val="51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D00" w:rsidRPr="008640E0" w:rsidRDefault="001C0D00" w:rsidP="001B39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0" w:rsidRPr="008640E0" w:rsidRDefault="001C0D00" w:rsidP="00815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4" w:rsidRDefault="001C0D00" w:rsidP="00815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2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  <w:p w:rsidR="001C0D00" w:rsidRPr="0051362E" w:rsidRDefault="001C0D00" w:rsidP="001B39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4BA7" w:rsidRDefault="00A02D17" w:rsidP="004A25A9">
      <w:pPr>
        <w:pStyle w:val="afc"/>
        <w:rPr>
          <w:sz w:val="24"/>
          <w:szCs w:val="24"/>
        </w:rPr>
      </w:pPr>
      <w:r w:rsidRPr="0031064D">
        <w:rPr>
          <w:sz w:val="24"/>
          <w:szCs w:val="24"/>
        </w:rPr>
        <w:lastRenderedPageBreak/>
        <w:t>Приложение </w:t>
      </w:r>
      <w:bookmarkStart w:id="16" w:name="_Toc374979761"/>
      <w:bookmarkStart w:id="17" w:name="_Toc374979755"/>
      <w:bookmarkEnd w:id="15"/>
      <w:r w:rsidR="000D7F13">
        <w:rPr>
          <w:sz w:val="24"/>
          <w:szCs w:val="24"/>
        </w:rPr>
        <w:t>2</w:t>
      </w:r>
      <w:r w:rsidR="005D6F7E" w:rsidRPr="0031064D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362F32" w:rsidRDefault="00362F32" w:rsidP="003E62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6259" w:rsidRDefault="003E6259" w:rsidP="003E62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747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РОГРАММА</w:t>
      </w:r>
    </w:p>
    <w:p w:rsidR="003E6259" w:rsidRDefault="003E6259" w:rsidP="003E62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027A8"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>С</w:t>
      </w:r>
      <w:r w:rsidRPr="0005747D">
        <w:rPr>
          <w:rFonts w:ascii="Times New Roman" w:hAnsi="Times New Roman"/>
          <w:b/>
          <w:sz w:val="24"/>
          <w:szCs w:val="24"/>
        </w:rPr>
        <w:t>лета</w:t>
      </w:r>
      <w:r>
        <w:rPr>
          <w:rFonts w:ascii="Times New Roman" w:hAnsi="Times New Roman"/>
          <w:b/>
          <w:sz w:val="24"/>
          <w:szCs w:val="24"/>
        </w:rPr>
        <w:t xml:space="preserve"> молодых предприним</w:t>
      </w:r>
      <w:r w:rsidR="00B027A8">
        <w:rPr>
          <w:rFonts w:ascii="Times New Roman" w:hAnsi="Times New Roman"/>
          <w:b/>
          <w:sz w:val="24"/>
          <w:szCs w:val="24"/>
        </w:rPr>
        <w:t>ателей Югры</w:t>
      </w:r>
      <w:r w:rsidR="00B027A8">
        <w:rPr>
          <w:rFonts w:ascii="Times New Roman" w:hAnsi="Times New Roman"/>
          <w:b/>
          <w:sz w:val="24"/>
          <w:szCs w:val="24"/>
          <w:lang w:val="en-US"/>
        </w:rPr>
        <w:t> </w:t>
      </w:r>
      <w:r w:rsidR="00B027A8" w:rsidRPr="00B027A8">
        <w:rPr>
          <w:rFonts w:ascii="Times New Roman" w:hAnsi="Times New Roman"/>
          <w:b/>
          <w:sz w:val="24"/>
          <w:szCs w:val="24"/>
        </w:rPr>
        <w:t>—</w:t>
      </w:r>
      <w:r>
        <w:rPr>
          <w:rFonts w:ascii="Times New Roman" w:hAnsi="Times New Roman"/>
          <w:b/>
          <w:sz w:val="24"/>
          <w:szCs w:val="24"/>
        </w:rPr>
        <w:t xml:space="preserve"> 2014</w:t>
      </w:r>
    </w:p>
    <w:p w:rsidR="00A202DE" w:rsidRDefault="00A202DE" w:rsidP="00A202DE">
      <w:pPr>
        <w:pStyle w:val="a8"/>
        <w:ind w:firstLine="0"/>
        <w:jc w:val="center"/>
        <w:rPr>
          <w:rStyle w:val="afe"/>
          <w:sz w:val="24"/>
          <w:szCs w:val="24"/>
        </w:rPr>
      </w:pPr>
      <w:r>
        <w:rPr>
          <w:rStyle w:val="afe"/>
          <w:sz w:val="24"/>
          <w:szCs w:val="24"/>
        </w:rPr>
        <w:t xml:space="preserve">24-28 сентября 2014, г. Ханты-Мансийск, </w:t>
      </w:r>
      <w:r w:rsidR="00230F0A">
        <w:rPr>
          <w:rStyle w:val="afe"/>
          <w:sz w:val="24"/>
          <w:szCs w:val="24"/>
        </w:rPr>
        <w:t>г</w:t>
      </w:r>
      <w:r>
        <w:rPr>
          <w:rStyle w:val="afe"/>
          <w:sz w:val="24"/>
          <w:szCs w:val="24"/>
        </w:rPr>
        <w:t>остиничный комплекс «На семи холмах»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685"/>
        <w:gridCol w:w="7602"/>
      </w:tblGrid>
      <w:tr w:rsidR="005A20A6" w:rsidRPr="00324D7A" w:rsidTr="002F140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>Первый день Слета, 24 сентября, среда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 xml:space="preserve">Тема дня </w:t>
            </w:r>
            <w:r w:rsidRPr="00324D7A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t>«Вместе мы – сила!»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18"/>
                <w:szCs w:val="18"/>
              </w:rPr>
            </w:pPr>
            <w:r w:rsidRPr="00324D7A">
              <w:rPr>
                <w:rStyle w:val="afe"/>
                <w:rFonts w:ascii="Times New Roman" w:hAnsi="Times New Roman"/>
                <w:sz w:val="18"/>
                <w:szCs w:val="18"/>
              </w:rPr>
              <w:t>«</w:t>
            </w:r>
            <w:r w:rsidRPr="00324D7A">
              <w:rPr>
                <w:rStyle w:val="afe"/>
                <w:rFonts w:ascii="Times New Roman" w:hAnsi="Times New Roman"/>
              </w:rPr>
              <w:t>Собраться вместе – это начало. Оставаться вместе – это прогресс. Работать вместе – это успех», Генрих Форд</w:t>
            </w:r>
          </w:p>
        </w:tc>
      </w:tr>
      <w:tr w:rsidR="005A20A6" w:rsidRPr="00324D7A" w:rsidTr="002F140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08:00-13:00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Заезд, регистрация, инструктаж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стойка регистрации</w:t>
            </w:r>
          </w:p>
        </w:tc>
      </w:tr>
      <w:tr w:rsidR="005A20A6" w:rsidRPr="00324D7A" w:rsidTr="002F140E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08:00-13:00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Оформление экспозиции на межрегиональной выставке молодых предпринимателей </w:t>
            </w:r>
            <w:r>
              <w:rPr>
                <w:rFonts w:ascii="Times New Roman" w:hAnsi="Times New Roman"/>
              </w:rPr>
              <w:t>Уральского федерального округа</w:t>
            </w:r>
            <w:r w:rsidRPr="00324D7A">
              <w:rPr>
                <w:rFonts w:ascii="Times New Roman" w:hAnsi="Times New Roman"/>
              </w:rPr>
              <w:t xml:space="preserve"> «БРЕНД-2014: Бизнес Региона: Эксперименты, Новации, Достижения»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1 этаж</w:t>
            </w:r>
          </w:p>
        </w:tc>
      </w:tr>
      <w:tr w:rsidR="005A20A6" w:rsidRPr="00324D7A" w:rsidTr="002F140E"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  <w:iCs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Оформление дерева персональных визиток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1 этаж</w:t>
            </w:r>
          </w:p>
        </w:tc>
      </w:tr>
      <w:tr w:rsidR="005A20A6" w:rsidRPr="00324D7A" w:rsidTr="002F140E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Установка визитки делегации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</w:t>
            </w:r>
          </w:p>
        </w:tc>
      </w:tr>
      <w:tr w:rsidR="005A20A6" w:rsidRPr="00324D7A" w:rsidTr="002F140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12:00-13:45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Дружественный обед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14:00-14:30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Торжественное открытие Слета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2 этаж</w:t>
            </w:r>
          </w:p>
        </w:tc>
      </w:tr>
      <w:tr w:rsidR="005A20A6" w:rsidRPr="00324D7A" w:rsidTr="002F140E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14:30-18:30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rPr>
          <w:trHeight w:val="308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b/>
                <w:i w:val="0"/>
              </w:rPr>
            </w:pPr>
            <w:r w:rsidRPr="00324D7A">
              <w:rPr>
                <w:rFonts w:ascii="Times New Roman" w:hAnsi="Times New Roman"/>
                <w:b/>
              </w:rPr>
              <w:t>Школа лидера</w:t>
            </w:r>
          </w:p>
        </w:tc>
      </w:tr>
      <w:tr w:rsidR="005A20A6" w:rsidRPr="00324D7A" w:rsidTr="002F140E">
        <w:trPr>
          <w:trHeight w:val="50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24D7A">
              <w:rPr>
                <w:rFonts w:ascii="Times New Roman" w:hAnsi="Times New Roman"/>
              </w:rPr>
              <w:t xml:space="preserve">Тренинг на </w:t>
            </w:r>
            <w:proofErr w:type="spellStart"/>
            <w:r w:rsidRPr="00324D7A">
              <w:rPr>
                <w:rFonts w:ascii="Times New Roman" w:hAnsi="Times New Roman"/>
                <w:bCs/>
              </w:rPr>
              <w:t>командообразование</w:t>
            </w:r>
            <w:proofErr w:type="spellEnd"/>
            <w:r w:rsidRPr="00324D7A">
              <w:rPr>
                <w:rFonts w:ascii="Times New Roman" w:hAnsi="Times New Roman"/>
                <w:bCs/>
              </w:rPr>
              <w:t xml:space="preserve"> «Магистраль»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ведущие тренеры – консультанты Григорий </w:t>
            </w:r>
            <w:proofErr w:type="spellStart"/>
            <w:r w:rsidRPr="00324D7A">
              <w:rPr>
                <w:rFonts w:ascii="Times New Roman" w:hAnsi="Times New Roman"/>
              </w:rPr>
              <w:t>Немировский</w:t>
            </w:r>
            <w:proofErr w:type="spellEnd"/>
            <w:r w:rsidRPr="00324D7A">
              <w:rPr>
                <w:rFonts w:ascii="Times New Roman" w:hAnsi="Times New Roman"/>
              </w:rPr>
              <w:t xml:space="preserve">, Сергей Щербаков, Компания </w:t>
            </w:r>
            <w:r w:rsidRPr="00324D7A">
              <w:rPr>
                <w:rFonts w:ascii="Times New Roman" w:hAnsi="Times New Roman"/>
                <w:lang w:val="en-US"/>
              </w:rPr>
              <w:t>EXECT</w:t>
            </w:r>
            <w:r w:rsidRPr="00324D7A">
              <w:rPr>
                <w:rFonts w:ascii="Times New Roman" w:hAnsi="Times New Roman"/>
              </w:rPr>
              <w:t xml:space="preserve"> – </w:t>
            </w:r>
            <w:r w:rsidRPr="00324D7A">
              <w:rPr>
                <w:rFonts w:ascii="Times New Roman" w:hAnsi="Times New Roman"/>
                <w:lang w:val="en-US"/>
              </w:rPr>
              <w:t>Business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Training</w:t>
            </w:r>
            <w:r w:rsidRPr="00324D7A">
              <w:rPr>
                <w:rFonts w:ascii="Times New Roman" w:hAnsi="Times New Roman"/>
              </w:rPr>
              <w:t xml:space="preserve"> (г. Москва)</w:t>
            </w:r>
          </w:p>
        </w:tc>
      </w:tr>
      <w:tr w:rsidR="005A20A6" w:rsidRPr="00324D7A" w:rsidTr="002F140E">
        <w:trPr>
          <w:trHeight w:val="35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0A6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Свое дело</w:t>
            </w:r>
          </w:p>
          <w:p w:rsidR="005A20A6" w:rsidRPr="00324D7A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Бизнес-мастерская</w:t>
            </w:r>
          </w:p>
        </w:tc>
      </w:tr>
      <w:tr w:rsidR="005A20A6" w:rsidRPr="00324D7A" w:rsidTr="002F140E">
        <w:trPr>
          <w:trHeight w:val="63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4D7A">
              <w:rPr>
                <w:rFonts w:ascii="Times New Roman" w:hAnsi="Times New Roman"/>
                <w:bCs/>
              </w:rPr>
              <w:t xml:space="preserve">Тренинг на </w:t>
            </w:r>
            <w:proofErr w:type="spellStart"/>
            <w:r w:rsidRPr="00324D7A">
              <w:rPr>
                <w:rFonts w:ascii="Times New Roman" w:hAnsi="Times New Roman"/>
                <w:bCs/>
              </w:rPr>
              <w:t>командообразование</w:t>
            </w:r>
            <w:proofErr w:type="spellEnd"/>
            <w:r w:rsidRPr="00324D7A">
              <w:rPr>
                <w:rFonts w:ascii="Times New Roman" w:hAnsi="Times New Roman"/>
                <w:bCs/>
              </w:rPr>
              <w:t xml:space="preserve"> «Золотая лихорадка»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ведущие тренеры - консультанты Сергей </w:t>
            </w:r>
            <w:proofErr w:type="spellStart"/>
            <w:r w:rsidRPr="00324D7A">
              <w:rPr>
                <w:rFonts w:ascii="Times New Roman" w:hAnsi="Times New Roman"/>
              </w:rPr>
              <w:t>Бусаров</w:t>
            </w:r>
            <w:proofErr w:type="spellEnd"/>
            <w:r w:rsidRPr="00324D7A">
              <w:rPr>
                <w:rFonts w:ascii="Times New Roman" w:hAnsi="Times New Roman"/>
              </w:rPr>
              <w:t xml:space="preserve">, Борис Кукаркин,  Александр Карпов, Артем Каверин, Жанна Игнатова, Артем Самсонов,  Михаил Степанов, </w:t>
            </w:r>
            <w:proofErr w:type="spellStart"/>
            <w:r w:rsidRPr="00324D7A">
              <w:rPr>
                <w:rFonts w:ascii="Times New Roman" w:hAnsi="Times New Roman"/>
              </w:rPr>
              <w:t>Олена</w:t>
            </w:r>
            <w:proofErr w:type="spellEnd"/>
            <w:r w:rsidRPr="00324D7A">
              <w:rPr>
                <w:rFonts w:ascii="Times New Roman" w:hAnsi="Times New Roman"/>
              </w:rPr>
              <w:t xml:space="preserve"> Мищенко, Компания </w:t>
            </w:r>
            <w:r w:rsidRPr="00324D7A">
              <w:rPr>
                <w:rFonts w:ascii="Times New Roman" w:hAnsi="Times New Roman"/>
                <w:lang w:val="en-US"/>
              </w:rPr>
              <w:t>EXECT</w:t>
            </w:r>
            <w:r w:rsidRPr="00324D7A">
              <w:rPr>
                <w:rFonts w:ascii="Times New Roman" w:hAnsi="Times New Roman"/>
              </w:rPr>
              <w:t xml:space="preserve"> – </w:t>
            </w:r>
            <w:r w:rsidRPr="00324D7A">
              <w:rPr>
                <w:rFonts w:ascii="Times New Roman" w:hAnsi="Times New Roman"/>
                <w:lang w:val="en-US"/>
              </w:rPr>
              <w:t>Business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Training</w:t>
            </w:r>
            <w:r w:rsidRPr="00324D7A">
              <w:rPr>
                <w:rFonts w:ascii="Times New Roman" w:hAnsi="Times New Roman"/>
              </w:rPr>
              <w:t xml:space="preserve"> (г. Москва)</w:t>
            </w:r>
          </w:p>
        </w:tc>
      </w:tr>
      <w:tr w:rsidR="005A20A6" w:rsidRPr="00324D7A" w:rsidTr="002F140E">
        <w:trPr>
          <w:trHeight w:val="264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Профессиональный рост</w:t>
            </w:r>
          </w:p>
        </w:tc>
      </w:tr>
      <w:tr w:rsidR="005A20A6" w:rsidRPr="00324D7A" w:rsidTr="002F140E">
        <w:trPr>
          <w:trHeight w:val="50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324D7A">
              <w:rPr>
                <w:rFonts w:ascii="Times New Roman" w:hAnsi="Times New Roman"/>
              </w:rPr>
              <w:t xml:space="preserve">Тренинг на </w:t>
            </w:r>
            <w:proofErr w:type="spellStart"/>
            <w:r w:rsidRPr="00324D7A">
              <w:rPr>
                <w:rFonts w:ascii="Times New Roman" w:hAnsi="Times New Roman"/>
                <w:bCs/>
              </w:rPr>
              <w:t>командообразование</w:t>
            </w:r>
            <w:proofErr w:type="spellEnd"/>
            <w:r w:rsidRPr="00324D7A">
              <w:rPr>
                <w:rFonts w:ascii="Times New Roman" w:hAnsi="Times New Roman"/>
                <w:bCs/>
              </w:rPr>
              <w:t xml:space="preserve"> «Арт-проект «Пикассо»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ведущие тренеры - консультанты Александр Марьин, Александр Степанов, Компания </w:t>
            </w:r>
            <w:r w:rsidRPr="00324D7A">
              <w:rPr>
                <w:rFonts w:ascii="Times New Roman" w:hAnsi="Times New Roman"/>
                <w:lang w:val="en-US"/>
              </w:rPr>
              <w:t>EXECT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Business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Training</w:t>
            </w:r>
            <w:r w:rsidRPr="00324D7A">
              <w:rPr>
                <w:rFonts w:ascii="Times New Roman" w:hAnsi="Times New Roman"/>
              </w:rPr>
              <w:t xml:space="preserve"> (г. Москва)</w:t>
            </w:r>
          </w:p>
        </w:tc>
      </w:tr>
      <w:tr w:rsidR="005A20A6" w:rsidRPr="00324D7A" w:rsidTr="002F140E">
        <w:tc>
          <w:tcPr>
            <w:tcW w:w="907" w:type="pct"/>
            <w:tcBorders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19:00-20:30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Ужин, свободное время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19:00-22:00</w:t>
            </w: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Fonts w:ascii="Times New Roman" w:hAnsi="Times New Roman"/>
                <w:i/>
              </w:rPr>
              <w:t>Общий сбор</w:t>
            </w: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1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</w:rPr>
              <w:t xml:space="preserve">Открытие межрегиональной выставки молодых предпринимателей </w:t>
            </w:r>
            <w:r>
              <w:rPr>
                <w:rFonts w:ascii="Times New Roman" w:hAnsi="Times New Roman"/>
              </w:rPr>
              <w:t>Уральского федерального округа</w:t>
            </w:r>
            <w:r w:rsidRPr="00324D7A">
              <w:rPr>
                <w:rFonts w:ascii="Times New Roman" w:hAnsi="Times New Roman"/>
              </w:rPr>
              <w:t xml:space="preserve"> «БРЕНД-2014: Бизнес Региона: Эксперименты, Новации, Достижения»</w:t>
            </w:r>
          </w:p>
        </w:tc>
      </w:tr>
      <w:tr w:rsidR="005A20A6" w:rsidRPr="00324D7A" w:rsidTr="002F140E">
        <w:tc>
          <w:tcPr>
            <w:tcW w:w="907" w:type="pct"/>
            <w:vMerge/>
            <w:tcBorders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  <w:iCs w:val="0"/>
              </w:rPr>
            </w:pPr>
            <w:r w:rsidRPr="00324D7A">
              <w:rPr>
                <w:rFonts w:ascii="Times New Roman" w:hAnsi="Times New Roman"/>
              </w:rPr>
              <w:t>Ярмарка социальных проектов</w:t>
            </w:r>
          </w:p>
        </w:tc>
      </w:tr>
      <w:tr w:rsidR="005A20A6" w:rsidRPr="00324D7A" w:rsidTr="002F140E">
        <w:trPr>
          <w:trHeight w:val="495"/>
        </w:trPr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20:30-22:30</w:t>
            </w:r>
          </w:p>
        </w:tc>
        <w:tc>
          <w:tcPr>
            <w:tcW w:w="4093" w:type="pct"/>
            <w:tcBorders>
              <w:top w:val="single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 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rPr>
          <w:trHeight w:val="330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Вводная встреча </w:t>
            </w:r>
          </w:p>
          <w:p w:rsidR="005A20A6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lastRenderedPageBreak/>
              <w:t>22:00-24:00</w:t>
            </w:r>
          </w:p>
        </w:tc>
        <w:tc>
          <w:tcPr>
            <w:tcW w:w="4093" w:type="pct"/>
            <w:tcBorders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Внимание: </w:t>
            </w:r>
            <w:r w:rsidRPr="00324D7A">
              <w:rPr>
                <w:rStyle w:val="afe"/>
                <w:rFonts w:ascii="Times New Roman" w:hAnsi="Times New Roman"/>
                <w:caps/>
              </w:rPr>
              <w:t>перезагрузка</w:t>
            </w:r>
            <w:r w:rsidRPr="00324D7A">
              <w:rPr>
                <w:rStyle w:val="afe"/>
                <w:rFonts w:ascii="Times New Roman" w:hAnsi="Times New Roman"/>
              </w:rPr>
              <w:t>!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Работа площадок (требуется дополнительная регистрация):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Чайная комната (общение, обмен опытом)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Обзорная экскурсия по г. Ханты-Мансийску 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ума (интеллектуальные игры)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Творческая мастерская (всё для самовыражения) 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Быстрее! Выше! Сильнее! (всё для здоровья)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Лаборатория бизнеса (мастер-классы от предпринимателей)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24:00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Спокойной ночи Слет!</w:t>
            </w:r>
          </w:p>
        </w:tc>
      </w:tr>
      <w:tr w:rsidR="005A20A6" w:rsidRPr="00324D7A" w:rsidTr="002F140E">
        <w:tc>
          <w:tcPr>
            <w:tcW w:w="5000" w:type="pct"/>
            <w:gridSpan w:val="2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>Второй день Слета, 25 сентября, четверг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 xml:space="preserve">Тема дня </w:t>
            </w:r>
            <w:r w:rsidRPr="00324D7A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«Повышаем эффективность и адресность инвестиций в человеческий капитал, делая ставку на развитие современного образования и науки, высокотехнологичного здравоохранения, улучшая качество работы социальных служб, повышая доступность культуры и спорта», Н.В. Комарова, Губернатор Ханты-Мансийского автономного округа Югры 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07:00-07:30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чемпионов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  <w:lang w:val="en-US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 00-08:30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Завтрак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lang w:val="en-US"/>
              </w:rPr>
              <w:t>08</w:t>
            </w:r>
            <w:r w:rsidRPr="00324D7A">
              <w:rPr>
                <w:rFonts w:ascii="Times New Roman" w:hAnsi="Times New Roman"/>
              </w:rPr>
              <w:t>:45-13.00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rPr>
          <w:trHeight w:val="428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  <w:vAlign w:val="center"/>
          </w:tcPr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Школа лидера</w:t>
            </w:r>
          </w:p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4C98">
              <w:rPr>
                <w:rFonts w:ascii="Times New Roman" w:hAnsi="Times New Roman"/>
                <w:b/>
              </w:rPr>
              <w:t>Свое дело (СМСП до 1 года)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eastAsia="Times New Roman" w:hAnsi="Times New Roman"/>
              </w:rPr>
              <w:t xml:space="preserve">Тренинг </w:t>
            </w:r>
            <w:r w:rsidRPr="00324D7A">
              <w:rPr>
                <w:rFonts w:ascii="Times New Roman" w:hAnsi="Times New Roman"/>
              </w:rPr>
              <w:t xml:space="preserve">«Эффективная командная коммуникация» 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ведущие – тренеры-консультанты Александр Марьин, Александр Степанов, Геннадий </w:t>
            </w:r>
            <w:proofErr w:type="spellStart"/>
            <w:r w:rsidRPr="00324D7A">
              <w:rPr>
                <w:rFonts w:ascii="Times New Roman" w:hAnsi="Times New Roman"/>
              </w:rPr>
              <w:t>Минцев</w:t>
            </w:r>
            <w:proofErr w:type="spellEnd"/>
            <w:r w:rsidRPr="00324D7A">
              <w:t xml:space="preserve">, </w:t>
            </w:r>
            <w:r w:rsidRPr="00324D7A">
              <w:rPr>
                <w:rFonts w:ascii="Times New Roman" w:hAnsi="Times New Roman"/>
              </w:rPr>
              <w:t xml:space="preserve">Григорий </w:t>
            </w:r>
            <w:proofErr w:type="spellStart"/>
            <w:r w:rsidRPr="00324D7A">
              <w:rPr>
                <w:rFonts w:ascii="Times New Roman" w:hAnsi="Times New Roman"/>
              </w:rPr>
              <w:t>Немировский</w:t>
            </w:r>
            <w:proofErr w:type="spellEnd"/>
            <w:r w:rsidRPr="00324D7A">
              <w:rPr>
                <w:rFonts w:ascii="Times New Roman" w:hAnsi="Times New Roman"/>
              </w:rPr>
              <w:t>, Сергей Щербаков</w:t>
            </w:r>
            <w:r w:rsidRPr="00324D7A">
              <w:t>,</w:t>
            </w:r>
            <w:proofErr w:type="gramStart"/>
            <w:r w:rsidRPr="00324D7A">
              <w:t xml:space="preserve"> </w:t>
            </w:r>
            <w:r w:rsidRPr="00324D7A">
              <w:rPr>
                <w:rFonts w:ascii="Times New Roman" w:hAnsi="Times New Roman"/>
              </w:rPr>
              <w:t>,</w:t>
            </w:r>
            <w:proofErr w:type="gramEnd"/>
            <w:r w:rsidRPr="00324D7A">
              <w:rPr>
                <w:rFonts w:ascii="Times New Roman" w:hAnsi="Times New Roman"/>
              </w:rPr>
              <w:t xml:space="preserve"> Компания </w:t>
            </w:r>
            <w:r w:rsidRPr="00324D7A">
              <w:rPr>
                <w:rFonts w:ascii="Times New Roman" w:hAnsi="Times New Roman"/>
                <w:lang w:val="en-US"/>
              </w:rPr>
              <w:t>EXECT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Business</w:t>
            </w:r>
            <w:r w:rsidRPr="00324D7A">
              <w:rPr>
                <w:rFonts w:ascii="Times New Roman" w:hAnsi="Times New Roman"/>
              </w:rPr>
              <w:t xml:space="preserve"> </w:t>
            </w:r>
            <w:r w:rsidRPr="00324D7A">
              <w:rPr>
                <w:rFonts w:ascii="Times New Roman" w:hAnsi="Times New Roman"/>
                <w:lang w:val="en-US"/>
              </w:rPr>
              <w:t>Training</w:t>
            </w:r>
            <w:r w:rsidRPr="00324D7A">
              <w:rPr>
                <w:rFonts w:ascii="Times New Roman" w:hAnsi="Times New Roman"/>
              </w:rPr>
              <w:t xml:space="preserve"> (г. Москва)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Свое дело (СМСП более 1 года)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Тренинг коммуникативной компетенции в деловом взаимодействии»,</w:t>
            </w:r>
          </w:p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автор и ведущий Игорь Зорин - бизнес-тренер, консультант, психолог. Директор Центра психологии управления «Премьер», Президент МОО «Ассоциация бизнес-тренеров» с 2012 г., Председатель Президиума Удмуртского регионального отделения Межрегиональной общественной организации «Федерация управленческой борьбы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Профессиональный рост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Семинар-совещание «Программа «Ты – предприниматель!»: механизмы и инструментарии», </w:t>
            </w:r>
          </w:p>
          <w:p w:rsidR="005A20A6" w:rsidRPr="00324D7A" w:rsidRDefault="005A20A6" w:rsidP="002F140E">
            <w:pPr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ведущий Дмитрий Герасимов, заместитель руководителя проекта «Ты - предприниматель» Федерального агентства по делам молодежи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Презентация проектов перед экспертами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13:00-14:15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Обед, свободное время</w:t>
            </w:r>
          </w:p>
        </w:tc>
      </w:tr>
      <w:tr w:rsidR="005A20A6" w:rsidRPr="00324D7A" w:rsidTr="002F140E">
        <w:trPr>
          <w:trHeight w:val="175"/>
        </w:trPr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14:30-18:00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rPr>
          <w:trHeight w:val="427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Школа лидера</w:t>
            </w:r>
          </w:p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Свое дело</w:t>
            </w:r>
          </w:p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Профессиональный рост</w:t>
            </w:r>
          </w:p>
          <w:p w:rsidR="005A20A6" w:rsidRPr="00324D7A" w:rsidRDefault="005A20A6" w:rsidP="002F14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2 этаж</w:t>
            </w:r>
          </w:p>
        </w:tc>
      </w:tr>
      <w:tr w:rsidR="005A20A6" w:rsidRPr="00324D7A" w:rsidTr="002F140E">
        <w:trPr>
          <w:trHeight w:val="622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Тренинг «Семья и бизнес: друзья или враги», автор и ведущий программы  Бари Алибасов </w:t>
            </w:r>
            <w:r w:rsidRPr="00324D7A">
              <w:rPr>
                <w:rFonts w:ascii="Times New Roman" w:hAnsi="Times New Roman"/>
                <w:lang w:val="en-US"/>
              </w:rPr>
              <w:t>JR</w:t>
            </w:r>
            <w:r w:rsidRPr="00324D7A">
              <w:rPr>
                <w:rFonts w:ascii="Times New Roman" w:hAnsi="Times New Roman"/>
              </w:rPr>
              <w:t xml:space="preserve">, бизнес-тренер, один из самых эффективных специалистов по запуску </w:t>
            </w:r>
            <w:proofErr w:type="spellStart"/>
            <w:r w:rsidRPr="00324D7A">
              <w:rPr>
                <w:rFonts w:ascii="Times New Roman" w:hAnsi="Times New Roman"/>
              </w:rPr>
              <w:t>стартапов</w:t>
            </w:r>
            <w:proofErr w:type="spellEnd"/>
            <w:r w:rsidRPr="00324D7A">
              <w:rPr>
                <w:rFonts w:ascii="Times New Roman" w:hAnsi="Times New Roman"/>
              </w:rPr>
              <w:t>,  лидер в области консалтинга малого и среднего бизнеса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contextualSpacing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Тренинг «Идея, презентация, навыки оратора». Индивидуальные консультации</w:t>
            </w:r>
            <w:r w:rsidRPr="00324D7A">
              <w:rPr>
                <w:rStyle w:val="afe"/>
                <w:rFonts w:ascii="Times New Roman" w:hAnsi="Times New Roman"/>
              </w:rPr>
              <w:t>.</w:t>
            </w:r>
          </w:p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Эксперты:</w:t>
            </w:r>
          </w:p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Олег </w:t>
            </w:r>
            <w:proofErr w:type="spellStart"/>
            <w:r w:rsidRPr="00324D7A">
              <w:rPr>
                <w:rFonts w:ascii="Times New Roman" w:hAnsi="Times New Roman"/>
              </w:rPr>
              <w:t>Роменский</w:t>
            </w:r>
            <w:proofErr w:type="spellEnd"/>
            <w:r w:rsidRPr="00324D7A">
              <w:rPr>
                <w:rFonts w:ascii="Times New Roman" w:hAnsi="Times New Roman"/>
              </w:rPr>
              <w:t>, заместитель директора БУ Ханты-Мансийского автономного округа – Югры «Региональный центр инвестиций»</w:t>
            </w:r>
          </w:p>
          <w:p w:rsidR="005A20A6" w:rsidRPr="00324D7A" w:rsidRDefault="005A20A6" w:rsidP="002F140E">
            <w:pPr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Ринат </w:t>
            </w:r>
            <w:proofErr w:type="spellStart"/>
            <w:r w:rsidRPr="00324D7A">
              <w:rPr>
                <w:rFonts w:ascii="Times New Roman" w:hAnsi="Times New Roman"/>
              </w:rPr>
              <w:t>Салахутдинов</w:t>
            </w:r>
            <w:proofErr w:type="spellEnd"/>
            <w:r w:rsidRPr="00324D7A">
              <w:rPr>
                <w:rFonts w:ascii="Times New Roman" w:hAnsi="Times New Roman"/>
              </w:rPr>
              <w:t>, индивидуальный предприниматель, бизнес-тренер, бизнес</w:t>
            </w:r>
            <w:r w:rsidRPr="00324D7A">
              <w:rPr>
                <w:rFonts w:ascii="Times New Roman" w:hAnsi="Times New Roman"/>
              </w:rPr>
              <w:noBreakHyphen/>
              <w:t>консультант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18:00-19:15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Ужин, свободное время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19:30-22:30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24D7A">
              <w:rPr>
                <w:rFonts w:ascii="Times New Roman" w:hAnsi="Times New Roman"/>
                <w:i/>
              </w:rPr>
              <w:t>Общий сбор</w:t>
            </w:r>
          </w:p>
          <w:p w:rsidR="005A20A6" w:rsidRPr="00324D7A" w:rsidRDefault="005A20A6" w:rsidP="002F1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Дискуссионный клуб «Время жить, и работать в Югре»</w:t>
            </w:r>
          </w:p>
          <w:p w:rsidR="005A20A6" w:rsidRPr="00324D7A" w:rsidRDefault="005A20A6" w:rsidP="002F14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2 этаж</w:t>
            </w:r>
          </w:p>
        </w:tc>
      </w:tr>
      <w:tr w:rsidR="005A20A6" w:rsidRPr="00324D7A" w:rsidTr="002F140E">
        <w:trPr>
          <w:trHeight w:val="330"/>
        </w:trPr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19:30-24:00</w:t>
            </w: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Cs w:val="0"/>
                <w:sz w:val="20"/>
                <w:szCs w:val="2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rPr>
          <w:trHeight w:val="330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Мастер класс от Бари Алибасова </w:t>
            </w:r>
            <w:r w:rsidRPr="00324D7A">
              <w:rPr>
                <w:rStyle w:val="afe"/>
                <w:rFonts w:ascii="Times New Roman" w:hAnsi="Times New Roman"/>
                <w:lang w:val="en-US"/>
              </w:rPr>
              <w:t>JR</w:t>
            </w:r>
            <w:r w:rsidRPr="00324D7A">
              <w:rPr>
                <w:rStyle w:val="afe"/>
                <w:rFonts w:ascii="Times New Roman" w:hAnsi="Times New Roman"/>
              </w:rPr>
              <w:t xml:space="preserve">, </w:t>
            </w:r>
            <w:r w:rsidRPr="00324D7A">
              <w:rPr>
                <w:rFonts w:ascii="Times New Roman" w:hAnsi="Times New Roman"/>
              </w:rPr>
              <w:t xml:space="preserve">бизнес-тренера, одного из самых эффективных специалистов по запуску </w:t>
            </w:r>
            <w:proofErr w:type="spellStart"/>
            <w:r w:rsidRPr="00324D7A">
              <w:rPr>
                <w:rFonts w:ascii="Times New Roman" w:hAnsi="Times New Roman"/>
              </w:rPr>
              <w:t>стартапов</w:t>
            </w:r>
            <w:proofErr w:type="spellEnd"/>
            <w:r w:rsidRPr="00324D7A">
              <w:rPr>
                <w:rFonts w:ascii="Times New Roman" w:hAnsi="Times New Roman"/>
              </w:rPr>
              <w:t>, лидера в области консалтинга малого и среднего бизнеса</w:t>
            </w:r>
          </w:p>
        </w:tc>
      </w:tr>
      <w:tr w:rsidR="005A20A6" w:rsidRPr="00324D7A" w:rsidTr="002F140E">
        <w:trPr>
          <w:trHeight w:val="330"/>
        </w:trPr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Индивидуальные консультации  по проектам от экспертов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22:30-24:00</w:t>
            </w:r>
          </w:p>
        </w:tc>
        <w:tc>
          <w:tcPr>
            <w:tcW w:w="4093" w:type="pct"/>
            <w:tcBorders>
              <w:bottom w:val="single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Внимание: </w:t>
            </w:r>
            <w:r w:rsidRPr="00324D7A">
              <w:rPr>
                <w:rStyle w:val="afe"/>
                <w:rFonts w:ascii="Times New Roman" w:hAnsi="Times New Roman"/>
                <w:caps/>
              </w:rPr>
              <w:t>перезагрузка</w:t>
            </w:r>
            <w:r w:rsidRPr="00324D7A">
              <w:rPr>
                <w:rStyle w:val="afe"/>
                <w:rFonts w:ascii="Times New Roman" w:hAnsi="Times New Roman"/>
              </w:rPr>
              <w:t>!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Работа площадок (требуется дополнительная регистрация):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single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Чайная комната (общение, обмен опытом)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ума (интеллектуальные игры)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Творческая мастерская (всё для самовыражения)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Быстрее! Выше! Сильнее! (всё для здоровья)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Лаборатория бизнеса (мастер-классы от предпринимателей)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24:00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Спокойной ночи Слет!</w:t>
            </w:r>
          </w:p>
        </w:tc>
      </w:tr>
      <w:tr w:rsidR="005A20A6" w:rsidRPr="00324D7A" w:rsidTr="002F140E">
        <w:tc>
          <w:tcPr>
            <w:tcW w:w="5000" w:type="pct"/>
            <w:gridSpan w:val="2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b/>
              </w:rPr>
              <w:t>В течение дня</w:t>
            </w:r>
            <w:r w:rsidRPr="00324D7A">
              <w:rPr>
                <w:rStyle w:val="afe"/>
                <w:rFonts w:ascii="Times New Roman" w:hAnsi="Times New Roman"/>
              </w:rPr>
              <w:t xml:space="preserve"> подведение итогов конкурсных мероприятий: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«Визитка»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На лучшую экспозицию </w:t>
            </w:r>
            <w:r w:rsidRPr="00324D7A">
              <w:rPr>
                <w:rFonts w:ascii="Times New Roman" w:hAnsi="Times New Roman"/>
              </w:rPr>
              <w:t>межрегиональной выставки молодых предпринимателей УФО «БРЕНД</w:t>
            </w:r>
            <w:r w:rsidRPr="00324D7A">
              <w:rPr>
                <w:rFonts w:ascii="Times New Roman" w:hAnsi="Times New Roman"/>
              </w:rPr>
              <w:noBreakHyphen/>
              <w:t>2014: Бизнес Региона: Эксперименты, Новации, Достижения»</w:t>
            </w:r>
          </w:p>
        </w:tc>
      </w:tr>
      <w:tr w:rsidR="005A20A6" w:rsidRPr="00324D7A" w:rsidTr="002F140E">
        <w:tc>
          <w:tcPr>
            <w:tcW w:w="5000" w:type="pct"/>
            <w:gridSpan w:val="2"/>
          </w:tcPr>
          <w:p w:rsidR="005A20A6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4"/>
                <w:szCs w:val="24"/>
              </w:rPr>
            </w:pP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>Третий день Слета, 26 сентября, пятница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 xml:space="preserve">Тема дня </w:t>
            </w:r>
            <w:r w:rsidRPr="00324D7A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t>«Зеленая экономика»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eastAsia="Times New Roman" w:hAnsi="Times New Roman"/>
                <w:iCs w:val="0"/>
              </w:rPr>
            </w:pPr>
            <w:r w:rsidRPr="00324D7A">
              <w:rPr>
                <w:rFonts w:ascii="Times New Roman" w:eastAsia="Times New Roman" w:hAnsi="Times New Roman"/>
                <w:i/>
              </w:rPr>
              <w:t xml:space="preserve">«Экология и экономика не противоречат друг другу. Любая нормальная экономика должна быть </w:t>
            </w:r>
            <w:proofErr w:type="spellStart"/>
            <w:r w:rsidRPr="00324D7A">
              <w:rPr>
                <w:rFonts w:ascii="Times New Roman" w:eastAsia="Times New Roman" w:hAnsi="Times New Roman"/>
                <w:i/>
              </w:rPr>
              <w:t>экологичной</w:t>
            </w:r>
            <w:proofErr w:type="spellEnd"/>
            <w:r w:rsidRPr="00324D7A">
              <w:rPr>
                <w:rFonts w:ascii="Times New Roman" w:eastAsia="Times New Roman" w:hAnsi="Times New Roman"/>
                <w:i/>
              </w:rPr>
              <w:t>», Д.В. Медведев, премьер-министр Российской Федерации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07:00-07: 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чемпионов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  <w:lang w:val="en-US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 00-08:30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Завтрак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D7A">
              <w:rPr>
                <w:rFonts w:ascii="Times New Roman" w:hAnsi="Times New Roman"/>
                <w:lang w:val="en-US"/>
              </w:rPr>
              <w:t>08</w:t>
            </w:r>
            <w:r w:rsidRPr="00324D7A">
              <w:rPr>
                <w:rFonts w:ascii="Times New Roman" w:hAnsi="Times New Roman"/>
              </w:rPr>
              <w:t>:45-13:00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Школа лидера</w:t>
            </w:r>
          </w:p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Свое дело</w:t>
            </w:r>
          </w:p>
          <w:p w:rsidR="005A20A6" w:rsidRPr="005C4C98" w:rsidRDefault="005A20A6" w:rsidP="002F140E">
            <w:pPr>
              <w:tabs>
                <w:tab w:val="left" w:pos="22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C98">
              <w:rPr>
                <w:rFonts w:ascii="Times New Roman" w:hAnsi="Times New Roman"/>
                <w:b/>
              </w:rPr>
              <w:t>Профессиональный рост</w:t>
            </w:r>
          </w:p>
          <w:p w:rsidR="005A20A6" w:rsidRPr="00324D7A" w:rsidRDefault="005A20A6" w:rsidP="002F14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</w:rPr>
              <w:t xml:space="preserve">Открытый семинар «Увеличиваем обороты. Без бюджета», автор и ведущий программы Игорь Манн </w:t>
            </w:r>
            <w:r w:rsidRPr="00324D7A">
              <w:rPr>
                <w:rFonts w:ascii="Times New Roman" w:hAnsi="Times New Roman"/>
              </w:rPr>
              <w:br w:type="column"/>
              <w:t>— бизнес-тренер, консультант по маркетингу, партнер группы компаний «Сила Ума»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Презентация проектов перед экспертами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13:00-14:20</w:t>
            </w:r>
          </w:p>
        </w:tc>
        <w:tc>
          <w:tcPr>
            <w:tcW w:w="4093" w:type="pct"/>
          </w:tcPr>
          <w:p w:rsidR="005A20A6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Обед</w:t>
            </w:r>
          </w:p>
          <w:p w:rsidR="005A20A6" w:rsidRDefault="005A20A6" w:rsidP="002F140E">
            <w:pPr>
              <w:spacing w:after="0" w:line="240" w:lineRule="auto"/>
            </w:pP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lastRenderedPageBreak/>
              <w:t>14:30-19:00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Школа лидера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5A20A6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Практический тренинг-игра «Денежный поток»</w:t>
            </w:r>
            <w:r>
              <w:rPr>
                <w:rFonts w:ascii="Times New Roman" w:hAnsi="Times New Roman"/>
              </w:rPr>
              <w:t xml:space="preserve">, </w:t>
            </w:r>
            <w:r w:rsidRPr="00324D7A">
              <w:rPr>
                <w:rFonts w:ascii="Times New Roman" w:hAnsi="Times New Roman"/>
              </w:rPr>
              <w:t>ООО «Автограф»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Свое дело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Тренинг «Стратегия инвестиций и фишки дня»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ведущий – бизнес-тренер Степан </w:t>
            </w:r>
            <w:proofErr w:type="spellStart"/>
            <w:r w:rsidRPr="00324D7A">
              <w:rPr>
                <w:rFonts w:ascii="Times New Roman" w:hAnsi="Times New Roman"/>
              </w:rPr>
              <w:t>Демура</w:t>
            </w:r>
            <w:proofErr w:type="spellEnd"/>
            <w:r w:rsidRPr="00324D7A">
              <w:rPr>
                <w:rFonts w:ascii="Times New Roman" w:hAnsi="Times New Roman"/>
              </w:rPr>
              <w:t xml:space="preserve"> — независимый эксперт фондового рынка, более 12 лет работал в США (консультант, финансовый инженер, а также преподавал в Чикагском Университете), в прошлом обозреватель РБК-ТВ, ведущий телепередачи «Наши деньги»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Профессиональный рост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Тренинг «Экспресс-оценка жизнеспособности бизнес-проекта»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ведущий — Дмитрий Кузьмин, бизнес-консультант Фонда поддержки предпринимательства Югры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pStyle w:val="af3"/>
              <w:tabs>
                <w:tab w:val="left" w:pos="22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Презентация проектов перед экспертами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19:00-20:30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Ужин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20:30-24:00</w:t>
            </w: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Мастер класс от Игоря Манна, </w:t>
            </w:r>
            <w:r w:rsidRPr="00324D7A">
              <w:rPr>
                <w:rFonts w:ascii="Times New Roman" w:hAnsi="Times New Roman"/>
              </w:rPr>
              <w:t>бизнес-тренера, консультанта по маркетингу, партнеру группы компаний «Сила Ума»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Индивидуальные консультации по проектам от экспертов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Внимание: </w:t>
            </w:r>
            <w:r w:rsidRPr="00324D7A">
              <w:rPr>
                <w:rStyle w:val="afe"/>
                <w:rFonts w:ascii="Times New Roman" w:hAnsi="Times New Roman"/>
                <w:caps/>
              </w:rPr>
              <w:t>перезагрузка</w:t>
            </w:r>
            <w:r w:rsidRPr="00324D7A">
              <w:rPr>
                <w:rStyle w:val="afe"/>
                <w:rFonts w:ascii="Times New Roman" w:hAnsi="Times New Roman"/>
              </w:rPr>
              <w:t>!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Работа площадок (требуется дополнительная регистрация):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Чайная комната (общение, обмен опытом)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ума (интеллектуальные игры)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Творческая мастерская (всё для самовыражения)</w:t>
            </w:r>
          </w:p>
        </w:tc>
      </w:tr>
      <w:tr w:rsidR="005A20A6" w:rsidRPr="00324D7A" w:rsidTr="002F140E">
        <w:tc>
          <w:tcPr>
            <w:tcW w:w="907" w:type="pct"/>
            <w:vMerge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Быстрее! Выше! Сильнее! (всё для здоровья)</w:t>
            </w:r>
          </w:p>
        </w:tc>
      </w:tr>
      <w:tr w:rsidR="005A20A6" w:rsidRPr="00324D7A" w:rsidTr="002F140E">
        <w:tc>
          <w:tcPr>
            <w:tcW w:w="907" w:type="pc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24:00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Спокойной ночи Слет!</w:t>
            </w:r>
          </w:p>
        </w:tc>
      </w:tr>
      <w:tr w:rsidR="005A20A6" w:rsidRPr="00324D7A" w:rsidTr="002F140E">
        <w:tc>
          <w:tcPr>
            <w:tcW w:w="5000" w:type="pct"/>
            <w:gridSpan w:val="2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b/>
              </w:rPr>
              <w:t>В течение дня</w:t>
            </w:r>
            <w:r w:rsidRPr="00324D7A">
              <w:rPr>
                <w:rStyle w:val="afe"/>
                <w:rFonts w:ascii="Times New Roman" w:hAnsi="Times New Roman"/>
              </w:rPr>
              <w:t xml:space="preserve"> подведение итогов конкурсных мероприятий: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На лучшую предпринимательскую историю; 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На лучший социальный ролик «Кадры решают все: </w:t>
            </w:r>
            <w:proofErr w:type="spellStart"/>
            <w:r w:rsidRPr="00324D7A">
              <w:rPr>
                <w:rFonts w:ascii="Times New Roman" w:hAnsi="Times New Roman"/>
              </w:rPr>
              <w:t>расКАДРОВКА</w:t>
            </w:r>
            <w:proofErr w:type="spellEnd"/>
            <w:r w:rsidRPr="00324D7A">
              <w:rPr>
                <w:rFonts w:ascii="Times New Roman" w:hAnsi="Times New Roman"/>
              </w:rPr>
              <w:t>!»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</w:rPr>
              <w:t>На лучшую фотографию из жизни Слета</w:t>
            </w:r>
          </w:p>
        </w:tc>
      </w:tr>
      <w:tr w:rsidR="005A20A6" w:rsidRPr="00324D7A" w:rsidTr="002F140E">
        <w:tc>
          <w:tcPr>
            <w:tcW w:w="5000" w:type="pct"/>
            <w:gridSpan w:val="2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>Четвертый день Слета, 27 сентября, суббота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 xml:space="preserve">Тема дня </w:t>
            </w:r>
            <w:r w:rsidRPr="00324D7A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t>«Здоровая экология»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eastAsia="Times New Roman" w:hAnsi="Times New Roman"/>
                <w:iCs w:val="0"/>
              </w:rPr>
            </w:pPr>
            <w:r w:rsidRPr="00324D7A">
              <w:rPr>
                <w:rStyle w:val="af2"/>
                <w:rFonts w:ascii="Times New Roman" w:hAnsi="Times New Roman"/>
                <w:sz w:val="24"/>
                <w:szCs w:val="24"/>
              </w:rPr>
              <w:t>«</w:t>
            </w:r>
            <w:r w:rsidRPr="00324D7A">
              <w:rPr>
                <w:rStyle w:val="af2"/>
                <w:rFonts w:ascii="Times New Roman" w:hAnsi="Times New Roman"/>
              </w:rPr>
              <w:t>Люди должны осознать, что здоровый образ жизни – это личный успех каждого», В.В. Путин Президент Российской Федерации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07:00-07: 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Зарядка для чемпионов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  <w:lang w:val="en-US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 00-08:30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Завтрак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vMerge w:val="restart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lang w:val="en-US"/>
              </w:rPr>
              <w:t>08</w:t>
            </w:r>
            <w:r w:rsidRPr="00324D7A">
              <w:rPr>
                <w:rFonts w:ascii="Times New Roman" w:hAnsi="Times New Roman"/>
              </w:rPr>
              <w:t>:45-13:00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Style w:val="afe"/>
                <w:rFonts w:ascii="Times New Roman" w:hAnsi="Times New Roman"/>
              </w:rPr>
              <w:t>Обучающие мероприятия по расписанию Смен Слета</w:t>
            </w:r>
          </w:p>
        </w:tc>
      </w:tr>
      <w:tr w:rsidR="005A20A6" w:rsidRPr="00324D7A" w:rsidTr="002F140E">
        <w:tc>
          <w:tcPr>
            <w:tcW w:w="907" w:type="pct"/>
            <w:vMerge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  <w:vAlign w:val="center"/>
          </w:tcPr>
          <w:p w:rsidR="005A20A6" w:rsidRPr="00324D7A" w:rsidRDefault="005A20A6" w:rsidP="002F140E">
            <w:pPr>
              <w:pStyle w:val="af3"/>
              <w:numPr>
                <w:ilvl w:val="0"/>
                <w:numId w:val="48"/>
              </w:numPr>
              <w:tabs>
                <w:tab w:val="left" w:pos="22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Школа лидера</w:t>
            </w:r>
          </w:p>
          <w:p w:rsidR="005A20A6" w:rsidRPr="00324D7A" w:rsidRDefault="005A20A6" w:rsidP="002F140E">
            <w:pPr>
              <w:pStyle w:val="af3"/>
              <w:numPr>
                <w:ilvl w:val="0"/>
                <w:numId w:val="48"/>
              </w:numPr>
              <w:tabs>
                <w:tab w:val="left" w:pos="22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Свое дело</w:t>
            </w:r>
          </w:p>
          <w:p w:rsidR="005A20A6" w:rsidRPr="00324D7A" w:rsidRDefault="005A20A6" w:rsidP="002F140E">
            <w:pPr>
              <w:pStyle w:val="af3"/>
              <w:numPr>
                <w:ilvl w:val="0"/>
                <w:numId w:val="48"/>
              </w:numPr>
              <w:tabs>
                <w:tab w:val="left" w:pos="22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324D7A">
              <w:rPr>
                <w:rFonts w:ascii="Times New Roman" w:hAnsi="Times New Roman"/>
                <w:b/>
              </w:rPr>
              <w:t>Профессиональный рост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VIP-дом, 2 этаж</w:t>
            </w:r>
          </w:p>
        </w:tc>
      </w:tr>
      <w:tr w:rsidR="005A20A6" w:rsidRPr="00324D7A" w:rsidTr="002F140E">
        <w:tc>
          <w:tcPr>
            <w:tcW w:w="907" w:type="pct"/>
            <w:vMerge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Тренинг «Энергия + молодость + здоровье!»</w:t>
            </w:r>
          </w:p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 xml:space="preserve">автор и ведущий программы Дмитрий </w:t>
            </w:r>
            <w:proofErr w:type="spellStart"/>
            <w:r w:rsidRPr="00324D7A">
              <w:rPr>
                <w:rFonts w:ascii="Times New Roman" w:hAnsi="Times New Roman"/>
              </w:rPr>
              <w:t>Шаменков</w:t>
            </w:r>
            <w:proofErr w:type="spellEnd"/>
            <w:r w:rsidRPr="00324D7A">
              <w:rPr>
                <w:rFonts w:ascii="Times New Roman" w:hAnsi="Times New Roman"/>
              </w:rPr>
              <w:t xml:space="preserve"> —</w:t>
            </w:r>
            <w:r w:rsidRPr="00324D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4D7A">
              <w:rPr>
                <w:rFonts w:ascii="Times New Roman" w:eastAsia="Times New Roman" w:hAnsi="Times New Roman"/>
              </w:rPr>
              <w:t>врач, специалист по осознанному управлению здоровьем, биотерапии и профилактике старения</w:t>
            </w:r>
          </w:p>
        </w:tc>
      </w:tr>
      <w:tr w:rsidR="005A20A6" w:rsidRPr="00324D7A" w:rsidTr="002F140E">
        <w:tc>
          <w:tcPr>
            <w:tcW w:w="907" w:type="pct"/>
            <w:vMerge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bottom w:val="dotted" w:sz="4" w:space="0" w:color="auto"/>
            </w:tcBorders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D7A">
              <w:rPr>
                <w:rStyle w:val="afe"/>
                <w:rFonts w:ascii="Times New Roman" w:hAnsi="Times New Roman"/>
                <w:b/>
                <w:i w:val="0"/>
              </w:rPr>
              <w:t>Бизнес-мастерская</w:t>
            </w:r>
            <w:r w:rsidRPr="00324D7A">
              <w:rPr>
                <w:rStyle w:val="afe"/>
                <w:rFonts w:ascii="Times New Roman" w:hAnsi="Times New Roman"/>
                <w:i w:val="0"/>
              </w:rPr>
              <w:t xml:space="preserve"> для участников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Merge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pct"/>
            <w:tcBorders>
              <w:top w:val="dotted" w:sz="4" w:space="0" w:color="auto"/>
            </w:tcBorders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Подготовка к публичной защите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lastRenderedPageBreak/>
              <w:t>13:00-14:30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Обед, свободное время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14:45-18:30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Общий сбор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Конвейер бизнес-проектов «От идеи до дела»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Подведение итогов регионального этапа Всероссийского конкурса «Молодой предприниматель России»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Центр зимних видов спорта им. А. В. Филипенко, Медиа-центр, 2 этаж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18:30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>Общий сбор</w:t>
            </w:r>
          </w:p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Церемония закрытия Слета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19:30-21:00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Заключительный дружественный ужин</w:t>
            </w:r>
          </w:p>
          <w:p w:rsidR="005A20A6" w:rsidRPr="00324D7A" w:rsidRDefault="005A20A6" w:rsidP="002F140E">
            <w:pPr>
              <w:spacing w:after="0" w:line="240" w:lineRule="auto"/>
              <w:jc w:val="right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Fonts w:ascii="Times New Roman" w:hAnsi="Times New Roman"/>
                <w:i/>
                <w:sz w:val="20"/>
                <w:szCs w:val="20"/>
              </w:rPr>
              <w:t>Гостиничный комплекс «На семи холмах», ресторан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21:00-24:00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</w:rPr>
              <w:t xml:space="preserve">Мастерская здоровья с Дмитрием </w:t>
            </w:r>
            <w:proofErr w:type="spellStart"/>
            <w:r w:rsidRPr="00324D7A">
              <w:rPr>
                <w:rStyle w:val="afe"/>
                <w:rFonts w:ascii="Times New Roman" w:hAnsi="Times New Roman"/>
              </w:rPr>
              <w:t>Шаменковым</w:t>
            </w:r>
            <w:proofErr w:type="spellEnd"/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24:00</w:t>
            </w:r>
          </w:p>
        </w:tc>
        <w:tc>
          <w:tcPr>
            <w:tcW w:w="4093" w:type="pct"/>
          </w:tcPr>
          <w:p w:rsidR="005A20A6" w:rsidRPr="00324D7A" w:rsidRDefault="005A20A6" w:rsidP="002F140E">
            <w:pPr>
              <w:spacing w:after="0" w:line="240" w:lineRule="auto"/>
              <w:rPr>
                <w:rStyle w:val="afe"/>
                <w:rFonts w:ascii="Times New Roman" w:hAnsi="Times New Roman"/>
                <w:i w:val="0"/>
              </w:rPr>
            </w:pPr>
            <w:r w:rsidRPr="00324D7A">
              <w:rPr>
                <w:rStyle w:val="afe"/>
                <w:rFonts w:ascii="Times New Roman" w:hAnsi="Times New Roman"/>
                <w:i w:val="0"/>
              </w:rPr>
              <w:t>Спокойной ночи Слет!</w:t>
            </w:r>
          </w:p>
        </w:tc>
      </w:tr>
      <w:tr w:rsidR="005A20A6" w:rsidRPr="00324D7A" w:rsidTr="002F140E">
        <w:tc>
          <w:tcPr>
            <w:tcW w:w="5000" w:type="pct"/>
            <w:gridSpan w:val="2"/>
          </w:tcPr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324D7A">
              <w:rPr>
                <w:rStyle w:val="afe"/>
                <w:rFonts w:ascii="Times New Roman" w:hAnsi="Times New Roman"/>
                <w:sz w:val="24"/>
                <w:szCs w:val="24"/>
              </w:rPr>
              <w:t>28 сентября, воскресенье</w:t>
            </w:r>
          </w:p>
          <w:p w:rsidR="005A20A6" w:rsidRPr="00324D7A" w:rsidRDefault="005A20A6" w:rsidP="002F140E">
            <w:pPr>
              <w:spacing w:after="0" w:line="240" w:lineRule="auto"/>
              <w:jc w:val="center"/>
              <w:rPr>
                <w:rStyle w:val="afe"/>
                <w:rFonts w:ascii="Times New Roman" w:eastAsia="Times New Roman" w:hAnsi="Times New Roman"/>
                <w:b/>
                <w:iCs w:val="0"/>
              </w:rPr>
            </w:pPr>
            <w:r w:rsidRPr="00324D7A">
              <w:rPr>
                <w:rStyle w:val="afe"/>
                <w:rFonts w:ascii="Times New Roman" w:hAnsi="Times New Roman"/>
                <w:b/>
                <w:sz w:val="24"/>
                <w:szCs w:val="24"/>
              </w:rPr>
              <w:t>До новых встреч!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07:00- 08:30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Завтрак</w:t>
            </w:r>
          </w:p>
        </w:tc>
      </w:tr>
      <w:tr w:rsidR="005A20A6" w:rsidRPr="00324D7A" w:rsidTr="002F140E">
        <w:tc>
          <w:tcPr>
            <w:tcW w:w="907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09:00-12:00</w:t>
            </w:r>
          </w:p>
        </w:tc>
        <w:tc>
          <w:tcPr>
            <w:tcW w:w="4093" w:type="pct"/>
            <w:vAlign w:val="center"/>
          </w:tcPr>
          <w:p w:rsidR="005A20A6" w:rsidRPr="00324D7A" w:rsidRDefault="005A20A6" w:rsidP="002F140E">
            <w:pPr>
              <w:spacing w:after="0" w:line="240" w:lineRule="auto"/>
              <w:rPr>
                <w:rFonts w:ascii="Times New Roman" w:hAnsi="Times New Roman"/>
              </w:rPr>
            </w:pPr>
            <w:r w:rsidRPr="00324D7A">
              <w:rPr>
                <w:rFonts w:ascii="Times New Roman" w:hAnsi="Times New Roman"/>
              </w:rPr>
              <w:t>Сдача номеров, выезд</w:t>
            </w:r>
          </w:p>
        </w:tc>
      </w:tr>
    </w:tbl>
    <w:p w:rsidR="003E6259" w:rsidRPr="00252A08" w:rsidRDefault="003E6259" w:rsidP="00E91B25">
      <w:pPr>
        <w:pStyle w:val="a6"/>
        <w:spacing w:before="360" w:after="120"/>
        <w:outlineLvl w:val="2"/>
        <w:rPr>
          <w:rStyle w:val="23"/>
        </w:rPr>
      </w:pPr>
      <w:r w:rsidRPr="00252A08">
        <w:rPr>
          <w:rStyle w:val="23"/>
        </w:rPr>
        <w:t>Дополнительно в рамках программы Слета предполагается проведение следующих мероприятий: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607"/>
        <w:gridCol w:w="3128"/>
        <w:gridCol w:w="5552"/>
      </w:tblGrid>
      <w:tr w:rsidR="003E6259" w:rsidRPr="003D7080" w:rsidTr="001B39FC">
        <w:tc>
          <w:tcPr>
            <w:tcW w:w="327" w:type="pct"/>
          </w:tcPr>
          <w:p w:rsidR="003E6259" w:rsidRPr="007864DA" w:rsidRDefault="003E6259" w:rsidP="00252A08">
            <w:pPr>
              <w:pStyle w:val="aff7"/>
            </w:pPr>
            <w:r w:rsidRPr="007864DA">
              <w:t>1</w:t>
            </w:r>
          </w:p>
        </w:tc>
        <w:tc>
          <w:tcPr>
            <w:tcW w:w="1684" w:type="pct"/>
          </w:tcPr>
          <w:p w:rsidR="003E6259" w:rsidRPr="007864DA" w:rsidRDefault="003E6259" w:rsidP="00252A08">
            <w:pPr>
              <w:pStyle w:val="aff7"/>
            </w:pPr>
            <w:r w:rsidRPr="007864DA">
              <w:t>Работа Консультационного центра</w:t>
            </w:r>
          </w:p>
        </w:tc>
        <w:tc>
          <w:tcPr>
            <w:tcW w:w="2989" w:type="pct"/>
          </w:tcPr>
          <w:p w:rsidR="003E6259" w:rsidRPr="007864DA" w:rsidRDefault="003E6259" w:rsidP="00252A08">
            <w:pPr>
              <w:pStyle w:val="aff7"/>
            </w:pPr>
            <w:r w:rsidRPr="007864DA">
              <w:t>Предоставление различных консультаций участникам Слета специалистами организаций инфраструктуры поддержки предпринимательства и финансовых структур, проведение экспертизы инвестиционных проектов участников с участием экспертов, бизнес-тренеров, членов Клуба наставников;</w:t>
            </w:r>
          </w:p>
        </w:tc>
      </w:tr>
      <w:tr w:rsidR="003E6259" w:rsidRPr="003D7080" w:rsidTr="001B39FC">
        <w:tc>
          <w:tcPr>
            <w:tcW w:w="327" w:type="pct"/>
          </w:tcPr>
          <w:p w:rsidR="003E6259" w:rsidRPr="007864DA" w:rsidRDefault="003E6259" w:rsidP="00252A08">
            <w:pPr>
              <w:pStyle w:val="aff7"/>
            </w:pPr>
            <w:r w:rsidRPr="007864DA">
              <w:t>2</w:t>
            </w:r>
          </w:p>
        </w:tc>
        <w:tc>
          <w:tcPr>
            <w:tcW w:w="1684" w:type="pct"/>
          </w:tcPr>
          <w:p w:rsidR="003E6259" w:rsidRPr="007864DA" w:rsidRDefault="003E6259" w:rsidP="00252A08">
            <w:pPr>
              <w:pStyle w:val="aff7"/>
            </w:pPr>
            <w:r w:rsidRPr="007864DA">
              <w:t>Региональный этап Всероссийского конкурса «</w:t>
            </w:r>
            <w:r w:rsidR="00252A08">
              <w:t>Молодой предприниматель России —</w:t>
            </w:r>
            <w:r w:rsidRPr="007864DA">
              <w:t xml:space="preserve"> 2014».</w:t>
            </w:r>
          </w:p>
        </w:tc>
        <w:tc>
          <w:tcPr>
            <w:tcW w:w="2989" w:type="pct"/>
          </w:tcPr>
          <w:p w:rsidR="003E6259" w:rsidRPr="007864DA" w:rsidRDefault="003E6259" w:rsidP="00252A08">
            <w:pPr>
              <w:pStyle w:val="aff7"/>
            </w:pPr>
            <w:r w:rsidRPr="007864DA">
              <w:t>Подготовка и публичная защита проектов в рамках проведения Регионального этапа Всероссийского конкурса «</w:t>
            </w:r>
            <w:r w:rsidR="00252A08">
              <w:t>Молодой предприниматель России —</w:t>
            </w:r>
            <w:r w:rsidRPr="007864DA">
              <w:t xml:space="preserve"> 2014».</w:t>
            </w:r>
          </w:p>
        </w:tc>
      </w:tr>
      <w:tr w:rsidR="003E6259" w:rsidRPr="003D7080" w:rsidTr="001B39FC">
        <w:tc>
          <w:tcPr>
            <w:tcW w:w="327" w:type="pct"/>
          </w:tcPr>
          <w:p w:rsidR="003E6259" w:rsidRPr="007864DA" w:rsidRDefault="003E6259" w:rsidP="00252A08">
            <w:pPr>
              <w:pStyle w:val="aff7"/>
            </w:pPr>
            <w:r w:rsidRPr="007864DA">
              <w:t>3</w:t>
            </w:r>
          </w:p>
        </w:tc>
        <w:tc>
          <w:tcPr>
            <w:tcW w:w="1684" w:type="pct"/>
          </w:tcPr>
          <w:p w:rsidR="003E6259" w:rsidRPr="007864DA" w:rsidRDefault="003E6259" w:rsidP="00252A08">
            <w:pPr>
              <w:pStyle w:val="aff7"/>
            </w:pPr>
            <w:r w:rsidRPr="007864DA">
              <w:t>Бизнес-мастерская</w:t>
            </w:r>
          </w:p>
        </w:tc>
        <w:tc>
          <w:tcPr>
            <w:tcW w:w="2989" w:type="pct"/>
          </w:tcPr>
          <w:p w:rsidR="003E6259" w:rsidRPr="007864DA" w:rsidRDefault="003E6259" w:rsidP="00252A08">
            <w:pPr>
              <w:pStyle w:val="aff7"/>
            </w:pPr>
            <w:r w:rsidRPr="007864DA">
              <w:t>Оказание помощи участникам регионального этапа Всероссийского конкурса «Ты – предприниматель</w:t>
            </w:r>
            <w:r w:rsidR="00252A08">
              <w:t>» ведущими экспертами и бизнес – </w:t>
            </w:r>
            <w:r w:rsidRPr="007864DA">
              <w:t>тренерами автономного округа в подготовке проектов для публичной презентации и оценки.</w:t>
            </w:r>
          </w:p>
        </w:tc>
      </w:tr>
      <w:tr w:rsidR="003E6259" w:rsidRPr="003D7080" w:rsidTr="001B39FC">
        <w:trPr>
          <w:trHeight w:val="817"/>
        </w:trPr>
        <w:tc>
          <w:tcPr>
            <w:tcW w:w="327" w:type="pct"/>
          </w:tcPr>
          <w:p w:rsidR="003E6259" w:rsidRPr="007864DA" w:rsidRDefault="003E6259" w:rsidP="008A196B">
            <w:pPr>
              <w:pStyle w:val="aff7"/>
              <w:keepNext/>
            </w:pPr>
            <w:r w:rsidRPr="007864DA">
              <w:t>4</w:t>
            </w:r>
          </w:p>
        </w:tc>
        <w:tc>
          <w:tcPr>
            <w:tcW w:w="1684" w:type="pct"/>
          </w:tcPr>
          <w:p w:rsidR="003E6259" w:rsidRPr="007864DA" w:rsidRDefault="003E6259" w:rsidP="00252A08">
            <w:pPr>
              <w:pStyle w:val="aff7"/>
            </w:pPr>
            <w:r w:rsidRPr="007864DA">
              <w:t xml:space="preserve">Конкурс видеороликов «Кадры решают все: </w:t>
            </w:r>
            <w:proofErr w:type="spellStart"/>
            <w:r w:rsidRPr="007864DA">
              <w:t>расКАДРОВКА</w:t>
            </w:r>
            <w:proofErr w:type="spellEnd"/>
            <w:r w:rsidRPr="007864DA">
              <w:t>!»</w:t>
            </w:r>
          </w:p>
        </w:tc>
        <w:tc>
          <w:tcPr>
            <w:tcW w:w="2989" w:type="pct"/>
          </w:tcPr>
          <w:p w:rsidR="003E6259" w:rsidRPr="00252A08" w:rsidRDefault="00002543" w:rsidP="00002543">
            <w:pPr>
              <w:pStyle w:val="aff7"/>
            </w:pPr>
            <w:r>
              <w:t>П</w:t>
            </w:r>
            <w:r w:rsidR="003E6259" w:rsidRPr="00252A08">
              <w:t>оряд</w:t>
            </w:r>
            <w:r>
              <w:t>ок</w:t>
            </w:r>
            <w:r w:rsidR="003E6259" w:rsidRPr="00252A08">
              <w:t xml:space="preserve"> проведения конкурса установлен</w:t>
            </w:r>
            <w:r>
              <w:t xml:space="preserve"> «Положением о к</w:t>
            </w:r>
            <w:r w:rsidRPr="007864DA">
              <w:t>онкурс</w:t>
            </w:r>
            <w:r>
              <w:t>е</w:t>
            </w:r>
            <w:r w:rsidRPr="007864DA">
              <w:t xml:space="preserve"> видеороликов «Кадры решают все: </w:t>
            </w:r>
            <w:proofErr w:type="spellStart"/>
            <w:r w:rsidRPr="007864DA">
              <w:t>расКАДРОВКА</w:t>
            </w:r>
            <w:proofErr w:type="spellEnd"/>
            <w:r w:rsidRPr="007864DA">
              <w:t>!»</w:t>
            </w:r>
            <w:r w:rsidR="003E6259" w:rsidRPr="00252A08">
              <w:t>.</w:t>
            </w:r>
          </w:p>
        </w:tc>
      </w:tr>
      <w:tr w:rsidR="00002543" w:rsidRPr="003D7080" w:rsidTr="001B39FC">
        <w:tc>
          <w:tcPr>
            <w:tcW w:w="327" w:type="pct"/>
          </w:tcPr>
          <w:p w:rsidR="00002543" w:rsidRPr="007864DA" w:rsidRDefault="00002543" w:rsidP="00002543">
            <w:pPr>
              <w:pStyle w:val="aff7"/>
            </w:pPr>
            <w:r w:rsidRPr="007864DA">
              <w:t>5</w:t>
            </w:r>
          </w:p>
        </w:tc>
        <w:tc>
          <w:tcPr>
            <w:tcW w:w="1684" w:type="pct"/>
          </w:tcPr>
          <w:p w:rsidR="00002543" w:rsidRPr="007864DA" w:rsidRDefault="00002543" w:rsidP="00002543">
            <w:pPr>
              <w:pStyle w:val="aff7"/>
            </w:pPr>
            <w:r w:rsidRPr="007864DA">
              <w:t>Конкурс фоторабот «Жизнь Слета»</w:t>
            </w:r>
          </w:p>
        </w:tc>
        <w:tc>
          <w:tcPr>
            <w:tcW w:w="2989" w:type="pct"/>
          </w:tcPr>
          <w:p w:rsidR="00002543" w:rsidRPr="00252A08" w:rsidRDefault="00002543" w:rsidP="00002543">
            <w:pPr>
              <w:pStyle w:val="aff7"/>
            </w:pPr>
            <w:r>
              <w:t>П</w:t>
            </w:r>
            <w:r w:rsidRPr="00252A08">
              <w:t>оряд</w:t>
            </w:r>
            <w:r>
              <w:t>ок</w:t>
            </w:r>
            <w:r w:rsidRPr="00252A08">
              <w:t xml:space="preserve"> проведения конкурса установлен</w:t>
            </w:r>
            <w:r>
              <w:t xml:space="preserve"> «Положением о к</w:t>
            </w:r>
            <w:r w:rsidRPr="007864DA">
              <w:t>онкурс</w:t>
            </w:r>
            <w:r>
              <w:t>е</w:t>
            </w:r>
            <w:r w:rsidRPr="007864DA">
              <w:t xml:space="preserve"> фоторабот «Жизнь Слета»</w:t>
            </w:r>
            <w:r w:rsidRPr="00252A08">
              <w:t>.</w:t>
            </w:r>
          </w:p>
        </w:tc>
      </w:tr>
      <w:tr w:rsidR="003E6259" w:rsidRPr="00E25D52" w:rsidTr="001B39FC">
        <w:tc>
          <w:tcPr>
            <w:tcW w:w="327" w:type="pct"/>
          </w:tcPr>
          <w:p w:rsidR="003E6259" w:rsidRPr="00E25D52" w:rsidRDefault="003E6259" w:rsidP="00252A08">
            <w:pPr>
              <w:pStyle w:val="aff7"/>
              <w:rPr>
                <w:b/>
              </w:rPr>
            </w:pPr>
            <w:r w:rsidRPr="00E25D52">
              <w:rPr>
                <w:b/>
              </w:rPr>
              <w:t>6</w:t>
            </w:r>
          </w:p>
        </w:tc>
        <w:tc>
          <w:tcPr>
            <w:tcW w:w="1684" w:type="pct"/>
          </w:tcPr>
          <w:p w:rsidR="003E6259" w:rsidRPr="00E25D52" w:rsidRDefault="005A20A6" w:rsidP="005A20A6">
            <w:pPr>
              <w:pStyle w:val="aff7"/>
              <w:rPr>
                <w:b/>
              </w:rPr>
            </w:pPr>
            <w:r>
              <w:t>М</w:t>
            </w:r>
            <w:r w:rsidRPr="00324D7A">
              <w:t>ежрегиональн</w:t>
            </w:r>
            <w:r>
              <w:t>ая</w:t>
            </w:r>
            <w:r w:rsidRPr="00324D7A">
              <w:t xml:space="preserve"> выставк</w:t>
            </w:r>
            <w:r>
              <w:t>а</w:t>
            </w:r>
            <w:r w:rsidRPr="00324D7A">
              <w:t xml:space="preserve"> </w:t>
            </w:r>
            <w:r w:rsidRPr="00324D7A">
              <w:lastRenderedPageBreak/>
              <w:t xml:space="preserve">молодых предпринимателей </w:t>
            </w:r>
            <w:r>
              <w:t>Уральского федерального округа</w:t>
            </w:r>
            <w:r w:rsidRPr="00324D7A">
              <w:t xml:space="preserve"> «БРЕНД-2014: Бизнес Региона: Эксперименты, Новации, Достижения»</w:t>
            </w:r>
          </w:p>
        </w:tc>
        <w:tc>
          <w:tcPr>
            <w:tcW w:w="2989" w:type="pct"/>
          </w:tcPr>
          <w:p w:rsidR="003E6259" w:rsidRPr="00E25D52" w:rsidRDefault="003E6259" w:rsidP="00252A08">
            <w:pPr>
              <w:pStyle w:val="aff7"/>
              <w:rPr>
                <w:b/>
              </w:rPr>
            </w:pPr>
            <w:r w:rsidRPr="00E25D52">
              <w:rPr>
                <w:b/>
              </w:rPr>
              <w:lastRenderedPageBreak/>
              <w:t xml:space="preserve">Выставка молодых производителей товаров и </w:t>
            </w:r>
            <w:r w:rsidRPr="00E25D52">
              <w:rPr>
                <w:b/>
              </w:rPr>
              <w:lastRenderedPageBreak/>
              <w:t>услуг молодых предпринимателей Уральского Федерального округа.</w:t>
            </w:r>
          </w:p>
          <w:p w:rsidR="003E6259" w:rsidRPr="00E25D52" w:rsidRDefault="003E6259" w:rsidP="00002543">
            <w:pPr>
              <w:pStyle w:val="aff7"/>
              <w:rPr>
                <w:b/>
              </w:rPr>
            </w:pPr>
          </w:p>
        </w:tc>
      </w:tr>
      <w:tr w:rsidR="00E25D52" w:rsidRPr="003D7080" w:rsidTr="00294077">
        <w:tc>
          <w:tcPr>
            <w:tcW w:w="327" w:type="pct"/>
          </w:tcPr>
          <w:p w:rsidR="00E25D52" w:rsidRPr="007864DA" w:rsidRDefault="00E25D52" w:rsidP="00E25D52">
            <w:pPr>
              <w:pStyle w:val="aff7"/>
            </w:pPr>
            <w:r w:rsidRPr="007864DA">
              <w:lastRenderedPageBreak/>
              <w:t>7</w:t>
            </w:r>
          </w:p>
        </w:tc>
        <w:tc>
          <w:tcPr>
            <w:tcW w:w="1684" w:type="pct"/>
          </w:tcPr>
          <w:p w:rsidR="00E25D52" w:rsidRPr="007864DA" w:rsidRDefault="00E25D52" w:rsidP="00E25D52">
            <w:pPr>
              <w:pStyle w:val="aff7"/>
            </w:pPr>
            <w:r w:rsidRPr="007864DA">
              <w:t xml:space="preserve">Конкурс </w:t>
            </w:r>
            <w:r>
              <w:t xml:space="preserve">на </w:t>
            </w:r>
            <w:r w:rsidRPr="00E25D52">
              <w:rPr>
                <w:iCs w:val="0"/>
              </w:rPr>
              <w:t>лучшую предпринимательскую историю «Моя история успеха»</w:t>
            </w:r>
          </w:p>
        </w:tc>
        <w:tc>
          <w:tcPr>
            <w:tcW w:w="2989" w:type="pct"/>
          </w:tcPr>
          <w:p w:rsidR="00E25D52" w:rsidRPr="00252A08" w:rsidRDefault="00E25D52" w:rsidP="00E25D52">
            <w:pPr>
              <w:pStyle w:val="aff7"/>
            </w:pPr>
            <w:r>
              <w:t>П</w:t>
            </w:r>
            <w:r w:rsidRPr="00252A08">
              <w:t>оряд</w:t>
            </w:r>
            <w:r>
              <w:t>ок</w:t>
            </w:r>
            <w:r w:rsidRPr="00252A08">
              <w:t xml:space="preserve"> проведения конкурса установлен</w:t>
            </w:r>
            <w:r>
              <w:t xml:space="preserve"> «Положением </w:t>
            </w:r>
            <w:r w:rsidRPr="00E25D52">
              <w:rPr>
                <w:i/>
                <w:iCs w:val="0"/>
              </w:rPr>
              <w:t>н</w:t>
            </w:r>
            <w:r w:rsidRPr="00E25D52">
              <w:rPr>
                <w:iCs w:val="0"/>
              </w:rPr>
              <w:t>а лучшую предпринимательскую историю «Моя история успеха»</w:t>
            </w:r>
            <w:r>
              <w:rPr>
                <w:iCs w:val="0"/>
              </w:rPr>
              <w:t>.</w:t>
            </w:r>
            <w:r w:rsidRPr="00252A08">
              <w:t xml:space="preserve"> </w:t>
            </w:r>
          </w:p>
        </w:tc>
      </w:tr>
      <w:tr w:rsidR="003E6259" w:rsidRPr="003D7080" w:rsidTr="001B39FC">
        <w:tc>
          <w:tcPr>
            <w:tcW w:w="327" w:type="pct"/>
          </w:tcPr>
          <w:p w:rsidR="003E6259" w:rsidRPr="007864DA" w:rsidRDefault="00E25D52" w:rsidP="00252A08">
            <w:pPr>
              <w:pStyle w:val="aff7"/>
            </w:pPr>
            <w:r>
              <w:t>8</w:t>
            </w:r>
          </w:p>
        </w:tc>
        <w:tc>
          <w:tcPr>
            <w:tcW w:w="1684" w:type="pct"/>
          </w:tcPr>
          <w:p w:rsidR="003E6259" w:rsidRPr="007864DA" w:rsidRDefault="003E6259" w:rsidP="00252A08">
            <w:pPr>
              <w:pStyle w:val="aff7"/>
            </w:pPr>
            <w:r w:rsidRPr="007864DA">
              <w:t>Мероприятия в рамках проекта «Бизнес-наставничество»</w:t>
            </w:r>
          </w:p>
        </w:tc>
        <w:tc>
          <w:tcPr>
            <w:tcW w:w="2989" w:type="pct"/>
          </w:tcPr>
          <w:p w:rsidR="003E6259" w:rsidRPr="007864DA" w:rsidRDefault="003E6259" w:rsidP="00252A08">
            <w:pPr>
              <w:pStyle w:val="aff7"/>
            </w:pPr>
            <w:r w:rsidRPr="007864DA">
              <w:t>Мероприятия уточняются</w:t>
            </w:r>
          </w:p>
        </w:tc>
      </w:tr>
    </w:tbl>
    <w:p w:rsidR="003E6259" w:rsidRPr="00252A08" w:rsidRDefault="003E6259" w:rsidP="008A196B">
      <w:pPr>
        <w:pStyle w:val="aff8"/>
        <w:ind w:firstLine="0"/>
        <w:rPr>
          <w:rStyle w:val="aff4"/>
        </w:rPr>
      </w:pPr>
      <w:r w:rsidRPr="00252A08">
        <w:rPr>
          <w:rStyle w:val="aff4"/>
        </w:rPr>
        <w:t>* Организаторы оставляют за собой возможность вносить изменения в программу.</w:t>
      </w:r>
    </w:p>
    <w:p w:rsidR="00264BA7" w:rsidRPr="007C72E1" w:rsidRDefault="00686CFA" w:rsidP="00CA4C6A">
      <w:pPr>
        <w:pStyle w:val="afc"/>
        <w:contextualSpacing/>
        <w:rPr>
          <w:i w:val="0"/>
          <w:sz w:val="24"/>
          <w:szCs w:val="24"/>
        </w:rPr>
      </w:pPr>
      <w:bookmarkStart w:id="18" w:name="_Toc374979754"/>
      <w:bookmarkEnd w:id="16"/>
      <w:r w:rsidRPr="007C72E1">
        <w:rPr>
          <w:sz w:val="24"/>
          <w:szCs w:val="24"/>
        </w:rPr>
        <w:lastRenderedPageBreak/>
        <w:t>Приложение </w:t>
      </w:r>
      <w:bookmarkEnd w:id="18"/>
      <w:r w:rsidRPr="007C72E1">
        <w:rPr>
          <w:sz w:val="24"/>
          <w:szCs w:val="24"/>
        </w:rPr>
        <w:t>3</w:t>
      </w:r>
      <w:r w:rsidR="005D6F7E" w:rsidRPr="007C72E1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686CFA" w:rsidRPr="003012A4" w:rsidRDefault="00686CFA" w:rsidP="003C7F43">
      <w:pPr>
        <w:spacing w:after="360" w:line="240" w:lineRule="auto"/>
        <w:ind w:left="2126"/>
        <w:jc w:val="right"/>
        <w:rPr>
          <w:rFonts w:ascii="Times New Roman" w:hAnsi="Times New Roman"/>
        </w:rPr>
      </w:pPr>
      <w:r w:rsidRPr="007C72E1">
        <w:rPr>
          <w:rFonts w:ascii="Times New Roman" w:hAnsi="Times New Roman"/>
          <w:sz w:val="24"/>
          <w:szCs w:val="24"/>
        </w:rPr>
        <w:t>В Организационный комитет проведения</w:t>
      </w:r>
      <w:r w:rsidRPr="007C72E1">
        <w:rPr>
          <w:rFonts w:ascii="Times New Roman" w:hAnsi="Times New Roman"/>
          <w:sz w:val="24"/>
          <w:szCs w:val="24"/>
        </w:rPr>
        <w:br/>
      </w:r>
      <w:r w:rsidR="00FD06F5" w:rsidRPr="007C72E1">
        <w:rPr>
          <w:rFonts w:ascii="Times New Roman" w:hAnsi="Times New Roman"/>
          <w:sz w:val="24"/>
          <w:szCs w:val="24"/>
          <w:lang w:val="en-US"/>
        </w:rPr>
        <w:t>V</w:t>
      </w:r>
      <w:r w:rsidR="00FD06F5" w:rsidRPr="007C72E1">
        <w:rPr>
          <w:rFonts w:ascii="Times New Roman" w:hAnsi="Times New Roman"/>
          <w:sz w:val="24"/>
          <w:szCs w:val="24"/>
        </w:rPr>
        <w:t xml:space="preserve"> Слета молодых</w:t>
      </w:r>
      <w:r w:rsidR="00D372AA">
        <w:rPr>
          <w:rFonts w:ascii="Times New Roman" w:hAnsi="Times New Roman"/>
          <w:sz w:val="24"/>
          <w:szCs w:val="24"/>
        </w:rPr>
        <w:t xml:space="preserve"> предпринимателей </w:t>
      </w:r>
      <w:r w:rsidRPr="007C72E1">
        <w:rPr>
          <w:rFonts w:ascii="Times New Roman" w:hAnsi="Times New Roman"/>
          <w:sz w:val="24"/>
          <w:szCs w:val="24"/>
        </w:rPr>
        <w:t>Югры</w:t>
      </w:r>
      <w:r w:rsidR="00D372AA">
        <w:rPr>
          <w:rFonts w:ascii="Times New Roman" w:hAnsi="Times New Roman"/>
          <w:sz w:val="24"/>
          <w:szCs w:val="24"/>
        </w:rPr>
        <w:t xml:space="preserve"> </w:t>
      </w:r>
      <w:r w:rsidR="007C72E1" w:rsidRPr="003012A4">
        <w:rPr>
          <w:rFonts w:ascii="Times New Roman" w:hAnsi="Times New Roman"/>
        </w:rPr>
        <w:t xml:space="preserve">____________________________ </w:t>
      </w:r>
      <w:r w:rsidRPr="003012A4">
        <w:rPr>
          <w:rFonts w:ascii="Times New Roman" w:hAnsi="Times New Roman"/>
        </w:rPr>
        <w:t>(Муниципальное образование)</w:t>
      </w:r>
    </w:p>
    <w:p w:rsidR="00686CFA" w:rsidRPr="003012A4" w:rsidRDefault="00686CFA" w:rsidP="003C7F43">
      <w:pPr>
        <w:pStyle w:val="afd"/>
        <w:spacing w:before="0" w:after="240"/>
        <w:contextualSpacing/>
        <w:rPr>
          <w:sz w:val="22"/>
        </w:rPr>
      </w:pPr>
      <w:r w:rsidRPr="003012A4">
        <w:rPr>
          <w:sz w:val="22"/>
        </w:rPr>
        <w:t>Заявка участника</w:t>
      </w:r>
    </w:p>
    <w:p w:rsidR="00686CFA" w:rsidRPr="003012A4" w:rsidRDefault="00686CFA" w:rsidP="00C64979">
      <w:pPr>
        <w:spacing w:after="0" w:line="240" w:lineRule="auto"/>
        <w:contextualSpacing/>
        <w:rPr>
          <w:rFonts w:ascii="Times New Roman" w:hAnsi="Times New Roman"/>
        </w:rPr>
      </w:pPr>
      <w:r w:rsidRPr="003012A4">
        <w:rPr>
          <w:rFonts w:ascii="Times New Roman" w:hAnsi="Times New Roman"/>
          <w:b/>
        </w:rPr>
        <w:t>Участник</w:t>
      </w:r>
      <w:r w:rsidRPr="003012A4">
        <w:rPr>
          <w:rFonts w:ascii="Times New Roman" w:hAnsi="Times New Roman"/>
        </w:rPr>
        <w:t xml:space="preserve"> _______________________________________________________</w:t>
      </w:r>
      <w:r w:rsidR="0000042F">
        <w:rPr>
          <w:rFonts w:ascii="Times New Roman" w:hAnsi="Times New Roman"/>
        </w:rPr>
        <w:t>___</w:t>
      </w:r>
    </w:p>
    <w:p w:rsidR="00686CFA" w:rsidRPr="003012A4" w:rsidRDefault="00686CFA" w:rsidP="00C6497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3012A4">
        <w:rPr>
          <w:rFonts w:ascii="Times New Roman" w:hAnsi="Times New Roman"/>
          <w:i/>
        </w:rPr>
        <w:t>(ФИО полностью)</w:t>
      </w:r>
    </w:p>
    <w:p w:rsidR="00686CFA" w:rsidRPr="003012A4" w:rsidRDefault="0000042F" w:rsidP="00C64979">
      <w:pPr>
        <w:spacing w:before="240" w:after="0" w:line="240" w:lineRule="auto"/>
        <w:contextualSpacing/>
        <w:rPr>
          <w:rFonts w:ascii="Times New Roman" w:hAnsi="Times New Roman"/>
        </w:rPr>
      </w:pPr>
      <w:bookmarkStart w:id="19" w:name="_Toc374021517"/>
      <w:r>
        <w:rPr>
          <w:rFonts w:ascii="Times New Roman" w:hAnsi="Times New Roman"/>
          <w:b/>
        </w:rPr>
        <w:t>Дата</w:t>
      </w:r>
      <w:r w:rsidR="00686CFA" w:rsidRPr="003012A4">
        <w:rPr>
          <w:rFonts w:ascii="Times New Roman" w:hAnsi="Times New Roman"/>
          <w:b/>
        </w:rPr>
        <w:t xml:space="preserve"> рождения:</w:t>
      </w:r>
      <w:r w:rsidR="00686CFA" w:rsidRPr="003012A4">
        <w:rPr>
          <w:rFonts w:ascii="Times New Roman" w:hAnsi="Times New Roman"/>
        </w:rPr>
        <w:t xml:space="preserve"> _____________</w:t>
      </w:r>
      <w:bookmarkEnd w:id="19"/>
      <w:r w:rsidR="00686CFA" w:rsidRPr="003012A4">
        <w:rPr>
          <w:rFonts w:ascii="Times New Roman" w:hAnsi="Times New Roman"/>
        </w:rPr>
        <w:t>_</w:t>
      </w:r>
      <w:r w:rsidR="003012A4">
        <w:rPr>
          <w:rFonts w:ascii="Times New Roman" w:hAnsi="Times New Roman"/>
        </w:rPr>
        <w:t>____________</w:t>
      </w:r>
      <w:r w:rsidR="00C64979">
        <w:rPr>
          <w:rFonts w:ascii="Times New Roman" w:hAnsi="Times New Roman"/>
        </w:rPr>
        <w:t>___________________________</w:t>
      </w:r>
    </w:p>
    <w:p w:rsidR="00C64979" w:rsidRPr="003012A4" w:rsidRDefault="00C64979" w:rsidP="00C64979">
      <w:pP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Субъект Федерации</w:t>
      </w:r>
      <w:r w:rsidRPr="003012A4">
        <w:rPr>
          <w:rFonts w:ascii="Times New Roman" w:hAnsi="Times New Roman"/>
          <w:b/>
        </w:rPr>
        <w:t>:_____________________________________</w:t>
      </w:r>
      <w:r>
        <w:rPr>
          <w:rFonts w:ascii="Times New Roman" w:hAnsi="Times New Roman"/>
          <w:b/>
        </w:rPr>
        <w:t>___________</w:t>
      </w:r>
      <w:r w:rsidR="0000042F">
        <w:rPr>
          <w:rFonts w:ascii="Times New Roman" w:hAnsi="Times New Roman"/>
          <w:b/>
        </w:rPr>
        <w:t>_</w:t>
      </w:r>
    </w:p>
    <w:p w:rsidR="00686CFA" w:rsidRDefault="00686CFA" w:rsidP="00C64979">
      <w:pPr>
        <w:spacing w:before="240" w:after="0" w:line="240" w:lineRule="auto"/>
        <w:rPr>
          <w:rFonts w:ascii="Times New Roman" w:hAnsi="Times New Roman"/>
          <w:b/>
        </w:rPr>
      </w:pPr>
      <w:r w:rsidRPr="003012A4">
        <w:rPr>
          <w:rFonts w:ascii="Times New Roman" w:hAnsi="Times New Roman"/>
          <w:b/>
        </w:rPr>
        <w:t>Муниципальное образование:_____________________________________</w:t>
      </w:r>
      <w:r w:rsidR="003012A4">
        <w:rPr>
          <w:rFonts w:ascii="Times New Roman" w:hAnsi="Times New Roman"/>
          <w:b/>
        </w:rPr>
        <w:t>___</w:t>
      </w:r>
      <w:r w:rsidR="0000042F">
        <w:rPr>
          <w:rFonts w:ascii="Times New Roman" w:hAnsi="Times New Roman"/>
          <w:b/>
        </w:rPr>
        <w:t>_</w:t>
      </w:r>
    </w:p>
    <w:p w:rsidR="00C64979" w:rsidRPr="00CA4C6A" w:rsidRDefault="00C64979" w:rsidP="00C64979">
      <w:pPr>
        <w:spacing w:after="0" w:line="240" w:lineRule="atLeast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CA4C6A">
        <w:rPr>
          <w:rFonts w:ascii="Times New Roman" w:hAnsi="Times New Roman"/>
          <w:i/>
          <w:sz w:val="20"/>
          <w:szCs w:val="20"/>
        </w:rPr>
        <w:t xml:space="preserve">Заполняют представители </w:t>
      </w:r>
      <w:r>
        <w:rPr>
          <w:rFonts w:ascii="Times New Roman" w:hAnsi="Times New Roman"/>
          <w:i/>
          <w:sz w:val="20"/>
          <w:szCs w:val="20"/>
        </w:rPr>
        <w:t>ХМАО — Югры</w:t>
      </w:r>
    </w:p>
    <w:p w:rsidR="0042406E" w:rsidRPr="00C64979" w:rsidRDefault="00E30C75" w:rsidP="003C7F4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79">
        <w:rPr>
          <w:rFonts w:ascii="Times New Roman" w:hAnsi="Times New Roman"/>
          <w:b/>
          <w:sz w:val="28"/>
          <w:szCs w:val="28"/>
        </w:rPr>
        <w:t>Категории</w:t>
      </w:r>
      <w:r w:rsidR="000F74C7" w:rsidRPr="00C64979">
        <w:rPr>
          <w:rFonts w:ascii="Times New Roman" w:hAnsi="Times New Roman"/>
          <w:b/>
          <w:sz w:val="28"/>
          <w:szCs w:val="28"/>
        </w:rPr>
        <w:t xml:space="preserve"> участника</w:t>
      </w:r>
      <w:r w:rsidRPr="00C64979">
        <w:rPr>
          <w:rFonts w:ascii="Times New Roman" w:hAnsi="Times New Roman"/>
          <w:b/>
          <w:sz w:val="28"/>
          <w:szCs w:val="28"/>
        </w:rPr>
        <w:t xml:space="preserve"> (согласно выбранной смене Слета)</w:t>
      </w:r>
    </w:p>
    <w:p w:rsidR="003012A4" w:rsidRPr="003E0A84" w:rsidRDefault="003E0A84" w:rsidP="003C7F43">
      <w:pPr>
        <w:tabs>
          <w:tab w:val="left" w:pos="708"/>
          <w:tab w:val="left" w:pos="1416"/>
          <w:tab w:val="left" w:pos="5670"/>
        </w:tabs>
        <w:spacing w:before="120" w:after="0" w:line="360" w:lineRule="auto"/>
        <w:rPr>
          <w:rFonts w:ascii="Times New Roman" w:hAnsi="Times New Roman"/>
          <w:b/>
        </w:rPr>
      </w:pPr>
      <w:r w:rsidRPr="003E0A84">
        <w:rPr>
          <w:rFonts w:ascii="Times New Roman" w:hAnsi="Times New Roman"/>
          <w:b/>
        </w:rPr>
        <w:t>Смена «Школа лидера»</w:t>
      </w:r>
    </w:p>
    <w:p w:rsidR="00E261FF" w:rsidRDefault="000F74C7" w:rsidP="003012A4">
      <w:pPr>
        <w:tabs>
          <w:tab w:val="left" w:pos="708"/>
          <w:tab w:val="left" w:pos="1416"/>
          <w:tab w:val="left" w:pos="5670"/>
        </w:tabs>
        <w:spacing w:before="240" w:after="0" w:line="360" w:lineRule="auto"/>
        <w:contextualSpacing/>
        <w:rPr>
          <w:rFonts w:ascii="Times New Roman" w:hAnsi="Times New Roman"/>
        </w:rPr>
      </w:pPr>
      <w:r w:rsidRPr="003012A4">
        <w:rPr>
          <w:rFonts w:ascii="Times New Roman" w:hAnsi="Times New Roman"/>
        </w:rPr>
        <w:sym w:font="Symbol" w:char="F07F"/>
      </w:r>
      <w:r w:rsidR="0042406E" w:rsidRPr="003012A4">
        <w:rPr>
          <w:rFonts w:ascii="Times New Roman" w:hAnsi="Times New Roman"/>
        </w:rPr>
        <w:t xml:space="preserve"> </w:t>
      </w:r>
      <w:r w:rsidR="00A24C76" w:rsidRPr="003012A4">
        <w:rPr>
          <w:rFonts w:ascii="Times New Roman" w:hAnsi="Times New Roman"/>
        </w:rPr>
        <w:t>Учащийся школы</w:t>
      </w:r>
      <w:r w:rsidR="00457944">
        <w:rPr>
          <w:rFonts w:ascii="Times New Roman" w:hAnsi="Times New Roman"/>
        </w:rPr>
        <w:t xml:space="preserve"> </w:t>
      </w:r>
      <w:r w:rsidR="0042406E" w:rsidRPr="003012A4">
        <w:rPr>
          <w:rFonts w:ascii="Times New Roman" w:hAnsi="Times New Roman"/>
        </w:rPr>
        <w:sym w:font="Symbol" w:char="F07F"/>
      </w:r>
      <w:r w:rsidR="0042406E" w:rsidRPr="003012A4">
        <w:rPr>
          <w:rFonts w:ascii="Times New Roman" w:hAnsi="Times New Roman"/>
        </w:rPr>
        <w:t xml:space="preserve"> </w:t>
      </w:r>
      <w:r w:rsidR="00A24C76" w:rsidRPr="003012A4">
        <w:rPr>
          <w:rFonts w:ascii="Times New Roman" w:hAnsi="Times New Roman"/>
        </w:rPr>
        <w:t>У</w:t>
      </w:r>
      <w:r w:rsidR="0042406E" w:rsidRPr="003012A4">
        <w:rPr>
          <w:rFonts w:ascii="Times New Roman" w:hAnsi="Times New Roman"/>
        </w:rPr>
        <w:t>чащийся ВУЗа</w:t>
      </w:r>
      <w:r w:rsidR="00FF6C20" w:rsidRPr="003012A4">
        <w:rPr>
          <w:rFonts w:ascii="Times New Roman" w:hAnsi="Times New Roman"/>
        </w:rPr>
        <w:t xml:space="preserve"> (</w:t>
      </w:r>
      <w:proofErr w:type="spellStart"/>
      <w:r w:rsidR="00FF6C20" w:rsidRPr="003012A4">
        <w:rPr>
          <w:rFonts w:ascii="Times New Roman" w:hAnsi="Times New Roman"/>
        </w:rPr>
        <w:t>ССУЗа</w:t>
      </w:r>
      <w:proofErr w:type="spellEnd"/>
      <w:r w:rsidR="00FF6C20" w:rsidRPr="003012A4">
        <w:rPr>
          <w:rFonts w:ascii="Times New Roman" w:hAnsi="Times New Roman"/>
        </w:rPr>
        <w:t>)</w:t>
      </w:r>
    </w:p>
    <w:p w:rsidR="003E0A84" w:rsidRPr="003E0A84" w:rsidRDefault="003E0A84" w:rsidP="003C7F43">
      <w:pPr>
        <w:tabs>
          <w:tab w:val="left" w:pos="708"/>
          <w:tab w:val="left" w:pos="1416"/>
          <w:tab w:val="left" w:pos="5670"/>
        </w:tabs>
        <w:spacing w:before="120" w:after="0" w:line="360" w:lineRule="auto"/>
        <w:rPr>
          <w:rFonts w:ascii="Times New Roman" w:hAnsi="Times New Roman"/>
          <w:b/>
        </w:rPr>
      </w:pPr>
      <w:r w:rsidRPr="003E0A84">
        <w:rPr>
          <w:rFonts w:ascii="Times New Roman" w:hAnsi="Times New Roman"/>
          <w:b/>
        </w:rPr>
        <w:t>Смена «Свое дело»</w:t>
      </w:r>
    </w:p>
    <w:p w:rsidR="00457944" w:rsidRDefault="00CA4C6A" w:rsidP="003012A4">
      <w:pPr>
        <w:tabs>
          <w:tab w:val="left" w:pos="708"/>
          <w:tab w:val="left" w:pos="1416"/>
          <w:tab w:val="center" w:pos="4749"/>
        </w:tabs>
        <w:spacing w:before="240" w:after="0" w:line="360" w:lineRule="auto"/>
        <w:contextualSpacing/>
        <w:rPr>
          <w:rFonts w:ascii="Times New Roman" w:hAnsi="Times New Roman"/>
        </w:rPr>
      </w:pPr>
      <w:r w:rsidRPr="003012A4">
        <w:rPr>
          <w:rFonts w:ascii="Times New Roman" w:hAnsi="Times New Roman"/>
        </w:rPr>
        <w:sym w:font="Symbol" w:char="F07F"/>
      </w:r>
      <w:r w:rsidRPr="003012A4">
        <w:rPr>
          <w:rFonts w:ascii="Times New Roman" w:hAnsi="Times New Roman"/>
        </w:rPr>
        <w:t xml:space="preserve"> СМСП (стаж более 1 года)</w:t>
      </w:r>
      <w:r w:rsidR="00457944">
        <w:rPr>
          <w:rFonts w:ascii="Times New Roman" w:hAnsi="Times New Roman"/>
        </w:rPr>
        <w:t xml:space="preserve"> </w:t>
      </w:r>
      <w:r w:rsidRPr="003012A4">
        <w:rPr>
          <w:rFonts w:ascii="Times New Roman" w:hAnsi="Times New Roman"/>
        </w:rPr>
        <w:sym w:font="Symbol" w:char="F07F"/>
      </w:r>
      <w:r w:rsidRPr="003012A4">
        <w:rPr>
          <w:rFonts w:ascii="Times New Roman" w:hAnsi="Times New Roman"/>
        </w:rPr>
        <w:t xml:space="preserve"> СМСП (стаж до 1 года)</w:t>
      </w:r>
    </w:p>
    <w:p w:rsidR="00457944" w:rsidRDefault="003E0A84" w:rsidP="003C7F43">
      <w:pPr>
        <w:tabs>
          <w:tab w:val="left" w:pos="708"/>
          <w:tab w:val="left" w:pos="1416"/>
          <w:tab w:val="left" w:pos="5670"/>
        </w:tabs>
        <w:spacing w:before="120" w:after="0" w:line="360" w:lineRule="auto"/>
        <w:rPr>
          <w:rFonts w:ascii="Times New Roman" w:hAnsi="Times New Roman"/>
          <w:b/>
        </w:rPr>
      </w:pPr>
      <w:r w:rsidRPr="003E0A84">
        <w:rPr>
          <w:rFonts w:ascii="Times New Roman" w:hAnsi="Times New Roman"/>
          <w:b/>
        </w:rPr>
        <w:t>Смена «Бизнес-мастерская»</w:t>
      </w:r>
    </w:p>
    <w:p w:rsidR="003012A4" w:rsidRDefault="0042406E" w:rsidP="003C7F43">
      <w:pPr>
        <w:spacing w:line="360" w:lineRule="auto"/>
        <w:rPr>
          <w:rFonts w:ascii="Times New Roman" w:hAnsi="Times New Roman"/>
        </w:rPr>
      </w:pPr>
      <w:r w:rsidRPr="003012A4">
        <w:rPr>
          <w:rFonts w:ascii="Times New Roman" w:hAnsi="Times New Roman"/>
        </w:rPr>
        <w:sym w:font="Symbol" w:char="F07F"/>
      </w:r>
      <w:r w:rsidR="003012A4">
        <w:rPr>
          <w:rFonts w:ascii="Times New Roman" w:hAnsi="Times New Roman"/>
        </w:rPr>
        <w:t xml:space="preserve"> СМСП</w:t>
      </w:r>
      <w:r w:rsidR="00457944">
        <w:rPr>
          <w:rFonts w:ascii="Times New Roman" w:hAnsi="Times New Roman"/>
        </w:rPr>
        <w:t xml:space="preserve"> </w:t>
      </w:r>
      <w:r w:rsidR="003012A4">
        <w:rPr>
          <w:rFonts w:ascii="Times New Roman" w:hAnsi="Times New Roman"/>
        </w:rPr>
        <w:t xml:space="preserve">(участник конкурса «Молодой предприниматель России </w:t>
      </w:r>
      <w:r w:rsidR="00C64979">
        <w:rPr>
          <w:rFonts w:ascii="Times New Roman" w:hAnsi="Times New Roman"/>
        </w:rPr>
        <w:t>—</w:t>
      </w:r>
      <w:r w:rsidR="003012A4">
        <w:rPr>
          <w:rFonts w:ascii="Times New Roman" w:hAnsi="Times New Roman"/>
        </w:rPr>
        <w:t xml:space="preserve"> 2014»)</w:t>
      </w:r>
    </w:p>
    <w:p w:rsidR="003E0A84" w:rsidRPr="003E0A84" w:rsidRDefault="003E0A84" w:rsidP="003C7F43">
      <w:pPr>
        <w:tabs>
          <w:tab w:val="left" w:pos="708"/>
          <w:tab w:val="left" w:pos="1416"/>
          <w:tab w:val="left" w:pos="5670"/>
        </w:tabs>
        <w:spacing w:before="120" w:after="0" w:line="360" w:lineRule="auto"/>
        <w:rPr>
          <w:rFonts w:ascii="Times New Roman" w:hAnsi="Times New Roman"/>
          <w:b/>
        </w:rPr>
      </w:pPr>
      <w:r w:rsidRPr="003E0A84">
        <w:rPr>
          <w:rFonts w:ascii="Times New Roman" w:hAnsi="Times New Roman"/>
          <w:b/>
        </w:rPr>
        <w:t>Смена «Профессиональный рост»</w:t>
      </w:r>
    </w:p>
    <w:p w:rsidR="003012A4" w:rsidRPr="003012A4" w:rsidRDefault="003012A4" w:rsidP="003C7F43">
      <w:pPr>
        <w:spacing w:line="360" w:lineRule="auto"/>
        <w:contextualSpacing/>
        <w:rPr>
          <w:rFonts w:ascii="Times New Roman" w:hAnsi="Times New Roman"/>
        </w:rPr>
      </w:pPr>
      <w:r w:rsidRPr="003012A4">
        <w:rPr>
          <w:rFonts w:ascii="Times New Roman" w:hAnsi="Times New Roman"/>
        </w:rPr>
        <w:sym w:font="Symbol" w:char="F07F"/>
      </w:r>
      <w:r w:rsidR="00457944">
        <w:rPr>
          <w:rFonts w:ascii="Times New Roman" w:hAnsi="Times New Roman"/>
        </w:rPr>
        <w:t xml:space="preserve"> </w:t>
      </w:r>
      <w:r w:rsidRPr="003012A4">
        <w:rPr>
          <w:rFonts w:ascii="Times New Roman" w:hAnsi="Times New Roman"/>
        </w:rPr>
        <w:t>Государственная и</w:t>
      </w:r>
      <w:r w:rsidR="00337966">
        <w:rPr>
          <w:rFonts w:ascii="Times New Roman" w:hAnsi="Times New Roman"/>
        </w:rPr>
        <w:t>ли</w:t>
      </w:r>
      <w:r w:rsidR="00457944">
        <w:rPr>
          <w:rFonts w:ascii="Times New Roman" w:hAnsi="Times New Roman"/>
        </w:rPr>
        <w:t xml:space="preserve"> </w:t>
      </w:r>
      <w:r w:rsidRPr="003012A4">
        <w:rPr>
          <w:rFonts w:ascii="Times New Roman" w:hAnsi="Times New Roman"/>
        </w:rPr>
        <w:t>муниципальная служба</w:t>
      </w:r>
    </w:p>
    <w:p w:rsidR="0042406E" w:rsidRPr="003C7F43" w:rsidRDefault="003012A4" w:rsidP="003C7F43">
      <w:pPr>
        <w:spacing w:line="360" w:lineRule="auto"/>
        <w:contextualSpacing/>
        <w:rPr>
          <w:rFonts w:ascii="Times New Roman" w:hAnsi="Times New Roman"/>
        </w:rPr>
      </w:pPr>
      <w:r w:rsidRPr="003C7F43">
        <w:rPr>
          <w:rFonts w:ascii="Times New Roman" w:hAnsi="Times New Roman"/>
        </w:rPr>
        <w:sym w:font="Symbol" w:char="F07F"/>
      </w:r>
      <w:r w:rsidRPr="003C7F43">
        <w:rPr>
          <w:rFonts w:ascii="Times New Roman" w:hAnsi="Times New Roman"/>
        </w:rPr>
        <w:t xml:space="preserve"> П</w:t>
      </w:r>
      <w:r w:rsidR="007751CE" w:rsidRPr="003C7F43">
        <w:rPr>
          <w:rFonts w:ascii="Times New Roman" w:hAnsi="Times New Roman"/>
        </w:rPr>
        <w:t xml:space="preserve">редставитель (специалист) ВУЗа, </w:t>
      </w:r>
      <w:proofErr w:type="spellStart"/>
      <w:r w:rsidR="007751CE" w:rsidRPr="003C7F43">
        <w:rPr>
          <w:rFonts w:ascii="Times New Roman" w:hAnsi="Times New Roman"/>
        </w:rPr>
        <w:t>ССУЗа</w:t>
      </w:r>
      <w:proofErr w:type="spellEnd"/>
    </w:p>
    <w:p w:rsidR="00686CFA" w:rsidRPr="003012A4" w:rsidRDefault="00686CFA" w:rsidP="003C7F43">
      <w:pPr>
        <w:spacing w:before="240" w:after="0" w:line="240" w:lineRule="auto"/>
        <w:rPr>
          <w:rFonts w:ascii="Times New Roman" w:hAnsi="Times New Roman"/>
          <w:u w:val="single"/>
        </w:rPr>
      </w:pPr>
      <w:r w:rsidRPr="003012A4">
        <w:rPr>
          <w:rFonts w:ascii="Times New Roman" w:hAnsi="Times New Roman"/>
          <w:b/>
        </w:rPr>
        <w:t>Дата регистрации в качестве субъекта малого и среднего предпринимательства</w:t>
      </w:r>
      <w:r w:rsidRPr="003012A4">
        <w:rPr>
          <w:rFonts w:ascii="Times New Roman" w:hAnsi="Times New Roman"/>
        </w:rPr>
        <w:t xml:space="preserve"> </w:t>
      </w:r>
      <w:r w:rsidR="000F74C7" w:rsidRPr="003012A4">
        <w:rPr>
          <w:rFonts w:ascii="Times New Roman" w:hAnsi="Times New Roman"/>
          <w:u w:val="single"/>
        </w:rPr>
        <w:tab/>
      </w:r>
      <w:r w:rsidR="000F74C7" w:rsidRPr="003012A4">
        <w:rPr>
          <w:rFonts w:ascii="Times New Roman" w:hAnsi="Times New Roman"/>
          <w:u w:val="single"/>
        </w:rPr>
        <w:tab/>
      </w:r>
      <w:r w:rsidR="003012A4">
        <w:rPr>
          <w:rFonts w:ascii="Times New Roman" w:hAnsi="Times New Roman"/>
          <w:u w:val="single"/>
        </w:rPr>
        <w:tab/>
      </w:r>
      <w:r w:rsidR="003012A4">
        <w:rPr>
          <w:rFonts w:ascii="Times New Roman" w:hAnsi="Times New Roman"/>
          <w:u w:val="single"/>
        </w:rPr>
        <w:tab/>
      </w:r>
      <w:r w:rsidR="003012A4">
        <w:rPr>
          <w:rFonts w:ascii="Times New Roman" w:hAnsi="Times New Roman"/>
          <w:u w:val="single"/>
        </w:rPr>
        <w:tab/>
      </w:r>
      <w:r w:rsidR="003012A4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  <w:r w:rsidR="00FC1BF7">
        <w:rPr>
          <w:rFonts w:ascii="Times New Roman" w:hAnsi="Times New Roman"/>
          <w:u w:val="single"/>
        </w:rPr>
        <w:tab/>
      </w:r>
    </w:p>
    <w:p w:rsidR="00661FE3" w:rsidRPr="00CA4C6A" w:rsidRDefault="00661FE3" w:rsidP="00FD06F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CA4C6A">
        <w:rPr>
          <w:rFonts w:ascii="Times New Roman" w:hAnsi="Times New Roman"/>
          <w:i/>
          <w:sz w:val="20"/>
          <w:szCs w:val="20"/>
        </w:rPr>
        <w:t>Заполняют представители малого и среднего предпринимательства</w:t>
      </w:r>
    </w:p>
    <w:p w:rsidR="000F74C7" w:rsidRPr="003012A4" w:rsidRDefault="000F74C7" w:rsidP="00FD06F5">
      <w:pPr>
        <w:spacing w:before="240" w:after="0" w:line="240" w:lineRule="atLeast"/>
        <w:rPr>
          <w:rFonts w:ascii="Times New Roman" w:hAnsi="Times New Roman"/>
          <w:i/>
          <w:u w:val="single"/>
        </w:rPr>
      </w:pPr>
      <w:r w:rsidRPr="003012A4">
        <w:rPr>
          <w:rFonts w:ascii="Times New Roman" w:hAnsi="Times New Roman"/>
          <w:b/>
        </w:rPr>
        <w:t>Место работы,</w:t>
      </w:r>
      <w:r w:rsidR="00E261FF" w:rsidRPr="003012A4">
        <w:rPr>
          <w:rFonts w:ascii="Times New Roman" w:hAnsi="Times New Roman"/>
          <w:b/>
        </w:rPr>
        <w:t xml:space="preserve"> </w:t>
      </w:r>
      <w:r w:rsidR="00014868" w:rsidRPr="003012A4">
        <w:rPr>
          <w:rFonts w:ascii="Times New Roman" w:hAnsi="Times New Roman"/>
          <w:b/>
        </w:rPr>
        <w:t>должность</w:t>
      </w:r>
      <w:r w:rsidR="00014868" w:rsidRPr="003012A4">
        <w:rPr>
          <w:rFonts w:ascii="Times New Roman" w:hAnsi="Times New Roman"/>
        </w:rPr>
        <w:t xml:space="preserve">: </w:t>
      </w:r>
      <w:bookmarkStart w:id="20" w:name="_Toc374021518"/>
      <w:r w:rsidRPr="003012A4">
        <w:rPr>
          <w:rFonts w:ascii="Times New Roman" w:hAnsi="Times New Roman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661FE3" w:rsidRPr="003012A4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  <w:r w:rsidR="00FC1BF7">
        <w:rPr>
          <w:rFonts w:ascii="Times New Roman" w:hAnsi="Times New Roman"/>
          <w:i/>
          <w:u w:val="single"/>
        </w:rPr>
        <w:tab/>
      </w:r>
    </w:p>
    <w:p w:rsidR="00E261FF" w:rsidRPr="00CA4C6A" w:rsidRDefault="00661FE3" w:rsidP="00FD06F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CA4C6A">
        <w:rPr>
          <w:rFonts w:ascii="Times New Roman" w:hAnsi="Times New Roman"/>
          <w:i/>
          <w:sz w:val="20"/>
          <w:szCs w:val="20"/>
        </w:rPr>
        <w:t>Заполняют представители государственной и муниципальной службы</w:t>
      </w:r>
      <w:r w:rsidR="00222A46" w:rsidRPr="00CA4C6A">
        <w:rPr>
          <w:rFonts w:ascii="Times New Roman" w:hAnsi="Times New Roman"/>
          <w:i/>
          <w:sz w:val="20"/>
          <w:szCs w:val="20"/>
        </w:rPr>
        <w:t xml:space="preserve">, представители (специалисты) ВУЗов и </w:t>
      </w:r>
      <w:proofErr w:type="spellStart"/>
      <w:r w:rsidR="00222A46" w:rsidRPr="00CA4C6A">
        <w:rPr>
          <w:rFonts w:ascii="Times New Roman" w:hAnsi="Times New Roman"/>
          <w:i/>
          <w:sz w:val="20"/>
          <w:szCs w:val="20"/>
        </w:rPr>
        <w:t>ССУЗов</w:t>
      </w:r>
      <w:proofErr w:type="spellEnd"/>
    </w:p>
    <w:p w:rsidR="00222A46" w:rsidRPr="003012A4" w:rsidRDefault="00222A46" w:rsidP="00222A46">
      <w:pPr>
        <w:spacing w:before="240" w:after="0" w:line="240" w:lineRule="atLeast"/>
        <w:rPr>
          <w:rFonts w:ascii="Times New Roman" w:hAnsi="Times New Roman"/>
          <w:i/>
          <w:u w:val="single"/>
        </w:rPr>
      </w:pPr>
      <w:r w:rsidRPr="003012A4">
        <w:rPr>
          <w:rFonts w:ascii="Times New Roman" w:hAnsi="Times New Roman"/>
          <w:b/>
        </w:rPr>
        <w:t>Место учебы, класс (курс)</w:t>
      </w:r>
      <w:r w:rsidRPr="003012A4">
        <w:rPr>
          <w:rFonts w:ascii="Times New Roman" w:hAnsi="Times New Roman"/>
        </w:rPr>
        <w:t xml:space="preserve">: </w:t>
      </w:r>
      <w:r w:rsidRPr="003012A4">
        <w:rPr>
          <w:rFonts w:ascii="Times New Roman" w:hAnsi="Times New Roman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  <w:r w:rsidR="00FC1BF7" w:rsidRPr="00FC1BF7">
        <w:rPr>
          <w:rFonts w:ascii="Times New Roman" w:hAnsi="Times New Roman"/>
          <w:u w:val="single"/>
        </w:rPr>
        <w:tab/>
      </w:r>
    </w:p>
    <w:p w:rsidR="00457944" w:rsidRDefault="00222A46" w:rsidP="003C7F43">
      <w:pPr>
        <w:spacing w:after="0" w:line="240" w:lineRule="atLeast"/>
        <w:ind w:left="2268" w:firstLine="567"/>
        <w:rPr>
          <w:rFonts w:ascii="Times New Roman" w:hAnsi="Times New Roman"/>
          <w:i/>
          <w:sz w:val="20"/>
          <w:szCs w:val="20"/>
        </w:rPr>
      </w:pPr>
      <w:r w:rsidRPr="00CA4C6A">
        <w:rPr>
          <w:rFonts w:ascii="Times New Roman" w:hAnsi="Times New Roman"/>
          <w:i/>
          <w:sz w:val="20"/>
          <w:szCs w:val="20"/>
        </w:rPr>
        <w:t>Заполняют учащиеся образовательных учреждений</w:t>
      </w:r>
    </w:p>
    <w:p w:rsidR="00686CFA" w:rsidRPr="003012A4" w:rsidRDefault="00686CFA" w:rsidP="00FD06F5">
      <w:pPr>
        <w:spacing w:before="120" w:after="0" w:line="240" w:lineRule="atLeast"/>
        <w:rPr>
          <w:rFonts w:ascii="Times New Roman" w:hAnsi="Times New Roman"/>
          <w:b/>
        </w:rPr>
      </w:pPr>
      <w:r w:rsidRPr="003012A4">
        <w:rPr>
          <w:rFonts w:ascii="Times New Roman" w:hAnsi="Times New Roman"/>
          <w:b/>
        </w:rPr>
        <w:t>Контактная информация:</w:t>
      </w:r>
    </w:p>
    <w:bookmarkEnd w:id="20"/>
    <w:p w:rsidR="00686CFA" w:rsidRPr="003012A4" w:rsidRDefault="00686CFA" w:rsidP="00FD06F5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</w:rPr>
        <w:t>Телефон (сот</w:t>
      </w:r>
      <w:proofErr w:type="gramStart"/>
      <w:r w:rsidRPr="003012A4">
        <w:rPr>
          <w:rFonts w:ascii="Times New Roman" w:hAnsi="Times New Roman"/>
        </w:rPr>
        <w:t>.</w:t>
      </w:r>
      <w:proofErr w:type="gramEnd"/>
      <w:r w:rsidRPr="003012A4">
        <w:rPr>
          <w:rFonts w:ascii="Times New Roman" w:hAnsi="Times New Roman"/>
        </w:rPr>
        <w:t>/</w:t>
      </w:r>
      <w:proofErr w:type="gramStart"/>
      <w:r w:rsidRPr="003012A4">
        <w:rPr>
          <w:rFonts w:ascii="Times New Roman" w:hAnsi="Times New Roman"/>
        </w:rPr>
        <w:t>р</w:t>
      </w:r>
      <w:proofErr w:type="gramEnd"/>
      <w:r w:rsidRPr="003012A4">
        <w:rPr>
          <w:rFonts w:ascii="Times New Roman" w:hAnsi="Times New Roman"/>
        </w:rPr>
        <w:t>аб.) ____________________________e-</w:t>
      </w:r>
      <w:proofErr w:type="spellStart"/>
      <w:r w:rsidRPr="003012A4">
        <w:rPr>
          <w:rFonts w:ascii="Times New Roman" w:hAnsi="Times New Roman"/>
        </w:rPr>
        <w:t>mail</w:t>
      </w:r>
      <w:proofErr w:type="spellEnd"/>
      <w:r w:rsidRPr="003012A4">
        <w:rPr>
          <w:rFonts w:ascii="Times New Roman" w:hAnsi="Times New Roman"/>
        </w:rPr>
        <w:t xml:space="preserve"> ______________________________</w:t>
      </w:r>
    </w:p>
    <w:p w:rsidR="00686CFA" w:rsidRPr="003012A4" w:rsidRDefault="00686CFA" w:rsidP="00FD06F5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  <w:b/>
        </w:rPr>
        <w:t>Дата подачи заявки</w:t>
      </w:r>
      <w:r w:rsidRPr="003012A4">
        <w:rPr>
          <w:rFonts w:ascii="Times New Roman" w:hAnsi="Times New Roman"/>
        </w:rPr>
        <w:t>_____________________201</w:t>
      </w:r>
      <w:r w:rsidR="00002543">
        <w:rPr>
          <w:rFonts w:ascii="Times New Roman" w:hAnsi="Times New Roman"/>
        </w:rPr>
        <w:t>4</w:t>
      </w:r>
      <w:r w:rsidRPr="003012A4">
        <w:rPr>
          <w:rFonts w:ascii="Times New Roman" w:hAnsi="Times New Roman"/>
        </w:rPr>
        <w:t xml:space="preserve"> г.</w:t>
      </w:r>
    </w:p>
    <w:p w:rsidR="00686CFA" w:rsidRPr="003012A4" w:rsidRDefault="00686CFA" w:rsidP="00FD06F5">
      <w:pPr>
        <w:spacing w:before="120" w:after="0" w:line="240" w:lineRule="atLeast"/>
        <w:rPr>
          <w:rFonts w:ascii="Times New Roman" w:hAnsi="Times New Roman"/>
        </w:rPr>
      </w:pPr>
      <w:r w:rsidRPr="003012A4">
        <w:rPr>
          <w:rFonts w:ascii="Times New Roman" w:hAnsi="Times New Roman"/>
          <w:i/>
        </w:rPr>
        <w:t xml:space="preserve">С Регламентом </w:t>
      </w:r>
      <w:r w:rsidR="00777A59" w:rsidRPr="003012A4">
        <w:rPr>
          <w:rFonts w:ascii="Times New Roman" w:hAnsi="Times New Roman"/>
          <w:i/>
        </w:rPr>
        <w:t xml:space="preserve">Слета </w:t>
      </w:r>
      <w:r w:rsidRPr="003012A4">
        <w:rPr>
          <w:rFonts w:ascii="Times New Roman" w:hAnsi="Times New Roman"/>
          <w:i/>
        </w:rPr>
        <w:t>ознакомлен(а)</w:t>
      </w:r>
      <w:r w:rsidR="000F74C7" w:rsidRPr="003012A4">
        <w:rPr>
          <w:rFonts w:ascii="Times New Roman" w:hAnsi="Times New Roman"/>
          <w:i/>
        </w:rPr>
        <w:t xml:space="preserve"> </w:t>
      </w:r>
      <w:r w:rsidR="000F74C7" w:rsidRPr="003012A4">
        <w:rPr>
          <w:rFonts w:ascii="Times New Roman" w:hAnsi="Times New Roman"/>
        </w:rPr>
        <w:t>________________</w:t>
      </w:r>
      <w:r w:rsidR="003012A4">
        <w:rPr>
          <w:rFonts w:ascii="Times New Roman" w:hAnsi="Times New Roman"/>
        </w:rPr>
        <w:t>______</w:t>
      </w:r>
    </w:p>
    <w:p w:rsidR="00686CFA" w:rsidRPr="003012A4" w:rsidRDefault="00686CFA" w:rsidP="003012A4">
      <w:pPr>
        <w:spacing w:after="0" w:line="240" w:lineRule="atLeast"/>
        <w:ind w:left="3540" w:firstLine="708"/>
        <w:rPr>
          <w:rFonts w:ascii="Times New Roman" w:hAnsi="Times New Roman"/>
          <w:i/>
        </w:rPr>
      </w:pPr>
      <w:bookmarkStart w:id="21" w:name="_Toc374021519"/>
      <w:r w:rsidRPr="003012A4">
        <w:rPr>
          <w:rFonts w:ascii="Times New Roman" w:hAnsi="Times New Roman"/>
          <w:i/>
        </w:rPr>
        <w:t>Подпись</w:t>
      </w:r>
      <w:bookmarkEnd w:id="21"/>
    </w:p>
    <w:p w:rsidR="00686CFA" w:rsidRPr="00D372AA" w:rsidRDefault="00686CFA" w:rsidP="00D372AA">
      <w:pPr>
        <w:spacing w:before="120" w:line="240" w:lineRule="atLeast"/>
        <w:contextualSpacing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b/>
          <w:sz w:val="16"/>
          <w:szCs w:val="16"/>
        </w:rPr>
        <w:lastRenderedPageBreak/>
        <w:t>Я</w:t>
      </w:r>
      <w:r w:rsidRPr="00D372AA">
        <w:rPr>
          <w:rFonts w:ascii="Times New Roman" w:hAnsi="Times New Roman"/>
          <w:sz w:val="16"/>
          <w:szCs w:val="16"/>
        </w:rPr>
        <w:t>, _____________________________________________________________</w:t>
      </w:r>
      <w:r w:rsidR="00BB0AE2">
        <w:rPr>
          <w:rFonts w:ascii="Times New Roman" w:hAnsi="Times New Roman"/>
          <w:sz w:val="16"/>
          <w:szCs w:val="16"/>
        </w:rPr>
        <w:t>_____________________________________________________</w:t>
      </w:r>
      <w:r w:rsidRPr="00D372AA">
        <w:rPr>
          <w:rFonts w:ascii="Times New Roman" w:hAnsi="Times New Roman"/>
          <w:sz w:val="16"/>
          <w:szCs w:val="16"/>
        </w:rPr>
        <w:t>,</w:t>
      </w:r>
    </w:p>
    <w:p w:rsidR="00686CFA" w:rsidRPr="00D372AA" w:rsidRDefault="00686CFA" w:rsidP="00EE53B1">
      <w:pPr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>согласен на обработку персональных данных, смс- и электронную рассылку в соответствии со ст.9 Федерального закона от 27 июля 2006 года №152-ФЗ "О персональных данных"</w:t>
      </w:r>
      <w:bookmarkStart w:id="22" w:name="_Toc374021521"/>
      <w:r w:rsidR="00457944">
        <w:rPr>
          <w:rFonts w:ascii="Times New Roman" w:hAnsi="Times New Roman"/>
          <w:sz w:val="16"/>
          <w:szCs w:val="16"/>
        </w:rPr>
        <w:t xml:space="preserve"> </w:t>
      </w:r>
      <w:r w:rsidRPr="00D372AA">
        <w:rPr>
          <w:rFonts w:ascii="Times New Roman" w:hAnsi="Times New Roman"/>
          <w:sz w:val="16"/>
          <w:szCs w:val="16"/>
        </w:rPr>
        <w:t>Подпись____________________________/_____________________________</w:t>
      </w:r>
      <w:r w:rsidR="00BB0AE2">
        <w:rPr>
          <w:rFonts w:ascii="Times New Roman" w:hAnsi="Times New Roman"/>
          <w:sz w:val="16"/>
          <w:szCs w:val="16"/>
        </w:rPr>
        <w:t>_________________________________</w:t>
      </w:r>
      <w:r w:rsidRPr="00D372AA">
        <w:rPr>
          <w:rFonts w:ascii="Times New Roman" w:hAnsi="Times New Roman"/>
          <w:sz w:val="16"/>
          <w:szCs w:val="16"/>
        </w:rPr>
        <w:t>/</w:t>
      </w:r>
      <w:bookmarkEnd w:id="22"/>
    </w:p>
    <w:p w:rsidR="00686CFA" w:rsidRPr="00D372AA" w:rsidRDefault="00686CFA" w:rsidP="00D372A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>Согласие на обработку персональных данных действует неограниченное время.</w:t>
      </w:r>
    </w:p>
    <w:p w:rsidR="00686CFA" w:rsidRPr="00D372AA" w:rsidRDefault="00686CFA" w:rsidP="00D372A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D372AA">
        <w:rPr>
          <w:rFonts w:ascii="Times New Roman" w:hAnsi="Times New Roman"/>
          <w:sz w:val="16"/>
          <w:szCs w:val="16"/>
        </w:rPr>
        <w:t xml:space="preserve">Фонд поддержки предпринимательства Югры берет на себя обязательство о защите и неразглашении персональных данных участника </w:t>
      </w:r>
      <w:r w:rsidR="00FD60F8">
        <w:rPr>
          <w:rFonts w:ascii="Times New Roman" w:hAnsi="Times New Roman"/>
          <w:sz w:val="16"/>
          <w:szCs w:val="16"/>
          <w:lang w:val="en-US"/>
        </w:rPr>
        <w:t>V</w:t>
      </w:r>
      <w:r w:rsidR="00FD60F8" w:rsidRPr="00FD60F8">
        <w:rPr>
          <w:rFonts w:ascii="Times New Roman" w:hAnsi="Times New Roman"/>
          <w:sz w:val="16"/>
          <w:szCs w:val="16"/>
        </w:rPr>
        <w:t xml:space="preserve"> </w:t>
      </w:r>
      <w:r w:rsidR="00FD60F8">
        <w:rPr>
          <w:rFonts w:ascii="Times New Roman" w:hAnsi="Times New Roman"/>
          <w:sz w:val="16"/>
          <w:szCs w:val="16"/>
        </w:rPr>
        <w:t>Слета молодых</w:t>
      </w:r>
      <w:r w:rsidR="00457944">
        <w:rPr>
          <w:rFonts w:ascii="Times New Roman" w:hAnsi="Times New Roman"/>
          <w:sz w:val="16"/>
          <w:szCs w:val="16"/>
        </w:rPr>
        <w:t xml:space="preserve"> </w:t>
      </w:r>
      <w:r w:rsidRPr="00D372AA">
        <w:rPr>
          <w:rFonts w:ascii="Times New Roman" w:hAnsi="Times New Roman"/>
          <w:sz w:val="16"/>
          <w:szCs w:val="16"/>
        </w:rPr>
        <w:t>предпринимателей Югры</w:t>
      </w:r>
      <w:r w:rsidR="00457944">
        <w:rPr>
          <w:rFonts w:ascii="Times New Roman" w:hAnsi="Times New Roman"/>
          <w:sz w:val="16"/>
          <w:szCs w:val="16"/>
        </w:rPr>
        <w:t xml:space="preserve"> </w:t>
      </w:r>
      <w:r w:rsidR="00B24ECA">
        <w:rPr>
          <w:rFonts w:ascii="Times New Roman" w:hAnsi="Times New Roman"/>
          <w:sz w:val="16"/>
          <w:szCs w:val="16"/>
        </w:rPr>
        <w:t>—</w:t>
      </w:r>
      <w:r w:rsidR="009C6E4A" w:rsidRPr="009C6E4A">
        <w:rPr>
          <w:rFonts w:ascii="Times New Roman" w:hAnsi="Times New Roman"/>
          <w:sz w:val="16"/>
          <w:szCs w:val="16"/>
        </w:rPr>
        <w:t xml:space="preserve"> 2014 </w:t>
      </w:r>
      <w:r w:rsidRPr="00D372AA">
        <w:rPr>
          <w:rFonts w:ascii="Times New Roman" w:hAnsi="Times New Roman"/>
          <w:sz w:val="16"/>
          <w:szCs w:val="16"/>
        </w:rPr>
        <w:t>в соответствии со ст.</w:t>
      </w:r>
      <w:r w:rsidR="005B5A9E">
        <w:rPr>
          <w:rFonts w:ascii="Times New Roman" w:hAnsi="Times New Roman"/>
          <w:sz w:val="16"/>
          <w:szCs w:val="16"/>
        </w:rPr>
        <w:t> </w:t>
      </w:r>
      <w:r w:rsidRPr="00D372AA">
        <w:rPr>
          <w:rFonts w:ascii="Times New Roman" w:hAnsi="Times New Roman"/>
          <w:sz w:val="16"/>
          <w:szCs w:val="16"/>
        </w:rPr>
        <w:t>18 Федерального</w:t>
      </w:r>
      <w:r w:rsidR="005B5A9E">
        <w:rPr>
          <w:rFonts w:ascii="Times New Roman" w:hAnsi="Times New Roman"/>
          <w:sz w:val="16"/>
          <w:szCs w:val="16"/>
        </w:rPr>
        <w:t xml:space="preserve"> закон от 27.06.2006 г №152-ФЗ «О персональных данных».</w:t>
      </w:r>
    </w:p>
    <w:p w:rsidR="00FE4CA9" w:rsidRDefault="00FE4CA9" w:rsidP="00BE22CB">
      <w:pPr>
        <w:pStyle w:val="afc"/>
        <w:contextualSpacing/>
      </w:pPr>
      <w:bookmarkStart w:id="23" w:name="_Toc374021522"/>
      <w:bookmarkStart w:id="24" w:name="_Toc374979756"/>
      <w:bookmarkEnd w:id="17"/>
      <w:r w:rsidRPr="007C72E1">
        <w:rPr>
          <w:sz w:val="24"/>
          <w:szCs w:val="24"/>
        </w:rPr>
        <w:lastRenderedPageBreak/>
        <w:t>Приложение </w:t>
      </w:r>
      <w:r>
        <w:rPr>
          <w:sz w:val="24"/>
          <w:szCs w:val="24"/>
        </w:rPr>
        <w:t>4</w:t>
      </w:r>
      <w:r w:rsidRPr="007C72E1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  <w:r w:rsidR="00BE22CB">
        <w:rPr>
          <w:sz w:val="24"/>
          <w:szCs w:val="24"/>
        </w:rPr>
        <w:br/>
      </w:r>
      <w:r w:rsidRPr="007C72E1">
        <w:rPr>
          <w:sz w:val="24"/>
          <w:szCs w:val="24"/>
        </w:rPr>
        <w:t>В Организационный комитет проведения</w:t>
      </w:r>
      <w:r w:rsidRPr="007C72E1">
        <w:rPr>
          <w:sz w:val="24"/>
          <w:szCs w:val="24"/>
        </w:rPr>
        <w:br/>
      </w:r>
      <w:r w:rsidR="00F00169">
        <w:rPr>
          <w:sz w:val="24"/>
          <w:szCs w:val="24"/>
        </w:rPr>
        <w:t xml:space="preserve"> </w:t>
      </w:r>
      <w:r w:rsidRPr="007C72E1">
        <w:rPr>
          <w:sz w:val="24"/>
          <w:szCs w:val="24"/>
          <w:lang w:val="en-US"/>
        </w:rPr>
        <w:t>V</w:t>
      </w:r>
      <w:r w:rsidRPr="007C72E1">
        <w:rPr>
          <w:sz w:val="24"/>
          <w:szCs w:val="24"/>
        </w:rPr>
        <w:t xml:space="preserve"> Слета молодых</w:t>
      </w:r>
      <w:r>
        <w:rPr>
          <w:sz w:val="24"/>
          <w:szCs w:val="24"/>
        </w:rPr>
        <w:t xml:space="preserve"> предпринимателей </w:t>
      </w:r>
      <w:r w:rsidRPr="007C72E1">
        <w:rPr>
          <w:sz w:val="24"/>
          <w:szCs w:val="24"/>
        </w:rPr>
        <w:t>Югры</w:t>
      </w:r>
      <w:r>
        <w:rPr>
          <w:sz w:val="24"/>
          <w:szCs w:val="24"/>
        </w:rPr>
        <w:t xml:space="preserve"> </w:t>
      </w:r>
      <w:r w:rsidRPr="003012A4">
        <w:t xml:space="preserve">____________________________ </w:t>
      </w:r>
      <w:r w:rsidR="00F00169">
        <w:br/>
      </w:r>
      <w:r w:rsidRPr="003012A4">
        <w:t>(Муниципальное образование)</w:t>
      </w:r>
    </w:p>
    <w:p w:rsidR="00FE4CA9" w:rsidRPr="00FE4CA9" w:rsidRDefault="00FE4CA9" w:rsidP="00A32EA3">
      <w:pPr>
        <w:pStyle w:val="afd"/>
        <w:spacing w:after="240"/>
        <w:ind w:firstLine="0"/>
        <w:contextualSpacing/>
        <w:rPr>
          <w:sz w:val="22"/>
        </w:rPr>
      </w:pPr>
      <w:r w:rsidRPr="00FE4CA9">
        <w:rPr>
          <w:sz w:val="22"/>
        </w:rPr>
        <w:t xml:space="preserve">СОГЛАСИЕ РОДИТЕЛЕЙ НА УЧАСТИЕ </w:t>
      </w:r>
      <w:r w:rsidR="00A32EA3">
        <w:rPr>
          <w:sz w:val="22"/>
        </w:rPr>
        <w:t xml:space="preserve">В </w:t>
      </w:r>
      <w:r w:rsidR="00CB0813">
        <w:rPr>
          <w:sz w:val="22"/>
        </w:rPr>
        <w:t>СЛЕТЕ МОЛОДЫХ ПРЕДПРИНИМАТЕЛЕЙ ЮГРЫ</w:t>
      </w:r>
      <w:r w:rsidR="00A32EA3" w:rsidRPr="00CB0813">
        <w:rPr>
          <w:sz w:val="22"/>
        </w:rPr>
        <w:t xml:space="preserve"> </w:t>
      </w:r>
      <w:r w:rsidRPr="00FE4CA9">
        <w:rPr>
          <w:sz w:val="22"/>
        </w:rPr>
        <w:t>НЕСОВЕРШЕННОЛЕТНЕГО</w:t>
      </w:r>
      <w:r w:rsidR="00A32EA3">
        <w:rPr>
          <w:sz w:val="22"/>
        </w:rPr>
        <w:t xml:space="preserve"> УЧАСТНИКА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6A1C">
        <w:rPr>
          <w:rFonts w:ascii="Times New Roman" w:hAnsi="Times New Roman"/>
          <w:sz w:val="24"/>
          <w:szCs w:val="24"/>
        </w:rPr>
        <w:t>Я, ___________________________________</w:t>
      </w:r>
      <w:r>
        <w:rPr>
          <w:rFonts w:ascii="Times New Roman" w:hAnsi="Times New Roman"/>
          <w:sz w:val="24"/>
          <w:szCs w:val="24"/>
        </w:rPr>
        <w:t xml:space="preserve">__________(паспорт______ серия______ </w:t>
      </w:r>
      <w:proofErr w:type="gramEnd"/>
    </w:p>
    <w:p w:rsidR="00FE4CA9" w:rsidRPr="00A52BCC" w:rsidRDefault="00FE4CA9" w:rsidP="00FE4CA9">
      <w:pPr>
        <w:spacing w:after="120" w:line="240" w:lineRule="auto"/>
        <w:ind w:left="708" w:firstLine="708"/>
        <w:rPr>
          <w:rFonts w:ascii="Times New Roman" w:hAnsi="Times New Roman"/>
          <w:i/>
          <w:sz w:val="16"/>
          <w:szCs w:val="16"/>
        </w:rPr>
      </w:pPr>
      <w:r w:rsidRPr="00A52BCC">
        <w:rPr>
          <w:rFonts w:ascii="Times New Roman" w:hAnsi="Times New Roman"/>
          <w:i/>
          <w:sz w:val="16"/>
          <w:szCs w:val="16"/>
        </w:rPr>
        <w:t>Фамилия, имя, отчество родителя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«___» ________</w:t>
      </w:r>
      <w:r w:rsidR="00FC1BF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FC1BF7">
        <w:rPr>
          <w:rFonts w:ascii="Times New Roman" w:hAnsi="Times New Roman"/>
          <w:sz w:val="24"/>
          <w:szCs w:val="24"/>
        </w:rPr>
        <w:t>кем</w:t>
      </w:r>
      <w:r w:rsidR="00E01937">
        <w:rPr>
          <w:rFonts w:ascii="Times New Roman" w:hAnsi="Times New Roman"/>
          <w:sz w:val="24"/>
          <w:szCs w:val="24"/>
        </w:rPr>
        <w:t xml:space="preserve"> </w:t>
      </w:r>
      <w:r w:rsidR="00FC1BF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______________________________),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настоящим даю согласие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0042F">
        <w:rPr>
          <w:rFonts w:ascii="Times New Roman" w:hAnsi="Times New Roman"/>
          <w:sz w:val="24"/>
          <w:szCs w:val="24"/>
          <w:lang w:val="en-US"/>
        </w:rPr>
        <w:t>V </w:t>
      </w:r>
      <w:r w:rsidRPr="001D6A1C">
        <w:rPr>
          <w:rFonts w:ascii="Times New Roman" w:hAnsi="Times New Roman"/>
          <w:sz w:val="24"/>
          <w:szCs w:val="24"/>
        </w:rPr>
        <w:t>Слете молодых предпринимателей Югры</w:t>
      </w:r>
      <w:r w:rsidR="0000042F">
        <w:rPr>
          <w:rFonts w:ascii="Times New Roman" w:hAnsi="Times New Roman"/>
          <w:sz w:val="24"/>
          <w:szCs w:val="24"/>
        </w:rPr>
        <w:t> — 2014</w:t>
      </w:r>
      <w:r w:rsidRPr="001D6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Ханты-Мансийске</w:t>
      </w:r>
      <w:r w:rsidRPr="001D6A1C">
        <w:rPr>
          <w:rFonts w:ascii="Times New Roman" w:hAnsi="Times New Roman"/>
          <w:sz w:val="24"/>
          <w:szCs w:val="24"/>
        </w:rPr>
        <w:t xml:space="preserve"> моей несовершеннолетней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A1C">
        <w:rPr>
          <w:rFonts w:ascii="Times New Roman" w:hAnsi="Times New Roman"/>
          <w:sz w:val="24"/>
          <w:szCs w:val="24"/>
        </w:rPr>
        <w:t>дочери/моего несовершенноле</w:t>
      </w:r>
      <w:r>
        <w:rPr>
          <w:rFonts w:ascii="Times New Roman" w:hAnsi="Times New Roman"/>
          <w:sz w:val="24"/>
          <w:szCs w:val="24"/>
        </w:rPr>
        <w:t>тнего сына</w:t>
      </w:r>
    </w:p>
    <w:p w:rsidR="00FE4CA9" w:rsidRPr="00A52BCC" w:rsidRDefault="00FE4CA9" w:rsidP="00FE4CA9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2BCC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FE4CA9" w:rsidRPr="001D6A1C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D6A1C">
        <w:rPr>
          <w:rFonts w:ascii="Times New Roman" w:hAnsi="Times New Roman"/>
          <w:sz w:val="24"/>
          <w:szCs w:val="24"/>
        </w:rPr>
        <w:t xml:space="preserve">, ________________ г.р., </w:t>
      </w:r>
    </w:p>
    <w:p w:rsidR="00FE4CA9" w:rsidRPr="00A52BCC" w:rsidRDefault="00FE4CA9" w:rsidP="00FE4CA9">
      <w:pPr>
        <w:spacing w:after="120" w:line="240" w:lineRule="auto"/>
        <w:ind w:firstLine="708"/>
        <w:rPr>
          <w:rFonts w:ascii="Times New Roman" w:hAnsi="Times New Roman"/>
          <w:i/>
          <w:sz w:val="16"/>
          <w:szCs w:val="16"/>
        </w:rPr>
      </w:pPr>
      <w:r w:rsidRPr="00A52BCC">
        <w:rPr>
          <w:rFonts w:ascii="Times New Roman" w:hAnsi="Times New Roman"/>
          <w:i/>
          <w:sz w:val="16"/>
          <w:szCs w:val="16"/>
        </w:rPr>
        <w:t>Фамилия, имя, отчество ребенка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A52BCC">
        <w:rPr>
          <w:rFonts w:ascii="Times New Roman" w:hAnsi="Times New Roman"/>
          <w:i/>
          <w:sz w:val="16"/>
          <w:szCs w:val="16"/>
        </w:rPr>
        <w:t>дата рождения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</w:t>
      </w:r>
      <w:r w:rsidRPr="001D6A1C">
        <w:rPr>
          <w:rFonts w:ascii="Times New Roman" w:hAnsi="Times New Roman"/>
          <w:sz w:val="24"/>
          <w:szCs w:val="24"/>
        </w:rPr>
        <w:t xml:space="preserve">4 по </w:t>
      </w:r>
      <w:r>
        <w:rPr>
          <w:rFonts w:ascii="Times New Roman" w:hAnsi="Times New Roman"/>
          <w:sz w:val="24"/>
          <w:szCs w:val="24"/>
        </w:rPr>
        <w:t>28</w:t>
      </w:r>
      <w:r w:rsidRPr="001D6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1D6A1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1D6A1C">
        <w:rPr>
          <w:rFonts w:ascii="Times New Roman" w:hAnsi="Times New Roman"/>
          <w:sz w:val="24"/>
          <w:szCs w:val="24"/>
        </w:rPr>
        <w:t xml:space="preserve"> года, в сопровождении руководителя делегации 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D6A1C">
        <w:rPr>
          <w:rFonts w:ascii="Times New Roman" w:hAnsi="Times New Roman"/>
          <w:sz w:val="24"/>
          <w:szCs w:val="24"/>
        </w:rPr>
        <w:t>_, паспорт № __________</w:t>
      </w:r>
      <w:r>
        <w:rPr>
          <w:rFonts w:ascii="Times New Roman" w:hAnsi="Times New Roman"/>
          <w:sz w:val="24"/>
          <w:szCs w:val="24"/>
        </w:rPr>
        <w:t>_______</w:t>
      </w:r>
      <w:r w:rsidRPr="001D6A1C">
        <w:rPr>
          <w:rFonts w:ascii="Times New Roman" w:hAnsi="Times New Roman"/>
          <w:sz w:val="24"/>
          <w:szCs w:val="24"/>
        </w:rPr>
        <w:t>________,</w:t>
      </w:r>
    </w:p>
    <w:p w:rsidR="00FE4CA9" w:rsidRPr="00A52BCC" w:rsidRDefault="00FE4CA9" w:rsidP="00FE4CA9">
      <w:pPr>
        <w:spacing w:after="120" w:line="240" w:lineRule="auto"/>
        <w:ind w:firstLine="708"/>
        <w:rPr>
          <w:rFonts w:ascii="Times New Roman" w:hAnsi="Times New Roman"/>
          <w:i/>
          <w:sz w:val="16"/>
          <w:szCs w:val="16"/>
        </w:rPr>
      </w:pPr>
      <w:r w:rsidRPr="00A52BCC">
        <w:rPr>
          <w:rFonts w:ascii="Times New Roman" w:hAnsi="Times New Roman"/>
          <w:i/>
          <w:sz w:val="16"/>
          <w:szCs w:val="16"/>
        </w:rPr>
        <w:t>Фамилия, имя, отчество руководителя делегации</w:t>
      </w:r>
    </w:p>
    <w:p w:rsidR="00FE4CA9" w:rsidRPr="001D6A1C" w:rsidRDefault="00FE4CA9" w:rsidP="00FE4CA9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выдан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D6A1C">
        <w:rPr>
          <w:rFonts w:ascii="Times New Roman" w:hAnsi="Times New Roman"/>
          <w:sz w:val="24"/>
          <w:szCs w:val="24"/>
        </w:rPr>
        <w:t>________.</w:t>
      </w:r>
    </w:p>
    <w:p w:rsidR="00FE4CA9" w:rsidRPr="001D6A1C" w:rsidRDefault="00FE4CA9" w:rsidP="00FE4CA9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 xml:space="preserve">Задержка ребенка после </w:t>
      </w:r>
      <w:r>
        <w:rPr>
          <w:rFonts w:ascii="Times New Roman" w:hAnsi="Times New Roman"/>
          <w:sz w:val="24"/>
          <w:szCs w:val="24"/>
        </w:rPr>
        <w:t>28</w:t>
      </w:r>
      <w:r w:rsidRPr="001D6A1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D6A1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1D6A1C">
        <w:rPr>
          <w:rFonts w:ascii="Times New Roman" w:hAnsi="Times New Roman"/>
          <w:sz w:val="24"/>
          <w:szCs w:val="24"/>
        </w:rPr>
        <w:t xml:space="preserve"> г. не предусмотрена.</w:t>
      </w:r>
    </w:p>
    <w:p w:rsidR="00FE4CA9" w:rsidRPr="001D6A1C" w:rsidRDefault="00FE4CA9" w:rsidP="00FE4CA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Я согласен, чтобы 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D6A1C">
        <w:rPr>
          <w:rFonts w:ascii="Times New Roman" w:hAnsi="Times New Roman"/>
          <w:sz w:val="24"/>
          <w:szCs w:val="24"/>
        </w:rPr>
        <w:t>___ принял</w:t>
      </w:r>
      <w:r w:rsidR="00A32F07">
        <w:rPr>
          <w:rFonts w:ascii="Times New Roman" w:hAnsi="Times New Roman"/>
          <w:sz w:val="24"/>
          <w:szCs w:val="24"/>
        </w:rPr>
        <w:t> (</w:t>
      </w:r>
      <w:r w:rsidRPr="001D6A1C">
        <w:rPr>
          <w:rFonts w:ascii="Times New Roman" w:hAnsi="Times New Roman"/>
          <w:sz w:val="24"/>
          <w:szCs w:val="24"/>
        </w:rPr>
        <w:t>а</w:t>
      </w:r>
      <w:r w:rsidR="00A32F07">
        <w:rPr>
          <w:rFonts w:ascii="Times New Roman" w:hAnsi="Times New Roman"/>
          <w:sz w:val="24"/>
          <w:szCs w:val="24"/>
        </w:rPr>
        <w:t>)</w:t>
      </w:r>
      <w:r w:rsidRPr="001D6A1C">
        <w:rPr>
          <w:rFonts w:ascii="Times New Roman" w:hAnsi="Times New Roman"/>
          <w:sz w:val="24"/>
          <w:szCs w:val="24"/>
        </w:rPr>
        <w:t xml:space="preserve"> на себя</w:t>
      </w:r>
    </w:p>
    <w:p w:rsidR="00FE4CA9" w:rsidRPr="00A52BCC" w:rsidRDefault="00FE4CA9" w:rsidP="00FE4CA9">
      <w:pPr>
        <w:spacing w:after="120" w:line="240" w:lineRule="auto"/>
        <w:ind w:left="2124" w:firstLine="708"/>
        <w:rPr>
          <w:rFonts w:ascii="Times New Roman" w:hAnsi="Times New Roman"/>
          <w:i/>
          <w:sz w:val="16"/>
          <w:szCs w:val="16"/>
        </w:rPr>
      </w:pPr>
      <w:r w:rsidRPr="00A52BCC">
        <w:rPr>
          <w:rFonts w:ascii="Times New Roman" w:hAnsi="Times New Roman"/>
          <w:i/>
          <w:sz w:val="16"/>
          <w:szCs w:val="16"/>
        </w:rPr>
        <w:t>Фамилия, имя, отчество руководителя делегации</w:t>
      </w:r>
    </w:p>
    <w:p w:rsidR="00FE4CA9" w:rsidRPr="001D6A1C" w:rsidRDefault="00FE4CA9" w:rsidP="00FE4CA9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ответственность за жизнь и здоровье моего ребенка и принимала все неотложные решения по защите прав и законных интересов моего ребенка.</w:t>
      </w:r>
    </w:p>
    <w:p w:rsidR="00FE4CA9" w:rsidRPr="001D6A1C" w:rsidRDefault="00FE4CA9" w:rsidP="00FE4CA9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Город:</w:t>
      </w:r>
    </w:p>
    <w:p w:rsidR="00FE4CA9" w:rsidRPr="001D6A1C" w:rsidRDefault="00FE4CA9" w:rsidP="00FE4CA9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1D6A1C">
        <w:rPr>
          <w:rFonts w:ascii="Times New Roman" w:hAnsi="Times New Roman"/>
          <w:sz w:val="24"/>
          <w:szCs w:val="24"/>
        </w:rPr>
        <w:t>Дата:</w:t>
      </w: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FE4CA9" w:rsidRDefault="00FE4CA9" w:rsidP="00FE4CA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________________</w:t>
      </w:r>
    </w:p>
    <w:p w:rsidR="00FE4CA9" w:rsidRPr="00A32F07" w:rsidRDefault="00FE4CA9" w:rsidP="00FE4CA9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  <w:r w:rsidRPr="00A32F07">
        <w:rPr>
          <w:rFonts w:ascii="Times New Roman" w:hAnsi="Times New Roman"/>
          <w:i/>
          <w:sz w:val="16"/>
          <w:szCs w:val="16"/>
        </w:rPr>
        <w:t>Фамилия, имя, отчество родителя                                                                                                                     Подпись</w:t>
      </w:r>
    </w:p>
    <w:p w:rsidR="00264BA7" w:rsidRPr="00FE4CA9" w:rsidRDefault="00FE4CA9" w:rsidP="004A25A9">
      <w:pPr>
        <w:pStyle w:val="afc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 5</w:t>
      </w:r>
      <w:r w:rsidR="005D6F7E" w:rsidRPr="00FE4CA9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CA7EBC" w:rsidRPr="009D6C5F" w:rsidRDefault="00CA7EBC" w:rsidP="009D6C5F">
      <w:pPr>
        <w:pStyle w:val="afd"/>
        <w:spacing w:before="360" w:after="240"/>
        <w:ind w:firstLine="0"/>
        <w:rPr>
          <w:b w:val="0"/>
          <w:sz w:val="22"/>
        </w:rPr>
      </w:pPr>
      <w:r w:rsidRPr="00B53C2B">
        <w:rPr>
          <w:sz w:val="22"/>
        </w:rPr>
        <w:t>ДОГОВОР</w:t>
      </w:r>
      <w:r w:rsidR="009D6C5F">
        <w:rPr>
          <w:sz w:val="22"/>
        </w:rPr>
        <w:t xml:space="preserve"> </w:t>
      </w:r>
      <w:r w:rsidR="009D6C5F" w:rsidRPr="00FE4CA9">
        <w:rPr>
          <w:sz w:val="22"/>
        </w:rPr>
        <w:t xml:space="preserve">НА УЧАСТИЕ </w:t>
      </w:r>
      <w:r w:rsidR="009D6C5F">
        <w:rPr>
          <w:sz w:val="22"/>
        </w:rPr>
        <w:t xml:space="preserve">В </w:t>
      </w:r>
      <w:r w:rsidR="009D6C5F" w:rsidRPr="00A32EA3">
        <w:rPr>
          <w:caps/>
          <w:sz w:val="24"/>
          <w:szCs w:val="24"/>
        </w:rPr>
        <w:t>Слете молодых предпринимателей Югры</w:t>
      </w:r>
      <w:r w:rsidR="009D6C5F">
        <w:rPr>
          <w:caps/>
          <w:sz w:val="24"/>
          <w:szCs w:val="24"/>
        </w:rPr>
        <w:br/>
      </w:r>
      <w:r w:rsidR="009D6C5F">
        <w:rPr>
          <w:b w:val="0"/>
          <w:sz w:val="24"/>
          <w:szCs w:val="24"/>
        </w:rPr>
        <w:t>(без проживания)/*</w:t>
      </w:r>
      <w:r w:rsidR="009D6C5F" w:rsidRPr="009D6C5F">
        <w:rPr>
          <w:b w:val="0"/>
          <w:sz w:val="24"/>
          <w:szCs w:val="24"/>
        </w:rPr>
        <w:t>(с проживанием)</w:t>
      </w:r>
    </w:p>
    <w:p w:rsidR="00CA7EBC" w:rsidRPr="00B53C2B" w:rsidRDefault="00CA7EBC" w:rsidP="004A25A9">
      <w:pPr>
        <w:spacing w:line="240" w:lineRule="auto"/>
        <w:jc w:val="right"/>
        <w:rPr>
          <w:rFonts w:ascii="Times New Roman" w:hAnsi="Times New Roman"/>
        </w:rPr>
      </w:pPr>
      <w:r w:rsidRPr="00B53C2B">
        <w:rPr>
          <w:rFonts w:ascii="Times New Roman" w:hAnsi="Times New Roman"/>
        </w:rPr>
        <w:t>«__»__________ 201</w:t>
      </w:r>
      <w:r w:rsidR="00DF3A5C">
        <w:rPr>
          <w:rFonts w:ascii="Times New Roman" w:hAnsi="Times New Roman"/>
        </w:rPr>
        <w:t>4</w:t>
      </w:r>
      <w:r w:rsidR="00441815" w:rsidRPr="00B53C2B">
        <w:rPr>
          <w:rFonts w:ascii="Times New Roman" w:hAnsi="Times New Roman"/>
        </w:rPr>
        <w:t xml:space="preserve"> </w:t>
      </w:r>
      <w:r w:rsidRPr="00B53C2B">
        <w:rPr>
          <w:rFonts w:ascii="Times New Roman" w:hAnsi="Times New Roman"/>
        </w:rPr>
        <w:t>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A7EBC" w:rsidRPr="00B53C2B" w:rsidTr="00CE4C69">
        <w:trPr>
          <w:trHeight w:val="570"/>
        </w:trPr>
        <w:tc>
          <w:tcPr>
            <w:tcW w:w="9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EBC" w:rsidRPr="00B53C2B" w:rsidRDefault="00CA7EBC" w:rsidP="00DF3A5C">
            <w:pPr>
              <w:pStyle w:val="aff8"/>
            </w:pPr>
            <w:r w:rsidRPr="00B53C2B">
              <w:t xml:space="preserve">Фонд поддержки предпринимательства Югры, именуемый в дальнейшем </w:t>
            </w:r>
            <w:r w:rsidRPr="00E857A8">
              <w:rPr>
                <w:rStyle w:val="af1"/>
              </w:rPr>
              <w:t>«Организатор»,</w:t>
            </w:r>
            <w:r w:rsidRPr="00B53C2B">
              <w:t xml:space="preserve"> в лице генерального директора Ольги Андреевны Сидоровой, действующего на основании Устава, с одной стороны, и __________________, именуемый в дальнейшем </w:t>
            </w:r>
            <w:r w:rsidRPr="00E857A8">
              <w:rPr>
                <w:rStyle w:val="af1"/>
              </w:rPr>
              <w:t>«Участник»,</w:t>
            </w:r>
            <w:r w:rsidRPr="00B53C2B">
              <w:t xml:space="preserve"> в лице ____________________, действующего на основании ___________, с другой стороны заключили настоящий договор о нижеследующем:</w:t>
            </w:r>
          </w:p>
          <w:p w:rsidR="00CA7EBC" w:rsidRPr="00B53C2B" w:rsidRDefault="00CA7EBC" w:rsidP="004A25A9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3C2B">
              <w:rPr>
                <w:rFonts w:ascii="Times New Roman" w:hAnsi="Times New Roman"/>
                <w:b/>
                <w:bCs/>
                <w:color w:val="000000"/>
              </w:rPr>
              <w:t>1. ПРЕДМЕТ ДОГОВОРА</w:t>
            </w:r>
          </w:p>
          <w:p w:rsidR="00F6511F" w:rsidRPr="00B53C2B" w:rsidRDefault="00CA7EBC" w:rsidP="00DF3A5C">
            <w:pPr>
              <w:pStyle w:val="aff8"/>
            </w:pPr>
            <w:r w:rsidRPr="00B53C2B">
              <w:t>1.1. Настоящий Договор</w:t>
            </w:r>
            <w:r w:rsidR="00B72291" w:rsidRPr="00B53C2B">
              <w:t xml:space="preserve"> </w:t>
            </w:r>
            <w:r w:rsidRPr="00B53C2B">
              <w:t xml:space="preserve">регулирует взаимоотношения между Организатором и Участником по участию в </w:t>
            </w:r>
            <w:r w:rsidR="00865EE2" w:rsidRPr="00B53C2B">
              <w:rPr>
                <w:lang w:val="en-US"/>
              </w:rPr>
              <w:t>V</w:t>
            </w:r>
            <w:r w:rsidR="00865EE2" w:rsidRPr="00B53C2B">
              <w:t xml:space="preserve"> </w:t>
            </w:r>
            <w:r w:rsidR="00C33FAB" w:rsidRPr="00B53C2B">
              <w:t>Слете молодых</w:t>
            </w:r>
            <w:r w:rsidRPr="00B53C2B">
              <w:t xml:space="preserve"> предпринимателей Югры</w:t>
            </w:r>
            <w:r w:rsidR="00EF228D" w:rsidRPr="00B53C2B">
              <w:t xml:space="preserve"> 2014</w:t>
            </w:r>
            <w:r w:rsidRPr="00B53C2B">
              <w:t xml:space="preserve"> (далее</w:t>
            </w:r>
            <w:r w:rsidR="00BB4F4A" w:rsidRPr="00B53C2B">
              <w:t xml:space="preserve"> —</w:t>
            </w:r>
            <w:r w:rsidR="00EF228D" w:rsidRPr="00B53C2B">
              <w:t xml:space="preserve"> </w:t>
            </w:r>
            <w:r w:rsidR="00C33FAB" w:rsidRPr="00B53C2B">
              <w:t>Слет</w:t>
            </w:r>
            <w:r w:rsidRPr="00B53C2B">
              <w:t>) в</w:t>
            </w:r>
            <w:r w:rsidR="00C33FAB" w:rsidRPr="00B53C2B">
              <w:t xml:space="preserve"> г.</w:t>
            </w:r>
            <w:r w:rsidR="00DF3A5C">
              <w:t> </w:t>
            </w:r>
            <w:r w:rsidR="00C33FAB" w:rsidRPr="00B53C2B">
              <w:t xml:space="preserve">Ханты-Мансийске в период с </w:t>
            </w:r>
            <w:r w:rsidRPr="00B53C2B">
              <w:t>2</w:t>
            </w:r>
            <w:r w:rsidR="00C33FAB" w:rsidRPr="00B53C2B">
              <w:t>4 по 28</w:t>
            </w:r>
            <w:r w:rsidR="00BB4F4A" w:rsidRPr="00B53C2B">
              <w:t> </w:t>
            </w:r>
            <w:r w:rsidR="00C33FAB" w:rsidRPr="00B53C2B">
              <w:t>сентября</w:t>
            </w:r>
            <w:r w:rsidRPr="00B53C2B">
              <w:t xml:space="preserve"> 2014 года. </w:t>
            </w:r>
          </w:p>
        </w:tc>
      </w:tr>
      <w:tr w:rsidR="00CA7EBC" w:rsidRPr="00B53C2B" w:rsidTr="00CE4C69">
        <w:trPr>
          <w:trHeight w:val="960"/>
        </w:trPr>
        <w:tc>
          <w:tcPr>
            <w:tcW w:w="9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EBC" w:rsidRPr="00B53C2B" w:rsidRDefault="00CA7EBC" w:rsidP="004A25A9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A7EBC" w:rsidRPr="00B53C2B" w:rsidRDefault="00CA7EBC" w:rsidP="004A25A9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53C2B">
        <w:rPr>
          <w:rFonts w:ascii="Times New Roman" w:hAnsi="Times New Roman"/>
          <w:b/>
          <w:bCs/>
          <w:color w:val="000000"/>
        </w:rPr>
        <w:t>2. ОБЯЗАННОСТИ СТОРОН</w:t>
      </w:r>
    </w:p>
    <w:tbl>
      <w:tblPr>
        <w:tblW w:w="104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4"/>
        <w:gridCol w:w="303"/>
        <w:gridCol w:w="302"/>
        <w:gridCol w:w="303"/>
        <w:gridCol w:w="302"/>
      </w:tblGrid>
      <w:tr w:rsidR="00CA7EBC" w:rsidRPr="00B53C2B" w:rsidTr="00CE4C69">
        <w:trPr>
          <w:trHeight w:val="199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CA7EBC" w:rsidRPr="00BB4779" w:rsidRDefault="00CA7EBC" w:rsidP="00BB4779">
            <w:pPr>
              <w:pStyle w:val="aff8"/>
            </w:pPr>
            <w:r w:rsidRPr="00BB4779">
              <w:t xml:space="preserve">2.1. </w:t>
            </w:r>
            <w:r w:rsidRPr="000F74C4">
              <w:t>Организатор</w:t>
            </w:r>
            <w:r w:rsidRPr="000F74C4">
              <w:rPr>
                <w:b/>
              </w:rPr>
              <w:t xml:space="preserve"> </w:t>
            </w:r>
            <w:r w:rsidRPr="00BB4779">
              <w:t>проводит весь комплекс организационно-технических ра</w:t>
            </w:r>
            <w:r w:rsidR="00E21F58" w:rsidRPr="00BB4779">
              <w:t>бот по подготовке и проведению Слет</w:t>
            </w:r>
            <w:r w:rsidRPr="00BB4779">
              <w:t>а, включая: разработку концепции, формирование программы, привлечение бизнес-тренеров, ключевых докладчиков, реклам</w:t>
            </w:r>
            <w:r w:rsidR="003A1745" w:rsidRPr="00BB4779">
              <w:t>но-информационную деятельность</w:t>
            </w:r>
            <w:r w:rsidRPr="00BB4779">
              <w:t>,</w:t>
            </w:r>
            <w:r w:rsidR="00D27483" w:rsidRPr="00BB4779">
              <w:t xml:space="preserve"> </w:t>
            </w:r>
            <w:r w:rsidRPr="00BB4779">
              <w:t>проводим</w:t>
            </w:r>
            <w:r w:rsidR="003A1745" w:rsidRPr="00BB4779">
              <w:t xml:space="preserve">ых в соответствии с программой </w:t>
            </w:r>
            <w:r w:rsidR="00E21F58" w:rsidRPr="00BB4779">
              <w:t>Слета</w:t>
            </w:r>
            <w:r w:rsidR="00270423" w:rsidRPr="00BB4779">
              <w:t>, формирование «набора У</w:t>
            </w:r>
            <w:r w:rsidRPr="00BB4779">
              <w:t xml:space="preserve">частника», который включает в себя проживание, питание, </w:t>
            </w:r>
            <w:r w:rsidR="00E21F58" w:rsidRPr="00BB4779">
              <w:t>участие в мероприятиях Слета</w:t>
            </w:r>
            <w:r w:rsidRPr="00BB4779">
              <w:t>.</w:t>
            </w:r>
          </w:p>
          <w:p w:rsidR="00CA7EBC" w:rsidRPr="00BB4779" w:rsidRDefault="00CA7EBC" w:rsidP="00BB4779">
            <w:pPr>
              <w:pStyle w:val="aff8"/>
            </w:pPr>
            <w:r w:rsidRPr="00BB4779">
              <w:t xml:space="preserve">2.2. </w:t>
            </w:r>
            <w:r w:rsidRPr="000F74C4">
              <w:t>Участник</w:t>
            </w:r>
            <w:r w:rsidRPr="00BB4779">
              <w:t xml:space="preserve"> производит оплату </w:t>
            </w:r>
            <w:r w:rsidR="005F36C3" w:rsidRPr="00BB4779">
              <w:t>организационного</w:t>
            </w:r>
            <w:r w:rsidRPr="00BB4779">
              <w:t xml:space="preserve"> взноса в </w:t>
            </w:r>
            <w:r w:rsidR="00386887">
              <w:t>надлежащие</w:t>
            </w:r>
            <w:r w:rsidRPr="00BB4779">
              <w:t xml:space="preserve"> сроки и в размере, соответствующем выбранно</w:t>
            </w:r>
            <w:r w:rsidR="00E21F58" w:rsidRPr="00BB4779">
              <w:t xml:space="preserve">й </w:t>
            </w:r>
            <w:r w:rsidR="00BB4779" w:rsidRPr="00BB4779">
              <w:t>смене</w:t>
            </w:r>
            <w:r w:rsidRPr="00BB4779">
              <w:t>, указанно</w:t>
            </w:r>
            <w:r w:rsidR="00E21F58" w:rsidRPr="00BB4779">
              <w:t>й</w:t>
            </w:r>
            <w:r w:rsidRPr="00BB4779">
              <w:t xml:space="preserve"> в </w:t>
            </w:r>
            <w:r w:rsidR="00E857A8">
              <w:t>з</w:t>
            </w:r>
            <w:r w:rsidRPr="00BB4779">
              <w:t>аявке:</w:t>
            </w:r>
          </w:p>
          <w:p w:rsidR="00A41B8C" w:rsidRDefault="009D6C5F" w:rsidP="000F74C4">
            <w:pPr>
              <w:pStyle w:val="aff8"/>
            </w:pPr>
            <w:r>
              <w:t>2.2.1</w:t>
            </w:r>
            <w:r w:rsidR="00A41B8C">
              <w:t>. </w:t>
            </w:r>
            <w:r w:rsidRPr="00BB4779">
              <w:t xml:space="preserve">Организационный взнос для </w:t>
            </w:r>
            <w:r>
              <w:t xml:space="preserve">Участника смен </w:t>
            </w:r>
            <w:r w:rsidRPr="003A1BAF">
              <w:t>«Свое дело»</w:t>
            </w:r>
            <w:r>
              <w:t xml:space="preserve"> и </w:t>
            </w:r>
            <w:r w:rsidRPr="003A1BAF">
              <w:t>«Бизнес-мастерская»</w:t>
            </w:r>
            <w:r>
              <w:t>, «Профессиональный рост»</w:t>
            </w:r>
            <w:r w:rsidR="00DB23A7">
              <w:t>, зарегистрированного в качестве субъекта малого и среднего предпринимательства на территории г. Ханты-Мансийска и  Ханты-Мансийского района</w:t>
            </w:r>
            <w:r>
              <w:t xml:space="preserve"> </w:t>
            </w:r>
            <w:r w:rsidRPr="00BB4779">
              <w:t xml:space="preserve">составляет </w:t>
            </w:r>
            <w:r>
              <w:t>3</w:t>
            </w:r>
            <w:r w:rsidRPr="00BB4779">
              <w:t> 000 (</w:t>
            </w:r>
            <w:r>
              <w:t>три</w:t>
            </w:r>
            <w:r w:rsidRPr="00BB4779">
              <w:t xml:space="preserve"> тысяч</w:t>
            </w:r>
            <w:r>
              <w:t>и</w:t>
            </w:r>
            <w:r w:rsidRPr="00BB4779">
              <w:t>) рублей</w:t>
            </w:r>
            <w:r>
              <w:t xml:space="preserve"> (в том числе НДС). </w:t>
            </w:r>
            <w:r w:rsidR="00A41B8C" w:rsidRPr="008F619F">
              <w:t>Включает в себя «набор участника»: участие во всех мероприятиях Слета, питание в период проведения мероприятия</w:t>
            </w:r>
            <w:r w:rsidR="00A41B8C">
              <w:t>.</w:t>
            </w:r>
          </w:p>
          <w:p w:rsidR="00264E32" w:rsidRDefault="00264E32" w:rsidP="000F74C4">
            <w:pPr>
              <w:pStyle w:val="aff8"/>
            </w:pPr>
            <w:r>
              <w:t>2.2.2. </w:t>
            </w:r>
            <w:r w:rsidRPr="00BB4779">
              <w:t xml:space="preserve">Организационный взнос для </w:t>
            </w:r>
            <w:r>
              <w:t xml:space="preserve">Участника смены «Профессиональный рост», </w:t>
            </w:r>
            <w:r w:rsidRPr="00BB4779">
              <w:t>являющегося</w:t>
            </w:r>
            <w:r w:rsidRPr="008F619F">
              <w:t xml:space="preserve"> представителе</w:t>
            </w:r>
            <w:r>
              <w:t>м</w:t>
            </w:r>
            <w:r w:rsidRPr="008F619F">
              <w:t xml:space="preserve"> муниципальных и государственных служб автономного округа, работающих в сфере развития молодежного предпринимательства; специалистов высших учебных и средних специальных заведений автономного округа</w:t>
            </w:r>
            <w:r w:rsidRPr="00BB4779">
              <w:t xml:space="preserve">, </w:t>
            </w:r>
            <w:r>
              <w:t>проживающих (зарегистрированных) на территории г.</w:t>
            </w:r>
            <w:r w:rsidR="000F74C4">
              <w:t> </w:t>
            </w:r>
            <w:r>
              <w:t xml:space="preserve">Ханты-Мансийска и Ханты-Мансийского района </w:t>
            </w:r>
            <w:r w:rsidRPr="00BB4779">
              <w:t xml:space="preserve">составляет </w:t>
            </w:r>
            <w:r>
              <w:t>3 </w:t>
            </w:r>
            <w:r w:rsidRPr="00BB4779">
              <w:t>000</w:t>
            </w:r>
            <w:r>
              <w:t> </w:t>
            </w:r>
            <w:r w:rsidRPr="00BB4779">
              <w:t>(</w:t>
            </w:r>
            <w:r>
              <w:t>три</w:t>
            </w:r>
            <w:r w:rsidRPr="00BB4779">
              <w:t xml:space="preserve"> тысяч</w:t>
            </w:r>
            <w:r>
              <w:t>и</w:t>
            </w:r>
            <w:r w:rsidRPr="00BB4779">
              <w:t>) рублей</w:t>
            </w:r>
            <w:r>
              <w:t xml:space="preserve"> (в том числе НДС). </w:t>
            </w:r>
            <w:r w:rsidRPr="008F619F">
              <w:t>Включает в себя «набор участника»: участие во всех мероприятиях Слета,  питание в период проведения мероприятия</w:t>
            </w:r>
            <w:r>
              <w:t>.</w:t>
            </w:r>
          </w:p>
          <w:p w:rsidR="009D6C5F" w:rsidRDefault="009D6C5F" w:rsidP="000F74C4">
            <w:pPr>
              <w:pStyle w:val="aff8"/>
            </w:pPr>
            <w:r>
              <w:t>*2.2.1. </w:t>
            </w:r>
            <w:r w:rsidRPr="00BB4779">
              <w:t xml:space="preserve">Организационный взнос для </w:t>
            </w:r>
            <w:r>
              <w:t xml:space="preserve">Участника смен </w:t>
            </w:r>
            <w:r w:rsidRPr="003A1BAF">
              <w:t>«Свое дело»</w:t>
            </w:r>
            <w:r>
              <w:t xml:space="preserve"> и </w:t>
            </w:r>
            <w:r w:rsidRPr="003A1BAF">
              <w:t>«Бизнес-мастерская»</w:t>
            </w:r>
            <w:r>
              <w:t xml:space="preserve">, «Профессиональный рост» </w:t>
            </w:r>
            <w:r w:rsidRPr="00BB4779">
              <w:t>составляет 5 000 (пять тысяч) рублей</w:t>
            </w:r>
            <w:r>
              <w:t xml:space="preserve"> (в том числе НДС)</w:t>
            </w:r>
            <w:r w:rsidR="00230F0A">
              <w:t xml:space="preserve"> </w:t>
            </w:r>
            <w:r w:rsidR="00230F0A" w:rsidRPr="00362F32">
              <w:t>и</w:t>
            </w:r>
            <w:r w:rsidRPr="00362F32">
              <w:t xml:space="preserve"> </w:t>
            </w:r>
            <w:r w:rsidR="00230F0A" w:rsidRPr="00362F32">
              <w:t>в</w:t>
            </w:r>
            <w:r w:rsidRPr="008F619F">
              <w:t xml:space="preserve">ключает в себя «набор участника»: участие во всех мероприятиях Слета, проживание в номерном фонде гостиничного комплекса «На семи холмах», питание в </w:t>
            </w:r>
            <w:r w:rsidRPr="008F619F">
              <w:lastRenderedPageBreak/>
              <w:t>период проведения мероприятия</w:t>
            </w:r>
            <w:r>
              <w:t>.</w:t>
            </w:r>
          </w:p>
          <w:p w:rsidR="00DB23A7" w:rsidRPr="00BB4779" w:rsidRDefault="00CA7EBC" w:rsidP="00B3623F">
            <w:pPr>
              <w:pStyle w:val="aff8"/>
            </w:pPr>
            <w:r w:rsidRPr="00BB4779">
              <w:t>2</w:t>
            </w:r>
            <w:r w:rsidR="00E21F58" w:rsidRPr="00BB4779">
              <w:t>.</w:t>
            </w:r>
            <w:r w:rsidR="00DB23A7">
              <w:t>3</w:t>
            </w:r>
            <w:r w:rsidR="0074660B">
              <w:t>. </w:t>
            </w:r>
            <w:r w:rsidRPr="00BB4779">
              <w:t>Участник предоставляет оригиналы настоящего Договора и Акта выполненных работ</w:t>
            </w:r>
            <w:r w:rsidR="003D72C9" w:rsidRPr="00BB4779">
              <w:t xml:space="preserve"> Организатору</w:t>
            </w:r>
            <w:r w:rsidRPr="00BB4779"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A7EBC" w:rsidRPr="00BB4779" w:rsidRDefault="00CA7EBC" w:rsidP="00BB4779">
            <w:pPr>
              <w:pStyle w:val="aff8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A7EBC" w:rsidRPr="00BB4779" w:rsidRDefault="00CA7EBC" w:rsidP="00BB4779">
            <w:pPr>
              <w:pStyle w:val="aff8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A7EBC" w:rsidRPr="00BB4779" w:rsidRDefault="00CA7EBC" w:rsidP="00BB4779">
            <w:pPr>
              <w:pStyle w:val="aff8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A7EBC" w:rsidRPr="00BB4779" w:rsidRDefault="00CA7EBC" w:rsidP="00BB4779">
            <w:pPr>
              <w:pStyle w:val="aff8"/>
            </w:pPr>
          </w:p>
        </w:tc>
      </w:tr>
    </w:tbl>
    <w:p w:rsidR="00CA7EBC" w:rsidRPr="0074660B" w:rsidRDefault="00CA7EBC" w:rsidP="00B3623F">
      <w:pPr>
        <w:keepNext/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4660B">
        <w:rPr>
          <w:rFonts w:ascii="Times New Roman" w:hAnsi="Times New Roman"/>
          <w:b/>
          <w:bCs/>
          <w:color w:val="000000"/>
        </w:rPr>
        <w:lastRenderedPageBreak/>
        <w:t>3. РЕГИСТРАЦИЯ И ОПЛАТА УЧАСТИЯ</w:t>
      </w:r>
    </w:p>
    <w:p w:rsidR="00CA7EBC" w:rsidRPr="00B53C2B" w:rsidRDefault="00CA7EBC" w:rsidP="00DF3A5C">
      <w:pPr>
        <w:pStyle w:val="aff8"/>
      </w:pPr>
      <w:r w:rsidRPr="00B53C2B">
        <w:t xml:space="preserve">3.1. Для участия в </w:t>
      </w:r>
      <w:r w:rsidR="00865EE2" w:rsidRPr="00B53C2B">
        <w:t xml:space="preserve">Слете </w:t>
      </w:r>
      <w:r w:rsidRPr="00B53C2B">
        <w:t xml:space="preserve">Участнику необходимо заполнить Договор: внести </w:t>
      </w:r>
      <w:r w:rsidR="002E6C84" w:rsidRPr="00B53C2B">
        <w:t xml:space="preserve">личные </w:t>
      </w:r>
      <w:r w:rsidRPr="00B53C2B">
        <w:t>данные (в том числе банковские реквизиты)</w:t>
      </w:r>
      <w:r w:rsidR="002E6C84" w:rsidRPr="00B53C2B">
        <w:t xml:space="preserve">. </w:t>
      </w:r>
      <w:r w:rsidRPr="00B53C2B">
        <w:t xml:space="preserve">Договор должен быть подписан </w:t>
      </w:r>
      <w:r w:rsidR="002E6C84" w:rsidRPr="00B53C2B">
        <w:t>Участником</w:t>
      </w:r>
      <w:r w:rsidRPr="00B53C2B">
        <w:t xml:space="preserve"> и заверен печатью</w:t>
      </w:r>
      <w:r w:rsidR="00813ACA" w:rsidRPr="00B53C2B">
        <w:t xml:space="preserve"> (при наличии)</w:t>
      </w:r>
      <w:r w:rsidRPr="00B53C2B">
        <w:t>.</w:t>
      </w:r>
    </w:p>
    <w:p w:rsidR="00CA7EBC" w:rsidRPr="00B53C2B" w:rsidRDefault="00D63232" w:rsidP="00DF3A5C">
      <w:pPr>
        <w:pStyle w:val="aff8"/>
      </w:pPr>
      <w:r w:rsidRPr="00B53C2B">
        <w:t>3.</w:t>
      </w:r>
      <w:r w:rsidR="00F82C15">
        <w:t>2</w:t>
      </w:r>
      <w:r w:rsidRPr="00B53C2B">
        <w:t>. </w:t>
      </w:r>
      <w:r w:rsidR="00CA7EBC" w:rsidRPr="00B53C2B">
        <w:t xml:space="preserve">Взнос за участие от Участника производится </w:t>
      </w:r>
      <w:r w:rsidR="00F6511F" w:rsidRPr="00B53C2B">
        <w:t xml:space="preserve">в рамках настоящего Договора </w:t>
      </w:r>
      <w:r w:rsidR="00CA7EBC" w:rsidRPr="00B53C2B">
        <w:t>путем перечисления денежных средств на расчетный счет Организатора в течение 3</w:t>
      </w:r>
      <w:r w:rsidR="002E175E">
        <w:t> </w:t>
      </w:r>
      <w:r w:rsidR="00CA7EBC" w:rsidRPr="00B53C2B">
        <w:t>банковских дн</w:t>
      </w:r>
      <w:r w:rsidR="00B72291" w:rsidRPr="00B53C2B">
        <w:t>ей после подписания настоящего Д</w:t>
      </w:r>
      <w:r w:rsidR="00CA7EBC" w:rsidRPr="00B53C2B">
        <w:t>оговора.</w:t>
      </w:r>
    </w:p>
    <w:p w:rsidR="00CA7EBC" w:rsidRDefault="00CA7EBC" w:rsidP="00DF3A5C">
      <w:pPr>
        <w:pStyle w:val="aff8"/>
      </w:pPr>
      <w:r w:rsidRPr="00B53C2B">
        <w:t>3.</w:t>
      </w:r>
      <w:r w:rsidR="00E506CB">
        <w:t>3</w:t>
      </w:r>
      <w:r w:rsidRPr="00B53C2B">
        <w:t>. В платежном документе «Назначение платежа» указывается «</w:t>
      </w:r>
      <w:r w:rsidR="00D62644">
        <w:t>У</w:t>
      </w:r>
      <w:r w:rsidR="002E175E">
        <w:t xml:space="preserve">частие в </w:t>
      </w:r>
      <w:r w:rsidR="00865EE2" w:rsidRPr="00B53C2B">
        <w:t>Слет</w:t>
      </w:r>
      <w:r w:rsidR="002E175E">
        <w:t>е</w:t>
      </w:r>
      <w:r w:rsidR="00865EE2" w:rsidRPr="00B53C2B">
        <w:t xml:space="preserve"> молодых</w:t>
      </w:r>
      <w:r w:rsidRPr="00B53C2B">
        <w:t xml:space="preserve"> предпринимателей Югры</w:t>
      </w:r>
      <w:r w:rsidR="000D06AA" w:rsidRPr="00B53C2B">
        <w:t xml:space="preserve"> — </w:t>
      </w:r>
      <w:r w:rsidRPr="00B53C2B">
        <w:t>2014», фамилия и инициалы Участника (реквизиты).</w:t>
      </w:r>
    </w:p>
    <w:p w:rsidR="00E506CB" w:rsidRDefault="00E506CB" w:rsidP="00DF3A5C">
      <w:pPr>
        <w:pStyle w:val="aff8"/>
      </w:pPr>
      <w:r>
        <w:t>3.4. За Участника организационный взнос вправе оплатить командирующая его на Слёт организация.</w:t>
      </w:r>
    </w:p>
    <w:p w:rsidR="00B3623F" w:rsidRPr="00B53C2B" w:rsidRDefault="00B3623F" w:rsidP="00DF3A5C">
      <w:pPr>
        <w:pStyle w:val="aff8"/>
      </w:pPr>
      <w:r>
        <w:t>*3.5. В размер организационного взноса Участника входит проживание в период с 14.00 24 сентября 2014 года по 12.00 28 сентября 2014 года. Заезд ранее 14.00 24 сентября 2014</w:t>
      </w:r>
      <w:r w:rsidR="000F74C4">
        <w:t> </w:t>
      </w:r>
      <w:r>
        <w:t>года, выезд позднее 12.00 28 сентября 2014 года оплачивается Участником самостоятельно.</w:t>
      </w:r>
    </w:p>
    <w:p w:rsidR="00CA7EBC" w:rsidRPr="00B53C2B" w:rsidRDefault="00CA7EBC" w:rsidP="004A25A9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B53C2B">
        <w:rPr>
          <w:rFonts w:ascii="Times New Roman" w:hAnsi="Times New Roman"/>
          <w:b/>
        </w:rPr>
        <w:t>4. ОТКАЗ ОТ УЧАСТИЯ</w:t>
      </w:r>
    </w:p>
    <w:p w:rsidR="00457944" w:rsidRDefault="00812506" w:rsidP="00DF3A5C">
      <w:pPr>
        <w:pStyle w:val="aff8"/>
      </w:pPr>
      <w:r w:rsidRPr="00B53C2B">
        <w:t xml:space="preserve">4.1. </w:t>
      </w:r>
      <w:r w:rsidR="00CA7EBC" w:rsidRPr="00B53C2B">
        <w:t>При отказе Участника от участия в</w:t>
      </w:r>
      <w:r w:rsidR="005F36C3" w:rsidRPr="00B53C2B">
        <w:t xml:space="preserve"> Слете</w:t>
      </w:r>
      <w:r w:rsidR="004D1E85" w:rsidRPr="00B53C2B">
        <w:t xml:space="preserve"> до </w:t>
      </w:r>
      <w:r w:rsidR="002E175E">
        <w:t>__</w:t>
      </w:r>
      <w:r w:rsidR="004D7DE1" w:rsidRPr="00B53C2B">
        <w:t xml:space="preserve"> сентября</w:t>
      </w:r>
      <w:r w:rsidR="00CA7EBC" w:rsidRPr="00B53C2B">
        <w:t xml:space="preserve"> 2014 г.</w:t>
      </w:r>
      <w:r w:rsidR="004D1E85" w:rsidRPr="00B53C2B">
        <w:t xml:space="preserve"> (включительно)</w:t>
      </w:r>
      <w:r w:rsidR="00CA7EBC" w:rsidRPr="00B53C2B">
        <w:t xml:space="preserve"> удерживается 50% от суммы платежа.</w:t>
      </w:r>
    </w:p>
    <w:p w:rsidR="004D7DE1" w:rsidRPr="00B53C2B" w:rsidRDefault="004D1E85" w:rsidP="00DF3A5C">
      <w:pPr>
        <w:pStyle w:val="aff8"/>
        <w:rPr>
          <w:sz w:val="22"/>
        </w:rPr>
      </w:pPr>
      <w:r w:rsidRPr="00B53C2B">
        <w:rPr>
          <w:sz w:val="22"/>
        </w:rPr>
        <w:t xml:space="preserve">4.2. </w:t>
      </w:r>
      <w:r w:rsidR="004D7DE1" w:rsidRPr="00B53C2B">
        <w:rPr>
          <w:sz w:val="22"/>
        </w:rPr>
        <w:t xml:space="preserve">После </w:t>
      </w:r>
      <w:r w:rsidR="002E175E">
        <w:rPr>
          <w:sz w:val="22"/>
        </w:rPr>
        <w:t>__</w:t>
      </w:r>
      <w:r w:rsidR="004D7DE1" w:rsidRPr="00B53C2B">
        <w:rPr>
          <w:sz w:val="22"/>
        </w:rPr>
        <w:t xml:space="preserve"> сентября 2014 года </w:t>
      </w:r>
      <w:r w:rsidR="005F36C3" w:rsidRPr="00B53C2B">
        <w:rPr>
          <w:sz w:val="22"/>
        </w:rPr>
        <w:t>организ</w:t>
      </w:r>
      <w:r w:rsidR="004D7DE1" w:rsidRPr="00B53C2B">
        <w:rPr>
          <w:sz w:val="22"/>
        </w:rPr>
        <w:t>ационный взнос не возвращается.</w:t>
      </w:r>
    </w:p>
    <w:p w:rsidR="00CA7EBC" w:rsidRPr="00B53C2B" w:rsidRDefault="00CA7EBC" w:rsidP="004A25A9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B53C2B">
        <w:rPr>
          <w:rFonts w:ascii="Times New Roman" w:hAnsi="Times New Roman"/>
          <w:b/>
        </w:rPr>
        <w:t>5. ПРОЧИЕ УСЛОВИЯ</w:t>
      </w:r>
    </w:p>
    <w:p w:rsidR="00CA7EBC" w:rsidRPr="00B53C2B" w:rsidRDefault="00CA7EBC" w:rsidP="00DF3A5C">
      <w:pPr>
        <w:pStyle w:val="aff8"/>
      </w:pPr>
      <w:r w:rsidRPr="00B53C2B">
        <w:t xml:space="preserve">5.1. Подписав настоящий Договор, стороны принимают его условия, </w:t>
      </w:r>
      <w:r w:rsidR="00F13894" w:rsidRPr="00B53C2B">
        <w:t>а также все правила и положения</w:t>
      </w:r>
      <w:r w:rsidRPr="00B53C2B">
        <w:t>, о</w:t>
      </w:r>
      <w:r w:rsidR="009D01E6" w:rsidRPr="00B53C2B">
        <w:t>пределенные</w:t>
      </w:r>
      <w:r w:rsidRPr="00B53C2B">
        <w:t xml:space="preserve"> в настоящем Договоре.</w:t>
      </w:r>
    </w:p>
    <w:p w:rsidR="00CA7EBC" w:rsidRPr="00B53C2B" w:rsidRDefault="00CA7EBC" w:rsidP="00DF3A5C">
      <w:pPr>
        <w:pStyle w:val="aff8"/>
      </w:pPr>
      <w:r w:rsidRPr="00B53C2B">
        <w:t>5.2. Изменения и дополнения к настоящему Договору оформляются путем подписания дополнительных соглашений.</w:t>
      </w:r>
    </w:p>
    <w:p w:rsidR="006040F8" w:rsidRPr="00B53C2B" w:rsidRDefault="00536BC3" w:rsidP="00DF3A5C">
      <w:pPr>
        <w:pStyle w:val="aff8"/>
      </w:pPr>
      <w:r w:rsidRPr="00B53C2B">
        <w:t xml:space="preserve">5.3. </w:t>
      </w:r>
      <w:r w:rsidR="00CA7EBC" w:rsidRPr="00B53C2B">
        <w:t xml:space="preserve">Датой выполнения услуги является последний день работы </w:t>
      </w:r>
      <w:r w:rsidR="00B53C2B" w:rsidRPr="00B53C2B">
        <w:t>Слета</w:t>
      </w:r>
      <w:r w:rsidR="00CA7EBC" w:rsidRPr="00B53C2B">
        <w:t xml:space="preserve">. </w:t>
      </w:r>
      <w:r w:rsidR="00CF66C7" w:rsidRPr="00B53C2B">
        <w:t>Участник</w:t>
      </w:r>
      <w:r w:rsidR="00CA7EBC" w:rsidRPr="00B53C2B">
        <w:t xml:space="preserve"> подписывает Акт </w:t>
      </w:r>
      <w:r w:rsidR="00894E4D" w:rsidRPr="00B53C2B">
        <w:t xml:space="preserve">выполненных работ </w:t>
      </w:r>
      <w:r w:rsidR="00C85A9F" w:rsidRPr="00B53C2B">
        <w:t>и</w:t>
      </w:r>
      <w:r w:rsidR="00CA7EBC" w:rsidRPr="00B53C2B">
        <w:t xml:space="preserve"> направляет</w:t>
      </w:r>
      <w:r w:rsidR="006040F8" w:rsidRPr="00B53C2B">
        <w:t xml:space="preserve"> его</w:t>
      </w:r>
      <w:r w:rsidR="00E261FF" w:rsidRPr="00B53C2B">
        <w:t xml:space="preserve"> </w:t>
      </w:r>
      <w:r w:rsidR="00CA7EBC" w:rsidRPr="00B53C2B">
        <w:t xml:space="preserve">в адрес </w:t>
      </w:r>
      <w:r w:rsidR="006040F8" w:rsidRPr="00B53C2B">
        <w:t>Организатора</w:t>
      </w:r>
      <w:r w:rsidR="00B1171C" w:rsidRPr="00B53C2B">
        <w:t xml:space="preserve"> в течение 14</w:t>
      </w:r>
      <w:r w:rsidR="002E175E">
        <w:t> </w:t>
      </w:r>
      <w:r w:rsidR="00B1171C" w:rsidRPr="00B53C2B">
        <w:t>календарных дней</w:t>
      </w:r>
      <w:r w:rsidR="006040F8" w:rsidRPr="00B53C2B">
        <w:t>.</w:t>
      </w:r>
    </w:p>
    <w:p w:rsidR="0052006A" w:rsidRPr="00B53C2B" w:rsidRDefault="00536BC3" w:rsidP="00DF3A5C">
      <w:pPr>
        <w:pStyle w:val="aff8"/>
      </w:pPr>
      <w:r w:rsidRPr="00B53C2B">
        <w:t xml:space="preserve">5.4. </w:t>
      </w:r>
      <w:r w:rsidR="00CA7EBC" w:rsidRPr="00B53C2B">
        <w:t>Все споры, которые могут возникнуть при выполнении данного Договора и неурегулированные соглашением Сторон, разрешаются в судебном порядке в соответствии с законодательством Российской Федерации.</w:t>
      </w:r>
    </w:p>
    <w:p w:rsidR="00CA7EBC" w:rsidRPr="00B53C2B" w:rsidRDefault="00CA7EBC" w:rsidP="002E175E">
      <w:pPr>
        <w:pStyle w:val="aff8"/>
        <w:spacing w:after="480"/>
      </w:pPr>
      <w:r w:rsidRPr="00B53C2B">
        <w:t>5.</w:t>
      </w:r>
      <w:r w:rsidR="00B1171C" w:rsidRPr="00B53C2B">
        <w:t>5</w:t>
      </w:r>
      <w:r w:rsidRPr="00B53C2B">
        <w:t>. Настоящий Договор вступает в силу с момента подписания и действует до</w:t>
      </w:r>
      <w:r w:rsidR="00A202DE">
        <w:t> </w:t>
      </w:r>
      <w:r w:rsidR="00B53C2B" w:rsidRPr="00B53C2B">
        <w:t>28</w:t>
      </w:r>
      <w:r w:rsidR="001461D9">
        <w:t> </w:t>
      </w:r>
      <w:r w:rsidR="00B53C2B" w:rsidRPr="00B53C2B">
        <w:t>сентября</w:t>
      </w:r>
      <w:r w:rsidRPr="00B53C2B">
        <w:t xml:space="preserve"> 2014 г.</w:t>
      </w:r>
    </w:p>
    <w:tbl>
      <w:tblPr>
        <w:tblW w:w="10379" w:type="dxa"/>
        <w:tblInd w:w="-773" w:type="dxa"/>
        <w:tblLook w:val="0000" w:firstRow="0" w:lastRow="0" w:firstColumn="0" w:lastColumn="0" w:noHBand="0" w:noVBand="0"/>
      </w:tblPr>
      <w:tblGrid>
        <w:gridCol w:w="5276"/>
        <w:gridCol w:w="5103"/>
      </w:tblGrid>
      <w:tr w:rsidR="00CA7EBC" w:rsidRPr="00B53C2B" w:rsidTr="00CE4C69">
        <w:trPr>
          <w:trHeight w:val="415"/>
        </w:trPr>
        <w:tc>
          <w:tcPr>
            <w:tcW w:w="5276" w:type="dxa"/>
          </w:tcPr>
          <w:p w:rsidR="00CA7EBC" w:rsidRPr="00B53C2B" w:rsidRDefault="00CA7EBC" w:rsidP="00F82C1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t>ОРГАНИЗАТОР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t>Наименование организации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Фонд поддержки предпринимательства Югры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t xml:space="preserve">Юридический адрес </w:t>
            </w:r>
            <w:r w:rsidRPr="00B53C2B">
              <w:rPr>
                <w:rFonts w:ascii="Times New Roman" w:hAnsi="Times New Roman"/>
              </w:rPr>
              <w:t>628012</w:t>
            </w:r>
            <w:r w:rsidR="00E261FF" w:rsidRPr="00B53C2B">
              <w:rPr>
                <w:rFonts w:ascii="Times New Roman" w:hAnsi="Times New Roman"/>
              </w:rPr>
              <w:t xml:space="preserve"> </w:t>
            </w:r>
            <w:r w:rsidRPr="00B53C2B">
              <w:rPr>
                <w:rFonts w:ascii="Times New Roman" w:hAnsi="Times New Roman"/>
              </w:rPr>
              <w:t>г. Ханты-Мансийск,</w:t>
            </w:r>
            <w:r w:rsidRPr="00B53C2B">
              <w:rPr>
                <w:rFonts w:ascii="Times New Roman" w:hAnsi="Times New Roman"/>
                <w:b/>
              </w:rPr>
              <w:t xml:space="preserve"> </w:t>
            </w:r>
            <w:r w:rsidRPr="00B53C2B">
              <w:rPr>
                <w:rFonts w:ascii="Times New Roman" w:hAnsi="Times New Roman"/>
              </w:rPr>
              <w:lastRenderedPageBreak/>
              <w:t>Тюменская обл.,</w:t>
            </w:r>
            <w:r w:rsidRPr="00B53C2B">
              <w:rPr>
                <w:rFonts w:ascii="Times New Roman" w:hAnsi="Times New Roman"/>
                <w:b/>
              </w:rPr>
              <w:t xml:space="preserve"> </w:t>
            </w:r>
            <w:r w:rsidRPr="00B53C2B">
              <w:rPr>
                <w:rFonts w:ascii="Times New Roman" w:hAnsi="Times New Roman"/>
              </w:rPr>
              <w:t>Ханты-Мансийский автономный округ — Югра</w:t>
            </w:r>
            <w:r w:rsidRPr="00B53C2B">
              <w:rPr>
                <w:rFonts w:ascii="Times New Roman" w:hAnsi="Times New Roman"/>
                <w:b/>
              </w:rPr>
              <w:t>,</w:t>
            </w:r>
            <w:r w:rsidR="002E175E">
              <w:rPr>
                <w:rFonts w:ascii="Times New Roman" w:hAnsi="Times New Roman"/>
                <w:b/>
              </w:rPr>
              <w:t xml:space="preserve"> </w:t>
            </w:r>
            <w:r w:rsidRPr="00B53C2B">
              <w:rPr>
                <w:rFonts w:ascii="Times New Roman" w:hAnsi="Times New Roman"/>
              </w:rPr>
              <w:t>ул. Пионерская, д. 14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 xml:space="preserve">ИНН </w:t>
            </w:r>
            <w:r w:rsidRPr="00B53C2B">
              <w:rPr>
                <w:rFonts w:ascii="Times New Roman" w:hAnsi="Times New Roman"/>
              </w:rPr>
              <w:t>8601009740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 xml:space="preserve">КПП </w:t>
            </w:r>
            <w:r w:rsidRPr="00B53C2B">
              <w:rPr>
                <w:rFonts w:ascii="Times New Roman" w:hAnsi="Times New Roman"/>
              </w:rPr>
              <w:t>860101001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 xml:space="preserve">ОГРН </w:t>
            </w:r>
            <w:r w:rsidRPr="00B53C2B">
              <w:rPr>
                <w:rFonts w:ascii="Times New Roman" w:hAnsi="Times New Roman"/>
              </w:rPr>
              <w:t>1028600509981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>Р/С</w:t>
            </w:r>
            <w:r w:rsidRPr="00B53C2B">
              <w:rPr>
                <w:rFonts w:ascii="Times New Roman" w:hAnsi="Times New Roman"/>
              </w:rPr>
              <w:t xml:space="preserve"> 407 038 105 000 000 00 313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>К/С</w:t>
            </w:r>
            <w:r w:rsidRPr="00B53C2B">
              <w:rPr>
                <w:rFonts w:ascii="Times New Roman" w:hAnsi="Times New Roman"/>
              </w:rPr>
              <w:t xml:space="preserve"> 301 018 101 000 000 00 740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>в</w:t>
            </w:r>
            <w:r w:rsidR="002E175E">
              <w:rPr>
                <w:rFonts w:ascii="Times New Roman" w:hAnsi="Times New Roman"/>
              </w:rPr>
              <w:t xml:space="preserve"> ОАО «ХАНТЫ-МАНСИЙСКИЙ БАНК» г. </w:t>
            </w:r>
            <w:r w:rsidRPr="00B53C2B">
              <w:rPr>
                <w:rFonts w:ascii="Times New Roman" w:hAnsi="Times New Roman"/>
              </w:rPr>
              <w:t>ХАНТЫ-МАНСИЙСК</w:t>
            </w:r>
          </w:p>
          <w:p w:rsidR="00CA7EBC" w:rsidRPr="00B53C2B" w:rsidRDefault="00CA7EBC" w:rsidP="00F82C1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  <w:b/>
              </w:rPr>
              <w:t>БИК</w:t>
            </w:r>
            <w:r w:rsidRPr="00B53C2B">
              <w:rPr>
                <w:rFonts w:ascii="Times New Roman" w:hAnsi="Times New Roman"/>
              </w:rPr>
              <w:t xml:space="preserve"> 47162740</w:t>
            </w:r>
          </w:p>
          <w:p w:rsidR="00CA7EBC" w:rsidRPr="00B53C2B" w:rsidRDefault="00CA7EBC" w:rsidP="00F82C15">
            <w:pPr>
              <w:spacing w:line="240" w:lineRule="auto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От Организатора:</w:t>
            </w:r>
          </w:p>
          <w:p w:rsidR="00CA7EBC" w:rsidRPr="00B53C2B" w:rsidRDefault="00CA7EBC" w:rsidP="00F82C15">
            <w:pPr>
              <w:spacing w:line="240" w:lineRule="auto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Генеральный директор Фонда поддержки предпринимательства Югры</w:t>
            </w:r>
          </w:p>
          <w:p w:rsidR="00CA7EBC" w:rsidRPr="00B53C2B" w:rsidRDefault="006A71DD" w:rsidP="00F82C15">
            <w:pPr>
              <w:spacing w:line="240" w:lineRule="auto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____________________</w:t>
            </w:r>
            <w:r w:rsidR="00CA7EBC" w:rsidRPr="00B53C2B">
              <w:rPr>
                <w:rFonts w:ascii="Times New Roman" w:hAnsi="Times New Roman"/>
              </w:rPr>
              <w:t>___О.А. Сидорова</w:t>
            </w:r>
          </w:p>
          <w:p w:rsidR="00CA7EBC" w:rsidRPr="00B53C2B" w:rsidRDefault="00CA7EBC" w:rsidP="00F82C15">
            <w:pPr>
              <w:spacing w:line="240" w:lineRule="auto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МП</w:t>
            </w:r>
          </w:p>
          <w:p w:rsidR="00CA7EBC" w:rsidRPr="00B53C2B" w:rsidRDefault="00CA7EBC" w:rsidP="00F82C15">
            <w:pPr>
              <w:spacing w:line="240" w:lineRule="auto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«__»_______________201</w:t>
            </w:r>
            <w:r w:rsidR="005D1515" w:rsidRPr="00B53C2B">
              <w:rPr>
                <w:rFonts w:ascii="Times New Roman" w:hAnsi="Times New Roman"/>
              </w:rPr>
              <w:t>4</w:t>
            </w:r>
            <w:r w:rsidRPr="00B53C2B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</w:tcPr>
          <w:p w:rsidR="00CA7EBC" w:rsidRPr="00B53C2B" w:rsidRDefault="00CF66C7" w:rsidP="00F82C15">
            <w:pPr>
              <w:spacing w:line="240" w:lineRule="auto"/>
              <w:ind w:firstLine="175"/>
              <w:jc w:val="center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lastRenderedPageBreak/>
              <w:t>УЧАСТНИК</w:t>
            </w:r>
          </w:p>
          <w:p w:rsidR="00E261FF" w:rsidRPr="00B53C2B" w:rsidRDefault="00CA7EBC" w:rsidP="00F82C15">
            <w:pPr>
              <w:spacing w:line="240" w:lineRule="auto"/>
              <w:ind w:left="175" w:firstLine="175"/>
              <w:jc w:val="both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t>Наименование организации</w:t>
            </w:r>
          </w:p>
          <w:p w:rsidR="00CA7EBC" w:rsidRPr="00B53C2B" w:rsidRDefault="00C97056" w:rsidP="00F82C15">
            <w:pPr>
              <w:spacing w:line="240" w:lineRule="auto"/>
              <w:ind w:left="175" w:firstLine="175"/>
              <w:jc w:val="both"/>
              <w:rPr>
                <w:rFonts w:ascii="Times New Roman" w:hAnsi="Times New Roman"/>
                <w:b/>
              </w:rPr>
            </w:pPr>
            <w:r w:rsidRPr="00B53C2B">
              <w:rPr>
                <w:rFonts w:ascii="Times New Roman" w:hAnsi="Times New Roman"/>
                <w:b/>
              </w:rPr>
              <w:t>(ФИО У</w:t>
            </w:r>
            <w:r w:rsidR="00655B28" w:rsidRPr="00B53C2B">
              <w:rPr>
                <w:rFonts w:ascii="Times New Roman" w:hAnsi="Times New Roman"/>
                <w:b/>
              </w:rPr>
              <w:t>частника)</w:t>
            </w:r>
          </w:p>
          <w:p w:rsidR="00CA7EBC" w:rsidRPr="00B53C2B" w:rsidRDefault="00CA7EBC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B53C2B" w:rsidRDefault="00B53C2B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B53C2B" w:rsidRDefault="00B53C2B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B53C2B" w:rsidRPr="00B53C2B" w:rsidRDefault="00B53C2B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  <w:p w:rsidR="00655B28" w:rsidRPr="00B53C2B" w:rsidRDefault="00655B28" w:rsidP="007553BB">
            <w:pPr>
              <w:spacing w:before="480" w:line="240" w:lineRule="auto"/>
              <w:ind w:firstLine="176"/>
              <w:rPr>
                <w:rFonts w:ascii="Times New Roman" w:hAnsi="Times New Roman"/>
              </w:rPr>
            </w:pPr>
          </w:p>
          <w:p w:rsidR="00CA7EBC" w:rsidRPr="00B53C2B" w:rsidRDefault="00CA7EBC" w:rsidP="00F82C15">
            <w:pPr>
              <w:spacing w:before="420" w:line="240" w:lineRule="auto"/>
              <w:rPr>
                <w:rFonts w:ascii="Times New Roman" w:hAnsi="Times New Roman"/>
                <w:lang w:val="en-US"/>
              </w:rPr>
            </w:pPr>
            <w:r w:rsidRPr="00B53C2B">
              <w:rPr>
                <w:rFonts w:ascii="Times New Roman" w:hAnsi="Times New Roman"/>
              </w:rPr>
              <w:t>________________________</w:t>
            </w:r>
            <w:r w:rsidR="00441815" w:rsidRPr="00B53C2B">
              <w:rPr>
                <w:rFonts w:ascii="Times New Roman" w:hAnsi="Times New Roman"/>
                <w:lang w:val="en-US"/>
              </w:rPr>
              <w:t>_</w:t>
            </w:r>
          </w:p>
          <w:p w:rsidR="00CA7EBC" w:rsidRPr="00B53C2B" w:rsidRDefault="00CA7EBC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МП</w:t>
            </w:r>
          </w:p>
          <w:p w:rsidR="00CA7EBC" w:rsidRDefault="005D1515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  <w:r w:rsidRPr="00B53C2B">
              <w:rPr>
                <w:rFonts w:ascii="Times New Roman" w:hAnsi="Times New Roman"/>
              </w:rPr>
              <w:t>«__»_______________2014</w:t>
            </w:r>
            <w:r w:rsidR="00CA7EBC" w:rsidRPr="00B53C2B">
              <w:rPr>
                <w:rFonts w:ascii="Times New Roman" w:hAnsi="Times New Roman"/>
              </w:rPr>
              <w:t xml:space="preserve"> г.</w:t>
            </w:r>
          </w:p>
          <w:p w:rsidR="007553BB" w:rsidRPr="00B53C2B" w:rsidRDefault="007553BB" w:rsidP="00F82C15">
            <w:pPr>
              <w:spacing w:line="240" w:lineRule="auto"/>
              <w:ind w:firstLine="175"/>
              <w:rPr>
                <w:rFonts w:ascii="Times New Roman" w:hAnsi="Times New Roman"/>
              </w:rPr>
            </w:pPr>
          </w:p>
        </w:tc>
      </w:tr>
    </w:tbl>
    <w:p w:rsidR="007553BB" w:rsidRPr="007553BB" w:rsidRDefault="007553BB" w:rsidP="007553BB">
      <w:pPr>
        <w:pStyle w:val="afd"/>
        <w:spacing w:before="360" w:after="240"/>
        <w:ind w:firstLine="0"/>
        <w:rPr>
          <w:caps/>
          <w:sz w:val="24"/>
          <w:szCs w:val="24"/>
        </w:rPr>
      </w:pPr>
      <w:r w:rsidRPr="007553BB">
        <w:rPr>
          <w:caps/>
          <w:sz w:val="24"/>
          <w:szCs w:val="24"/>
        </w:rPr>
        <w:lastRenderedPageBreak/>
        <w:t>Акт оказанных услуг</w:t>
      </w:r>
      <w:r>
        <w:rPr>
          <w:caps/>
          <w:sz w:val="24"/>
          <w:szCs w:val="24"/>
        </w:rPr>
        <w:t xml:space="preserve"> </w:t>
      </w:r>
      <w:r w:rsidRPr="007553BB">
        <w:rPr>
          <w:caps/>
          <w:sz w:val="24"/>
          <w:szCs w:val="24"/>
        </w:rPr>
        <w:t>по договору</w:t>
      </w:r>
    </w:p>
    <w:p w:rsidR="007553BB" w:rsidRPr="00AF4156" w:rsidRDefault="007553BB" w:rsidP="007553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>г. Ханты-Мансийск</w:t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AF41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00042F" w:rsidRPr="0000042F" w:rsidRDefault="0000042F" w:rsidP="007553BB">
      <w:pPr>
        <w:spacing w:before="60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2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поддержки предпринимательства Югры, именуемый в дальнейшем </w:t>
      </w:r>
      <w:r w:rsidRPr="0000042F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«Организатор»</w:t>
      </w:r>
      <w:r w:rsidRPr="0000042F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генерального директора Ольги Андреевны Сидоровой, действующего на основании Устава, с одной стороны, и __________________, именуемый в дальнейшем </w:t>
      </w:r>
      <w:r w:rsidRPr="0000042F">
        <w:rPr>
          <w:rFonts w:ascii="Times New Roman" w:eastAsia="Times New Roman" w:hAnsi="Times New Roman"/>
          <w:b/>
          <w:sz w:val="24"/>
          <w:szCs w:val="24"/>
          <w:lang w:eastAsia="ru-RU"/>
        </w:rPr>
        <w:t>«Участник»</w:t>
      </w:r>
      <w:r w:rsidRPr="0000042F">
        <w:rPr>
          <w:rFonts w:ascii="Times New Roman" w:eastAsia="Times New Roman" w:hAnsi="Times New Roman"/>
          <w:sz w:val="24"/>
          <w:szCs w:val="24"/>
          <w:lang w:eastAsia="ru-RU"/>
        </w:rPr>
        <w:t>, в лице ____________________, действующего на основании ___________,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00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15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настоящий Акт о том, что Организатор полностью выполнил все свои обязательства в соответствии с договором по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723B3">
        <w:rPr>
          <w:rFonts w:ascii="Times New Roman" w:eastAsia="Times New Roman" w:hAnsi="Times New Roman"/>
          <w:sz w:val="24"/>
          <w:szCs w:val="24"/>
          <w:lang w:eastAsia="ru-RU"/>
        </w:rPr>
        <w:t>V Слете молодых предпринимателей Югры, который состоялся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 24</w:t>
      </w:r>
      <w:r w:rsidRPr="00F723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 сентября </w:t>
      </w:r>
      <w:r w:rsidRPr="00F723B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230F0A" w:rsidRPr="00362F3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62F32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="00230F0A" w:rsidRPr="00362F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2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</w:t>
      </w:r>
      <w:r w:rsidR="00362F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53BB" w:rsidRPr="00AF4156" w:rsidRDefault="007553BB" w:rsidP="007553BB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5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предусмотренные в договоре, оказаны в полном объеме, качественно и в срок. Договорная цена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3 000 (три тысячи) /*5</w:t>
      </w:r>
      <w:r w:rsidRPr="00AF4156">
        <w:rPr>
          <w:rFonts w:ascii="Times New Roman" w:eastAsia="Times New Roman" w:hAnsi="Times New Roman"/>
          <w:sz w:val="24"/>
          <w:szCs w:val="24"/>
          <w:lang w:eastAsia="ru-RU"/>
        </w:rPr>
        <w:t> 000,00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AF415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 00 копеек.</w:t>
      </w:r>
    </w:p>
    <w:p w:rsidR="007553BB" w:rsidRPr="00AF4156" w:rsidRDefault="007553BB" w:rsidP="007553BB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</w:t>
      </w:r>
      <w:r w:rsidRPr="00AF4156">
        <w:rPr>
          <w:rFonts w:ascii="Times New Roman" w:eastAsia="Times New Roman" w:hAnsi="Times New Roman"/>
          <w:sz w:val="24"/>
          <w:szCs w:val="24"/>
          <w:lang w:eastAsia="ru-RU"/>
        </w:rPr>
        <w:t xml:space="preserve"> к Организатору претензий не имеет.</w:t>
      </w:r>
    </w:p>
    <w:p w:rsidR="007553BB" w:rsidRPr="00AF4156" w:rsidRDefault="007553BB" w:rsidP="007553BB">
      <w:pPr>
        <w:spacing w:before="240" w:after="0" w:line="36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4156">
        <w:rPr>
          <w:rFonts w:ascii="Times New Roman" w:eastAsia="Times New Roman" w:hAnsi="Times New Roman"/>
          <w:b/>
          <w:sz w:val="28"/>
          <w:szCs w:val="24"/>
          <w:lang w:eastAsia="ru-RU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347"/>
      </w:tblGrid>
      <w:tr w:rsidR="007553BB" w:rsidRPr="00AF4156" w:rsidTr="00FC720F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3BB" w:rsidRPr="00AF4156" w:rsidRDefault="007553BB" w:rsidP="00FC720F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Организатора</w:t>
            </w:r>
          </w:p>
          <w:p w:rsidR="007553BB" w:rsidRPr="00AF4156" w:rsidRDefault="007553BB" w:rsidP="00FC720F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поддержки предпринимательства Югры</w:t>
            </w:r>
          </w:p>
          <w:p w:rsidR="007553BB" w:rsidRPr="00AF4156" w:rsidRDefault="007553BB" w:rsidP="00553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553BB" w:rsidRPr="00AF4156" w:rsidRDefault="007553BB" w:rsidP="00FC720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О.А. Сидорова</w:t>
            </w:r>
          </w:p>
          <w:p w:rsidR="007553BB" w:rsidRPr="00AF4156" w:rsidRDefault="007553BB" w:rsidP="00FC720F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М.П.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3BB" w:rsidRPr="00AF4156" w:rsidRDefault="007553BB" w:rsidP="00FC720F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  <w:p w:rsidR="00553845" w:rsidRDefault="007553BB" w:rsidP="00553845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53845" w:rsidRDefault="00553845" w:rsidP="00553845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3BB" w:rsidRPr="00AF4156" w:rsidRDefault="007553BB" w:rsidP="00553845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7553BB" w:rsidRPr="00AF4156" w:rsidRDefault="007553BB" w:rsidP="00FC720F">
            <w:pPr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AF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AF415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</w:tr>
    </w:tbl>
    <w:p w:rsidR="00264BA7" w:rsidRPr="00FE4CA9" w:rsidRDefault="00FE4CA9" w:rsidP="004A25A9">
      <w:pPr>
        <w:pStyle w:val="afc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 6</w:t>
      </w:r>
      <w:r w:rsidR="005D6F7E" w:rsidRPr="00FE4CA9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98722A" w:rsidRPr="00E308F5" w:rsidRDefault="0098722A" w:rsidP="004A25A9">
      <w:pPr>
        <w:pStyle w:val="afd"/>
        <w:spacing w:before="480" w:after="240"/>
        <w:rPr>
          <w:szCs w:val="28"/>
        </w:rPr>
      </w:pPr>
      <w:r w:rsidRPr="00E308F5">
        <w:rPr>
          <w:szCs w:val="28"/>
        </w:rPr>
        <w:t>Требования к личным принадлежностям</w:t>
      </w:r>
      <w:r w:rsidR="007864DA">
        <w:rPr>
          <w:szCs w:val="28"/>
        </w:rPr>
        <w:t>, инвентарю и снаряжению</w:t>
      </w:r>
    </w:p>
    <w:p w:rsidR="0098722A" w:rsidRPr="00E308F5" w:rsidRDefault="0098722A" w:rsidP="004A25A9">
      <w:pPr>
        <w:spacing w:after="120" w:line="240" w:lineRule="auto"/>
        <w:ind w:left="-426"/>
        <w:rPr>
          <w:rStyle w:val="afe"/>
          <w:rFonts w:ascii="Times New Roman" w:hAnsi="Times New Roman"/>
          <w:sz w:val="28"/>
          <w:szCs w:val="28"/>
        </w:rPr>
      </w:pPr>
      <w:r w:rsidRPr="00E308F5">
        <w:rPr>
          <w:rStyle w:val="afe"/>
          <w:rFonts w:ascii="Times New Roman" w:hAnsi="Times New Roman"/>
          <w:sz w:val="28"/>
          <w:szCs w:val="28"/>
        </w:rPr>
        <w:t xml:space="preserve">Для участия в программе </w:t>
      </w:r>
      <w:r w:rsidR="00D671B3">
        <w:rPr>
          <w:rStyle w:val="afe"/>
          <w:rFonts w:ascii="Times New Roman" w:hAnsi="Times New Roman"/>
          <w:sz w:val="28"/>
          <w:szCs w:val="28"/>
        </w:rPr>
        <w:t>Слета</w:t>
      </w:r>
      <w:r w:rsidRPr="00E308F5">
        <w:rPr>
          <w:rStyle w:val="afe"/>
          <w:rFonts w:ascii="Times New Roman" w:hAnsi="Times New Roman"/>
          <w:sz w:val="28"/>
          <w:szCs w:val="28"/>
        </w:rPr>
        <w:t xml:space="preserve"> каждому участнику необходимо взять следующее личные принадлежности:</w:t>
      </w:r>
    </w:p>
    <w:tbl>
      <w:tblPr>
        <w:tblW w:w="991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268"/>
        <w:gridCol w:w="1275"/>
      </w:tblGrid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09563F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Теплая верхняя одежда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(куртка</w:t>
            </w:r>
            <w:r w:rsidR="00AD00E8">
              <w:rPr>
                <w:rFonts w:ascii="Times New Roman" w:hAnsi="Times New Roman"/>
                <w:sz w:val="28"/>
                <w:szCs w:val="28"/>
              </w:rPr>
              <w:t>, н</w:t>
            </w:r>
            <w:r w:rsidR="00AD00E8" w:rsidRPr="00676A96">
              <w:rPr>
                <w:rFonts w:ascii="Times New Roman" w:hAnsi="Times New Roman"/>
                <w:sz w:val="28"/>
                <w:szCs w:val="28"/>
              </w:rPr>
              <w:t>акидка от дождя</w:t>
            </w:r>
            <w:proofErr w:type="gramStart"/>
            <w:r w:rsidR="00457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09563F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Носки теплые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09563F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Спортивный костюм</w:t>
            </w:r>
            <w:r w:rsidR="00457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64B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73664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E308F5">
              <w:rPr>
                <w:rFonts w:ascii="Times New Roman" w:hAnsi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мероприятий на открытом воздухе, в помещении)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Свитер теплый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22A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09563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Рубашка</w:t>
            </w:r>
            <w:r w:rsidR="0009563F">
              <w:rPr>
                <w:rFonts w:ascii="Times New Roman" w:hAnsi="Times New Roman"/>
                <w:sz w:val="28"/>
                <w:szCs w:val="28"/>
              </w:rPr>
              <w:t>, футболка или</w:t>
            </w:r>
            <w:r w:rsidRPr="00E308F5">
              <w:rPr>
                <w:rFonts w:ascii="Times New Roman" w:hAnsi="Times New Roman"/>
                <w:sz w:val="28"/>
                <w:szCs w:val="28"/>
              </w:rPr>
              <w:t xml:space="preserve"> майка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98722A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2A" w:rsidRPr="00E308F5" w:rsidRDefault="0009563F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664B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Одежда делового стиля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64B" w:rsidRPr="00E308F5" w:rsidTr="007B6C7A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7B6C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C7A">
              <w:rPr>
                <w:rFonts w:ascii="Times New Roman" w:hAnsi="Times New Roman"/>
                <w:sz w:val="28"/>
                <w:szCs w:val="28"/>
              </w:rPr>
              <w:t>для вечерних мероприятий (свободный стиль)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64B" w:rsidRPr="00E308F5" w:rsidTr="007B6C7A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Папка-планшет размером 20 х 30 см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64B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 xml:space="preserve">Паспорт, медицинский полис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64B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Индивидуальный аптечный пакет (бинт, обезболивающие и иные лекарственные средства (при необходимости)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64B" w:rsidRPr="00E308F5" w:rsidTr="007B6C7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4B" w:rsidRPr="00E308F5" w:rsidRDefault="0073664B" w:rsidP="004A25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 xml:space="preserve">Средства личной гигиены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05790D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4B" w:rsidRPr="00E308F5" w:rsidRDefault="0073664B" w:rsidP="00B54DE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D00E8" w:rsidRPr="00EA7DBA" w:rsidRDefault="00AD00E8" w:rsidP="00EA7DBA">
      <w:pPr>
        <w:rPr>
          <w:rStyle w:val="aff4"/>
        </w:rPr>
      </w:pPr>
      <w:bookmarkStart w:id="25" w:name="_Toc374979757"/>
      <w:bookmarkEnd w:id="23"/>
      <w:bookmarkEnd w:id="24"/>
    </w:p>
    <w:p w:rsidR="00457944" w:rsidRPr="00252A08" w:rsidRDefault="007864DA" w:rsidP="00252A08">
      <w:pPr>
        <w:spacing w:after="240" w:line="240" w:lineRule="auto"/>
        <w:ind w:left="-425"/>
        <w:rPr>
          <w:rStyle w:val="afe"/>
          <w:rFonts w:ascii="Times New Roman" w:hAnsi="Times New Roman"/>
          <w:sz w:val="28"/>
          <w:szCs w:val="28"/>
        </w:rPr>
      </w:pPr>
      <w:r w:rsidRPr="00252A08">
        <w:rPr>
          <w:rStyle w:val="afe"/>
          <w:rFonts w:ascii="Times New Roman" w:hAnsi="Times New Roman"/>
          <w:sz w:val="28"/>
          <w:szCs w:val="28"/>
        </w:rPr>
        <w:t>Для участия в программе Слета каждой делегации рекомендуется взять:</w:t>
      </w:r>
    </w:p>
    <w:tbl>
      <w:tblPr>
        <w:tblW w:w="690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31"/>
        <w:gridCol w:w="1560"/>
        <w:gridCol w:w="850"/>
      </w:tblGrid>
      <w:tr w:rsidR="007864DA" w:rsidRPr="00676A96" w:rsidTr="0027364A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AD00E8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00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AD00E8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00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AD00E8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00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AD00E8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00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К-во</w:t>
            </w:r>
          </w:p>
        </w:tc>
      </w:tr>
      <w:tr w:rsidR="007864DA" w:rsidRPr="00676A96" w:rsidTr="0027364A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Фотоаппарат цифровой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864DA" w:rsidRPr="00676A96" w:rsidTr="0027364A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DA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7864DA" w:rsidRPr="00676A96" w:rsidRDefault="007864DA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507A9" w:rsidRPr="00676A96" w:rsidTr="0027364A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Видеокамера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07A9" w:rsidRPr="00676A96" w:rsidTr="0027364A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Ноутбук (компьютер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07A9" w:rsidRPr="00676A96" w:rsidTr="0027364A"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накопитель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A9" w:rsidRPr="00676A96" w:rsidRDefault="003507A9" w:rsidP="0027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64BA7" w:rsidRPr="00FE4CA9" w:rsidRDefault="009456DF" w:rsidP="004A25A9">
      <w:pPr>
        <w:pStyle w:val="afc"/>
        <w:contextualSpacing/>
        <w:rPr>
          <w:sz w:val="24"/>
          <w:szCs w:val="24"/>
        </w:rPr>
      </w:pPr>
      <w:r w:rsidRPr="00FE4CA9">
        <w:rPr>
          <w:sz w:val="24"/>
          <w:szCs w:val="24"/>
        </w:rPr>
        <w:lastRenderedPageBreak/>
        <w:t>Приложение</w:t>
      </w:r>
      <w:bookmarkEnd w:id="25"/>
      <w:r w:rsidR="00544BD4" w:rsidRPr="00FE4CA9">
        <w:rPr>
          <w:sz w:val="24"/>
          <w:szCs w:val="24"/>
        </w:rPr>
        <w:t> </w:t>
      </w:r>
      <w:r w:rsidR="00FE4CA9">
        <w:rPr>
          <w:sz w:val="24"/>
          <w:szCs w:val="24"/>
        </w:rPr>
        <w:t>7</w:t>
      </w:r>
      <w:r w:rsidR="005D6F7E" w:rsidRPr="00FE4CA9">
        <w:rPr>
          <w:sz w:val="24"/>
          <w:szCs w:val="24"/>
        </w:rPr>
        <w:br/>
      </w:r>
      <w:r w:rsidR="00BE22CB">
        <w:rPr>
          <w:sz w:val="24"/>
          <w:szCs w:val="24"/>
        </w:rPr>
        <w:t>к</w:t>
      </w:r>
      <w:r w:rsidR="00BE22CB" w:rsidRPr="00ED6ED7">
        <w:rPr>
          <w:sz w:val="24"/>
          <w:szCs w:val="24"/>
        </w:rPr>
        <w:t xml:space="preserve"> Регламенту</w:t>
      </w:r>
      <w:r w:rsidR="00BE22CB">
        <w:rPr>
          <w:sz w:val="24"/>
          <w:szCs w:val="24"/>
        </w:rPr>
        <w:t xml:space="preserve"> проведения </w:t>
      </w:r>
      <w:r w:rsidR="00BE22CB">
        <w:rPr>
          <w:sz w:val="24"/>
          <w:szCs w:val="24"/>
          <w:lang w:val="en-US"/>
        </w:rPr>
        <w:t>V</w:t>
      </w:r>
      <w:r w:rsidR="00BE22CB">
        <w:rPr>
          <w:sz w:val="24"/>
          <w:szCs w:val="24"/>
        </w:rPr>
        <w:t xml:space="preserve"> Слета молодых предпринимателей Югры - 2014</w:t>
      </w:r>
    </w:p>
    <w:p w:rsidR="009456DF" w:rsidRPr="0005790D" w:rsidRDefault="009456DF" w:rsidP="004A25A9">
      <w:pPr>
        <w:pStyle w:val="afd"/>
        <w:rPr>
          <w:b w:val="0"/>
          <w:szCs w:val="28"/>
        </w:rPr>
      </w:pPr>
      <w:r w:rsidRPr="00E308F5">
        <w:rPr>
          <w:szCs w:val="28"/>
        </w:rPr>
        <w:t>Правила пребывания</w:t>
      </w:r>
      <w:r w:rsidR="008B594F">
        <w:rPr>
          <w:szCs w:val="28"/>
        </w:rPr>
        <w:br/>
      </w:r>
      <w:r w:rsidR="008E44F8" w:rsidRPr="00E308F5">
        <w:rPr>
          <w:szCs w:val="28"/>
        </w:rPr>
        <w:t>н</w:t>
      </w:r>
      <w:r w:rsidRPr="00E308F5">
        <w:rPr>
          <w:szCs w:val="28"/>
        </w:rPr>
        <w:t xml:space="preserve">а </w:t>
      </w:r>
      <w:r w:rsidR="00F831D7">
        <w:rPr>
          <w:szCs w:val="28"/>
          <w:lang w:val="en-US"/>
        </w:rPr>
        <w:t>V</w:t>
      </w:r>
      <w:r w:rsidR="00F831D7" w:rsidRPr="00F831D7">
        <w:rPr>
          <w:szCs w:val="28"/>
        </w:rPr>
        <w:t xml:space="preserve"> </w:t>
      </w:r>
      <w:r w:rsidR="00F831D7">
        <w:rPr>
          <w:szCs w:val="28"/>
        </w:rPr>
        <w:t>Слете молодых предпринимателей Югры</w:t>
      </w:r>
      <w:r w:rsidR="00901A54">
        <w:rPr>
          <w:szCs w:val="28"/>
        </w:rPr>
        <w:t xml:space="preserve"> —</w:t>
      </w:r>
      <w:r w:rsidR="008E44F8" w:rsidRPr="00E308F5">
        <w:rPr>
          <w:szCs w:val="28"/>
        </w:rPr>
        <w:t xml:space="preserve"> 2014</w:t>
      </w:r>
      <w:r w:rsidR="0005790D">
        <w:rPr>
          <w:szCs w:val="28"/>
        </w:rPr>
        <w:br/>
      </w:r>
      <w:r w:rsidR="0005790D" w:rsidRPr="0005790D">
        <w:rPr>
          <w:b w:val="0"/>
          <w:szCs w:val="28"/>
        </w:rPr>
        <w:t>(далее — Слет)</w:t>
      </w:r>
    </w:p>
    <w:p w:rsidR="009456DF" w:rsidRPr="00E308F5" w:rsidRDefault="006A71DD" w:rsidP="004A25A9">
      <w:pPr>
        <w:pStyle w:val="a6"/>
        <w:rPr>
          <w:sz w:val="28"/>
          <w:szCs w:val="28"/>
        </w:rPr>
      </w:pPr>
      <w:bookmarkStart w:id="26" w:name="_Toc374021512"/>
      <w:bookmarkStart w:id="27" w:name="_Toc374118204"/>
      <w:bookmarkStart w:id="28" w:name="_Toc374690544"/>
      <w:bookmarkStart w:id="29" w:name="_Toc374979758"/>
      <w:r w:rsidRPr="00E308F5">
        <w:rPr>
          <w:sz w:val="28"/>
          <w:szCs w:val="28"/>
        </w:rPr>
        <w:t>1. </w:t>
      </w:r>
      <w:r w:rsidR="009456DF" w:rsidRPr="00E308F5">
        <w:rPr>
          <w:sz w:val="28"/>
          <w:szCs w:val="28"/>
        </w:rPr>
        <w:t>Общие положения</w:t>
      </w:r>
      <w:bookmarkEnd w:id="26"/>
      <w:bookmarkEnd w:id="27"/>
      <w:bookmarkEnd w:id="28"/>
      <w:bookmarkEnd w:id="29"/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1.1. Все участники </w:t>
      </w:r>
      <w:r w:rsidR="00F86037" w:rsidRPr="008B594F">
        <w:rPr>
          <w:szCs w:val="28"/>
        </w:rPr>
        <w:t>Слета</w:t>
      </w:r>
      <w:r w:rsidRPr="008B594F">
        <w:rPr>
          <w:szCs w:val="28"/>
        </w:rPr>
        <w:t xml:space="preserve"> обязаны знать и соблюдать Регламент </w:t>
      </w:r>
      <w:r w:rsidR="008E44F8" w:rsidRPr="008B594F">
        <w:rPr>
          <w:szCs w:val="28"/>
        </w:rPr>
        <w:t xml:space="preserve">проведения </w:t>
      </w:r>
      <w:r w:rsidR="00F86037" w:rsidRPr="008B594F">
        <w:rPr>
          <w:szCs w:val="28"/>
        </w:rPr>
        <w:t>Слета</w:t>
      </w:r>
      <w:r w:rsidR="008E44F8" w:rsidRPr="008B594F">
        <w:rPr>
          <w:szCs w:val="28"/>
        </w:rPr>
        <w:t xml:space="preserve"> </w:t>
      </w:r>
      <w:r w:rsidRPr="008B594F">
        <w:rPr>
          <w:szCs w:val="28"/>
        </w:rPr>
        <w:t>и настоящие «Правила пребывания» (далее — Правила).</w:t>
      </w:r>
    </w:p>
    <w:p w:rsidR="00E261F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>1.2. </w:t>
      </w:r>
      <w:r w:rsidR="008E44F8" w:rsidRPr="008B594F">
        <w:rPr>
          <w:szCs w:val="28"/>
        </w:rPr>
        <w:t>В</w:t>
      </w:r>
      <w:r w:rsidRPr="008B594F">
        <w:rPr>
          <w:szCs w:val="28"/>
        </w:rPr>
        <w:t xml:space="preserve">се участники </w:t>
      </w:r>
      <w:r w:rsidR="00DA35FF" w:rsidRPr="008B594F">
        <w:rPr>
          <w:szCs w:val="28"/>
        </w:rPr>
        <w:t xml:space="preserve">несут ответственность </w:t>
      </w:r>
      <w:r w:rsidR="008D2599" w:rsidRPr="008B594F">
        <w:rPr>
          <w:szCs w:val="28"/>
        </w:rPr>
        <w:t xml:space="preserve">за соблюдение </w:t>
      </w:r>
      <w:r w:rsidR="003A127E" w:rsidRPr="008B594F">
        <w:rPr>
          <w:szCs w:val="28"/>
        </w:rPr>
        <w:t>настоящих Правил</w:t>
      </w:r>
      <w:r w:rsidR="00375B4D" w:rsidRPr="008B594F">
        <w:rPr>
          <w:szCs w:val="28"/>
        </w:rPr>
        <w:t>.</w:t>
      </w:r>
    </w:p>
    <w:p w:rsidR="006A71DD" w:rsidRPr="00E308F5" w:rsidRDefault="006A71DD" w:rsidP="004A25A9">
      <w:pPr>
        <w:pStyle w:val="a6"/>
        <w:rPr>
          <w:sz w:val="28"/>
          <w:szCs w:val="28"/>
        </w:rPr>
      </w:pPr>
      <w:bookmarkStart w:id="30" w:name="_Toc374021513"/>
      <w:bookmarkStart w:id="31" w:name="_Toc374118205"/>
      <w:bookmarkStart w:id="32" w:name="_Toc374690545"/>
      <w:bookmarkStart w:id="33" w:name="_Toc374979759"/>
      <w:r w:rsidRPr="00E308F5">
        <w:rPr>
          <w:sz w:val="28"/>
          <w:szCs w:val="28"/>
        </w:rPr>
        <w:t xml:space="preserve">2. Проживание на территории </w:t>
      </w:r>
      <w:r w:rsidR="00F86037">
        <w:rPr>
          <w:sz w:val="28"/>
          <w:szCs w:val="28"/>
        </w:rPr>
        <w:t>Слет</w:t>
      </w:r>
      <w:r w:rsidR="0078038A" w:rsidRPr="00E308F5">
        <w:rPr>
          <w:sz w:val="28"/>
          <w:szCs w:val="28"/>
        </w:rPr>
        <w:t>а</w:t>
      </w:r>
      <w:bookmarkEnd w:id="30"/>
      <w:bookmarkEnd w:id="31"/>
      <w:bookmarkEnd w:id="32"/>
      <w:bookmarkEnd w:id="33"/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2.1. Во время проведения </w:t>
      </w:r>
      <w:r w:rsidR="00F86037" w:rsidRPr="008B594F">
        <w:rPr>
          <w:szCs w:val="28"/>
        </w:rPr>
        <w:t>Слета</w:t>
      </w:r>
      <w:r w:rsidRPr="008B594F">
        <w:rPr>
          <w:szCs w:val="28"/>
        </w:rPr>
        <w:t xml:space="preserve"> запрещается: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>приносить, хранить, употреблять и распространять наркотические</w:t>
      </w:r>
      <w:r w:rsidR="0014101C" w:rsidRPr="00E308F5">
        <w:rPr>
          <w:szCs w:val="28"/>
        </w:rPr>
        <w:t>, психотропные</w:t>
      </w:r>
      <w:r w:rsidR="00E261FF" w:rsidRPr="00E308F5">
        <w:rPr>
          <w:szCs w:val="28"/>
        </w:rPr>
        <w:t xml:space="preserve"> </w:t>
      </w:r>
      <w:r w:rsidRPr="00E308F5">
        <w:rPr>
          <w:szCs w:val="28"/>
        </w:rPr>
        <w:t>вещества и любые спиртные напитки (включая пиво);</w:t>
      </w:r>
    </w:p>
    <w:p w:rsidR="009456DF" w:rsidRPr="00E308F5" w:rsidRDefault="002A040F" w:rsidP="004A25A9">
      <w:pPr>
        <w:pStyle w:val="a0"/>
        <w:rPr>
          <w:szCs w:val="28"/>
        </w:rPr>
      </w:pPr>
      <w:r w:rsidRPr="00E308F5">
        <w:rPr>
          <w:szCs w:val="28"/>
        </w:rPr>
        <w:t>курить в</w:t>
      </w:r>
      <w:r w:rsidR="001578EC" w:rsidRPr="00E308F5">
        <w:rPr>
          <w:szCs w:val="28"/>
        </w:rPr>
        <w:t>не</w:t>
      </w:r>
      <w:r w:rsidRPr="00E308F5">
        <w:rPr>
          <w:szCs w:val="28"/>
        </w:rPr>
        <w:t xml:space="preserve"> </w:t>
      </w:r>
      <w:r w:rsidR="001578EC" w:rsidRPr="00E308F5">
        <w:rPr>
          <w:szCs w:val="28"/>
        </w:rPr>
        <w:t>предназначенных для курения</w:t>
      </w:r>
      <w:r w:rsidR="009456DF" w:rsidRPr="00E308F5">
        <w:rPr>
          <w:szCs w:val="28"/>
        </w:rPr>
        <w:t xml:space="preserve"> местах;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>нарушать нормы поведения в общественных местах.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2.2. Участники </w:t>
      </w:r>
      <w:r w:rsidR="00F86037" w:rsidRPr="008B594F">
        <w:rPr>
          <w:szCs w:val="28"/>
        </w:rPr>
        <w:t>Слета</w:t>
      </w:r>
      <w:r w:rsidRPr="008B594F">
        <w:rPr>
          <w:szCs w:val="28"/>
        </w:rPr>
        <w:t xml:space="preserve"> должны: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>быть взаимно вежливыми и дисциплинированными;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 xml:space="preserve">присутствовать на мероприятиях, проводимых на </w:t>
      </w:r>
      <w:r w:rsidR="00F86037">
        <w:rPr>
          <w:szCs w:val="28"/>
        </w:rPr>
        <w:t>Слете</w:t>
      </w:r>
      <w:r w:rsidRPr="00E308F5">
        <w:rPr>
          <w:szCs w:val="28"/>
        </w:rPr>
        <w:t xml:space="preserve"> (зарядк</w:t>
      </w:r>
      <w:r w:rsidR="0039534A" w:rsidRPr="00E308F5">
        <w:rPr>
          <w:szCs w:val="28"/>
        </w:rPr>
        <w:t>и</w:t>
      </w:r>
      <w:r w:rsidRPr="00E308F5">
        <w:rPr>
          <w:szCs w:val="28"/>
        </w:rPr>
        <w:t xml:space="preserve">, тренинги, вечерние </w:t>
      </w:r>
      <w:r w:rsidR="0039534A" w:rsidRPr="00E308F5">
        <w:rPr>
          <w:szCs w:val="28"/>
        </w:rPr>
        <w:t>программы</w:t>
      </w:r>
      <w:r w:rsidRPr="00E308F5">
        <w:rPr>
          <w:szCs w:val="28"/>
        </w:rPr>
        <w:t>);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 xml:space="preserve">соблюдать расписание </w:t>
      </w:r>
      <w:r w:rsidR="00F86037">
        <w:rPr>
          <w:szCs w:val="28"/>
        </w:rPr>
        <w:t>Слета</w:t>
      </w:r>
      <w:r w:rsidRPr="00E308F5">
        <w:rPr>
          <w:szCs w:val="28"/>
        </w:rPr>
        <w:t xml:space="preserve"> в рамках программы, не допускать опозданий на тренинги;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 xml:space="preserve">постоянно носить личную визитку или пропуск, выданный администрацией </w:t>
      </w:r>
      <w:r w:rsidR="00F86037">
        <w:rPr>
          <w:szCs w:val="28"/>
        </w:rPr>
        <w:t>Слета</w:t>
      </w:r>
      <w:r w:rsidRPr="00E308F5">
        <w:rPr>
          <w:szCs w:val="28"/>
        </w:rPr>
        <w:t>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2.3. Участники </w:t>
      </w:r>
      <w:r w:rsidR="00F86037" w:rsidRPr="008B594F">
        <w:rPr>
          <w:szCs w:val="28"/>
        </w:rPr>
        <w:t>Слета</w:t>
      </w:r>
      <w:r w:rsidRPr="008B594F">
        <w:rPr>
          <w:szCs w:val="28"/>
        </w:rPr>
        <w:t xml:space="preserve"> имеют право: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lastRenderedPageBreak/>
        <w:t>делать все, что не запрещено или не ограничено данными Правилами или действующим законодательством;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 xml:space="preserve">принимать участие во всех мероприятиях, проводимых на </w:t>
      </w:r>
      <w:r w:rsidR="00F86037">
        <w:rPr>
          <w:szCs w:val="28"/>
        </w:rPr>
        <w:t>Слете</w:t>
      </w:r>
      <w:r w:rsidRPr="00E308F5">
        <w:rPr>
          <w:szCs w:val="28"/>
        </w:rPr>
        <w:t>;</w:t>
      </w:r>
    </w:p>
    <w:p w:rsidR="009456DF" w:rsidRPr="00E308F5" w:rsidRDefault="009456DF" w:rsidP="004A25A9">
      <w:pPr>
        <w:pStyle w:val="a0"/>
        <w:rPr>
          <w:szCs w:val="28"/>
        </w:rPr>
      </w:pPr>
      <w:r w:rsidRPr="00E308F5">
        <w:rPr>
          <w:szCs w:val="28"/>
        </w:rPr>
        <w:t>уехать</w:t>
      </w:r>
      <w:r w:rsidR="0014101C" w:rsidRPr="00E308F5">
        <w:rPr>
          <w:szCs w:val="28"/>
        </w:rPr>
        <w:t xml:space="preserve"> до окончания мероприятий </w:t>
      </w:r>
      <w:r w:rsidR="00F86037">
        <w:rPr>
          <w:szCs w:val="28"/>
        </w:rPr>
        <w:t>Слета</w:t>
      </w:r>
      <w:r w:rsidRPr="00E308F5">
        <w:rPr>
          <w:szCs w:val="28"/>
        </w:rPr>
        <w:t xml:space="preserve">, поставив в известность штаб </w:t>
      </w:r>
      <w:r w:rsidR="00F86037">
        <w:rPr>
          <w:szCs w:val="28"/>
        </w:rPr>
        <w:t>Слета</w:t>
      </w:r>
      <w:r w:rsidRPr="00E308F5">
        <w:rPr>
          <w:szCs w:val="28"/>
        </w:rPr>
        <w:t>.</w:t>
      </w:r>
    </w:p>
    <w:p w:rsidR="009456DF" w:rsidRPr="00E308F5" w:rsidRDefault="00901A54" w:rsidP="004A25A9">
      <w:pPr>
        <w:pStyle w:val="a6"/>
        <w:rPr>
          <w:sz w:val="28"/>
          <w:szCs w:val="28"/>
        </w:rPr>
      </w:pPr>
      <w:bookmarkStart w:id="34" w:name="_Toc374021514"/>
      <w:bookmarkStart w:id="35" w:name="_Toc374118206"/>
      <w:bookmarkStart w:id="36" w:name="_Toc374690546"/>
      <w:bookmarkStart w:id="37" w:name="_Toc374979760"/>
      <w:r>
        <w:rPr>
          <w:sz w:val="28"/>
          <w:szCs w:val="28"/>
        </w:rPr>
        <w:t>3. Меры безопасности и о</w:t>
      </w:r>
      <w:r w:rsidR="009456DF" w:rsidRPr="00E308F5">
        <w:rPr>
          <w:sz w:val="28"/>
          <w:szCs w:val="28"/>
        </w:rPr>
        <w:t>тветственность участников</w:t>
      </w:r>
      <w:bookmarkEnd w:id="34"/>
      <w:bookmarkEnd w:id="35"/>
      <w:bookmarkEnd w:id="36"/>
      <w:bookmarkEnd w:id="37"/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3.1. Во время проведения учебных занятий и участия в мероприятиях </w:t>
      </w:r>
      <w:r w:rsidR="00F831D7" w:rsidRPr="008B594F">
        <w:rPr>
          <w:szCs w:val="28"/>
        </w:rPr>
        <w:t>Слета</w:t>
      </w:r>
      <w:r w:rsidRPr="008B594F">
        <w:rPr>
          <w:szCs w:val="28"/>
        </w:rPr>
        <w:t xml:space="preserve"> участники должны соблюдать меры безопасности и выполнять все распоряжения инструктора или преподавателя.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>3.2. При передвижении по дорогам общего пользования участники должны соблюдать правила дорожного движения.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>3.3. Во время выходов на местность оставлять мусор можно только в специально отведенных местах.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3.4. В случае </w:t>
      </w:r>
      <w:r w:rsidR="00A24BAF" w:rsidRPr="008B594F">
        <w:rPr>
          <w:szCs w:val="28"/>
        </w:rPr>
        <w:t>чрезвычайного происшествия</w:t>
      </w:r>
      <w:r w:rsidRPr="008B594F">
        <w:rPr>
          <w:szCs w:val="28"/>
        </w:rPr>
        <w:t xml:space="preserve"> </w:t>
      </w:r>
      <w:r w:rsidR="00C97056" w:rsidRPr="008B594F">
        <w:rPr>
          <w:szCs w:val="28"/>
        </w:rPr>
        <w:t>у</w:t>
      </w:r>
      <w:r w:rsidR="00BC4802" w:rsidRPr="008B594F">
        <w:rPr>
          <w:szCs w:val="28"/>
        </w:rPr>
        <w:t>частникам необходимо</w:t>
      </w:r>
      <w:r w:rsidR="00E261FF" w:rsidRPr="008B594F">
        <w:rPr>
          <w:szCs w:val="28"/>
        </w:rPr>
        <w:t xml:space="preserve"> </w:t>
      </w:r>
      <w:r w:rsidR="00EC7C2D" w:rsidRPr="008B594F">
        <w:rPr>
          <w:szCs w:val="28"/>
        </w:rPr>
        <w:t>сообщить</w:t>
      </w:r>
      <w:r w:rsidR="00BC4802" w:rsidRPr="008B594F">
        <w:rPr>
          <w:szCs w:val="28"/>
        </w:rPr>
        <w:t xml:space="preserve"> об этом</w:t>
      </w:r>
      <w:r w:rsidR="00EC7C2D" w:rsidRPr="008B594F">
        <w:rPr>
          <w:szCs w:val="28"/>
        </w:rPr>
        <w:t xml:space="preserve"> Оргкомитету </w:t>
      </w:r>
      <w:r w:rsidR="00F831D7" w:rsidRPr="008B594F">
        <w:rPr>
          <w:szCs w:val="28"/>
        </w:rPr>
        <w:t>Слета</w:t>
      </w:r>
      <w:r w:rsidR="00EC7C2D" w:rsidRPr="008B594F">
        <w:rPr>
          <w:szCs w:val="28"/>
        </w:rPr>
        <w:t>,</w:t>
      </w:r>
      <w:r w:rsidR="00E261FF" w:rsidRPr="008B594F">
        <w:rPr>
          <w:szCs w:val="28"/>
        </w:rPr>
        <w:t xml:space="preserve"> </w:t>
      </w:r>
      <w:r w:rsidR="00BC4802" w:rsidRPr="008B594F">
        <w:rPr>
          <w:szCs w:val="28"/>
        </w:rPr>
        <w:t xml:space="preserve">после чего организаторы должны </w:t>
      </w:r>
      <w:r w:rsidR="0039534A" w:rsidRPr="008B594F">
        <w:rPr>
          <w:szCs w:val="28"/>
        </w:rPr>
        <w:t xml:space="preserve">вызвать </w:t>
      </w:r>
      <w:r w:rsidR="00A24BAF" w:rsidRPr="008B594F">
        <w:rPr>
          <w:szCs w:val="28"/>
        </w:rPr>
        <w:t>специалистов экстренной службы</w:t>
      </w:r>
      <w:r w:rsidRPr="008B594F">
        <w:rPr>
          <w:szCs w:val="28"/>
        </w:rPr>
        <w:t>.</w:t>
      </w:r>
    </w:p>
    <w:p w:rsidR="009456D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>3.5.</w:t>
      </w:r>
      <w:r w:rsidR="009F5ED4" w:rsidRPr="008B594F">
        <w:rPr>
          <w:szCs w:val="28"/>
        </w:rPr>
        <w:t> Участники</w:t>
      </w:r>
      <w:r w:rsidR="00441815" w:rsidRPr="008B594F">
        <w:rPr>
          <w:szCs w:val="28"/>
        </w:rPr>
        <w:t xml:space="preserve"> </w:t>
      </w:r>
      <w:r w:rsidR="00F831D7" w:rsidRPr="008B594F">
        <w:rPr>
          <w:szCs w:val="28"/>
        </w:rPr>
        <w:t>Слета</w:t>
      </w:r>
      <w:r w:rsidRPr="008B594F">
        <w:rPr>
          <w:szCs w:val="28"/>
        </w:rPr>
        <w:t xml:space="preserve"> несут материальную ответственность за причиненный </w:t>
      </w:r>
      <w:r w:rsidR="0018119B" w:rsidRPr="008B594F">
        <w:rPr>
          <w:szCs w:val="28"/>
        </w:rPr>
        <w:t xml:space="preserve">ущерб или потерю </w:t>
      </w:r>
      <w:r w:rsidRPr="008B594F">
        <w:rPr>
          <w:szCs w:val="28"/>
        </w:rPr>
        <w:t>оборудовани</w:t>
      </w:r>
      <w:r w:rsidR="0018119B" w:rsidRPr="008B594F">
        <w:rPr>
          <w:szCs w:val="28"/>
        </w:rPr>
        <w:t>я</w:t>
      </w:r>
      <w:r w:rsidRPr="008B594F">
        <w:rPr>
          <w:szCs w:val="28"/>
        </w:rPr>
        <w:t xml:space="preserve"> и снаряжени</w:t>
      </w:r>
      <w:r w:rsidR="0018119B" w:rsidRPr="008B594F">
        <w:rPr>
          <w:szCs w:val="28"/>
        </w:rPr>
        <w:t>я</w:t>
      </w:r>
      <w:r w:rsidRPr="008B594F">
        <w:rPr>
          <w:szCs w:val="28"/>
        </w:rPr>
        <w:t xml:space="preserve"> </w:t>
      </w:r>
      <w:r w:rsidR="00A24BAF" w:rsidRPr="008B594F">
        <w:rPr>
          <w:szCs w:val="28"/>
        </w:rPr>
        <w:t xml:space="preserve">организаторов </w:t>
      </w:r>
      <w:r w:rsidR="00F831D7" w:rsidRPr="008B594F">
        <w:rPr>
          <w:szCs w:val="28"/>
        </w:rPr>
        <w:t>Слета</w:t>
      </w:r>
      <w:r w:rsidRPr="008B594F">
        <w:rPr>
          <w:szCs w:val="28"/>
        </w:rPr>
        <w:t>, а также за ущерб, причиненный</w:t>
      </w:r>
      <w:r w:rsidR="009F5ED4" w:rsidRPr="008B594F">
        <w:rPr>
          <w:szCs w:val="28"/>
        </w:rPr>
        <w:t xml:space="preserve"> оборудованию и</w:t>
      </w:r>
      <w:r w:rsidR="00441815" w:rsidRPr="008B594F">
        <w:rPr>
          <w:szCs w:val="28"/>
        </w:rPr>
        <w:t xml:space="preserve"> </w:t>
      </w:r>
      <w:r w:rsidRPr="008B594F">
        <w:rPr>
          <w:szCs w:val="28"/>
        </w:rPr>
        <w:t xml:space="preserve">строениям </w:t>
      </w:r>
      <w:r w:rsidR="00771DE7" w:rsidRPr="008B594F">
        <w:rPr>
          <w:szCs w:val="28"/>
        </w:rPr>
        <w:t xml:space="preserve">на </w:t>
      </w:r>
      <w:r w:rsidRPr="008B594F">
        <w:rPr>
          <w:szCs w:val="28"/>
        </w:rPr>
        <w:t xml:space="preserve">территории проведения </w:t>
      </w:r>
      <w:r w:rsidR="00F831D7" w:rsidRPr="008B594F">
        <w:rPr>
          <w:szCs w:val="28"/>
        </w:rPr>
        <w:t>Слета</w:t>
      </w:r>
      <w:r w:rsidRPr="008B594F">
        <w:rPr>
          <w:szCs w:val="28"/>
        </w:rPr>
        <w:t>.</w:t>
      </w:r>
    </w:p>
    <w:p w:rsidR="00E261FF" w:rsidRPr="008B594F" w:rsidRDefault="009456DF" w:rsidP="004A25A9">
      <w:pPr>
        <w:pStyle w:val="a8"/>
        <w:rPr>
          <w:szCs w:val="28"/>
        </w:rPr>
      </w:pPr>
      <w:r w:rsidRPr="008B594F">
        <w:rPr>
          <w:szCs w:val="28"/>
        </w:rPr>
        <w:t xml:space="preserve">3.6. Участники </w:t>
      </w:r>
      <w:r w:rsidR="00F831D7" w:rsidRPr="008B594F">
        <w:rPr>
          <w:szCs w:val="28"/>
        </w:rPr>
        <w:t>Слета</w:t>
      </w:r>
      <w:r w:rsidRPr="008B594F">
        <w:rPr>
          <w:szCs w:val="28"/>
        </w:rPr>
        <w:t xml:space="preserve">, нарушившие настоящие Правила, исключаются из числа участников </w:t>
      </w:r>
      <w:r w:rsidR="00F831D7" w:rsidRPr="008B594F">
        <w:rPr>
          <w:szCs w:val="28"/>
        </w:rPr>
        <w:t>Слета</w:t>
      </w:r>
      <w:r w:rsidR="00A132A0" w:rsidRPr="008B594F">
        <w:rPr>
          <w:szCs w:val="28"/>
        </w:rPr>
        <w:t xml:space="preserve">, </w:t>
      </w:r>
      <w:r w:rsidRPr="008B594F">
        <w:rPr>
          <w:szCs w:val="28"/>
        </w:rPr>
        <w:t xml:space="preserve">и самостоятельно отправляются </w:t>
      </w:r>
      <w:r w:rsidR="00682858" w:rsidRPr="008B594F">
        <w:rPr>
          <w:szCs w:val="28"/>
        </w:rPr>
        <w:t>к мест</w:t>
      </w:r>
      <w:r w:rsidR="00A132A0" w:rsidRPr="008B594F">
        <w:rPr>
          <w:szCs w:val="28"/>
        </w:rPr>
        <w:t>у</w:t>
      </w:r>
      <w:r w:rsidR="00682858" w:rsidRPr="008B594F">
        <w:rPr>
          <w:szCs w:val="28"/>
        </w:rPr>
        <w:t xml:space="preserve"> постоянного проживания.</w:t>
      </w:r>
    </w:p>
    <w:p w:rsidR="006E148B" w:rsidRPr="008B594F" w:rsidRDefault="00682858" w:rsidP="004A25A9">
      <w:pPr>
        <w:pStyle w:val="a8"/>
        <w:rPr>
          <w:szCs w:val="28"/>
        </w:rPr>
      </w:pPr>
      <w:r w:rsidRPr="008B594F">
        <w:rPr>
          <w:szCs w:val="28"/>
        </w:rPr>
        <w:t>3.7.</w:t>
      </w:r>
      <w:r w:rsidR="00E261FF" w:rsidRPr="008B594F">
        <w:rPr>
          <w:szCs w:val="28"/>
        </w:rPr>
        <w:t xml:space="preserve"> Условия п. </w:t>
      </w:r>
      <w:r w:rsidRPr="008B594F">
        <w:rPr>
          <w:szCs w:val="28"/>
        </w:rPr>
        <w:t xml:space="preserve">3.6. применяются при </w:t>
      </w:r>
      <w:r w:rsidR="009456DF" w:rsidRPr="008B594F">
        <w:rPr>
          <w:szCs w:val="28"/>
        </w:rPr>
        <w:t xml:space="preserve">однократном нарушении </w:t>
      </w:r>
      <w:r w:rsidR="0047342A">
        <w:rPr>
          <w:szCs w:val="28"/>
        </w:rPr>
        <w:t xml:space="preserve">п. 2.1. </w:t>
      </w:r>
      <w:r w:rsidR="008B594F">
        <w:rPr>
          <w:szCs w:val="28"/>
        </w:rPr>
        <w:t>П</w:t>
      </w:r>
      <w:r w:rsidR="009456DF" w:rsidRPr="008B594F">
        <w:rPr>
          <w:szCs w:val="28"/>
        </w:rPr>
        <w:t>равил</w:t>
      </w:r>
      <w:r w:rsidR="0047342A">
        <w:rPr>
          <w:szCs w:val="28"/>
        </w:rPr>
        <w:t xml:space="preserve"> или</w:t>
      </w:r>
      <w:r w:rsidR="009456DF" w:rsidRPr="008B594F">
        <w:rPr>
          <w:szCs w:val="28"/>
        </w:rPr>
        <w:t xml:space="preserve"> </w:t>
      </w:r>
      <w:r w:rsidRPr="008B594F">
        <w:rPr>
          <w:szCs w:val="28"/>
        </w:rPr>
        <w:t>при</w:t>
      </w:r>
      <w:r w:rsidR="00E261FF" w:rsidRPr="008B594F">
        <w:rPr>
          <w:szCs w:val="28"/>
        </w:rPr>
        <w:t xml:space="preserve"> </w:t>
      </w:r>
      <w:r w:rsidRPr="008B594F">
        <w:rPr>
          <w:szCs w:val="28"/>
        </w:rPr>
        <w:t>трехкратном</w:t>
      </w:r>
      <w:r w:rsidR="00E32342" w:rsidRPr="008B594F">
        <w:rPr>
          <w:szCs w:val="28"/>
        </w:rPr>
        <w:t xml:space="preserve"> нарушении</w:t>
      </w:r>
      <w:r w:rsidR="009456DF" w:rsidRPr="008B594F">
        <w:rPr>
          <w:szCs w:val="28"/>
        </w:rPr>
        <w:t xml:space="preserve"> остальных разделов</w:t>
      </w:r>
      <w:r w:rsidR="0047342A">
        <w:rPr>
          <w:szCs w:val="28"/>
        </w:rPr>
        <w:t xml:space="preserve"> Правил</w:t>
      </w:r>
      <w:r w:rsidR="009456DF" w:rsidRPr="008B594F">
        <w:rPr>
          <w:szCs w:val="28"/>
        </w:rPr>
        <w:t>,</w:t>
      </w:r>
      <w:r w:rsidRPr="008B594F">
        <w:rPr>
          <w:szCs w:val="28"/>
        </w:rPr>
        <w:t xml:space="preserve"> а также по решению Оргкомитета </w:t>
      </w:r>
      <w:r w:rsidR="00F831D7" w:rsidRPr="008B594F">
        <w:rPr>
          <w:szCs w:val="28"/>
        </w:rPr>
        <w:t>Слета</w:t>
      </w:r>
      <w:r w:rsidR="009456DF" w:rsidRPr="008B594F">
        <w:rPr>
          <w:szCs w:val="28"/>
        </w:rPr>
        <w:t>.</w:t>
      </w:r>
    </w:p>
    <w:sectPr w:rsidR="006E148B" w:rsidRPr="008B594F" w:rsidSect="00695A4C">
      <w:footerReference w:type="default" r:id="rId11"/>
      <w:pgSz w:w="11906" w:h="16838"/>
      <w:pgMar w:top="1418" w:right="1276" w:bottom="1134" w:left="1559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A9" w:rsidRDefault="00CE35A9" w:rsidP="00AE7A0B">
      <w:pPr>
        <w:spacing w:line="240" w:lineRule="auto"/>
      </w:pPr>
      <w:r>
        <w:separator/>
      </w:r>
    </w:p>
  </w:endnote>
  <w:endnote w:type="continuationSeparator" w:id="0">
    <w:p w:rsidR="00CE35A9" w:rsidRDefault="00CE35A9" w:rsidP="00AE7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0688"/>
      <w:docPartObj>
        <w:docPartGallery w:val="Page Numbers (Bottom of Page)"/>
        <w:docPartUnique/>
      </w:docPartObj>
    </w:sdtPr>
    <w:sdtEndPr/>
    <w:sdtContent>
      <w:p w:rsidR="00294077" w:rsidRDefault="008D4A39" w:rsidP="00675E14">
        <w:pPr>
          <w:pStyle w:val="ac"/>
          <w:jc w:val="center"/>
        </w:pPr>
        <w:r>
          <w:fldChar w:fldCharType="begin"/>
        </w:r>
        <w:r w:rsidR="00294077">
          <w:instrText xml:space="preserve"> PAGE   \* MERGEFORMAT </w:instrText>
        </w:r>
        <w:r>
          <w:fldChar w:fldCharType="separate"/>
        </w:r>
        <w:r w:rsidR="001B0E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A9" w:rsidRDefault="00CE35A9" w:rsidP="00AE7A0B">
      <w:pPr>
        <w:spacing w:line="240" w:lineRule="auto"/>
      </w:pPr>
      <w:r>
        <w:separator/>
      </w:r>
    </w:p>
  </w:footnote>
  <w:footnote w:type="continuationSeparator" w:id="0">
    <w:p w:rsidR="00CE35A9" w:rsidRDefault="00CE35A9" w:rsidP="00AE7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826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56D4"/>
    <w:multiLevelType w:val="hybridMultilevel"/>
    <w:tmpl w:val="3198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326C"/>
    <w:multiLevelType w:val="hybridMultilevel"/>
    <w:tmpl w:val="10609C0E"/>
    <w:lvl w:ilvl="0" w:tplc="2DF6A8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2010A9C"/>
    <w:multiLevelType w:val="hybridMultilevel"/>
    <w:tmpl w:val="42A8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238C2"/>
    <w:multiLevelType w:val="multilevel"/>
    <w:tmpl w:val="1FFA3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3C07EEF"/>
    <w:multiLevelType w:val="multilevel"/>
    <w:tmpl w:val="F5B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0128B"/>
    <w:multiLevelType w:val="hybridMultilevel"/>
    <w:tmpl w:val="70E47DF4"/>
    <w:lvl w:ilvl="0" w:tplc="DE7CF9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992ED3"/>
    <w:multiLevelType w:val="hybridMultilevel"/>
    <w:tmpl w:val="B876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22E28"/>
    <w:multiLevelType w:val="hybridMultilevel"/>
    <w:tmpl w:val="E0F4A76E"/>
    <w:lvl w:ilvl="0" w:tplc="2DF6A8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2990D9A"/>
    <w:multiLevelType w:val="multilevel"/>
    <w:tmpl w:val="318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951221"/>
    <w:multiLevelType w:val="hybridMultilevel"/>
    <w:tmpl w:val="512C9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0C666D"/>
    <w:multiLevelType w:val="hybridMultilevel"/>
    <w:tmpl w:val="C35AE8D6"/>
    <w:lvl w:ilvl="0" w:tplc="E5488F30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A9B35CE"/>
    <w:multiLevelType w:val="hybridMultilevel"/>
    <w:tmpl w:val="DCF2B372"/>
    <w:lvl w:ilvl="0" w:tplc="2DF6A8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EF2490"/>
    <w:multiLevelType w:val="multilevel"/>
    <w:tmpl w:val="7C40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7160358"/>
    <w:multiLevelType w:val="multilevel"/>
    <w:tmpl w:val="E04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22170"/>
    <w:multiLevelType w:val="hybridMultilevel"/>
    <w:tmpl w:val="084C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C7157"/>
    <w:multiLevelType w:val="multilevel"/>
    <w:tmpl w:val="C6B489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C4E3168"/>
    <w:multiLevelType w:val="hybridMultilevel"/>
    <w:tmpl w:val="979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16A4B"/>
    <w:multiLevelType w:val="hybridMultilevel"/>
    <w:tmpl w:val="81A29A8A"/>
    <w:lvl w:ilvl="0" w:tplc="46DCFDE8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DD1926"/>
    <w:multiLevelType w:val="hybridMultilevel"/>
    <w:tmpl w:val="A9164B6E"/>
    <w:lvl w:ilvl="0" w:tplc="E488C30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0E0339"/>
    <w:multiLevelType w:val="multilevel"/>
    <w:tmpl w:val="CC6E1D5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644" w:hanging="51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isLgl/>
      <w:lvlText w:val="-"/>
      <w:lvlJc w:val="left"/>
      <w:pPr>
        <w:ind w:left="2155" w:hanging="5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1">
    <w:nsid w:val="417B3E7B"/>
    <w:multiLevelType w:val="hybridMultilevel"/>
    <w:tmpl w:val="762ACD9E"/>
    <w:lvl w:ilvl="0" w:tplc="7C6E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C145E6"/>
    <w:multiLevelType w:val="multilevel"/>
    <w:tmpl w:val="5C8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56216A"/>
    <w:multiLevelType w:val="hybridMultilevel"/>
    <w:tmpl w:val="581483C0"/>
    <w:lvl w:ilvl="0" w:tplc="BF22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653D4B"/>
    <w:multiLevelType w:val="hybridMultilevel"/>
    <w:tmpl w:val="6268A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C453F9"/>
    <w:multiLevelType w:val="hybridMultilevel"/>
    <w:tmpl w:val="466AC4A8"/>
    <w:lvl w:ilvl="0" w:tplc="D694918A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710A5C"/>
    <w:multiLevelType w:val="hybridMultilevel"/>
    <w:tmpl w:val="F932AAB0"/>
    <w:lvl w:ilvl="0" w:tplc="796EE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07320D"/>
    <w:multiLevelType w:val="hybridMultilevel"/>
    <w:tmpl w:val="D04C8474"/>
    <w:lvl w:ilvl="0" w:tplc="2DF6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D77FB"/>
    <w:multiLevelType w:val="multilevel"/>
    <w:tmpl w:val="7D1AD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5E0126C"/>
    <w:multiLevelType w:val="multilevel"/>
    <w:tmpl w:val="A26A2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7E2061C"/>
    <w:multiLevelType w:val="multilevel"/>
    <w:tmpl w:val="331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F479B7"/>
    <w:multiLevelType w:val="multilevel"/>
    <w:tmpl w:val="2B34C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2">
    <w:nsid w:val="6D43630E"/>
    <w:multiLevelType w:val="hybridMultilevel"/>
    <w:tmpl w:val="D7405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A16AD"/>
    <w:multiLevelType w:val="hybridMultilevel"/>
    <w:tmpl w:val="4F6433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EF6287C"/>
    <w:multiLevelType w:val="hybridMultilevel"/>
    <w:tmpl w:val="7106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56DC0"/>
    <w:multiLevelType w:val="hybridMultilevel"/>
    <w:tmpl w:val="49ACB954"/>
    <w:lvl w:ilvl="0" w:tplc="2DF6A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424F38"/>
    <w:multiLevelType w:val="multilevel"/>
    <w:tmpl w:val="CA7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632926"/>
    <w:multiLevelType w:val="hybridMultilevel"/>
    <w:tmpl w:val="6CAE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00F3F"/>
    <w:multiLevelType w:val="multilevel"/>
    <w:tmpl w:val="1CB6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11089"/>
    <w:multiLevelType w:val="hybridMultilevel"/>
    <w:tmpl w:val="30DAA7DC"/>
    <w:lvl w:ilvl="0" w:tplc="C4CEC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B3723A"/>
    <w:multiLevelType w:val="hybridMultilevel"/>
    <w:tmpl w:val="DBAAB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4"/>
  </w:num>
  <w:num w:numId="5">
    <w:abstractNumId w:val="9"/>
  </w:num>
  <w:num w:numId="6">
    <w:abstractNumId w:val="30"/>
  </w:num>
  <w:num w:numId="7">
    <w:abstractNumId w:val="5"/>
  </w:num>
  <w:num w:numId="8">
    <w:abstractNumId w:val="13"/>
  </w:num>
  <w:num w:numId="9">
    <w:abstractNumId w:val="29"/>
  </w:num>
  <w:num w:numId="10">
    <w:abstractNumId w:val="4"/>
  </w:num>
  <w:num w:numId="11">
    <w:abstractNumId w:val="16"/>
  </w:num>
  <w:num w:numId="12">
    <w:abstractNumId w:val="24"/>
  </w:num>
  <w:num w:numId="13">
    <w:abstractNumId w:val="39"/>
  </w:num>
  <w:num w:numId="14">
    <w:abstractNumId w:val="32"/>
  </w:num>
  <w:num w:numId="15">
    <w:abstractNumId w:val="18"/>
  </w:num>
  <w:num w:numId="16">
    <w:abstractNumId w:val="36"/>
  </w:num>
  <w:num w:numId="17">
    <w:abstractNumId w:val="17"/>
  </w:num>
  <w:num w:numId="18">
    <w:abstractNumId w:val="28"/>
  </w:num>
  <w:num w:numId="19">
    <w:abstractNumId w:val="38"/>
  </w:num>
  <w:num w:numId="20">
    <w:abstractNumId w:val="3"/>
  </w:num>
  <w:num w:numId="21">
    <w:abstractNumId w:val="40"/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567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4"/>
          </w:tabs>
          <w:ind w:left="1134" w:hanging="624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none"/>
        <w:isLgl/>
        <w:lvlText w:val="-"/>
        <w:lvlJc w:val="left"/>
        <w:pPr>
          <w:tabs>
            <w:tab w:val="num" w:pos="1418"/>
          </w:tabs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69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05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41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4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70" w:hanging="1800"/>
        </w:pPr>
        <w:rPr>
          <w:rFonts w:hint="default"/>
        </w:rPr>
      </w:lvl>
    </w:lvlOverride>
  </w:num>
  <w:num w:numId="23">
    <w:abstractNumId w:val="1"/>
  </w:num>
  <w:num w:numId="24">
    <w:abstractNumId w:val="18"/>
  </w:num>
  <w:num w:numId="25">
    <w:abstractNumId w:val="6"/>
  </w:num>
  <w:num w:numId="26">
    <w:abstractNumId w:val="18"/>
  </w:num>
  <w:num w:numId="27">
    <w:abstractNumId w:val="18"/>
  </w:num>
  <w:num w:numId="28">
    <w:abstractNumId w:val="18"/>
  </w:num>
  <w:num w:numId="29">
    <w:abstractNumId w:val="10"/>
  </w:num>
  <w:num w:numId="30">
    <w:abstractNumId w:val="31"/>
  </w:num>
  <w:num w:numId="31">
    <w:abstractNumId w:val="0"/>
  </w:num>
  <w:num w:numId="32">
    <w:abstractNumId w:val="23"/>
  </w:num>
  <w:num w:numId="33">
    <w:abstractNumId w:val="1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7"/>
  </w:num>
  <w:num w:numId="39">
    <w:abstractNumId w:val="33"/>
  </w:num>
  <w:num w:numId="40">
    <w:abstractNumId w:val="2"/>
  </w:num>
  <w:num w:numId="41">
    <w:abstractNumId w:val="25"/>
  </w:num>
  <w:num w:numId="42">
    <w:abstractNumId w:val="12"/>
  </w:num>
  <w:num w:numId="43">
    <w:abstractNumId w:val="27"/>
  </w:num>
  <w:num w:numId="44">
    <w:abstractNumId w:val="35"/>
  </w:num>
  <w:num w:numId="45">
    <w:abstractNumId w:val="8"/>
  </w:num>
  <w:num w:numId="46">
    <w:abstractNumId w:val="25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E14"/>
    <w:rsid w:val="00000403"/>
    <w:rsid w:val="0000042F"/>
    <w:rsid w:val="0000069D"/>
    <w:rsid w:val="00000B2C"/>
    <w:rsid w:val="00000CFA"/>
    <w:rsid w:val="000018E5"/>
    <w:rsid w:val="00001A97"/>
    <w:rsid w:val="00001D20"/>
    <w:rsid w:val="00002543"/>
    <w:rsid w:val="000027A7"/>
    <w:rsid w:val="00002B1B"/>
    <w:rsid w:val="00002B8B"/>
    <w:rsid w:val="000038C1"/>
    <w:rsid w:val="000039D4"/>
    <w:rsid w:val="0000451F"/>
    <w:rsid w:val="000052E6"/>
    <w:rsid w:val="000059ED"/>
    <w:rsid w:val="00005D81"/>
    <w:rsid w:val="00006ADE"/>
    <w:rsid w:val="000071AB"/>
    <w:rsid w:val="00007BBF"/>
    <w:rsid w:val="00010898"/>
    <w:rsid w:val="00011A5D"/>
    <w:rsid w:val="00012AA2"/>
    <w:rsid w:val="00013421"/>
    <w:rsid w:val="0001384D"/>
    <w:rsid w:val="00014868"/>
    <w:rsid w:val="00016BDB"/>
    <w:rsid w:val="0001722A"/>
    <w:rsid w:val="00020D8F"/>
    <w:rsid w:val="00021019"/>
    <w:rsid w:val="000218F6"/>
    <w:rsid w:val="00022D6A"/>
    <w:rsid w:val="00023A17"/>
    <w:rsid w:val="00024824"/>
    <w:rsid w:val="00025405"/>
    <w:rsid w:val="00026534"/>
    <w:rsid w:val="00027C2E"/>
    <w:rsid w:val="00027CB1"/>
    <w:rsid w:val="00030ADD"/>
    <w:rsid w:val="00030E81"/>
    <w:rsid w:val="00031415"/>
    <w:rsid w:val="00031B26"/>
    <w:rsid w:val="00031BE5"/>
    <w:rsid w:val="000327DB"/>
    <w:rsid w:val="000334C7"/>
    <w:rsid w:val="00033FBF"/>
    <w:rsid w:val="0003560C"/>
    <w:rsid w:val="00035943"/>
    <w:rsid w:val="0003627F"/>
    <w:rsid w:val="000362BE"/>
    <w:rsid w:val="00037F22"/>
    <w:rsid w:val="00040117"/>
    <w:rsid w:val="00041474"/>
    <w:rsid w:val="00041505"/>
    <w:rsid w:val="000419AC"/>
    <w:rsid w:val="000427FC"/>
    <w:rsid w:val="000429CF"/>
    <w:rsid w:val="00042AA5"/>
    <w:rsid w:val="00044E56"/>
    <w:rsid w:val="0004787C"/>
    <w:rsid w:val="000479F9"/>
    <w:rsid w:val="00047FA6"/>
    <w:rsid w:val="000502EA"/>
    <w:rsid w:val="00050351"/>
    <w:rsid w:val="00050680"/>
    <w:rsid w:val="00051D58"/>
    <w:rsid w:val="00052758"/>
    <w:rsid w:val="00052F88"/>
    <w:rsid w:val="000550D3"/>
    <w:rsid w:val="00055CFA"/>
    <w:rsid w:val="00055FC1"/>
    <w:rsid w:val="00056D0F"/>
    <w:rsid w:val="000576AB"/>
    <w:rsid w:val="00057839"/>
    <w:rsid w:val="0005790D"/>
    <w:rsid w:val="00060801"/>
    <w:rsid w:val="00060E15"/>
    <w:rsid w:val="00060EE8"/>
    <w:rsid w:val="00061F6E"/>
    <w:rsid w:val="00062491"/>
    <w:rsid w:val="000634FC"/>
    <w:rsid w:val="00064144"/>
    <w:rsid w:val="00064210"/>
    <w:rsid w:val="0006465B"/>
    <w:rsid w:val="000664CE"/>
    <w:rsid w:val="0006672F"/>
    <w:rsid w:val="00070E57"/>
    <w:rsid w:val="00071138"/>
    <w:rsid w:val="0007143B"/>
    <w:rsid w:val="000714D3"/>
    <w:rsid w:val="00072BA5"/>
    <w:rsid w:val="00072DC1"/>
    <w:rsid w:val="0007332F"/>
    <w:rsid w:val="00074605"/>
    <w:rsid w:val="00074C2B"/>
    <w:rsid w:val="00074F7E"/>
    <w:rsid w:val="000759C6"/>
    <w:rsid w:val="000760B2"/>
    <w:rsid w:val="0007631F"/>
    <w:rsid w:val="00076FE7"/>
    <w:rsid w:val="000770E0"/>
    <w:rsid w:val="0008092B"/>
    <w:rsid w:val="000815C3"/>
    <w:rsid w:val="000816AF"/>
    <w:rsid w:val="00081DDD"/>
    <w:rsid w:val="00082F42"/>
    <w:rsid w:val="0008399B"/>
    <w:rsid w:val="000844ED"/>
    <w:rsid w:val="0008497A"/>
    <w:rsid w:val="000852A7"/>
    <w:rsid w:val="000859CD"/>
    <w:rsid w:val="00085F23"/>
    <w:rsid w:val="0008624A"/>
    <w:rsid w:val="00086C92"/>
    <w:rsid w:val="00087470"/>
    <w:rsid w:val="00092921"/>
    <w:rsid w:val="00092ADB"/>
    <w:rsid w:val="00093215"/>
    <w:rsid w:val="00093CF9"/>
    <w:rsid w:val="00094813"/>
    <w:rsid w:val="0009563F"/>
    <w:rsid w:val="00095BF4"/>
    <w:rsid w:val="000A0794"/>
    <w:rsid w:val="000A1074"/>
    <w:rsid w:val="000A122C"/>
    <w:rsid w:val="000A2C90"/>
    <w:rsid w:val="000A2EF7"/>
    <w:rsid w:val="000A36AC"/>
    <w:rsid w:val="000A4616"/>
    <w:rsid w:val="000A5092"/>
    <w:rsid w:val="000A5F8C"/>
    <w:rsid w:val="000A6272"/>
    <w:rsid w:val="000A7774"/>
    <w:rsid w:val="000A7E83"/>
    <w:rsid w:val="000B023D"/>
    <w:rsid w:val="000B12E0"/>
    <w:rsid w:val="000B1339"/>
    <w:rsid w:val="000B3068"/>
    <w:rsid w:val="000B368E"/>
    <w:rsid w:val="000B411B"/>
    <w:rsid w:val="000B6125"/>
    <w:rsid w:val="000B6661"/>
    <w:rsid w:val="000B75B2"/>
    <w:rsid w:val="000C204E"/>
    <w:rsid w:val="000C2136"/>
    <w:rsid w:val="000C233A"/>
    <w:rsid w:val="000C32CB"/>
    <w:rsid w:val="000C5C61"/>
    <w:rsid w:val="000C7BF0"/>
    <w:rsid w:val="000C7D97"/>
    <w:rsid w:val="000C7EAD"/>
    <w:rsid w:val="000D06AA"/>
    <w:rsid w:val="000D0B60"/>
    <w:rsid w:val="000D0DF7"/>
    <w:rsid w:val="000D1AB2"/>
    <w:rsid w:val="000D1D80"/>
    <w:rsid w:val="000D1E85"/>
    <w:rsid w:val="000D2031"/>
    <w:rsid w:val="000D2B3F"/>
    <w:rsid w:val="000D3D4F"/>
    <w:rsid w:val="000D45A2"/>
    <w:rsid w:val="000D47AB"/>
    <w:rsid w:val="000D47FB"/>
    <w:rsid w:val="000D4AA7"/>
    <w:rsid w:val="000D4D8A"/>
    <w:rsid w:val="000D512F"/>
    <w:rsid w:val="000D51B0"/>
    <w:rsid w:val="000D54A1"/>
    <w:rsid w:val="000D54FF"/>
    <w:rsid w:val="000D5E0F"/>
    <w:rsid w:val="000D6CFB"/>
    <w:rsid w:val="000D6FC5"/>
    <w:rsid w:val="000D70B2"/>
    <w:rsid w:val="000D7B80"/>
    <w:rsid w:val="000D7D4E"/>
    <w:rsid w:val="000D7F13"/>
    <w:rsid w:val="000E2819"/>
    <w:rsid w:val="000F0442"/>
    <w:rsid w:val="000F31DC"/>
    <w:rsid w:val="000F3610"/>
    <w:rsid w:val="000F435B"/>
    <w:rsid w:val="000F44E3"/>
    <w:rsid w:val="000F4673"/>
    <w:rsid w:val="000F48D3"/>
    <w:rsid w:val="000F49DE"/>
    <w:rsid w:val="000F4DEC"/>
    <w:rsid w:val="000F5878"/>
    <w:rsid w:val="000F5D53"/>
    <w:rsid w:val="000F74C4"/>
    <w:rsid w:val="000F74C7"/>
    <w:rsid w:val="000F79CB"/>
    <w:rsid w:val="001000DC"/>
    <w:rsid w:val="0010015C"/>
    <w:rsid w:val="001017B8"/>
    <w:rsid w:val="001032B2"/>
    <w:rsid w:val="001040FC"/>
    <w:rsid w:val="0010593C"/>
    <w:rsid w:val="00105D80"/>
    <w:rsid w:val="00106F25"/>
    <w:rsid w:val="001071DE"/>
    <w:rsid w:val="00107233"/>
    <w:rsid w:val="00110C98"/>
    <w:rsid w:val="00110FD4"/>
    <w:rsid w:val="0011182A"/>
    <w:rsid w:val="00111913"/>
    <w:rsid w:val="00111984"/>
    <w:rsid w:val="001121E1"/>
    <w:rsid w:val="001122EC"/>
    <w:rsid w:val="00112905"/>
    <w:rsid w:val="00112922"/>
    <w:rsid w:val="00114075"/>
    <w:rsid w:val="0011433E"/>
    <w:rsid w:val="001163F8"/>
    <w:rsid w:val="001203F3"/>
    <w:rsid w:val="00120573"/>
    <w:rsid w:val="001209BF"/>
    <w:rsid w:val="0012139F"/>
    <w:rsid w:val="00123168"/>
    <w:rsid w:val="001236E7"/>
    <w:rsid w:val="00123823"/>
    <w:rsid w:val="00123B4B"/>
    <w:rsid w:val="001259E0"/>
    <w:rsid w:val="00126050"/>
    <w:rsid w:val="001277D6"/>
    <w:rsid w:val="00131B91"/>
    <w:rsid w:val="00134C14"/>
    <w:rsid w:val="00140D23"/>
    <w:rsid w:val="0014101C"/>
    <w:rsid w:val="0014193A"/>
    <w:rsid w:val="001430DE"/>
    <w:rsid w:val="00143CA8"/>
    <w:rsid w:val="0014522F"/>
    <w:rsid w:val="001454EF"/>
    <w:rsid w:val="001461D9"/>
    <w:rsid w:val="0014634A"/>
    <w:rsid w:val="00146830"/>
    <w:rsid w:val="0015068A"/>
    <w:rsid w:val="00151C25"/>
    <w:rsid w:val="00153657"/>
    <w:rsid w:val="001539D2"/>
    <w:rsid w:val="00153C78"/>
    <w:rsid w:val="00153E7A"/>
    <w:rsid w:val="00154988"/>
    <w:rsid w:val="00154F52"/>
    <w:rsid w:val="0015628A"/>
    <w:rsid w:val="001569E3"/>
    <w:rsid w:val="001578EC"/>
    <w:rsid w:val="00157FBD"/>
    <w:rsid w:val="0016080E"/>
    <w:rsid w:val="00160D01"/>
    <w:rsid w:val="001616FA"/>
    <w:rsid w:val="0016198A"/>
    <w:rsid w:val="0016319F"/>
    <w:rsid w:val="001638CA"/>
    <w:rsid w:val="00164B58"/>
    <w:rsid w:val="001650FF"/>
    <w:rsid w:val="00165A3E"/>
    <w:rsid w:val="001672BE"/>
    <w:rsid w:val="00170E7B"/>
    <w:rsid w:val="00170FE2"/>
    <w:rsid w:val="0017191A"/>
    <w:rsid w:val="001732DD"/>
    <w:rsid w:val="00174080"/>
    <w:rsid w:val="00174C09"/>
    <w:rsid w:val="00180DDD"/>
    <w:rsid w:val="0018119B"/>
    <w:rsid w:val="00181E32"/>
    <w:rsid w:val="00182A70"/>
    <w:rsid w:val="00182B0E"/>
    <w:rsid w:val="00183B99"/>
    <w:rsid w:val="001858BC"/>
    <w:rsid w:val="00186BB4"/>
    <w:rsid w:val="00187671"/>
    <w:rsid w:val="001877C4"/>
    <w:rsid w:val="00187C53"/>
    <w:rsid w:val="00190675"/>
    <w:rsid w:val="0019106A"/>
    <w:rsid w:val="00191356"/>
    <w:rsid w:val="0019205F"/>
    <w:rsid w:val="00192B99"/>
    <w:rsid w:val="00194653"/>
    <w:rsid w:val="00194E3C"/>
    <w:rsid w:val="00196425"/>
    <w:rsid w:val="00196700"/>
    <w:rsid w:val="001A0FE1"/>
    <w:rsid w:val="001A2B69"/>
    <w:rsid w:val="001A32B3"/>
    <w:rsid w:val="001A42C3"/>
    <w:rsid w:val="001A5051"/>
    <w:rsid w:val="001A53F6"/>
    <w:rsid w:val="001B0C9A"/>
    <w:rsid w:val="001B0EAD"/>
    <w:rsid w:val="001B140B"/>
    <w:rsid w:val="001B2163"/>
    <w:rsid w:val="001B255A"/>
    <w:rsid w:val="001B2786"/>
    <w:rsid w:val="001B2D05"/>
    <w:rsid w:val="001B39FC"/>
    <w:rsid w:val="001B3A45"/>
    <w:rsid w:val="001B462C"/>
    <w:rsid w:val="001B4A48"/>
    <w:rsid w:val="001B4A85"/>
    <w:rsid w:val="001B5CAD"/>
    <w:rsid w:val="001B6254"/>
    <w:rsid w:val="001B6A92"/>
    <w:rsid w:val="001B72A5"/>
    <w:rsid w:val="001B7BA4"/>
    <w:rsid w:val="001B7DAD"/>
    <w:rsid w:val="001C00A4"/>
    <w:rsid w:val="001C029F"/>
    <w:rsid w:val="001C03D0"/>
    <w:rsid w:val="001C077D"/>
    <w:rsid w:val="001C0943"/>
    <w:rsid w:val="001C0D00"/>
    <w:rsid w:val="001C167D"/>
    <w:rsid w:val="001C1D62"/>
    <w:rsid w:val="001C2808"/>
    <w:rsid w:val="001C2D85"/>
    <w:rsid w:val="001C49EE"/>
    <w:rsid w:val="001C4E3A"/>
    <w:rsid w:val="001C4F47"/>
    <w:rsid w:val="001C572D"/>
    <w:rsid w:val="001C5E50"/>
    <w:rsid w:val="001C7D5B"/>
    <w:rsid w:val="001D031D"/>
    <w:rsid w:val="001D0484"/>
    <w:rsid w:val="001D05CB"/>
    <w:rsid w:val="001D0C6F"/>
    <w:rsid w:val="001D18A2"/>
    <w:rsid w:val="001D240C"/>
    <w:rsid w:val="001D243F"/>
    <w:rsid w:val="001D2533"/>
    <w:rsid w:val="001D25D9"/>
    <w:rsid w:val="001D318D"/>
    <w:rsid w:val="001D39BF"/>
    <w:rsid w:val="001D3A2E"/>
    <w:rsid w:val="001D43E3"/>
    <w:rsid w:val="001D502A"/>
    <w:rsid w:val="001D56E7"/>
    <w:rsid w:val="001D598E"/>
    <w:rsid w:val="001D685A"/>
    <w:rsid w:val="001D745D"/>
    <w:rsid w:val="001D7C2C"/>
    <w:rsid w:val="001E0CCC"/>
    <w:rsid w:val="001E31D5"/>
    <w:rsid w:val="001E4055"/>
    <w:rsid w:val="001E4683"/>
    <w:rsid w:val="001E46C1"/>
    <w:rsid w:val="001E57B8"/>
    <w:rsid w:val="001E5FEB"/>
    <w:rsid w:val="001E74FF"/>
    <w:rsid w:val="001F0614"/>
    <w:rsid w:val="001F2414"/>
    <w:rsid w:val="001F3533"/>
    <w:rsid w:val="001F38C1"/>
    <w:rsid w:val="001F3B22"/>
    <w:rsid w:val="001F3C00"/>
    <w:rsid w:val="001F3E4E"/>
    <w:rsid w:val="001F705A"/>
    <w:rsid w:val="001F7F19"/>
    <w:rsid w:val="00200790"/>
    <w:rsid w:val="0020198A"/>
    <w:rsid w:val="00201CEC"/>
    <w:rsid w:val="00201D74"/>
    <w:rsid w:val="0020364E"/>
    <w:rsid w:val="002043D5"/>
    <w:rsid w:val="002044AB"/>
    <w:rsid w:val="0020452E"/>
    <w:rsid w:val="00204A75"/>
    <w:rsid w:val="00204ECA"/>
    <w:rsid w:val="00205F84"/>
    <w:rsid w:val="00206F55"/>
    <w:rsid w:val="00210CD3"/>
    <w:rsid w:val="002115B9"/>
    <w:rsid w:val="00211C79"/>
    <w:rsid w:val="00211E50"/>
    <w:rsid w:val="002123F3"/>
    <w:rsid w:val="002136BC"/>
    <w:rsid w:val="0021415C"/>
    <w:rsid w:val="00214C33"/>
    <w:rsid w:val="00215C40"/>
    <w:rsid w:val="00216B6E"/>
    <w:rsid w:val="0021720A"/>
    <w:rsid w:val="00217A41"/>
    <w:rsid w:val="00220103"/>
    <w:rsid w:val="00221678"/>
    <w:rsid w:val="002223F9"/>
    <w:rsid w:val="00222A46"/>
    <w:rsid w:val="00223871"/>
    <w:rsid w:val="00224DF8"/>
    <w:rsid w:val="00225F14"/>
    <w:rsid w:val="00230B0A"/>
    <w:rsid w:val="00230E6F"/>
    <w:rsid w:val="00230F0A"/>
    <w:rsid w:val="00231547"/>
    <w:rsid w:val="00231926"/>
    <w:rsid w:val="002320C9"/>
    <w:rsid w:val="0023223F"/>
    <w:rsid w:val="002322A3"/>
    <w:rsid w:val="00232913"/>
    <w:rsid w:val="00233C69"/>
    <w:rsid w:val="00233E45"/>
    <w:rsid w:val="002352B1"/>
    <w:rsid w:val="002359DA"/>
    <w:rsid w:val="00235A13"/>
    <w:rsid w:val="00236BFE"/>
    <w:rsid w:val="0023771F"/>
    <w:rsid w:val="00240E5A"/>
    <w:rsid w:val="00240E61"/>
    <w:rsid w:val="002411C1"/>
    <w:rsid w:val="002426AD"/>
    <w:rsid w:val="00243082"/>
    <w:rsid w:val="00243EF0"/>
    <w:rsid w:val="00244501"/>
    <w:rsid w:val="00244525"/>
    <w:rsid w:val="0024474D"/>
    <w:rsid w:val="00244C8F"/>
    <w:rsid w:val="00244D57"/>
    <w:rsid w:val="00246784"/>
    <w:rsid w:val="00246E2A"/>
    <w:rsid w:val="002471AD"/>
    <w:rsid w:val="00247589"/>
    <w:rsid w:val="002518E0"/>
    <w:rsid w:val="00251924"/>
    <w:rsid w:val="00251CA8"/>
    <w:rsid w:val="002523AA"/>
    <w:rsid w:val="00252A08"/>
    <w:rsid w:val="00253475"/>
    <w:rsid w:val="00254966"/>
    <w:rsid w:val="00255D29"/>
    <w:rsid w:val="002565DE"/>
    <w:rsid w:val="00256C7F"/>
    <w:rsid w:val="00257D47"/>
    <w:rsid w:val="00260C9D"/>
    <w:rsid w:val="00260DAC"/>
    <w:rsid w:val="00260E5C"/>
    <w:rsid w:val="002611F0"/>
    <w:rsid w:val="00261BE2"/>
    <w:rsid w:val="00263448"/>
    <w:rsid w:val="00263483"/>
    <w:rsid w:val="00263580"/>
    <w:rsid w:val="00264BA7"/>
    <w:rsid w:val="00264D2D"/>
    <w:rsid w:val="00264E32"/>
    <w:rsid w:val="00265B00"/>
    <w:rsid w:val="00266279"/>
    <w:rsid w:val="00270423"/>
    <w:rsid w:val="00270C12"/>
    <w:rsid w:val="00270FDB"/>
    <w:rsid w:val="00271B06"/>
    <w:rsid w:val="00271C6E"/>
    <w:rsid w:val="00271F6C"/>
    <w:rsid w:val="002721DE"/>
    <w:rsid w:val="0027328E"/>
    <w:rsid w:val="002735CF"/>
    <w:rsid w:val="0027364A"/>
    <w:rsid w:val="00273EB5"/>
    <w:rsid w:val="00274C79"/>
    <w:rsid w:val="0027534E"/>
    <w:rsid w:val="002763D1"/>
    <w:rsid w:val="002769D0"/>
    <w:rsid w:val="00276DDD"/>
    <w:rsid w:val="002775D2"/>
    <w:rsid w:val="00280DAA"/>
    <w:rsid w:val="00280E28"/>
    <w:rsid w:val="0028144C"/>
    <w:rsid w:val="00281964"/>
    <w:rsid w:val="00282FED"/>
    <w:rsid w:val="00286EE0"/>
    <w:rsid w:val="0029112D"/>
    <w:rsid w:val="00291C4C"/>
    <w:rsid w:val="00292716"/>
    <w:rsid w:val="00292E48"/>
    <w:rsid w:val="0029341F"/>
    <w:rsid w:val="00294077"/>
    <w:rsid w:val="002960C4"/>
    <w:rsid w:val="00296BFD"/>
    <w:rsid w:val="00297654"/>
    <w:rsid w:val="002A040F"/>
    <w:rsid w:val="002A0A2C"/>
    <w:rsid w:val="002A288B"/>
    <w:rsid w:val="002A5931"/>
    <w:rsid w:val="002B13D7"/>
    <w:rsid w:val="002B318A"/>
    <w:rsid w:val="002B367F"/>
    <w:rsid w:val="002B445B"/>
    <w:rsid w:val="002B6280"/>
    <w:rsid w:val="002B70CA"/>
    <w:rsid w:val="002B73FE"/>
    <w:rsid w:val="002C10D2"/>
    <w:rsid w:val="002C1767"/>
    <w:rsid w:val="002C235E"/>
    <w:rsid w:val="002C2F69"/>
    <w:rsid w:val="002C3AB4"/>
    <w:rsid w:val="002C3BCB"/>
    <w:rsid w:val="002C442D"/>
    <w:rsid w:val="002C492C"/>
    <w:rsid w:val="002C5291"/>
    <w:rsid w:val="002C55E4"/>
    <w:rsid w:val="002C5B43"/>
    <w:rsid w:val="002C66EC"/>
    <w:rsid w:val="002C685B"/>
    <w:rsid w:val="002C747D"/>
    <w:rsid w:val="002D0585"/>
    <w:rsid w:val="002D1B09"/>
    <w:rsid w:val="002D3B6C"/>
    <w:rsid w:val="002D55E2"/>
    <w:rsid w:val="002D6951"/>
    <w:rsid w:val="002D6CA7"/>
    <w:rsid w:val="002E0998"/>
    <w:rsid w:val="002E11BF"/>
    <w:rsid w:val="002E175E"/>
    <w:rsid w:val="002E2310"/>
    <w:rsid w:val="002E27DE"/>
    <w:rsid w:val="002E2E34"/>
    <w:rsid w:val="002E3A83"/>
    <w:rsid w:val="002E4DE9"/>
    <w:rsid w:val="002E66E2"/>
    <w:rsid w:val="002E6C84"/>
    <w:rsid w:val="002E7EA6"/>
    <w:rsid w:val="002F011A"/>
    <w:rsid w:val="002F0F87"/>
    <w:rsid w:val="002F1456"/>
    <w:rsid w:val="002F1C61"/>
    <w:rsid w:val="002F2468"/>
    <w:rsid w:val="002F38E5"/>
    <w:rsid w:val="002F3EB8"/>
    <w:rsid w:val="002F3F98"/>
    <w:rsid w:val="002F43C1"/>
    <w:rsid w:val="002F46D1"/>
    <w:rsid w:val="002F48BB"/>
    <w:rsid w:val="002F4920"/>
    <w:rsid w:val="002F53D9"/>
    <w:rsid w:val="002F584E"/>
    <w:rsid w:val="002F65CD"/>
    <w:rsid w:val="002F6A53"/>
    <w:rsid w:val="002F718A"/>
    <w:rsid w:val="002F725A"/>
    <w:rsid w:val="002F7E32"/>
    <w:rsid w:val="00300048"/>
    <w:rsid w:val="00300D6F"/>
    <w:rsid w:val="00300E6D"/>
    <w:rsid w:val="003012A4"/>
    <w:rsid w:val="00301D35"/>
    <w:rsid w:val="00302EC5"/>
    <w:rsid w:val="00303F92"/>
    <w:rsid w:val="003041FD"/>
    <w:rsid w:val="00304407"/>
    <w:rsid w:val="00304676"/>
    <w:rsid w:val="00304CC3"/>
    <w:rsid w:val="00304CF3"/>
    <w:rsid w:val="003051D4"/>
    <w:rsid w:val="00305FD0"/>
    <w:rsid w:val="00306E67"/>
    <w:rsid w:val="0031064D"/>
    <w:rsid w:val="0031079F"/>
    <w:rsid w:val="003107A0"/>
    <w:rsid w:val="00310C02"/>
    <w:rsid w:val="00311F56"/>
    <w:rsid w:val="0031254A"/>
    <w:rsid w:val="003128CB"/>
    <w:rsid w:val="00312CC3"/>
    <w:rsid w:val="00312DFD"/>
    <w:rsid w:val="00313A1E"/>
    <w:rsid w:val="00313CF8"/>
    <w:rsid w:val="00314907"/>
    <w:rsid w:val="00315032"/>
    <w:rsid w:val="003154EE"/>
    <w:rsid w:val="0031568B"/>
    <w:rsid w:val="0031627B"/>
    <w:rsid w:val="00316A6C"/>
    <w:rsid w:val="003178A6"/>
    <w:rsid w:val="00320328"/>
    <w:rsid w:val="0032037D"/>
    <w:rsid w:val="0032081E"/>
    <w:rsid w:val="003211BD"/>
    <w:rsid w:val="00321EDA"/>
    <w:rsid w:val="0032214E"/>
    <w:rsid w:val="00322227"/>
    <w:rsid w:val="00322742"/>
    <w:rsid w:val="003236D5"/>
    <w:rsid w:val="00323AE9"/>
    <w:rsid w:val="00323D7B"/>
    <w:rsid w:val="003265CA"/>
    <w:rsid w:val="00326F88"/>
    <w:rsid w:val="00327985"/>
    <w:rsid w:val="00331440"/>
    <w:rsid w:val="00331886"/>
    <w:rsid w:val="00334112"/>
    <w:rsid w:val="003344A7"/>
    <w:rsid w:val="003352F3"/>
    <w:rsid w:val="00335AED"/>
    <w:rsid w:val="00335CB4"/>
    <w:rsid w:val="003369B6"/>
    <w:rsid w:val="0033715A"/>
    <w:rsid w:val="00337667"/>
    <w:rsid w:val="00337966"/>
    <w:rsid w:val="00337D02"/>
    <w:rsid w:val="00337F3A"/>
    <w:rsid w:val="003438A4"/>
    <w:rsid w:val="003440D4"/>
    <w:rsid w:val="0034527C"/>
    <w:rsid w:val="0034562F"/>
    <w:rsid w:val="003458DB"/>
    <w:rsid w:val="00346EB0"/>
    <w:rsid w:val="00347A51"/>
    <w:rsid w:val="003500E1"/>
    <w:rsid w:val="003507A9"/>
    <w:rsid w:val="00350940"/>
    <w:rsid w:val="003511E1"/>
    <w:rsid w:val="00351239"/>
    <w:rsid w:val="0035346C"/>
    <w:rsid w:val="003544F0"/>
    <w:rsid w:val="0035521F"/>
    <w:rsid w:val="00355B96"/>
    <w:rsid w:val="00356339"/>
    <w:rsid w:val="00356D24"/>
    <w:rsid w:val="00357787"/>
    <w:rsid w:val="00357ABB"/>
    <w:rsid w:val="00357F6B"/>
    <w:rsid w:val="003602E7"/>
    <w:rsid w:val="0036069A"/>
    <w:rsid w:val="00361986"/>
    <w:rsid w:val="00361B6E"/>
    <w:rsid w:val="00362F32"/>
    <w:rsid w:val="003634C9"/>
    <w:rsid w:val="00364EA7"/>
    <w:rsid w:val="00367930"/>
    <w:rsid w:val="00370BDE"/>
    <w:rsid w:val="0037172A"/>
    <w:rsid w:val="00371BDB"/>
    <w:rsid w:val="003720EC"/>
    <w:rsid w:val="0037233F"/>
    <w:rsid w:val="0037245A"/>
    <w:rsid w:val="00372F9C"/>
    <w:rsid w:val="00373596"/>
    <w:rsid w:val="00373753"/>
    <w:rsid w:val="00373F92"/>
    <w:rsid w:val="0037486F"/>
    <w:rsid w:val="003750CC"/>
    <w:rsid w:val="0037533A"/>
    <w:rsid w:val="00375341"/>
    <w:rsid w:val="00375825"/>
    <w:rsid w:val="00375B4D"/>
    <w:rsid w:val="003771B1"/>
    <w:rsid w:val="00377B09"/>
    <w:rsid w:val="00377F96"/>
    <w:rsid w:val="003809B5"/>
    <w:rsid w:val="00380A3E"/>
    <w:rsid w:val="00381C5B"/>
    <w:rsid w:val="00381D96"/>
    <w:rsid w:val="00381FB3"/>
    <w:rsid w:val="00382AC5"/>
    <w:rsid w:val="00384FA1"/>
    <w:rsid w:val="003858CE"/>
    <w:rsid w:val="00385CB5"/>
    <w:rsid w:val="00386887"/>
    <w:rsid w:val="00386901"/>
    <w:rsid w:val="00386FCC"/>
    <w:rsid w:val="00386FFD"/>
    <w:rsid w:val="00387A6B"/>
    <w:rsid w:val="00390A11"/>
    <w:rsid w:val="00390C03"/>
    <w:rsid w:val="0039191B"/>
    <w:rsid w:val="00391A67"/>
    <w:rsid w:val="00392011"/>
    <w:rsid w:val="00392025"/>
    <w:rsid w:val="00392935"/>
    <w:rsid w:val="0039366A"/>
    <w:rsid w:val="00394684"/>
    <w:rsid w:val="00394ED5"/>
    <w:rsid w:val="0039534A"/>
    <w:rsid w:val="0039585C"/>
    <w:rsid w:val="0039678B"/>
    <w:rsid w:val="003A0BC8"/>
    <w:rsid w:val="003A127E"/>
    <w:rsid w:val="003A1745"/>
    <w:rsid w:val="003A1BAF"/>
    <w:rsid w:val="003A1CB9"/>
    <w:rsid w:val="003A3B6A"/>
    <w:rsid w:val="003A42A5"/>
    <w:rsid w:val="003A46AE"/>
    <w:rsid w:val="003A6FFD"/>
    <w:rsid w:val="003A7BDC"/>
    <w:rsid w:val="003A7E72"/>
    <w:rsid w:val="003B0891"/>
    <w:rsid w:val="003B1433"/>
    <w:rsid w:val="003B1459"/>
    <w:rsid w:val="003B4397"/>
    <w:rsid w:val="003B44A8"/>
    <w:rsid w:val="003B50E4"/>
    <w:rsid w:val="003B544B"/>
    <w:rsid w:val="003B59C9"/>
    <w:rsid w:val="003B6051"/>
    <w:rsid w:val="003B6863"/>
    <w:rsid w:val="003B6932"/>
    <w:rsid w:val="003B70BB"/>
    <w:rsid w:val="003B722F"/>
    <w:rsid w:val="003B7B69"/>
    <w:rsid w:val="003C0369"/>
    <w:rsid w:val="003C16C1"/>
    <w:rsid w:val="003C1EFF"/>
    <w:rsid w:val="003C21F4"/>
    <w:rsid w:val="003C24D0"/>
    <w:rsid w:val="003C2808"/>
    <w:rsid w:val="003C2D1C"/>
    <w:rsid w:val="003C40DC"/>
    <w:rsid w:val="003C4B33"/>
    <w:rsid w:val="003C4B42"/>
    <w:rsid w:val="003C4E96"/>
    <w:rsid w:val="003C50B3"/>
    <w:rsid w:val="003C71D7"/>
    <w:rsid w:val="003C78FB"/>
    <w:rsid w:val="003C7BDE"/>
    <w:rsid w:val="003C7F43"/>
    <w:rsid w:val="003D0B31"/>
    <w:rsid w:val="003D0CF2"/>
    <w:rsid w:val="003D0F92"/>
    <w:rsid w:val="003D101D"/>
    <w:rsid w:val="003D14E6"/>
    <w:rsid w:val="003D1574"/>
    <w:rsid w:val="003D1EB7"/>
    <w:rsid w:val="003D2994"/>
    <w:rsid w:val="003D2DFF"/>
    <w:rsid w:val="003D3365"/>
    <w:rsid w:val="003D4A88"/>
    <w:rsid w:val="003D6019"/>
    <w:rsid w:val="003D630A"/>
    <w:rsid w:val="003D67DD"/>
    <w:rsid w:val="003D680D"/>
    <w:rsid w:val="003D7080"/>
    <w:rsid w:val="003D72C9"/>
    <w:rsid w:val="003D7CE8"/>
    <w:rsid w:val="003E0A84"/>
    <w:rsid w:val="003E29C3"/>
    <w:rsid w:val="003E3587"/>
    <w:rsid w:val="003E365E"/>
    <w:rsid w:val="003E4B3F"/>
    <w:rsid w:val="003E523D"/>
    <w:rsid w:val="003E5E5A"/>
    <w:rsid w:val="003E6259"/>
    <w:rsid w:val="003E6667"/>
    <w:rsid w:val="003F17CB"/>
    <w:rsid w:val="003F1DF8"/>
    <w:rsid w:val="003F222C"/>
    <w:rsid w:val="003F2D69"/>
    <w:rsid w:val="003F41E2"/>
    <w:rsid w:val="003F4217"/>
    <w:rsid w:val="003F500B"/>
    <w:rsid w:val="003F56E8"/>
    <w:rsid w:val="003F6476"/>
    <w:rsid w:val="003F65B5"/>
    <w:rsid w:val="003F7F51"/>
    <w:rsid w:val="00400687"/>
    <w:rsid w:val="00400873"/>
    <w:rsid w:val="00400C91"/>
    <w:rsid w:val="00401075"/>
    <w:rsid w:val="004019A6"/>
    <w:rsid w:val="00401D08"/>
    <w:rsid w:val="00401DF9"/>
    <w:rsid w:val="00401E36"/>
    <w:rsid w:val="004032DB"/>
    <w:rsid w:val="004034D7"/>
    <w:rsid w:val="0040391B"/>
    <w:rsid w:val="00403DF3"/>
    <w:rsid w:val="0040482E"/>
    <w:rsid w:val="0040594F"/>
    <w:rsid w:val="00405F0C"/>
    <w:rsid w:val="0040625B"/>
    <w:rsid w:val="0040673D"/>
    <w:rsid w:val="004078FE"/>
    <w:rsid w:val="00410CE6"/>
    <w:rsid w:val="00410E2A"/>
    <w:rsid w:val="00411117"/>
    <w:rsid w:val="0041116F"/>
    <w:rsid w:val="00411732"/>
    <w:rsid w:val="00413287"/>
    <w:rsid w:val="0041450D"/>
    <w:rsid w:val="00415246"/>
    <w:rsid w:val="004152CF"/>
    <w:rsid w:val="0041532E"/>
    <w:rsid w:val="004159F4"/>
    <w:rsid w:val="00415AFF"/>
    <w:rsid w:val="00415D36"/>
    <w:rsid w:val="00417198"/>
    <w:rsid w:val="0041766A"/>
    <w:rsid w:val="004179E6"/>
    <w:rsid w:val="00420761"/>
    <w:rsid w:val="00420DDF"/>
    <w:rsid w:val="00421103"/>
    <w:rsid w:val="00421B7E"/>
    <w:rsid w:val="0042406E"/>
    <w:rsid w:val="00424C95"/>
    <w:rsid w:val="00425889"/>
    <w:rsid w:val="004277A7"/>
    <w:rsid w:val="00427949"/>
    <w:rsid w:val="004304D7"/>
    <w:rsid w:val="00430F77"/>
    <w:rsid w:val="0043104C"/>
    <w:rsid w:val="00431612"/>
    <w:rsid w:val="004323C6"/>
    <w:rsid w:val="0043381B"/>
    <w:rsid w:val="00436223"/>
    <w:rsid w:val="0043779A"/>
    <w:rsid w:val="00437FD6"/>
    <w:rsid w:val="00441815"/>
    <w:rsid w:val="0044192F"/>
    <w:rsid w:val="004477FF"/>
    <w:rsid w:val="00447BC8"/>
    <w:rsid w:val="00451B8C"/>
    <w:rsid w:val="00451DF4"/>
    <w:rsid w:val="00451F6E"/>
    <w:rsid w:val="004536B3"/>
    <w:rsid w:val="00454CF7"/>
    <w:rsid w:val="00455208"/>
    <w:rsid w:val="004556DA"/>
    <w:rsid w:val="00455CB5"/>
    <w:rsid w:val="00455FB9"/>
    <w:rsid w:val="0045648D"/>
    <w:rsid w:val="00456703"/>
    <w:rsid w:val="004569D7"/>
    <w:rsid w:val="00456B22"/>
    <w:rsid w:val="00457944"/>
    <w:rsid w:val="004628AE"/>
    <w:rsid w:val="00462987"/>
    <w:rsid w:val="00463079"/>
    <w:rsid w:val="00463C0D"/>
    <w:rsid w:val="004651E6"/>
    <w:rsid w:val="00467580"/>
    <w:rsid w:val="00470616"/>
    <w:rsid w:val="00470F8B"/>
    <w:rsid w:val="00470F9C"/>
    <w:rsid w:val="0047225F"/>
    <w:rsid w:val="00472A94"/>
    <w:rsid w:val="0047342A"/>
    <w:rsid w:val="00473A1B"/>
    <w:rsid w:val="00473FA2"/>
    <w:rsid w:val="0047423C"/>
    <w:rsid w:val="004748B2"/>
    <w:rsid w:val="004753C6"/>
    <w:rsid w:val="00475885"/>
    <w:rsid w:val="00476DDD"/>
    <w:rsid w:val="0047795E"/>
    <w:rsid w:val="0048140E"/>
    <w:rsid w:val="004820A9"/>
    <w:rsid w:val="004827A9"/>
    <w:rsid w:val="004831D4"/>
    <w:rsid w:val="00483EF4"/>
    <w:rsid w:val="00484799"/>
    <w:rsid w:val="004848D3"/>
    <w:rsid w:val="0048490F"/>
    <w:rsid w:val="00484E4D"/>
    <w:rsid w:val="00485356"/>
    <w:rsid w:val="00485809"/>
    <w:rsid w:val="004859AA"/>
    <w:rsid w:val="00485BB7"/>
    <w:rsid w:val="00487AF0"/>
    <w:rsid w:val="00490993"/>
    <w:rsid w:val="00490C6A"/>
    <w:rsid w:val="00491FFE"/>
    <w:rsid w:val="00492016"/>
    <w:rsid w:val="00492BE1"/>
    <w:rsid w:val="00492FDF"/>
    <w:rsid w:val="00494252"/>
    <w:rsid w:val="00494EE0"/>
    <w:rsid w:val="0049792D"/>
    <w:rsid w:val="004A005C"/>
    <w:rsid w:val="004A027B"/>
    <w:rsid w:val="004A06D6"/>
    <w:rsid w:val="004A0CCE"/>
    <w:rsid w:val="004A183C"/>
    <w:rsid w:val="004A18F5"/>
    <w:rsid w:val="004A25A9"/>
    <w:rsid w:val="004A3216"/>
    <w:rsid w:val="004A335F"/>
    <w:rsid w:val="004A3B1E"/>
    <w:rsid w:val="004A4CC9"/>
    <w:rsid w:val="004A51FA"/>
    <w:rsid w:val="004A5335"/>
    <w:rsid w:val="004A5559"/>
    <w:rsid w:val="004A5CE9"/>
    <w:rsid w:val="004A5D45"/>
    <w:rsid w:val="004A7082"/>
    <w:rsid w:val="004B08C0"/>
    <w:rsid w:val="004B0937"/>
    <w:rsid w:val="004B1312"/>
    <w:rsid w:val="004B1C2B"/>
    <w:rsid w:val="004B2865"/>
    <w:rsid w:val="004B3CFE"/>
    <w:rsid w:val="004B5541"/>
    <w:rsid w:val="004B594C"/>
    <w:rsid w:val="004C060A"/>
    <w:rsid w:val="004C17D4"/>
    <w:rsid w:val="004C2EC1"/>
    <w:rsid w:val="004C2F64"/>
    <w:rsid w:val="004C331A"/>
    <w:rsid w:val="004C346B"/>
    <w:rsid w:val="004C554D"/>
    <w:rsid w:val="004C57E6"/>
    <w:rsid w:val="004C6324"/>
    <w:rsid w:val="004C745E"/>
    <w:rsid w:val="004C74B8"/>
    <w:rsid w:val="004D047D"/>
    <w:rsid w:val="004D0508"/>
    <w:rsid w:val="004D0EB3"/>
    <w:rsid w:val="004D0F51"/>
    <w:rsid w:val="004D18F4"/>
    <w:rsid w:val="004D1CC7"/>
    <w:rsid w:val="004D1E85"/>
    <w:rsid w:val="004D2FF9"/>
    <w:rsid w:val="004D334D"/>
    <w:rsid w:val="004D39FF"/>
    <w:rsid w:val="004D3C7C"/>
    <w:rsid w:val="004D53C5"/>
    <w:rsid w:val="004D7DE1"/>
    <w:rsid w:val="004E078A"/>
    <w:rsid w:val="004E07B3"/>
    <w:rsid w:val="004E09E5"/>
    <w:rsid w:val="004E0ABB"/>
    <w:rsid w:val="004E12E4"/>
    <w:rsid w:val="004E24AF"/>
    <w:rsid w:val="004E2BE2"/>
    <w:rsid w:val="004E3CE4"/>
    <w:rsid w:val="004E4634"/>
    <w:rsid w:val="004E505F"/>
    <w:rsid w:val="004E62D3"/>
    <w:rsid w:val="004E7684"/>
    <w:rsid w:val="004F0AF3"/>
    <w:rsid w:val="004F2E3E"/>
    <w:rsid w:val="004F4F32"/>
    <w:rsid w:val="004F52E3"/>
    <w:rsid w:val="004F5F7D"/>
    <w:rsid w:val="004F695E"/>
    <w:rsid w:val="004F76ED"/>
    <w:rsid w:val="004F7A10"/>
    <w:rsid w:val="00500241"/>
    <w:rsid w:val="00500DF8"/>
    <w:rsid w:val="00500F66"/>
    <w:rsid w:val="00501463"/>
    <w:rsid w:val="005016CE"/>
    <w:rsid w:val="00501A97"/>
    <w:rsid w:val="00503C58"/>
    <w:rsid w:val="00503D7D"/>
    <w:rsid w:val="0050450F"/>
    <w:rsid w:val="00504903"/>
    <w:rsid w:val="00504C01"/>
    <w:rsid w:val="00504D00"/>
    <w:rsid w:val="0050593D"/>
    <w:rsid w:val="005059A8"/>
    <w:rsid w:val="00506A5B"/>
    <w:rsid w:val="00506F3E"/>
    <w:rsid w:val="00510823"/>
    <w:rsid w:val="00510F5E"/>
    <w:rsid w:val="005112E9"/>
    <w:rsid w:val="00511B99"/>
    <w:rsid w:val="005129CA"/>
    <w:rsid w:val="00513133"/>
    <w:rsid w:val="0051362E"/>
    <w:rsid w:val="00514704"/>
    <w:rsid w:val="00514CD3"/>
    <w:rsid w:val="00514DD9"/>
    <w:rsid w:val="005153FC"/>
    <w:rsid w:val="0051553D"/>
    <w:rsid w:val="005165B1"/>
    <w:rsid w:val="00516CCA"/>
    <w:rsid w:val="0052006A"/>
    <w:rsid w:val="0052030F"/>
    <w:rsid w:val="00520B2F"/>
    <w:rsid w:val="0052295C"/>
    <w:rsid w:val="00522F77"/>
    <w:rsid w:val="005234C1"/>
    <w:rsid w:val="00523910"/>
    <w:rsid w:val="00524864"/>
    <w:rsid w:val="00525A53"/>
    <w:rsid w:val="00526C9C"/>
    <w:rsid w:val="00526D86"/>
    <w:rsid w:val="00526DEE"/>
    <w:rsid w:val="0053030E"/>
    <w:rsid w:val="005324F1"/>
    <w:rsid w:val="0053429B"/>
    <w:rsid w:val="00535801"/>
    <w:rsid w:val="00536BC3"/>
    <w:rsid w:val="00540D30"/>
    <w:rsid w:val="005419EE"/>
    <w:rsid w:val="00544A9A"/>
    <w:rsid w:val="00544BD4"/>
    <w:rsid w:val="00547234"/>
    <w:rsid w:val="0054761B"/>
    <w:rsid w:val="00547D5D"/>
    <w:rsid w:val="0055078A"/>
    <w:rsid w:val="005508F5"/>
    <w:rsid w:val="00552FE5"/>
    <w:rsid w:val="00553845"/>
    <w:rsid w:val="0055594A"/>
    <w:rsid w:val="00555DBA"/>
    <w:rsid w:val="005569A2"/>
    <w:rsid w:val="00557013"/>
    <w:rsid w:val="005572FF"/>
    <w:rsid w:val="00560A8F"/>
    <w:rsid w:val="0056179D"/>
    <w:rsid w:val="005623A7"/>
    <w:rsid w:val="00562C1F"/>
    <w:rsid w:val="00562D18"/>
    <w:rsid w:val="0056420B"/>
    <w:rsid w:val="00564DDE"/>
    <w:rsid w:val="005713F5"/>
    <w:rsid w:val="005718B5"/>
    <w:rsid w:val="0057221C"/>
    <w:rsid w:val="00572221"/>
    <w:rsid w:val="00572E6F"/>
    <w:rsid w:val="005738AD"/>
    <w:rsid w:val="00573AA8"/>
    <w:rsid w:val="005740EA"/>
    <w:rsid w:val="00574A23"/>
    <w:rsid w:val="00574B69"/>
    <w:rsid w:val="00576FAE"/>
    <w:rsid w:val="00577543"/>
    <w:rsid w:val="005776B3"/>
    <w:rsid w:val="00577B4C"/>
    <w:rsid w:val="005808C4"/>
    <w:rsid w:val="00581284"/>
    <w:rsid w:val="005817F7"/>
    <w:rsid w:val="005819E7"/>
    <w:rsid w:val="00581A52"/>
    <w:rsid w:val="00581C53"/>
    <w:rsid w:val="00582AAC"/>
    <w:rsid w:val="0058325E"/>
    <w:rsid w:val="0058326C"/>
    <w:rsid w:val="0058499A"/>
    <w:rsid w:val="00584D3F"/>
    <w:rsid w:val="0058592D"/>
    <w:rsid w:val="005868AC"/>
    <w:rsid w:val="0058793E"/>
    <w:rsid w:val="00590EF1"/>
    <w:rsid w:val="00590FA8"/>
    <w:rsid w:val="00591651"/>
    <w:rsid w:val="005936CC"/>
    <w:rsid w:val="005952E0"/>
    <w:rsid w:val="005956C6"/>
    <w:rsid w:val="00595725"/>
    <w:rsid w:val="00595968"/>
    <w:rsid w:val="0059651E"/>
    <w:rsid w:val="00596896"/>
    <w:rsid w:val="005A20A6"/>
    <w:rsid w:val="005A269D"/>
    <w:rsid w:val="005A2875"/>
    <w:rsid w:val="005A2D62"/>
    <w:rsid w:val="005A3185"/>
    <w:rsid w:val="005A43AA"/>
    <w:rsid w:val="005A4535"/>
    <w:rsid w:val="005A4C47"/>
    <w:rsid w:val="005A70BF"/>
    <w:rsid w:val="005A739A"/>
    <w:rsid w:val="005A73DD"/>
    <w:rsid w:val="005B2B73"/>
    <w:rsid w:val="005B3308"/>
    <w:rsid w:val="005B41B4"/>
    <w:rsid w:val="005B5A9E"/>
    <w:rsid w:val="005B641F"/>
    <w:rsid w:val="005B64C0"/>
    <w:rsid w:val="005B6FDE"/>
    <w:rsid w:val="005B7AB3"/>
    <w:rsid w:val="005C0BB0"/>
    <w:rsid w:val="005C0C72"/>
    <w:rsid w:val="005C0F56"/>
    <w:rsid w:val="005C180C"/>
    <w:rsid w:val="005C1872"/>
    <w:rsid w:val="005C1946"/>
    <w:rsid w:val="005C1D36"/>
    <w:rsid w:val="005C252F"/>
    <w:rsid w:val="005C30EC"/>
    <w:rsid w:val="005C3D16"/>
    <w:rsid w:val="005C51D0"/>
    <w:rsid w:val="005C52C3"/>
    <w:rsid w:val="005C629B"/>
    <w:rsid w:val="005C62C2"/>
    <w:rsid w:val="005C79D0"/>
    <w:rsid w:val="005D0A10"/>
    <w:rsid w:val="005D1515"/>
    <w:rsid w:val="005D18F1"/>
    <w:rsid w:val="005D338F"/>
    <w:rsid w:val="005D4384"/>
    <w:rsid w:val="005D45D2"/>
    <w:rsid w:val="005D48E9"/>
    <w:rsid w:val="005D4BF8"/>
    <w:rsid w:val="005D552C"/>
    <w:rsid w:val="005D6210"/>
    <w:rsid w:val="005D63C6"/>
    <w:rsid w:val="005D6F7E"/>
    <w:rsid w:val="005D7331"/>
    <w:rsid w:val="005E051A"/>
    <w:rsid w:val="005E0C25"/>
    <w:rsid w:val="005E1A0B"/>
    <w:rsid w:val="005E1DFF"/>
    <w:rsid w:val="005E394C"/>
    <w:rsid w:val="005E4339"/>
    <w:rsid w:val="005E4534"/>
    <w:rsid w:val="005E4E84"/>
    <w:rsid w:val="005E5E56"/>
    <w:rsid w:val="005E667D"/>
    <w:rsid w:val="005E736C"/>
    <w:rsid w:val="005E73C1"/>
    <w:rsid w:val="005E7B80"/>
    <w:rsid w:val="005E7D2D"/>
    <w:rsid w:val="005F0457"/>
    <w:rsid w:val="005F288E"/>
    <w:rsid w:val="005F36C3"/>
    <w:rsid w:val="005F3790"/>
    <w:rsid w:val="005F3A83"/>
    <w:rsid w:val="005F51A6"/>
    <w:rsid w:val="005F5336"/>
    <w:rsid w:val="005F59AF"/>
    <w:rsid w:val="005F647D"/>
    <w:rsid w:val="005F6788"/>
    <w:rsid w:val="005F6C81"/>
    <w:rsid w:val="005F6CF5"/>
    <w:rsid w:val="006024EF"/>
    <w:rsid w:val="0060330F"/>
    <w:rsid w:val="006040F8"/>
    <w:rsid w:val="00604625"/>
    <w:rsid w:val="006051FC"/>
    <w:rsid w:val="006079A8"/>
    <w:rsid w:val="00610205"/>
    <w:rsid w:val="00610D02"/>
    <w:rsid w:val="00612052"/>
    <w:rsid w:val="00612A7C"/>
    <w:rsid w:val="006137A8"/>
    <w:rsid w:val="00615ED6"/>
    <w:rsid w:val="00616AB1"/>
    <w:rsid w:val="00617DE9"/>
    <w:rsid w:val="00617F5B"/>
    <w:rsid w:val="0062042F"/>
    <w:rsid w:val="00620980"/>
    <w:rsid w:val="006224A6"/>
    <w:rsid w:val="006227F1"/>
    <w:rsid w:val="00622A16"/>
    <w:rsid w:val="006238B6"/>
    <w:rsid w:val="00623BF4"/>
    <w:rsid w:val="00623EDF"/>
    <w:rsid w:val="00626677"/>
    <w:rsid w:val="006267F1"/>
    <w:rsid w:val="00626847"/>
    <w:rsid w:val="00627F7B"/>
    <w:rsid w:val="00630265"/>
    <w:rsid w:val="00630C73"/>
    <w:rsid w:val="00630F1F"/>
    <w:rsid w:val="00631453"/>
    <w:rsid w:val="00631C77"/>
    <w:rsid w:val="006324C2"/>
    <w:rsid w:val="00633692"/>
    <w:rsid w:val="00633BC6"/>
    <w:rsid w:val="0063441C"/>
    <w:rsid w:val="0063498E"/>
    <w:rsid w:val="00634C21"/>
    <w:rsid w:val="006362F1"/>
    <w:rsid w:val="00636489"/>
    <w:rsid w:val="00636FB9"/>
    <w:rsid w:val="00637212"/>
    <w:rsid w:val="006374B9"/>
    <w:rsid w:val="00640F01"/>
    <w:rsid w:val="00641968"/>
    <w:rsid w:val="00642329"/>
    <w:rsid w:val="00643891"/>
    <w:rsid w:val="006439AA"/>
    <w:rsid w:val="00643F3C"/>
    <w:rsid w:val="006448F9"/>
    <w:rsid w:val="00644C03"/>
    <w:rsid w:val="00645985"/>
    <w:rsid w:val="00645A5D"/>
    <w:rsid w:val="00645CC6"/>
    <w:rsid w:val="00646076"/>
    <w:rsid w:val="006468C1"/>
    <w:rsid w:val="00646E56"/>
    <w:rsid w:val="00650010"/>
    <w:rsid w:val="00650C65"/>
    <w:rsid w:val="0065107A"/>
    <w:rsid w:val="0065206A"/>
    <w:rsid w:val="00653D4B"/>
    <w:rsid w:val="00653F6A"/>
    <w:rsid w:val="00654DF3"/>
    <w:rsid w:val="006558D1"/>
    <w:rsid w:val="00655B28"/>
    <w:rsid w:val="00655E9B"/>
    <w:rsid w:val="0065610A"/>
    <w:rsid w:val="00660571"/>
    <w:rsid w:val="006607EE"/>
    <w:rsid w:val="00660E22"/>
    <w:rsid w:val="006618C6"/>
    <w:rsid w:val="00661FE3"/>
    <w:rsid w:val="006629EE"/>
    <w:rsid w:val="00662AA6"/>
    <w:rsid w:val="00662E5F"/>
    <w:rsid w:val="00665EBD"/>
    <w:rsid w:val="006664C8"/>
    <w:rsid w:val="00667C3A"/>
    <w:rsid w:val="00670DD8"/>
    <w:rsid w:val="00671604"/>
    <w:rsid w:val="00673A54"/>
    <w:rsid w:val="0067519D"/>
    <w:rsid w:val="006753A9"/>
    <w:rsid w:val="006758EE"/>
    <w:rsid w:val="00675A2D"/>
    <w:rsid w:val="00675E14"/>
    <w:rsid w:val="00676136"/>
    <w:rsid w:val="00676B79"/>
    <w:rsid w:val="00676D20"/>
    <w:rsid w:val="00677835"/>
    <w:rsid w:val="00680CCF"/>
    <w:rsid w:val="0068101C"/>
    <w:rsid w:val="00682605"/>
    <w:rsid w:val="006827B2"/>
    <w:rsid w:val="00682858"/>
    <w:rsid w:val="00682ACF"/>
    <w:rsid w:val="006837B8"/>
    <w:rsid w:val="006837EA"/>
    <w:rsid w:val="00683803"/>
    <w:rsid w:val="006846A5"/>
    <w:rsid w:val="00685324"/>
    <w:rsid w:val="00686A75"/>
    <w:rsid w:val="00686CFA"/>
    <w:rsid w:val="006878F1"/>
    <w:rsid w:val="0069037C"/>
    <w:rsid w:val="00691728"/>
    <w:rsid w:val="00691CDF"/>
    <w:rsid w:val="00693470"/>
    <w:rsid w:val="0069398C"/>
    <w:rsid w:val="006947EF"/>
    <w:rsid w:val="006949B9"/>
    <w:rsid w:val="006950EC"/>
    <w:rsid w:val="00695A4C"/>
    <w:rsid w:val="00695F1B"/>
    <w:rsid w:val="006961B3"/>
    <w:rsid w:val="006962E6"/>
    <w:rsid w:val="006A0658"/>
    <w:rsid w:val="006A1EC6"/>
    <w:rsid w:val="006A22FD"/>
    <w:rsid w:val="006A2AC8"/>
    <w:rsid w:val="006A2B85"/>
    <w:rsid w:val="006A4871"/>
    <w:rsid w:val="006A567C"/>
    <w:rsid w:val="006A5B5F"/>
    <w:rsid w:val="006A6728"/>
    <w:rsid w:val="006A6B09"/>
    <w:rsid w:val="006A71DD"/>
    <w:rsid w:val="006B018F"/>
    <w:rsid w:val="006B1BE9"/>
    <w:rsid w:val="006B4257"/>
    <w:rsid w:val="006B596B"/>
    <w:rsid w:val="006B69C1"/>
    <w:rsid w:val="006B75B1"/>
    <w:rsid w:val="006B7D14"/>
    <w:rsid w:val="006C0AF9"/>
    <w:rsid w:val="006C0C1C"/>
    <w:rsid w:val="006C0D23"/>
    <w:rsid w:val="006C10BB"/>
    <w:rsid w:val="006C183D"/>
    <w:rsid w:val="006C2066"/>
    <w:rsid w:val="006C20BF"/>
    <w:rsid w:val="006C2301"/>
    <w:rsid w:val="006C23E2"/>
    <w:rsid w:val="006C2530"/>
    <w:rsid w:val="006C26EC"/>
    <w:rsid w:val="006C28EE"/>
    <w:rsid w:val="006C573C"/>
    <w:rsid w:val="006C5853"/>
    <w:rsid w:val="006C6C1D"/>
    <w:rsid w:val="006C7CA9"/>
    <w:rsid w:val="006C7E58"/>
    <w:rsid w:val="006D0268"/>
    <w:rsid w:val="006D0371"/>
    <w:rsid w:val="006D0ADF"/>
    <w:rsid w:val="006D0DF7"/>
    <w:rsid w:val="006D1AF7"/>
    <w:rsid w:val="006D1C33"/>
    <w:rsid w:val="006D23B1"/>
    <w:rsid w:val="006D24D2"/>
    <w:rsid w:val="006D3AAE"/>
    <w:rsid w:val="006D4076"/>
    <w:rsid w:val="006D46C1"/>
    <w:rsid w:val="006D48C2"/>
    <w:rsid w:val="006D4DDE"/>
    <w:rsid w:val="006D577B"/>
    <w:rsid w:val="006D6EBC"/>
    <w:rsid w:val="006D735B"/>
    <w:rsid w:val="006D7E93"/>
    <w:rsid w:val="006E03BE"/>
    <w:rsid w:val="006E07FD"/>
    <w:rsid w:val="006E0869"/>
    <w:rsid w:val="006E1032"/>
    <w:rsid w:val="006E148B"/>
    <w:rsid w:val="006E2F20"/>
    <w:rsid w:val="006E3E67"/>
    <w:rsid w:val="006E4014"/>
    <w:rsid w:val="006E4F8C"/>
    <w:rsid w:val="006E5548"/>
    <w:rsid w:val="006E5E85"/>
    <w:rsid w:val="006E602B"/>
    <w:rsid w:val="006E68E8"/>
    <w:rsid w:val="006E6CC8"/>
    <w:rsid w:val="006E7014"/>
    <w:rsid w:val="006E73BB"/>
    <w:rsid w:val="006F0E8D"/>
    <w:rsid w:val="006F112D"/>
    <w:rsid w:val="006F43A0"/>
    <w:rsid w:val="006F57C7"/>
    <w:rsid w:val="006F634F"/>
    <w:rsid w:val="006F6CE6"/>
    <w:rsid w:val="006F76FD"/>
    <w:rsid w:val="006F7A53"/>
    <w:rsid w:val="006F7C5F"/>
    <w:rsid w:val="007001C7"/>
    <w:rsid w:val="0070072F"/>
    <w:rsid w:val="0070074B"/>
    <w:rsid w:val="007008D3"/>
    <w:rsid w:val="00700938"/>
    <w:rsid w:val="00701826"/>
    <w:rsid w:val="007032EB"/>
    <w:rsid w:val="00703320"/>
    <w:rsid w:val="007035D1"/>
    <w:rsid w:val="00704075"/>
    <w:rsid w:val="007041A5"/>
    <w:rsid w:val="00704B9C"/>
    <w:rsid w:val="00705597"/>
    <w:rsid w:val="00706592"/>
    <w:rsid w:val="007079FD"/>
    <w:rsid w:val="00707B97"/>
    <w:rsid w:val="00707CA4"/>
    <w:rsid w:val="00711441"/>
    <w:rsid w:val="00711C83"/>
    <w:rsid w:val="00712165"/>
    <w:rsid w:val="007124E0"/>
    <w:rsid w:val="007126C1"/>
    <w:rsid w:val="00712747"/>
    <w:rsid w:val="00712A7E"/>
    <w:rsid w:val="00712F81"/>
    <w:rsid w:val="0071390E"/>
    <w:rsid w:val="00713ED3"/>
    <w:rsid w:val="00715444"/>
    <w:rsid w:val="007155DA"/>
    <w:rsid w:val="00715D27"/>
    <w:rsid w:val="00715D36"/>
    <w:rsid w:val="007162CB"/>
    <w:rsid w:val="0071727C"/>
    <w:rsid w:val="0071748F"/>
    <w:rsid w:val="007207E0"/>
    <w:rsid w:val="00722299"/>
    <w:rsid w:val="00722A3C"/>
    <w:rsid w:val="00722A58"/>
    <w:rsid w:val="00724410"/>
    <w:rsid w:val="00724FEA"/>
    <w:rsid w:val="00725044"/>
    <w:rsid w:val="00725C1A"/>
    <w:rsid w:val="00725C60"/>
    <w:rsid w:val="00726C07"/>
    <w:rsid w:val="007275E7"/>
    <w:rsid w:val="00727654"/>
    <w:rsid w:val="00727C66"/>
    <w:rsid w:val="0073009C"/>
    <w:rsid w:val="00730635"/>
    <w:rsid w:val="00731A4F"/>
    <w:rsid w:val="007328BE"/>
    <w:rsid w:val="00732B2D"/>
    <w:rsid w:val="0073346A"/>
    <w:rsid w:val="0073402B"/>
    <w:rsid w:val="00734C43"/>
    <w:rsid w:val="00734CE2"/>
    <w:rsid w:val="007360A6"/>
    <w:rsid w:val="0073664B"/>
    <w:rsid w:val="00736D7C"/>
    <w:rsid w:val="00736FDF"/>
    <w:rsid w:val="00737BDB"/>
    <w:rsid w:val="00737EF8"/>
    <w:rsid w:val="0074038D"/>
    <w:rsid w:val="0074095A"/>
    <w:rsid w:val="00740D86"/>
    <w:rsid w:val="0074102A"/>
    <w:rsid w:val="00741685"/>
    <w:rsid w:val="00741E08"/>
    <w:rsid w:val="00742FBC"/>
    <w:rsid w:val="00743428"/>
    <w:rsid w:val="00743624"/>
    <w:rsid w:val="00743E59"/>
    <w:rsid w:val="0074660B"/>
    <w:rsid w:val="0074765A"/>
    <w:rsid w:val="00747C4A"/>
    <w:rsid w:val="007517F5"/>
    <w:rsid w:val="007517F6"/>
    <w:rsid w:val="00751A6C"/>
    <w:rsid w:val="00753C1C"/>
    <w:rsid w:val="007553BB"/>
    <w:rsid w:val="00755AB8"/>
    <w:rsid w:val="007562B4"/>
    <w:rsid w:val="00756949"/>
    <w:rsid w:val="00757CC3"/>
    <w:rsid w:val="00761093"/>
    <w:rsid w:val="00761D78"/>
    <w:rsid w:val="00763069"/>
    <w:rsid w:val="00763301"/>
    <w:rsid w:val="00763E98"/>
    <w:rsid w:val="00765380"/>
    <w:rsid w:val="00765479"/>
    <w:rsid w:val="00765715"/>
    <w:rsid w:val="00765B2B"/>
    <w:rsid w:val="00765DD0"/>
    <w:rsid w:val="00767572"/>
    <w:rsid w:val="00767BFD"/>
    <w:rsid w:val="007706B7"/>
    <w:rsid w:val="007709B3"/>
    <w:rsid w:val="00770A75"/>
    <w:rsid w:val="007717EC"/>
    <w:rsid w:val="00771DE7"/>
    <w:rsid w:val="00772135"/>
    <w:rsid w:val="00772937"/>
    <w:rsid w:val="007746AC"/>
    <w:rsid w:val="007751CE"/>
    <w:rsid w:val="00776A90"/>
    <w:rsid w:val="00776E9F"/>
    <w:rsid w:val="00777A59"/>
    <w:rsid w:val="00780033"/>
    <w:rsid w:val="0078038A"/>
    <w:rsid w:val="00780B75"/>
    <w:rsid w:val="00780B99"/>
    <w:rsid w:val="00781469"/>
    <w:rsid w:val="0078271B"/>
    <w:rsid w:val="00782AD7"/>
    <w:rsid w:val="007857A7"/>
    <w:rsid w:val="007857D9"/>
    <w:rsid w:val="00785939"/>
    <w:rsid w:val="00785C56"/>
    <w:rsid w:val="007864DA"/>
    <w:rsid w:val="00786903"/>
    <w:rsid w:val="00791F84"/>
    <w:rsid w:val="00792325"/>
    <w:rsid w:val="007939A6"/>
    <w:rsid w:val="00795960"/>
    <w:rsid w:val="00796293"/>
    <w:rsid w:val="00796E61"/>
    <w:rsid w:val="007A04A7"/>
    <w:rsid w:val="007A2CBC"/>
    <w:rsid w:val="007A385D"/>
    <w:rsid w:val="007A3AE2"/>
    <w:rsid w:val="007A3C14"/>
    <w:rsid w:val="007A4C38"/>
    <w:rsid w:val="007A5080"/>
    <w:rsid w:val="007B055B"/>
    <w:rsid w:val="007B30A6"/>
    <w:rsid w:val="007B3A75"/>
    <w:rsid w:val="007B3DE7"/>
    <w:rsid w:val="007B40FF"/>
    <w:rsid w:val="007B416E"/>
    <w:rsid w:val="007B42DE"/>
    <w:rsid w:val="007B68A7"/>
    <w:rsid w:val="007B6C7A"/>
    <w:rsid w:val="007B7DB3"/>
    <w:rsid w:val="007C0151"/>
    <w:rsid w:val="007C02E6"/>
    <w:rsid w:val="007C07A0"/>
    <w:rsid w:val="007C0823"/>
    <w:rsid w:val="007C0941"/>
    <w:rsid w:val="007C0BA2"/>
    <w:rsid w:val="007C130E"/>
    <w:rsid w:val="007C134F"/>
    <w:rsid w:val="007C2403"/>
    <w:rsid w:val="007C2E0D"/>
    <w:rsid w:val="007C368B"/>
    <w:rsid w:val="007C5133"/>
    <w:rsid w:val="007C541F"/>
    <w:rsid w:val="007C6D96"/>
    <w:rsid w:val="007C7076"/>
    <w:rsid w:val="007C72E1"/>
    <w:rsid w:val="007C7CDE"/>
    <w:rsid w:val="007C7D62"/>
    <w:rsid w:val="007D039F"/>
    <w:rsid w:val="007D1E76"/>
    <w:rsid w:val="007D231E"/>
    <w:rsid w:val="007D2EA1"/>
    <w:rsid w:val="007D4CC2"/>
    <w:rsid w:val="007D59B3"/>
    <w:rsid w:val="007D6240"/>
    <w:rsid w:val="007D6D81"/>
    <w:rsid w:val="007D72BE"/>
    <w:rsid w:val="007D76E2"/>
    <w:rsid w:val="007D7CE5"/>
    <w:rsid w:val="007D7D52"/>
    <w:rsid w:val="007E00F0"/>
    <w:rsid w:val="007E1451"/>
    <w:rsid w:val="007E23E9"/>
    <w:rsid w:val="007E2D47"/>
    <w:rsid w:val="007E333C"/>
    <w:rsid w:val="007E38EE"/>
    <w:rsid w:val="007E390F"/>
    <w:rsid w:val="007E52ED"/>
    <w:rsid w:val="007E54A7"/>
    <w:rsid w:val="007E7E40"/>
    <w:rsid w:val="007F0000"/>
    <w:rsid w:val="007F082D"/>
    <w:rsid w:val="007F13AA"/>
    <w:rsid w:val="007F2CB7"/>
    <w:rsid w:val="007F34DC"/>
    <w:rsid w:val="007F3CDC"/>
    <w:rsid w:val="007F4209"/>
    <w:rsid w:val="007F5E47"/>
    <w:rsid w:val="007F684F"/>
    <w:rsid w:val="007F7005"/>
    <w:rsid w:val="007F787D"/>
    <w:rsid w:val="00800053"/>
    <w:rsid w:val="00800443"/>
    <w:rsid w:val="00800C35"/>
    <w:rsid w:val="00801000"/>
    <w:rsid w:val="00801264"/>
    <w:rsid w:val="00801F57"/>
    <w:rsid w:val="00802055"/>
    <w:rsid w:val="008024D5"/>
    <w:rsid w:val="0080468D"/>
    <w:rsid w:val="00804B05"/>
    <w:rsid w:val="008066F1"/>
    <w:rsid w:val="008067D1"/>
    <w:rsid w:val="00807850"/>
    <w:rsid w:val="00811F8D"/>
    <w:rsid w:val="00812506"/>
    <w:rsid w:val="00812FC6"/>
    <w:rsid w:val="00813ACA"/>
    <w:rsid w:val="00814848"/>
    <w:rsid w:val="00815738"/>
    <w:rsid w:val="00815DF3"/>
    <w:rsid w:val="0081681B"/>
    <w:rsid w:val="0081699F"/>
    <w:rsid w:val="00820CCF"/>
    <w:rsid w:val="00820E9D"/>
    <w:rsid w:val="0082106C"/>
    <w:rsid w:val="008216F1"/>
    <w:rsid w:val="0082243D"/>
    <w:rsid w:val="00823A8D"/>
    <w:rsid w:val="00824930"/>
    <w:rsid w:val="00825838"/>
    <w:rsid w:val="00825C95"/>
    <w:rsid w:val="00825D4D"/>
    <w:rsid w:val="00826181"/>
    <w:rsid w:val="00826DC4"/>
    <w:rsid w:val="0082709F"/>
    <w:rsid w:val="00830120"/>
    <w:rsid w:val="00830587"/>
    <w:rsid w:val="00830EF5"/>
    <w:rsid w:val="00831167"/>
    <w:rsid w:val="00832478"/>
    <w:rsid w:val="0083279D"/>
    <w:rsid w:val="00833393"/>
    <w:rsid w:val="00833C71"/>
    <w:rsid w:val="00834049"/>
    <w:rsid w:val="008341AA"/>
    <w:rsid w:val="0083615A"/>
    <w:rsid w:val="00836B9D"/>
    <w:rsid w:val="00836E22"/>
    <w:rsid w:val="00837E7F"/>
    <w:rsid w:val="008402CE"/>
    <w:rsid w:val="008416C8"/>
    <w:rsid w:val="00843482"/>
    <w:rsid w:val="00843CDE"/>
    <w:rsid w:val="008455C0"/>
    <w:rsid w:val="00847BF2"/>
    <w:rsid w:val="00850763"/>
    <w:rsid w:val="008530BA"/>
    <w:rsid w:val="0085399B"/>
    <w:rsid w:val="008550DD"/>
    <w:rsid w:val="00855466"/>
    <w:rsid w:val="0085591B"/>
    <w:rsid w:val="00856310"/>
    <w:rsid w:val="0085689C"/>
    <w:rsid w:val="00856F47"/>
    <w:rsid w:val="00860DB0"/>
    <w:rsid w:val="00861084"/>
    <w:rsid w:val="00861345"/>
    <w:rsid w:val="0086302B"/>
    <w:rsid w:val="0086357E"/>
    <w:rsid w:val="008640E0"/>
    <w:rsid w:val="00864BEC"/>
    <w:rsid w:val="00864DC9"/>
    <w:rsid w:val="00865980"/>
    <w:rsid w:val="00865EE2"/>
    <w:rsid w:val="00865FB4"/>
    <w:rsid w:val="008670A3"/>
    <w:rsid w:val="00867316"/>
    <w:rsid w:val="00867753"/>
    <w:rsid w:val="00867E8A"/>
    <w:rsid w:val="00870AC9"/>
    <w:rsid w:val="00870BFF"/>
    <w:rsid w:val="00870F3F"/>
    <w:rsid w:val="00871038"/>
    <w:rsid w:val="00871DDC"/>
    <w:rsid w:val="008721A6"/>
    <w:rsid w:val="0087227F"/>
    <w:rsid w:val="008727B2"/>
    <w:rsid w:val="00872E83"/>
    <w:rsid w:val="00874204"/>
    <w:rsid w:val="00874794"/>
    <w:rsid w:val="00874A5E"/>
    <w:rsid w:val="00876229"/>
    <w:rsid w:val="00877020"/>
    <w:rsid w:val="0087775D"/>
    <w:rsid w:val="00877B2E"/>
    <w:rsid w:val="00877F48"/>
    <w:rsid w:val="008810EC"/>
    <w:rsid w:val="008816D4"/>
    <w:rsid w:val="00881739"/>
    <w:rsid w:val="00882832"/>
    <w:rsid w:val="00884D4C"/>
    <w:rsid w:val="008865E3"/>
    <w:rsid w:val="00887400"/>
    <w:rsid w:val="0088766B"/>
    <w:rsid w:val="008905CD"/>
    <w:rsid w:val="008908DE"/>
    <w:rsid w:val="00890E34"/>
    <w:rsid w:val="00891F43"/>
    <w:rsid w:val="00892B86"/>
    <w:rsid w:val="00892B95"/>
    <w:rsid w:val="00892C41"/>
    <w:rsid w:val="008933F0"/>
    <w:rsid w:val="00893562"/>
    <w:rsid w:val="00893A92"/>
    <w:rsid w:val="0089449C"/>
    <w:rsid w:val="00894E4D"/>
    <w:rsid w:val="00895C5E"/>
    <w:rsid w:val="00897362"/>
    <w:rsid w:val="00897409"/>
    <w:rsid w:val="00897CF9"/>
    <w:rsid w:val="00897F28"/>
    <w:rsid w:val="008A0126"/>
    <w:rsid w:val="008A1023"/>
    <w:rsid w:val="008A196B"/>
    <w:rsid w:val="008A1977"/>
    <w:rsid w:val="008A20F2"/>
    <w:rsid w:val="008A2C9C"/>
    <w:rsid w:val="008A487B"/>
    <w:rsid w:val="008A63A7"/>
    <w:rsid w:val="008A7517"/>
    <w:rsid w:val="008A7615"/>
    <w:rsid w:val="008A7C99"/>
    <w:rsid w:val="008B106E"/>
    <w:rsid w:val="008B1E55"/>
    <w:rsid w:val="008B37DB"/>
    <w:rsid w:val="008B4CCB"/>
    <w:rsid w:val="008B594F"/>
    <w:rsid w:val="008B666C"/>
    <w:rsid w:val="008B7D96"/>
    <w:rsid w:val="008C01CD"/>
    <w:rsid w:val="008C0D29"/>
    <w:rsid w:val="008C292B"/>
    <w:rsid w:val="008C332E"/>
    <w:rsid w:val="008C3FF3"/>
    <w:rsid w:val="008C43D7"/>
    <w:rsid w:val="008C458B"/>
    <w:rsid w:val="008C5329"/>
    <w:rsid w:val="008C5C64"/>
    <w:rsid w:val="008C7AA3"/>
    <w:rsid w:val="008D0221"/>
    <w:rsid w:val="008D2599"/>
    <w:rsid w:val="008D3FBE"/>
    <w:rsid w:val="008D4051"/>
    <w:rsid w:val="008D47DD"/>
    <w:rsid w:val="008D4A39"/>
    <w:rsid w:val="008D5448"/>
    <w:rsid w:val="008D6CAF"/>
    <w:rsid w:val="008D7276"/>
    <w:rsid w:val="008D7CC1"/>
    <w:rsid w:val="008D7E69"/>
    <w:rsid w:val="008E00EE"/>
    <w:rsid w:val="008E0169"/>
    <w:rsid w:val="008E27D3"/>
    <w:rsid w:val="008E38A0"/>
    <w:rsid w:val="008E3BF0"/>
    <w:rsid w:val="008E44F8"/>
    <w:rsid w:val="008E4767"/>
    <w:rsid w:val="008E4DB8"/>
    <w:rsid w:val="008E5018"/>
    <w:rsid w:val="008E5C9E"/>
    <w:rsid w:val="008E6193"/>
    <w:rsid w:val="008E7E28"/>
    <w:rsid w:val="008F1AED"/>
    <w:rsid w:val="008F451F"/>
    <w:rsid w:val="008F5CFB"/>
    <w:rsid w:val="008F5FFC"/>
    <w:rsid w:val="008F619F"/>
    <w:rsid w:val="00900191"/>
    <w:rsid w:val="00900506"/>
    <w:rsid w:val="009008FD"/>
    <w:rsid w:val="0090090E"/>
    <w:rsid w:val="00901812"/>
    <w:rsid w:val="00901A54"/>
    <w:rsid w:val="00903052"/>
    <w:rsid w:val="00903074"/>
    <w:rsid w:val="00905003"/>
    <w:rsid w:val="009050BC"/>
    <w:rsid w:val="00905F9A"/>
    <w:rsid w:val="00906133"/>
    <w:rsid w:val="0090709B"/>
    <w:rsid w:val="00907ED0"/>
    <w:rsid w:val="00911195"/>
    <w:rsid w:val="00911D5A"/>
    <w:rsid w:val="00912B42"/>
    <w:rsid w:val="00916118"/>
    <w:rsid w:val="00916708"/>
    <w:rsid w:val="00916872"/>
    <w:rsid w:val="0091690C"/>
    <w:rsid w:val="009169BD"/>
    <w:rsid w:val="00916FD6"/>
    <w:rsid w:val="00917319"/>
    <w:rsid w:val="009203F3"/>
    <w:rsid w:val="0092054E"/>
    <w:rsid w:val="00920FAB"/>
    <w:rsid w:val="009216FC"/>
    <w:rsid w:val="00921959"/>
    <w:rsid w:val="00921B86"/>
    <w:rsid w:val="00921F61"/>
    <w:rsid w:val="0092234E"/>
    <w:rsid w:val="00922EDD"/>
    <w:rsid w:val="009242A1"/>
    <w:rsid w:val="00924EE1"/>
    <w:rsid w:val="00924F41"/>
    <w:rsid w:val="009250EC"/>
    <w:rsid w:val="00925F04"/>
    <w:rsid w:val="00927117"/>
    <w:rsid w:val="00930F62"/>
    <w:rsid w:val="0093170A"/>
    <w:rsid w:val="00932CFB"/>
    <w:rsid w:val="009337F9"/>
    <w:rsid w:val="009349FD"/>
    <w:rsid w:val="009353CC"/>
    <w:rsid w:val="009354D5"/>
    <w:rsid w:val="0093564D"/>
    <w:rsid w:val="00936924"/>
    <w:rsid w:val="0093732B"/>
    <w:rsid w:val="009409E3"/>
    <w:rsid w:val="00940D57"/>
    <w:rsid w:val="009431AC"/>
    <w:rsid w:val="0094367B"/>
    <w:rsid w:val="009442B6"/>
    <w:rsid w:val="00944FB9"/>
    <w:rsid w:val="009456DF"/>
    <w:rsid w:val="00945A50"/>
    <w:rsid w:val="00945A69"/>
    <w:rsid w:val="0094647C"/>
    <w:rsid w:val="009500DA"/>
    <w:rsid w:val="009505E4"/>
    <w:rsid w:val="00950C89"/>
    <w:rsid w:val="00951B3A"/>
    <w:rsid w:val="00951FF6"/>
    <w:rsid w:val="00953492"/>
    <w:rsid w:val="00953865"/>
    <w:rsid w:val="00953D60"/>
    <w:rsid w:val="00953DFB"/>
    <w:rsid w:val="00954561"/>
    <w:rsid w:val="009553DE"/>
    <w:rsid w:val="009558EF"/>
    <w:rsid w:val="00955F99"/>
    <w:rsid w:val="00956295"/>
    <w:rsid w:val="0095643D"/>
    <w:rsid w:val="00956748"/>
    <w:rsid w:val="00961B13"/>
    <w:rsid w:val="00962FC6"/>
    <w:rsid w:val="00964868"/>
    <w:rsid w:val="0096486A"/>
    <w:rsid w:val="009665D5"/>
    <w:rsid w:val="009670C7"/>
    <w:rsid w:val="0096749D"/>
    <w:rsid w:val="00967FF4"/>
    <w:rsid w:val="00970C4F"/>
    <w:rsid w:val="0097142F"/>
    <w:rsid w:val="00971DA6"/>
    <w:rsid w:val="009724E7"/>
    <w:rsid w:val="009731A1"/>
    <w:rsid w:val="0097486D"/>
    <w:rsid w:val="00976312"/>
    <w:rsid w:val="00976B59"/>
    <w:rsid w:val="00976F14"/>
    <w:rsid w:val="0097716E"/>
    <w:rsid w:val="00977E85"/>
    <w:rsid w:val="00980420"/>
    <w:rsid w:val="00980FCA"/>
    <w:rsid w:val="00981119"/>
    <w:rsid w:val="0098187A"/>
    <w:rsid w:val="00982716"/>
    <w:rsid w:val="00982AB0"/>
    <w:rsid w:val="00982C82"/>
    <w:rsid w:val="00982F56"/>
    <w:rsid w:val="009848C7"/>
    <w:rsid w:val="00984C0B"/>
    <w:rsid w:val="00985E8F"/>
    <w:rsid w:val="0098600F"/>
    <w:rsid w:val="009863CC"/>
    <w:rsid w:val="0098722A"/>
    <w:rsid w:val="00987A63"/>
    <w:rsid w:val="009914F3"/>
    <w:rsid w:val="00991537"/>
    <w:rsid w:val="00991B22"/>
    <w:rsid w:val="00993A43"/>
    <w:rsid w:val="0099431F"/>
    <w:rsid w:val="00994C8D"/>
    <w:rsid w:val="00994EBD"/>
    <w:rsid w:val="0099568C"/>
    <w:rsid w:val="00995A54"/>
    <w:rsid w:val="009976C5"/>
    <w:rsid w:val="009A11DF"/>
    <w:rsid w:val="009A152D"/>
    <w:rsid w:val="009A1906"/>
    <w:rsid w:val="009A1C35"/>
    <w:rsid w:val="009A1DB4"/>
    <w:rsid w:val="009A3103"/>
    <w:rsid w:val="009A4511"/>
    <w:rsid w:val="009A4BEF"/>
    <w:rsid w:val="009A55A2"/>
    <w:rsid w:val="009A561B"/>
    <w:rsid w:val="009A71E6"/>
    <w:rsid w:val="009B082B"/>
    <w:rsid w:val="009B1139"/>
    <w:rsid w:val="009B1278"/>
    <w:rsid w:val="009B1A23"/>
    <w:rsid w:val="009B1A3B"/>
    <w:rsid w:val="009B1F44"/>
    <w:rsid w:val="009B21BD"/>
    <w:rsid w:val="009B2B7B"/>
    <w:rsid w:val="009B3879"/>
    <w:rsid w:val="009B6037"/>
    <w:rsid w:val="009B698B"/>
    <w:rsid w:val="009B6D8C"/>
    <w:rsid w:val="009B79B9"/>
    <w:rsid w:val="009C2C6F"/>
    <w:rsid w:val="009C6E4A"/>
    <w:rsid w:val="009C71D0"/>
    <w:rsid w:val="009C7E3C"/>
    <w:rsid w:val="009C7EBE"/>
    <w:rsid w:val="009D01E6"/>
    <w:rsid w:val="009D0515"/>
    <w:rsid w:val="009D1231"/>
    <w:rsid w:val="009D2785"/>
    <w:rsid w:val="009D46C0"/>
    <w:rsid w:val="009D5650"/>
    <w:rsid w:val="009D65DF"/>
    <w:rsid w:val="009D6C5F"/>
    <w:rsid w:val="009D7A1A"/>
    <w:rsid w:val="009E08B4"/>
    <w:rsid w:val="009E2374"/>
    <w:rsid w:val="009E3C7C"/>
    <w:rsid w:val="009E55F7"/>
    <w:rsid w:val="009E6C14"/>
    <w:rsid w:val="009E6E8A"/>
    <w:rsid w:val="009E6FD2"/>
    <w:rsid w:val="009E7122"/>
    <w:rsid w:val="009E7E21"/>
    <w:rsid w:val="009F0CAC"/>
    <w:rsid w:val="009F2A73"/>
    <w:rsid w:val="009F33D3"/>
    <w:rsid w:val="009F4353"/>
    <w:rsid w:val="009F511D"/>
    <w:rsid w:val="009F518E"/>
    <w:rsid w:val="009F5D92"/>
    <w:rsid w:val="009F5ED4"/>
    <w:rsid w:val="009F5F7D"/>
    <w:rsid w:val="009F6780"/>
    <w:rsid w:val="009F67CA"/>
    <w:rsid w:val="009F696A"/>
    <w:rsid w:val="009F7A26"/>
    <w:rsid w:val="00A004B6"/>
    <w:rsid w:val="00A0086B"/>
    <w:rsid w:val="00A01857"/>
    <w:rsid w:val="00A0229A"/>
    <w:rsid w:val="00A023DB"/>
    <w:rsid w:val="00A02D17"/>
    <w:rsid w:val="00A03D10"/>
    <w:rsid w:val="00A04206"/>
    <w:rsid w:val="00A0520D"/>
    <w:rsid w:val="00A056FE"/>
    <w:rsid w:val="00A05CE3"/>
    <w:rsid w:val="00A06083"/>
    <w:rsid w:val="00A068F9"/>
    <w:rsid w:val="00A0697D"/>
    <w:rsid w:val="00A1144E"/>
    <w:rsid w:val="00A11D78"/>
    <w:rsid w:val="00A12ED0"/>
    <w:rsid w:val="00A132A0"/>
    <w:rsid w:val="00A132A2"/>
    <w:rsid w:val="00A13695"/>
    <w:rsid w:val="00A13911"/>
    <w:rsid w:val="00A1475D"/>
    <w:rsid w:val="00A15255"/>
    <w:rsid w:val="00A15FB9"/>
    <w:rsid w:val="00A16329"/>
    <w:rsid w:val="00A168BF"/>
    <w:rsid w:val="00A16A15"/>
    <w:rsid w:val="00A179A4"/>
    <w:rsid w:val="00A200DA"/>
    <w:rsid w:val="00A202DE"/>
    <w:rsid w:val="00A21604"/>
    <w:rsid w:val="00A219AD"/>
    <w:rsid w:val="00A21B1D"/>
    <w:rsid w:val="00A21FD2"/>
    <w:rsid w:val="00A228C3"/>
    <w:rsid w:val="00A22B6E"/>
    <w:rsid w:val="00A24BAF"/>
    <w:rsid w:val="00A24C76"/>
    <w:rsid w:val="00A26EC1"/>
    <w:rsid w:val="00A2768B"/>
    <w:rsid w:val="00A308C1"/>
    <w:rsid w:val="00A3271F"/>
    <w:rsid w:val="00A328BF"/>
    <w:rsid w:val="00A32EA3"/>
    <w:rsid w:val="00A32F07"/>
    <w:rsid w:val="00A33D57"/>
    <w:rsid w:val="00A35841"/>
    <w:rsid w:val="00A3656C"/>
    <w:rsid w:val="00A36B6D"/>
    <w:rsid w:val="00A37014"/>
    <w:rsid w:val="00A371B8"/>
    <w:rsid w:val="00A37C8E"/>
    <w:rsid w:val="00A40BBF"/>
    <w:rsid w:val="00A4174A"/>
    <w:rsid w:val="00A41B8C"/>
    <w:rsid w:val="00A41CC1"/>
    <w:rsid w:val="00A42486"/>
    <w:rsid w:val="00A431D1"/>
    <w:rsid w:val="00A44570"/>
    <w:rsid w:val="00A44D5A"/>
    <w:rsid w:val="00A45253"/>
    <w:rsid w:val="00A453AD"/>
    <w:rsid w:val="00A4565D"/>
    <w:rsid w:val="00A5007D"/>
    <w:rsid w:val="00A508F3"/>
    <w:rsid w:val="00A50FD5"/>
    <w:rsid w:val="00A51777"/>
    <w:rsid w:val="00A51AB2"/>
    <w:rsid w:val="00A51B80"/>
    <w:rsid w:val="00A5548A"/>
    <w:rsid w:val="00A559DE"/>
    <w:rsid w:val="00A55CA9"/>
    <w:rsid w:val="00A56B48"/>
    <w:rsid w:val="00A56E83"/>
    <w:rsid w:val="00A57CE0"/>
    <w:rsid w:val="00A6022C"/>
    <w:rsid w:val="00A60942"/>
    <w:rsid w:val="00A60E44"/>
    <w:rsid w:val="00A6389B"/>
    <w:rsid w:val="00A6446C"/>
    <w:rsid w:val="00A65335"/>
    <w:rsid w:val="00A66CDC"/>
    <w:rsid w:val="00A70261"/>
    <w:rsid w:val="00A7445F"/>
    <w:rsid w:val="00A75EA8"/>
    <w:rsid w:val="00A771CF"/>
    <w:rsid w:val="00A804CD"/>
    <w:rsid w:val="00A80F4A"/>
    <w:rsid w:val="00A81BC7"/>
    <w:rsid w:val="00A82EF3"/>
    <w:rsid w:val="00A830AA"/>
    <w:rsid w:val="00A834EF"/>
    <w:rsid w:val="00A83801"/>
    <w:rsid w:val="00A8525E"/>
    <w:rsid w:val="00A85D72"/>
    <w:rsid w:val="00A85EFB"/>
    <w:rsid w:val="00A865FE"/>
    <w:rsid w:val="00A87312"/>
    <w:rsid w:val="00A875E1"/>
    <w:rsid w:val="00A91BFE"/>
    <w:rsid w:val="00A91C89"/>
    <w:rsid w:val="00A92C1E"/>
    <w:rsid w:val="00A935AD"/>
    <w:rsid w:val="00A956C1"/>
    <w:rsid w:val="00A96397"/>
    <w:rsid w:val="00A96D2B"/>
    <w:rsid w:val="00A96E41"/>
    <w:rsid w:val="00A97067"/>
    <w:rsid w:val="00A97397"/>
    <w:rsid w:val="00AA00E3"/>
    <w:rsid w:val="00AA0ED4"/>
    <w:rsid w:val="00AA0F45"/>
    <w:rsid w:val="00AA199C"/>
    <w:rsid w:val="00AA1D8F"/>
    <w:rsid w:val="00AA1DAF"/>
    <w:rsid w:val="00AA2AF4"/>
    <w:rsid w:val="00AA33F6"/>
    <w:rsid w:val="00AA3F2E"/>
    <w:rsid w:val="00AA3F67"/>
    <w:rsid w:val="00AA4109"/>
    <w:rsid w:val="00AA459E"/>
    <w:rsid w:val="00AA5613"/>
    <w:rsid w:val="00AA5766"/>
    <w:rsid w:val="00AA58FC"/>
    <w:rsid w:val="00AA5A3B"/>
    <w:rsid w:val="00AA5DA3"/>
    <w:rsid w:val="00AA60AD"/>
    <w:rsid w:val="00AA630F"/>
    <w:rsid w:val="00AA7777"/>
    <w:rsid w:val="00AA7CBF"/>
    <w:rsid w:val="00AB089F"/>
    <w:rsid w:val="00AB0FF8"/>
    <w:rsid w:val="00AB1741"/>
    <w:rsid w:val="00AB1873"/>
    <w:rsid w:val="00AB1A7D"/>
    <w:rsid w:val="00AB1D7D"/>
    <w:rsid w:val="00AB4830"/>
    <w:rsid w:val="00AB487B"/>
    <w:rsid w:val="00AB5E3F"/>
    <w:rsid w:val="00AB6A37"/>
    <w:rsid w:val="00AB7357"/>
    <w:rsid w:val="00AB74EF"/>
    <w:rsid w:val="00AB74FB"/>
    <w:rsid w:val="00AB7C7D"/>
    <w:rsid w:val="00AC0936"/>
    <w:rsid w:val="00AC1FAD"/>
    <w:rsid w:val="00AC3825"/>
    <w:rsid w:val="00AC4FB5"/>
    <w:rsid w:val="00AC5801"/>
    <w:rsid w:val="00AC5FE3"/>
    <w:rsid w:val="00AC6B2C"/>
    <w:rsid w:val="00AC71F5"/>
    <w:rsid w:val="00AC7D8C"/>
    <w:rsid w:val="00AD00E8"/>
    <w:rsid w:val="00AD1CFB"/>
    <w:rsid w:val="00AD2986"/>
    <w:rsid w:val="00AD2B91"/>
    <w:rsid w:val="00AD3485"/>
    <w:rsid w:val="00AD3891"/>
    <w:rsid w:val="00AD3C08"/>
    <w:rsid w:val="00AD45DC"/>
    <w:rsid w:val="00AD4EC0"/>
    <w:rsid w:val="00AD5067"/>
    <w:rsid w:val="00AD614C"/>
    <w:rsid w:val="00AD617D"/>
    <w:rsid w:val="00AE073A"/>
    <w:rsid w:val="00AE13AD"/>
    <w:rsid w:val="00AE15DD"/>
    <w:rsid w:val="00AE273A"/>
    <w:rsid w:val="00AE2CFB"/>
    <w:rsid w:val="00AE30D7"/>
    <w:rsid w:val="00AE4055"/>
    <w:rsid w:val="00AE631C"/>
    <w:rsid w:val="00AE672B"/>
    <w:rsid w:val="00AE6D44"/>
    <w:rsid w:val="00AE7564"/>
    <w:rsid w:val="00AE7A0B"/>
    <w:rsid w:val="00AE7A0E"/>
    <w:rsid w:val="00AF1782"/>
    <w:rsid w:val="00AF189E"/>
    <w:rsid w:val="00AF1FD1"/>
    <w:rsid w:val="00AF2B6F"/>
    <w:rsid w:val="00AF3113"/>
    <w:rsid w:val="00AF4A96"/>
    <w:rsid w:val="00AF55DD"/>
    <w:rsid w:val="00AF6752"/>
    <w:rsid w:val="00AF7B97"/>
    <w:rsid w:val="00B025A7"/>
    <w:rsid w:val="00B027A8"/>
    <w:rsid w:val="00B0391F"/>
    <w:rsid w:val="00B0406F"/>
    <w:rsid w:val="00B042A3"/>
    <w:rsid w:val="00B05B7F"/>
    <w:rsid w:val="00B06A54"/>
    <w:rsid w:val="00B0726B"/>
    <w:rsid w:val="00B107AE"/>
    <w:rsid w:val="00B11387"/>
    <w:rsid w:val="00B1171C"/>
    <w:rsid w:val="00B117A1"/>
    <w:rsid w:val="00B12339"/>
    <w:rsid w:val="00B136C3"/>
    <w:rsid w:val="00B140AB"/>
    <w:rsid w:val="00B15241"/>
    <w:rsid w:val="00B15C58"/>
    <w:rsid w:val="00B16C0B"/>
    <w:rsid w:val="00B179C6"/>
    <w:rsid w:val="00B17FE1"/>
    <w:rsid w:val="00B214A3"/>
    <w:rsid w:val="00B2221D"/>
    <w:rsid w:val="00B22417"/>
    <w:rsid w:val="00B22434"/>
    <w:rsid w:val="00B230E4"/>
    <w:rsid w:val="00B23157"/>
    <w:rsid w:val="00B235AA"/>
    <w:rsid w:val="00B235BE"/>
    <w:rsid w:val="00B23879"/>
    <w:rsid w:val="00B23E8B"/>
    <w:rsid w:val="00B241FC"/>
    <w:rsid w:val="00B24541"/>
    <w:rsid w:val="00B24D9D"/>
    <w:rsid w:val="00B24ECA"/>
    <w:rsid w:val="00B27239"/>
    <w:rsid w:val="00B27B60"/>
    <w:rsid w:val="00B27F92"/>
    <w:rsid w:val="00B307BC"/>
    <w:rsid w:val="00B30D96"/>
    <w:rsid w:val="00B31AFC"/>
    <w:rsid w:val="00B32417"/>
    <w:rsid w:val="00B33C0D"/>
    <w:rsid w:val="00B340BC"/>
    <w:rsid w:val="00B349A8"/>
    <w:rsid w:val="00B35104"/>
    <w:rsid w:val="00B35AB7"/>
    <w:rsid w:val="00B35FB9"/>
    <w:rsid w:val="00B3623F"/>
    <w:rsid w:val="00B3775D"/>
    <w:rsid w:val="00B4086F"/>
    <w:rsid w:val="00B41412"/>
    <w:rsid w:val="00B41E3E"/>
    <w:rsid w:val="00B43C7C"/>
    <w:rsid w:val="00B462E4"/>
    <w:rsid w:val="00B47158"/>
    <w:rsid w:val="00B5235C"/>
    <w:rsid w:val="00B52DD0"/>
    <w:rsid w:val="00B53022"/>
    <w:rsid w:val="00B5322F"/>
    <w:rsid w:val="00B5338E"/>
    <w:rsid w:val="00B536E5"/>
    <w:rsid w:val="00B53C2B"/>
    <w:rsid w:val="00B54DE2"/>
    <w:rsid w:val="00B553C2"/>
    <w:rsid w:val="00B561BF"/>
    <w:rsid w:val="00B56362"/>
    <w:rsid w:val="00B5690A"/>
    <w:rsid w:val="00B60302"/>
    <w:rsid w:val="00B61144"/>
    <w:rsid w:val="00B62316"/>
    <w:rsid w:val="00B63BC9"/>
    <w:rsid w:val="00B65142"/>
    <w:rsid w:val="00B65BB5"/>
    <w:rsid w:val="00B65D4E"/>
    <w:rsid w:val="00B6613D"/>
    <w:rsid w:val="00B668D3"/>
    <w:rsid w:val="00B6698A"/>
    <w:rsid w:val="00B67077"/>
    <w:rsid w:val="00B70B68"/>
    <w:rsid w:val="00B712E7"/>
    <w:rsid w:val="00B71E1A"/>
    <w:rsid w:val="00B72291"/>
    <w:rsid w:val="00B72473"/>
    <w:rsid w:val="00B72834"/>
    <w:rsid w:val="00B732B0"/>
    <w:rsid w:val="00B738AF"/>
    <w:rsid w:val="00B75515"/>
    <w:rsid w:val="00B75A25"/>
    <w:rsid w:val="00B75C00"/>
    <w:rsid w:val="00B77E35"/>
    <w:rsid w:val="00B82D80"/>
    <w:rsid w:val="00B83A93"/>
    <w:rsid w:val="00B83CF7"/>
    <w:rsid w:val="00B841EF"/>
    <w:rsid w:val="00B842A1"/>
    <w:rsid w:val="00B846B5"/>
    <w:rsid w:val="00B84B45"/>
    <w:rsid w:val="00B84C59"/>
    <w:rsid w:val="00B86B98"/>
    <w:rsid w:val="00B871D7"/>
    <w:rsid w:val="00B92F8D"/>
    <w:rsid w:val="00B932EF"/>
    <w:rsid w:val="00B937C0"/>
    <w:rsid w:val="00B940AA"/>
    <w:rsid w:val="00B948F8"/>
    <w:rsid w:val="00B95026"/>
    <w:rsid w:val="00B95AC2"/>
    <w:rsid w:val="00B95FF6"/>
    <w:rsid w:val="00B96792"/>
    <w:rsid w:val="00BA09D8"/>
    <w:rsid w:val="00BA0CF9"/>
    <w:rsid w:val="00BA1705"/>
    <w:rsid w:val="00BA18C5"/>
    <w:rsid w:val="00BA1B1D"/>
    <w:rsid w:val="00BA1EED"/>
    <w:rsid w:val="00BA205E"/>
    <w:rsid w:val="00BA261A"/>
    <w:rsid w:val="00BA3A99"/>
    <w:rsid w:val="00BA4484"/>
    <w:rsid w:val="00BA65AE"/>
    <w:rsid w:val="00BA66B3"/>
    <w:rsid w:val="00BA69D5"/>
    <w:rsid w:val="00BA7413"/>
    <w:rsid w:val="00BA7DED"/>
    <w:rsid w:val="00BB0AE2"/>
    <w:rsid w:val="00BB0C23"/>
    <w:rsid w:val="00BB12C2"/>
    <w:rsid w:val="00BB183D"/>
    <w:rsid w:val="00BB2662"/>
    <w:rsid w:val="00BB3362"/>
    <w:rsid w:val="00BB3695"/>
    <w:rsid w:val="00BB3A1E"/>
    <w:rsid w:val="00BB4779"/>
    <w:rsid w:val="00BB4F4A"/>
    <w:rsid w:val="00BB5103"/>
    <w:rsid w:val="00BB5BB3"/>
    <w:rsid w:val="00BB5CEE"/>
    <w:rsid w:val="00BB60DE"/>
    <w:rsid w:val="00BB630C"/>
    <w:rsid w:val="00BB649A"/>
    <w:rsid w:val="00BB65B8"/>
    <w:rsid w:val="00BB704C"/>
    <w:rsid w:val="00BB7BD9"/>
    <w:rsid w:val="00BB7FF1"/>
    <w:rsid w:val="00BC1517"/>
    <w:rsid w:val="00BC16E8"/>
    <w:rsid w:val="00BC2069"/>
    <w:rsid w:val="00BC24C3"/>
    <w:rsid w:val="00BC366B"/>
    <w:rsid w:val="00BC3874"/>
    <w:rsid w:val="00BC3E2E"/>
    <w:rsid w:val="00BC4802"/>
    <w:rsid w:val="00BC5171"/>
    <w:rsid w:val="00BC5D64"/>
    <w:rsid w:val="00BC6FA5"/>
    <w:rsid w:val="00BC71C6"/>
    <w:rsid w:val="00BC71D3"/>
    <w:rsid w:val="00BD0AF4"/>
    <w:rsid w:val="00BD0C7F"/>
    <w:rsid w:val="00BD223D"/>
    <w:rsid w:val="00BD2449"/>
    <w:rsid w:val="00BD2945"/>
    <w:rsid w:val="00BD4599"/>
    <w:rsid w:val="00BD4B34"/>
    <w:rsid w:val="00BD4D5E"/>
    <w:rsid w:val="00BD70C2"/>
    <w:rsid w:val="00BD7515"/>
    <w:rsid w:val="00BE1B35"/>
    <w:rsid w:val="00BE22CB"/>
    <w:rsid w:val="00BE35C7"/>
    <w:rsid w:val="00BE424D"/>
    <w:rsid w:val="00BE663E"/>
    <w:rsid w:val="00BE6BB6"/>
    <w:rsid w:val="00BE7BDC"/>
    <w:rsid w:val="00BF00AA"/>
    <w:rsid w:val="00BF21EA"/>
    <w:rsid w:val="00BF297F"/>
    <w:rsid w:val="00BF2FFF"/>
    <w:rsid w:val="00BF30A1"/>
    <w:rsid w:val="00BF3261"/>
    <w:rsid w:val="00BF3E27"/>
    <w:rsid w:val="00BF4623"/>
    <w:rsid w:val="00BF4AC7"/>
    <w:rsid w:val="00BF4E3A"/>
    <w:rsid w:val="00BF5372"/>
    <w:rsid w:val="00BF62CC"/>
    <w:rsid w:val="00BF768B"/>
    <w:rsid w:val="00BF7D34"/>
    <w:rsid w:val="00C0099F"/>
    <w:rsid w:val="00C009D2"/>
    <w:rsid w:val="00C0102E"/>
    <w:rsid w:val="00C0106E"/>
    <w:rsid w:val="00C02430"/>
    <w:rsid w:val="00C02674"/>
    <w:rsid w:val="00C02892"/>
    <w:rsid w:val="00C0638E"/>
    <w:rsid w:val="00C0708F"/>
    <w:rsid w:val="00C114EE"/>
    <w:rsid w:val="00C11591"/>
    <w:rsid w:val="00C116B2"/>
    <w:rsid w:val="00C11CA7"/>
    <w:rsid w:val="00C1243F"/>
    <w:rsid w:val="00C127BF"/>
    <w:rsid w:val="00C127C1"/>
    <w:rsid w:val="00C16338"/>
    <w:rsid w:val="00C17A01"/>
    <w:rsid w:val="00C17D0A"/>
    <w:rsid w:val="00C17E58"/>
    <w:rsid w:val="00C203E9"/>
    <w:rsid w:val="00C22B7D"/>
    <w:rsid w:val="00C244DF"/>
    <w:rsid w:val="00C24591"/>
    <w:rsid w:val="00C246F8"/>
    <w:rsid w:val="00C24759"/>
    <w:rsid w:val="00C24D70"/>
    <w:rsid w:val="00C25408"/>
    <w:rsid w:val="00C25FE2"/>
    <w:rsid w:val="00C272B8"/>
    <w:rsid w:val="00C27782"/>
    <w:rsid w:val="00C30433"/>
    <w:rsid w:val="00C315B4"/>
    <w:rsid w:val="00C33FAB"/>
    <w:rsid w:val="00C341CE"/>
    <w:rsid w:val="00C342C8"/>
    <w:rsid w:val="00C34D16"/>
    <w:rsid w:val="00C34F22"/>
    <w:rsid w:val="00C40164"/>
    <w:rsid w:val="00C401F4"/>
    <w:rsid w:val="00C40AC6"/>
    <w:rsid w:val="00C42039"/>
    <w:rsid w:val="00C42120"/>
    <w:rsid w:val="00C424AB"/>
    <w:rsid w:val="00C42B34"/>
    <w:rsid w:val="00C42B9F"/>
    <w:rsid w:val="00C43DD4"/>
    <w:rsid w:val="00C44A42"/>
    <w:rsid w:val="00C44B47"/>
    <w:rsid w:val="00C45364"/>
    <w:rsid w:val="00C45FC2"/>
    <w:rsid w:val="00C46FDD"/>
    <w:rsid w:val="00C50B43"/>
    <w:rsid w:val="00C51467"/>
    <w:rsid w:val="00C52F92"/>
    <w:rsid w:val="00C53C47"/>
    <w:rsid w:val="00C53CD7"/>
    <w:rsid w:val="00C55604"/>
    <w:rsid w:val="00C559FD"/>
    <w:rsid w:val="00C55BDE"/>
    <w:rsid w:val="00C566DC"/>
    <w:rsid w:val="00C5699B"/>
    <w:rsid w:val="00C56ADF"/>
    <w:rsid w:val="00C56BB7"/>
    <w:rsid w:val="00C56E29"/>
    <w:rsid w:val="00C605DA"/>
    <w:rsid w:val="00C60694"/>
    <w:rsid w:val="00C6080C"/>
    <w:rsid w:val="00C61C6D"/>
    <w:rsid w:val="00C621B2"/>
    <w:rsid w:val="00C6291B"/>
    <w:rsid w:val="00C62F4C"/>
    <w:rsid w:val="00C64979"/>
    <w:rsid w:val="00C64D52"/>
    <w:rsid w:val="00C65047"/>
    <w:rsid w:val="00C65A8F"/>
    <w:rsid w:val="00C6715F"/>
    <w:rsid w:val="00C67291"/>
    <w:rsid w:val="00C67895"/>
    <w:rsid w:val="00C67953"/>
    <w:rsid w:val="00C70D81"/>
    <w:rsid w:val="00C7111A"/>
    <w:rsid w:val="00C716FD"/>
    <w:rsid w:val="00C718EB"/>
    <w:rsid w:val="00C72546"/>
    <w:rsid w:val="00C73279"/>
    <w:rsid w:val="00C73D38"/>
    <w:rsid w:val="00C74A65"/>
    <w:rsid w:val="00C75012"/>
    <w:rsid w:val="00C75076"/>
    <w:rsid w:val="00C759DA"/>
    <w:rsid w:val="00C75F07"/>
    <w:rsid w:val="00C760A2"/>
    <w:rsid w:val="00C76235"/>
    <w:rsid w:val="00C76F60"/>
    <w:rsid w:val="00C76F79"/>
    <w:rsid w:val="00C80063"/>
    <w:rsid w:val="00C813BC"/>
    <w:rsid w:val="00C8167A"/>
    <w:rsid w:val="00C817CC"/>
    <w:rsid w:val="00C82541"/>
    <w:rsid w:val="00C8331D"/>
    <w:rsid w:val="00C8393C"/>
    <w:rsid w:val="00C84286"/>
    <w:rsid w:val="00C8547C"/>
    <w:rsid w:val="00C85A9F"/>
    <w:rsid w:val="00C8628B"/>
    <w:rsid w:val="00C86993"/>
    <w:rsid w:val="00C90C97"/>
    <w:rsid w:val="00C912E9"/>
    <w:rsid w:val="00C91B31"/>
    <w:rsid w:val="00C91C45"/>
    <w:rsid w:val="00C92BC7"/>
    <w:rsid w:val="00C96454"/>
    <w:rsid w:val="00C96EC9"/>
    <w:rsid w:val="00C97056"/>
    <w:rsid w:val="00C9740D"/>
    <w:rsid w:val="00C978A6"/>
    <w:rsid w:val="00C97B7A"/>
    <w:rsid w:val="00CA1330"/>
    <w:rsid w:val="00CA1351"/>
    <w:rsid w:val="00CA262F"/>
    <w:rsid w:val="00CA369F"/>
    <w:rsid w:val="00CA4A67"/>
    <w:rsid w:val="00CA4C6A"/>
    <w:rsid w:val="00CA5A25"/>
    <w:rsid w:val="00CA6B3B"/>
    <w:rsid w:val="00CA708B"/>
    <w:rsid w:val="00CA7157"/>
    <w:rsid w:val="00CA7EBC"/>
    <w:rsid w:val="00CB00D9"/>
    <w:rsid w:val="00CB0653"/>
    <w:rsid w:val="00CB0813"/>
    <w:rsid w:val="00CB0C0F"/>
    <w:rsid w:val="00CB1FCF"/>
    <w:rsid w:val="00CB2D38"/>
    <w:rsid w:val="00CB4394"/>
    <w:rsid w:val="00CB4703"/>
    <w:rsid w:val="00CB4D71"/>
    <w:rsid w:val="00CB4E02"/>
    <w:rsid w:val="00CB4FE9"/>
    <w:rsid w:val="00CB52D8"/>
    <w:rsid w:val="00CB5637"/>
    <w:rsid w:val="00CB5BF1"/>
    <w:rsid w:val="00CB60ED"/>
    <w:rsid w:val="00CB6459"/>
    <w:rsid w:val="00CB6536"/>
    <w:rsid w:val="00CC048B"/>
    <w:rsid w:val="00CC0AA0"/>
    <w:rsid w:val="00CC11F3"/>
    <w:rsid w:val="00CC13F8"/>
    <w:rsid w:val="00CC19EF"/>
    <w:rsid w:val="00CC1F12"/>
    <w:rsid w:val="00CC1F5C"/>
    <w:rsid w:val="00CC2E59"/>
    <w:rsid w:val="00CC3894"/>
    <w:rsid w:val="00CC3D27"/>
    <w:rsid w:val="00CC41FB"/>
    <w:rsid w:val="00CC431E"/>
    <w:rsid w:val="00CC5618"/>
    <w:rsid w:val="00CC5BC1"/>
    <w:rsid w:val="00CC6723"/>
    <w:rsid w:val="00CC6A5A"/>
    <w:rsid w:val="00CC7319"/>
    <w:rsid w:val="00CC73C0"/>
    <w:rsid w:val="00CD0426"/>
    <w:rsid w:val="00CD45C9"/>
    <w:rsid w:val="00CD4BE8"/>
    <w:rsid w:val="00CD4F71"/>
    <w:rsid w:val="00CD5F15"/>
    <w:rsid w:val="00CD681A"/>
    <w:rsid w:val="00CD762E"/>
    <w:rsid w:val="00CE016B"/>
    <w:rsid w:val="00CE036C"/>
    <w:rsid w:val="00CE072D"/>
    <w:rsid w:val="00CE077C"/>
    <w:rsid w:val="00CE0904"/>
    <w:rsid w:val="00CE0EF0"/>
    <w:rsid w:val="00CE100A"/>
    <w:rsid w:val="00CE1F51"/>
    <w:rsid w:val="00CE21D8"/>
    <w:rsid w:val="00CE2E3D"/>
    <w:rsid w:val="00CE35A9"/>
    <w:rsid w:val="00CE3A16"/>
    <w:rsid w:val="00CE4C69"/>
    <w:rsid w:val="00CE691D"/>
    <w:rsid w:val="00CE6A3D"/>
    <w:rsid w:val="00CF053A"/>
    <w:rsid w:val="00CF0D43"/>
    <w:rsid w:val="00CF0E1C"/>
    <w:rsid w:val="00CF1B12"/>
    <w:rsid w:val="00CF2AF2"/>
    <w:rsid w:val="00CF3D87"/>
    <w:rsid w:val="00CF445C"/>
    <w:rsid w:val="00CF4E8F"/>
    <w:rsid w:val="00CF5198"/>
    <w:rsid w:val="00CF5AE6"/>
    <w:rsid w:val="00CF66C7"/>
    <w:rsid w:val="00CF6FC0"/>
    <w:rsid w:val="00CF79E9"/>
    <w:rsid w:val="00CF7C28"/>
    <w:rsid w:val="00D01106"/>
    <w:rsid w:val="00D01EB7"/>
    <w:rsid w:val="00D02AB2"/>
    <w:rsid w:val="00D02B31"/>
    <w:rsid w:val="00D03685"/>
    <w:rsid w:val="00D0541B"/>
    <w:rsid w:val="00D07425"/>
    <w:rsid w:val="00D07635"/>
    <w:rsid w:val="00D07DED"/>
    <w:rsid w:val="00D10055"/>
    <w:rsid w:val="00D10490"/>
    <w:rsid w:val="00D12981"/>
    <w:rsid w:val="00D12B4E"/>
    <w:rsid w:val="00D14534"/>
    <w:rsid w:val="00D14D5E"/>
    <w:rsid w:val="00D14FA5"/>
    <w:rsid w:val="00D154E7"/>
    <w:rsid w:val="00D15B37"/>
    <w:rsid w:val="00D16364"/>
    <w:rsid w:val="00D16889"/>
    <w:rsid w:val="00D16B04"/>
    <w:rsid w:val="00D17CFD"/>
    <w:rsid w:val="00D20417"/>
    <w:rsid w:val="00D20879"/>
    <w:rsid w:val="00D21DAB"/>
    <w:rsid w:val="00D22A37"/>
    <w:rsid w:val="00D2379E"/>
    <w:rsid w:val="00D24C05"/>
    <w:rsid w:val="00D25ED2"/>
    <w:rsid w:val="00D27483"/>
    <w:rsid w:val="00D31AF1"/>
    <w:rsid w:val="00D32FA7"/>
    <w:rsid w:val="00D33993"/>
    <w:rsid w:val="00D349A7"/>
    <w:rsid w:val="00D3585F"/>
    <w:rsid w:val="00D35A34"/>
    <w:rsid w:val="00D35D36"/>
    <w:rsid w:val="00D372AA"/>
    <w:rsid w:val="00D37ED9"/>
    <w:rsid w:val="00D37FDB"/>
    <w:rsid w:val="00D409C5"/>
    <w:rsid w:val="00D416DB"/>
    <w:rsid w:val="00D41903"/>
    <w:rsid w:val="00D4248C"/>
    <w:rsid w:val="00D43197"/>
    <w:rsid w:val="00D44002"/>
    <w:rsid w:val="00D447F9"/>
    <w:rsid w:val="00D45C68"/>
    <w:rsid w:val="00D45F71"/>
    <w:rsid w:val="00D46219"/>
    <w:rsid w:val="00D466C4"/>
    <w:rsid w:val="00D46BBD"/>
    <w:rsid w:val="00D46D0B"/>
    <w:rsid w:val="00D46DC6"/>
    <w:rsid w:val="00D46ED7"/>
    <w:rsid w:val="00D478FC"/>
    <w:rsid w:val="00D50604"/>
    <w:rsid w:val="00D50E13"/>
    <w:rsid w:val="00D51267"/>
    <w:rsid w:val="00D5142B"/>
    <w:rsid w:val="00D51D00"/>
    <w:rsid w:val="00D5267B"/>
    <w:rsid w:val="00D53637"/>
    <w:rsid w:val="00D55E77"/>
    <w:rsid w:val="00D5731A"/>
    <w:rsid w:val="00D57641"/>
    <w:rsid w:val="00D57BE8"/>
    <w:rsid w:val="00D60104"/>
    <w:rsid w:val="00D60C27"/>
    <w:rsid w:val="00D61205"/>
    <w:rsid w:val="00D6138E"/>
    <w:rsid w:val="00D61570"/>
    <w:rsid w:val="00D615E7"/>
    <w:rsid w:val="00D62345"/>
    <w:rsid w:val="00D62644"/>
    <w:rsid w:val="00D62A30"/>
    <w:rsid w:val="00D63232"/>
    <w:rsid w:val="00D63392"/>
    <w:rsid w:val="00D6371D"/>
    <w:rsid w:val="00D638B7"/>
    <w:rsid w:val="00D64274"/>
    <w:rsid w:val="00D645E9"/>
    <w:rsid w:val="00D648C4"/>
    <w:rsid w:val="00D652AB"/>
    <w:rsid w:val="00D670C8"/>
    <w:rsid w:val="00D671B3"/>
    <w:rsid w:val="00D679D1"/>
    <w:rsid w:val="00D67FBB"/>
    <w:rsid w:val="00D70080"/>
    <w:rsid w:val="00D7011C"/>
    <w:rsid w:val="00D70FB3"/>
    <w:rsid w:val="00D73824"/>
    <w:rsid w:val="00D73DC9"/>
    <w:rsid w:val="00D73F4A"/>
    <w:rsid w:val="00D74DDB"/>
    <w:rsid w:val="00D750CE"/>
    <w:rsid w:val="00D75484"/>
    <w:rsid w:val="00D76225"/>
    <w:rsid w:val="00D7693D"/>
    <w:rsid w:val="00D76A32"/>
    <w:rsid w:val="00D829AC"/>
    <w:rsid w:val="00D82ACA"/>
    <w:rsid w:val="00D82EFD"/>
    <w:rsid w:val="00D833A9"/>
    <w:rsid w:val="00D83E81"/>
    <w:rsid w:val="00D854C5"/>
    <w:rsid w:val="00D85817"/>
    <w:rsid w:val="00D8617F"/>
    <w:rsid w:val="00D87534"/>
    <w:rsid w:val="00D877D7"/>
    <w:rsid w:val="00D90077"/>
    <w:rsid w:val="00D90A01"/>
    <w:rsid w:val="00D924F7"/>
    <w:rsid w:val="00D93485"/>
    <w:rsid w:val="00D942F9"/>
    <w:rsid w:val="00D94544"/>
    <w:rsid w:val="00D946B8"/>
    <w:rsid w:val="00D948C5"/>
    <w:rsid w:val="00D94D11"/>
    <w:rsid w:val="00D95473"/>
    <w:rsid w:val="00D95952"/>
    <w:rsid w:val="00D961EC"/>
    <w:rsid w:val="00D96438"/>
    <w:rsid w:val="00D967CC"/>
    <w:rsid w:val="00D97D61"/>
    <w:rsid w:val="00D97F82"/>
    <w:rsid w:val="00DA0040"/>
    <w:rsid w:val="00DA00C5"/>
    <w:rsid w:val="00DA06D7"/>
    <w:rsid w:val="00DA0861"/>
    <w:rsid w:val="00DA0A3B"/>
    <w:rsid w:val="00DA35FF"/>
    <w:rsid w:val="00DA59AA"/>
    <w:rsid w:val="00DA7031"/>
    <w:rsid w:val="00DB0B50"/>
    <w:rsid w:val="00DB1C2E"/>
    <w:rsid w:val="00DB23A7"/>
    <w:rsid w:val="00DB251F"/>
    <w:rsid w:val="00DB39BE"/>
    <w:rsid w:val="00DB42E3"/>
    <w:rsid w:val="00DB47C6"/>
    <w:rsid w:val="00DB5186"/>
    <w:rsid w:val="00DB5929"/>
    <w:rsid w:val="00DB69E4"/>
    <w:rsid w:val="00DB7A55"/>
    <w:rsid w:val="00DC0B20"/>
    <w:rsid w:val="00DC0D05"/>
    <w:rsid w:val="00DC1A2D"/>
    <w:rsid w:val="00DC26E3"/>
    <w:rsid w:val="00DC28D1"/>
    <w:rsid w:val="00DC343F"/>
    <w:rsid w:val="00DC346F"/>
    <w:rsid w:val="00DC57F7"/>
    <w:rsid w:val="00DC6F33"/>
    <w:rsid w:val="00DD19EE"/>
    <w:rsid w:val="00DD1A64"/>
    <w:rsid w:val="00DD1E4C"/>
    <w:rsid w:val="00DD262C"/>
    <w:rsid w:val="00DD353D"/>
    <w:rsid w:val="00DD3A60"/>
    <w:rsid w:val="00DD445B"/>
    <w:rsid w:val="00DD5184"/>
    <w:rsid w:val="00DD641D"/>
    <w:rsid w:val="00DD650C"/>
    <w:rsid w:val="00DD67EF"/>
    <w:rsid w:val="00DD7CB4"/>
    <w:rsid w:val="00DD7D05"/>
    <w:rsid w:val="00DE0842"/>
    <w:rsid w:val="00DE0DB3"/>
    <w:rsid w:val="00DE1358"/>
    <w:rsid w:val="00DE280E"/>
    <w:rsid w:val="00DE3669"/>
    <w:rsid w:val="00DE37E2"/>
    <w:rsid w:val="00DE512A"/>
    <w:rsid w:val="00DF06D7"/>
    <w:rsid w:val="00DF1FC4"/>
    <w:rsid w:val="00DF200C"/>
    <w:rsid w:val="00DF2101"/>
    <w:rsid w:val="00DF3447"/>
    <w:rsid w:val="00DF3A5C"/>
    <w:rsid w:val="00DF544E"/>
    <w:rsid w:val="00DF67BF"/>
    <w:rsid w:val="00DF6D34"/>
    <w:rsid w:val="00DF6F9B"/>
    <w:rsid w:val="00E01937"/>
    <w:rsid w:val="00E02193"/>
    <w:rsid w:val="00E022C9"/>
    <w:rsid w:val="00E03FC8"/>
    <w:rsid w:val="00E043B1"/>
    <w:rsid w:val="00E04AF9"/>
    <w:rsid w:val="00E05DA3"/>
    <w:rsid w:val="00E063F9"/>
    <w:rsid w:val="00E06735"/>
    <w:rsid w:val="00E0717F"/>
    <w:rsid w:val="00E07454"/>
    <w:rsid w:val="00E07A86"/>
    <w:rsid w:val="00E07AF3"/>
    <w:rsid w:val="00E112F9"/>
    <w:rsid w:val="00E12238"/>
    <w:rsid w:val="00E13781"/>
    <w:rsid w:val="00E13A74"/>
    <w:rsid w:val="00E145C8"/>
    <w:rsid w:val="00E14BD2"/>
    <w:rsid w:val="00E1515B"/>
    <w:rsid w:val="00E1545C"/>
    <w:rsid w:val="00E15F4D"/>
    <w:rsid w:val="00E166E4"/>
    <w:rsid w:val="00E172FB"/>
    <w:rsid w:val="00E17486"/>
    <w:rsid w:val="00E20015"/>
    <w:rsid w:val="00E206C6"/>
    <w:rsid w:val="00E20DC3"/>
    <w:rsid w:val="00E20E99"/>
    <w:rsid w:val="00E20FE3"/>
    <w:rsid w:val="00E21108"/>
    <w:rsid w:val="00E21281"/>
    <w:rsid w:val="00E21F58"/>
    <w:rsid w:val="00E238DD"/>
    <w:rsid w:val="00E2392D"/>
    <w:rsid w:val="00E245AF"/>
    <w:rsid w:val="00E246A2"/>
    <w:rsid w:val="00E24E21"/>
    <w:rsid w:val="00E24F76"/>
    <w:rsid w:val="00E2516C"/>
    <w:rsid w:val="00E25D52"/>
    <w:rsid w:val="00E261FF"/>
    <w:rsid w:val="00E30738"/>
    <w:rsid w:val="00E30821"/>
    <w:rsid w:val="00E308F5"/>
    <w:rsid w:val="00E30C75"/>
    <w:rsid w:val="00E320BC"/>
    <w:rsid w:val="00E32342"/>
    <w:rsid w:val="00E327C1"/>
    <w:rsid w:val="00E33064"/>
    <w:rsid w:val="00E3335F"/>
    <w:rsid w:val="00E3341D"/>
    <w:rsid w:val="00E33886"/>
    <w:rsid w:val="00E34F07"/>
    <w:rsid w:val="00E350AA"/>
    <w:rsid w:val="00E36418"/>
    <w:rsid w:val="00E37E4B"/>
    <w:rsid w:val="00E40284"/>
    <w:rsid w:val="00E41EDA"/>
    <w:rsid w:val="00E42C10"/>
    <w:rsid w:val="00E42F22"/>
    <w:rsid w:val="00E438F5"/>
    <w:rsid w:val="00E43AD3"/>
    <w:rsid w:val="00E44F39"/>
    <w:rsid w:val="00E47193"/>
    <w:rsid w:val="00E477FA"/>
    <w:rsid w:val="00E47BAE"/>
    <w:rsid w:val="00E505EF"/>
    <w:rsid w:val="00E506CB"/>
    <w:rsid w:val="00E50DAF"/>
    <w:rsid w:val="00E5270B"/>
    <w:rsid w:val="00E5279F"/>
    <w:rsid w:val="00E56464"/>
    <w:rsid w:val="00E577BE"/>
    <w:rsid w:val="00E579EF"/>
    <w:rsid w:val="00E57DC6"/>
    <w:rsid w:val="00E606AD"/>
    <w:rsid w:val="00E609CD"/>
    <w:rsid w:val="00E611F5"/>
    <w:rsid w:val="00E61878"/>
    <w:rsid w:val="00E622E2"/>
    <w:rsid w:val="00E63952"/>
    <w:rsid w:val="00E65A91"/>
    <w:rsid w:val="00E660FA"/>
    <w:rsid w:val="00E67618"/>
    <w:rsid w:val="00E67DBD"/>
    <w:rsid w:val="00E706D0"/>
    <w:rsid w:val="00E706E5"/>
    <w:rsid w:val="00E72AD1"/>
    <w:rsid w:val="00E73AA8"/>
    <w:rsid w:val="00E762DA"/>
    <w:rsid w:val="00E76CBB"/>
    <w:rsid w:val="00E77383"/>
    <w:rsid w:val="00E77DB6"/>
    <w:rsid w:val="00E80688"/>
    <w:rsid w:val="00E80EB3"/>
    <w:rsid w:val="00E81CF4"/>
    <w:rsid w:val="00E81E35"/>
    <w:rsid w:val="00E82991"/>
    <w:rsid w:val="00E8361D"/>
    <w:rsid w:val="00E845E5"/>
    <w:rsid w:val="00E857A8"/>
    <w:rsid w:val="00E85C99"/>
    <w:rsid w:val="00E85D59"/>
    <w:rsid w:val="00E8691B"/>
    <w:rsid w:val="00E86D89"/>
    <w:rsid w:val="00E906CC"/>
    <w:rsid w:val="00E907BF"/>
    <w:rsid w:val="00E90CD0"/>
    <w:rsid w:val="00E91993"/>
    <w:rsid w:val="00E91B25"/>
    <w:rsid w:val="00E926FC"/>
    <w:rsid w:val="00E936B7"/>
    <w:rsid w:val="00E94749"/>
    <w:rsid w:val="00E947F9"/>
    <w:rsid w:val="00E962E1"/>
    <w:rsid w:val="00EA1B9B"/>
    <w:rsid w:val="00EA1BCE"/>
    <w:rsid w:val="00EA2F9E"/>
    <w:rsid w:val="00EA3063"/>
    <w:rsid w:val="00EA41F0"/>
    <w:rsid w:val="00EA4412"/>
    <w:rsid w:val="00EA48AD"/>
    <w:rsid w:val="00EA55DF"/>
    <w:rsid w:val="00EA59D3"/>
    <w:rsid w:val="00EA5E0B"/>
    <w:rsid w:val="00EA6DE8"/>
    <w:rsid w:val="00EA7DBA"/>
    <w:rsid w:val="00EB0A82"/>
    <w:rsid w:val="00EB0FB9"/>
    <w:rsid w:val="00EB17BF"/>
    <w:rsid w:val="00EB3BC7"/>
    <w:rsid w:val="00EB4737"/>
    <w:rsid w:val="00EB4E3B"/>
    <w:rsid w:val="00EB4E96"/>
    <w:rsid w:val="00EB6E7E"/>
    <w:rsid w:val="00EB7178"/>
    <w:rsid w:val="00EB73F8"/>
    <w:rsid w:val="00EB7A18"/>
    <w:rsid w:val="00EB7C18"/>
    <w:rsid w:val="00EC0446"/>
    <w:rsid w:val="00EC18C1"/>
    <w:rsid w:val="00EC1B06"/>
    <w:rsid w:val="00EC1FC5"/>
    <w:rsid w:val="00EC28FA"/>
    <w:rsid w:val="00EC3BA8"/>
    <w:rsid w:val="00EC4D94"/>
    <w:rsid w:val="00EC76E4"/>
    <w:rsid w:val="00EC7C2D"/>
    <w:rsid w:val="00ED0D70"/>
    <w:rsid w:val="00ED141D"/>
    <w:rsid w:val="00ED1BF8"/>
    <w:rsid w:val="00ED2B30"/>
    <w:rsid w:val="00ED459B"/>
    <w:rsid w:val="00ED5962"/>
    <w:rsid w:val="00ED6135"/>
    <w:rsid w:val="00ED681F"/>
    <w:rsid w:val="00ED68CE"/>
    <w:rsid w:val="00ED6ED7"/>
    <w:rsid w:val="00ED7117"/>
    <w:rsid w:val="00ED73F7"/>
    <w:rsid w:val="00ED7439"/>
    <w:rsid w:val="00ED751B"/>
    <w:rsid w:val="00EE0573"/>
    <w:rsid w:val="00EE13F6"/>
    <w:rsid w:val="00EE32AA"/>
    <w:rsid w:val="00EE53B1"/>
    <w:rsid w:val="00EE570C"/>
    <w:rsid w:val="00EE76BF"/>
    <w:rsid w:val="00EE7710"/>
    <w:rsid w:val="00EF07B3"/>
    <w:rsid w:val="00EF21C3"/>
    <w:rsid w:val="00EF228D"/>
    <w:rsid w:val="00EF2434"/>
    <w:rsid w:val="00EF2CED"/>
    <w:rsid w:val="00EF32B9"/>
    <w:rsid w:val="00EF3318"/>
    <w:rsid w:val="00EF3C01"/>
    <w:rsid w:val="00EF4487"/>
    <w:rsid w:val="00EF4A26"/>
    <w:rsid w:val="00EF5C5C"/>
    <w:rsid w:val="00F00169"/>
    <w:rsid w:val="00F001FB"/>
    <w:rsid w:val="00F019A1"/>
    <w:rsid w:val="00F01E51"/>
    <w:rsid w:val="00F02E32"/>
    <w:rsid w:val="00F046E6"/>
    <w:rsid w:val="00F04841"/>
    <w:rsid w:val="00F05CC0"/>
    <w:rsid w:val="00F05F59"/>
    <w:rsid w:val="00F069A8"/>
    <w:rsid w:val="00F079B3"/>
    <w:rsid w:val="00F1154C"/>
    <w:rsid w:val="00F118D4"/>
    <w:rsid w:val="00F11D60"/>
    <w:rsid w:val="00F11E21"/>
    <w:rsid w:val="00F1226C"/>
    <w:rsid w:val="00F13894"/>
    <w:rsid w:val="00F138C9"/>
    <w:rsid w:val="00F13F8C"/>
    <w:rsid w:val="00F14A11"/>
    <w:rsid w:val="00F14F33"/>
    <w:rsid w:val="00F171E2"/>
    <w:rsid w:val="00F205D3"/>
    <w:rsid w:val="00F207CE"/>
    <w:rsid w:val="00F208BC"/>
    <w:rsid w:val="00F20990"/>
    <w:rsid w:val="00F216C8"/>
    <w:rsid w:val="00F21C71"/>
    <w:rsid w:val="00F2295C"/>
    <w:rsid w:val="00F262B5"/>
    <w:rsid w:val="00F27475"/>
    <w:rsid w:val="00F27633"/>
    <w:rsid w:val="00F30204"/>
    <w:rsid w:val="00F31733"/>
    <w:rsid w:val="00F32A23"/>
    <w:rsid w:val="00F32A7B"/>
    <w:rsid w:val="00F33710"/>
    <w:rsid w:val="00F33BCF"/>
    <w:rsid w:val="00F3426B"/>
    <w:rsid w:val="00F34528"/>
    <w:rsid w:val="00F366E3"/>
    <w:rsid w:val="00F40044"/>
    <w:rsid w:val="00F40300"/>
    <w:rsid w:val="00F4136C"/>
    <w:rsid w:val="00F41B8C"/>
    <w:rsid w:val="00F42339"/>
    <w:rsid w:val="00F425AE"/>
    <w:rsid w:val="00F42624"/>
    <w:rsid w:val="00F435A3"/>
    <w:rsid w:val="00F446D4"/>
    <w:rsid w:val="00F44FF4"/>
    <w:rsid w:val="00F45C1F"/>
    <w:rsid w:val="00F45F17"/>
    <w:rsid w:val="00F467F3"/>
    <w:rsid w:val="00F46C7F"/>
    <w:rsid w:val="00F4718D"/>
    <w:rsid w:val="00F47A8D"/>
    <w:rsid w:val="00F47CE3"/>
    <w:rsid w:val="00F501E8"/>
    <w:rsid w:val="00F5066E"/>
    <w:rsid w:val="00F5166F"/>
    <w:rsid w:val="00F5186A"/>
    <w:rsid w:val="00F51DBB"/>
    <w:rsid w:val="00F52025"/>
    <w:rsid w:val="00F52519"/>
    <w:rsid w:val="00F5313E"/>
    <w:rsid w:val="00F55085"/>
    <w:rsid w:val="00F558B5"/>
    <w:rsid w:val="00F55BDB"/>
    <w:rsid w:val="00F572C6"/>
    <w:rsid w:val="00F57EF0"/>
    <w:rsid w:val="00F60303"/>
    <w:rsid w:val="00F60556"/>
    <w:rsid w:val="00F606C8"/>
    <w:rsid w:val="00F608B9"/>
    <w:rsid w:val="00F611EB"/>
    <w:rsid w:val="00F612CE"/>
    <w:rsid w:val="00F61A38"/>
    <w:rsid w:val="00F62C5C"/>
    <w:rsid w:val="00F6511F"/>
    <w:rsid w:val="00F6728B"/>
    <w:rsid w:val="00F67936"/>
    <w:rsid w:val="00F67C48"/>
    <w:rsid w:val="00F71BB6"/>
    <w:rsid w:val="00F726D9"/>
    <w:rsid w:val="00F728F4"/>
    <w:rsid w:val="00F72C0E"/>
    <w:rsid w:val="00F73588"/>
    <w:rsid w:val="00F73C18"/>
    <w:rsid w:val="00F740F3"/>
    <w:rsid w:val="00F7553D"/>
    <w:rsid w:val="00F75DB7"/>
    <w:rsid w:val="00F773FC"/>
    <w:rsid w:val="00F77532"/>
    <w:rsid w:val="00F777D6"/>
    <w:rsid w:val="00F77964"/>
    <w:rsid w:val="00F803EB"/>
    <w:rsid w:val="00F807FD"/>
    <w:rsid w:val="00F80A2D"/>
    <w:rsid w:val="00F80F4C"/>
    <w:rsid w:val="00F8198A"/>
    <w:rsid w:val="00F81BF3"/>
    <w:rsid w:val="00F824A0"/>
    <w:rsid w:val="00F824DB"/>
    <w:rsid w:val="00F82C15"/>
    <w:rsid w:val="00F831D7"/>
    <w:rsid w:val="00F83660"/>
    <w:rsid w:val="00F84585"/>
    <w:rsid w:val="00F848A3"/>
    <w:rsid w:val="00F85798"/>
    <w:rsid w:val="00F86037"/>
    <w:rsid w:val="00F86652"/>
    <w:rsid w:val="00F8769D"/>
    <w:rsid w:val="00F902CF"/>
    <w:rsid w:val="00F902D7"/>
    <w:rsid w:val="00F90AFC"/>
    <w:rsid w:val="00F91121"/>
    <w:rsid w:val="00F9196D"/>
    <w:rsid w:val="00F92024"/>
    <w:rsid w:val="00F9276D"/>
    <w:rsid w:val="00F93B32"/>
    <w:rsid w:val="00F93CC0"/>
    <w:rsid w:val="00F942B7"/>
    <w:rsid w:val="00F95209"/>
    <w:rsid w:val="00F952D4"/>
    <w:rsid w:val="00F96857"/>
    <w:rsid w:val="00F97F1C"/>
    <w:rsid w:val="00FA0CC0"/>
    <w:rsid w:val="00FA1187"/>
    <w:rsid w:val="00FA182A"/>
    <w:rsid w:val="00FA1D5B"/>
    <w:rsid w:val="00FA2D1B"/>
    <w:rsid w:val="00FA3773"/>
    <w:rsid w:val="00FA3E0F"/>
    <w:rsid w:val="00FA447D"/>
    <w:rsid w:val="00FA58AF"/>
    <w:rsid w:val="00FA70C9"/>
    <w:rsid w:val="00FA72E1"/>
    <w:rsid w:val="00FB0F1D"/>
    <w:rsid w:val="00FB0FCA"/>
    <w:rsid w:val="00FB1A25"/>
    <w:rsid w:val="00FB223C"/>
    <w:rsid w:val="00FB2985"/>
    <w:rsid w:val="00FB3E3C"/>
    <w:rsid w:val="00FB40E5"/>
    <w:rsid w:val="00FB43A2"/>
    <w:rsid w:val="00FB4B59"/>
    <w:rsid w:val="00FB611E"/>
    <w:rsid w:val="00FC0547"/>
    <w:rsid w:val="00FC1BF7"/>
    <w:rsid w:val="00FC2EB7"/>
    <w:rsid w:val="00FC3012"/>
    <w:rsid w:val="00FC3769"/>
    <w:rsid w:val="00FC3A9A"/>
    <w:rsid w:val="00FC51F3"/>
    <w:rsid w:val="00FC554C"/>
    <w:rsid w:val="00FC720F"/>
    <w:rsid w:val="00FC77D9"/>
    <w:rsid w:val="00FD0448"/>
    <w:rsid w:val="00FD06F5"/>
    <w:rsid w:val="00FD0D4A"/>
    <w:rsid w:val="00FD44C9"/>
    <w:rsid w:val="00FD55AE"/>
    <w:rsid w:val="00FD57BB"/>
    <w:rsid w:val="00FD60F8"/>
    <w:rsid w:val="00FD7986"/>
    <w:rsid w:val="00FE0338"/>
    <w:rsid w:val="00FE051E"/>
    <w:rsid w:val="00FE0BA1"/>
    <w:rsid w:val="00FE25BA"/>
    <w:rsid w:val="00FE2E78"/>
    <w:rsid w:val="00FE479F"/>
    <w:rsid w:val="00FE4AAE"/>
    <w:rsid w:val="00FE4B16"/>
    <w:rsid w:val="00FE4CA9"/>
    <w:rsid w:val="00FE698E"/>
    <w:rsid w:val="00FE6EF2"/>
    <w:rsid w:val="00FE711D"/>
    <w:rsid w:val="00FE74A1"/>
    <w:rsid w:val="00FF0C8D"/>
    <w:rsid w:val="00FF1559"/>
    <w:rsid w:val="00FF159D"/>
    <w:rsid w:val="00FF1A80"/>
    <w:rsid w:val="00FF1F63"/>
    <w:rsid w:val="00FF34F1"/>
    <w:rsid w:val="00FF3A76"/>
    <w:rsid w:val="00FF3EA7"/>
    <w:rsid w:val="00FF48D0"/>
    <w:rsid w:val="00FF6C20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3204]">
      <v:fill color="none [3201]"/>
      <v:stroke color="none [3204]" weight="2.5pt"/>
      <v:shadow color="#868686"/>
      <v:textbox inset="2.33681mm,1.1684mm,2.33681mm,1.1684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C28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1A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FA3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F41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20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ункт"/>
    <w:qFormat/>
    <w:rsid w:val="00FC720F"/>
    <w:pPr>
      <w:keepNext/>
      <w:keepLines/>
      <w:spacing w:before="240"/>
      <w:jc w:val="center"/>
      <w:outlineLvl w:val="0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a7">
    <w:name w:val="раздел"/>
    <w:qFormat/>
    <w:rsid w:val="002F1C61"/>
    <w:pPr>
      <w:spacing w:line="360" w:lineRule="auto"/>
      <w:ind w:firstLine="709"/>
      <w:jc w:val="both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a8">
    <w:name w:val="осн"/>
    <w:qFormat/>
    <w:rsid w:val="00C76F60"/>
    <w:pPr>
      <w:spacing w:before="120"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A50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9">
    <w:name w:val="жирность"/>
    <w:uiPriority w:val="1"/>
    <w:qFormat/>
    <w:rsid w:val="00BC5171"/>
    <w:rPr>
      <w:b/>
    </w:rPr>
  </w:style>
  <w:style w:type="character" w:customStyle="1" w:styleId="20">
    <w:name w:val="Заголовок 2 Знак"/>
    <w:link w:val="2"/>
    <w:uiPriority w:val="9"/>
    <w:semiHidden/>
    <w:rsid w:val="00FA3E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2"/>
    <w:link w:val="ab"/>
    <w:uiPriority w:val="99"/>
    <w:unhideWhenUsed/>
    <w:rsid w:val="00AE7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E7A0B"/>
    <w:rPr>
      <w:sz w:val="22"/>
      <w:szCs w:val="22"/>
      <w:lang w:eastAsia="en-US"/>
    </w:rPr>
  </w:style>
  <w:style w:type="paragraph" w:styleId="ac">
    <w:name w:val="footer"/>
    <w:basedOn w:val="a2"/>
    <w:link w:val="ad"/>
    <w:uiPriority w:val="99"/>
    <w:unhideWhenUsed/>
    <w:rsid w:val="00AE7A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E7A0B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612A7C"/>
    <w:rPr>
      <w:color w:val="0000FF"/>
      <w:u w:val="single"/>
    </w:rPr>
  </w:style>
  <w:style w:type="character" w:customStyle="1" w:styleId="apple-converted-space">
    <w:name w:val="apple-converted-space"/>
    <w:basedOn w:val="a3"/>
    <w:rsid w:val="006D1AF7"/>
  </w:style>
  <w:style w:type="paragraph" w:styleId="af">
    <w:name w:val="Document Map"/>
    <w:basedOn w:val="a2"/>
    <w:link w:val="af0"/>
    <w:uiPriority w:val="99"/>
    <w:semiHidden/>
    <w:unhideWhenUsed/>
    <w:rsid w:val="00211E5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3"/>
    <w:link w:val="af"/>
    <w:uiPriority w:val="99"/>
    <w:semiHidden/>
    <w:rsid w:val="00211E50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жирн"/>
    <w:basedOn w:val="a3"/>
    <w:qFormat/>
    <w:rsid w:val="00B841EF"/>
    <w:rPr>
      <w:b/>
    </w:rPr>
  </w:style>
  <w:style w:type="character" w:customStyle="1" w:styleId="af2">
    <w:name w:val="курс"/>
    <w:basedOn w:val="a3"/>
    <w:uiPriority w:val="1"/>
    <w:qFormat/>
    <w:rsid w:val="00B841EF"/>
    <w:rPr>
      <w:b w:val="0"/>
      <w:i/>
    </w:rPr>
  </w:style>
  <w:style w:type="paragraph" w:customStyle="1" w:styleId="21">
    <w:name w:val="пункт2"/>
    <w:qFormat/>
    <w:rsid w:val="00B841EF"/>
    <w:pPr>
      <w:spacing w:before="120" w:after="240" w:line="360" w:lineRule="auto"/>
      <w:ind w:firstLine="709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3">
    <w:name w:val="List Paragraph"/>
    <w:basedOn w:val="a2"/>
    <w:uiPriority w:val="34"/>
    <w:qFormat/>
    <w:rsid w:val="00675E14"/>
    <w:pPr>
      <w:ind w:left="720"/>
    </w:pPr>
  </w:style>
  <w:style w:type="table" w:styleId="af4">
    <w:name w:val="Table Grid"/>
    <w:basedOn w:val="a4"/>
    <w:uiPriority w:val="59"/>
    <w:rsid w:val="006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Лист"/>
    <w:qFormat/>
    <w:rsid w:val="002C66EC"/>
    <w:pPr>
      <w:keepNext/>
      <w:pageBreakBefore/>
      <w:spacing w:after="480" w:line="360" w:lineRule="auto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6">
    <w:name w:val="осн_без отступа"/>
    <w:basedOn w:val="a8"/>
    <w:qFormat/>
    <w:rsid w:val="00F608B9"/>
  </w:style>
  <w:style w:type="paragraph" w:customStyle="1" w:styleId="a0">
    <w:name w:val="маркер"/>
    <w:basedOn w:val="a8"/>
    <w:qFormat/>
    <w:rsid w:val="006A71DD"/>
    <w:pPr>
      <w:numPr>
        <w:numId w:val="15"/>
      </w:numPr>
      <w:ind w:left="1049" w:hanging="340"/>
    </w:pPr>
  </w:style>
  <w:style w:type="character" w:styleId="af7">
    <w:name w:val="FollowedHyperlink"/>
    <w:basedOn w:val="a3"/>
    <w:uiPriority w:val="99"/>
    <w:semiHidden/>
    <w:unhideWhenUsed/>
    <w:rsid w:val="00B732B0"/>
    <w:rPr>
      <w:color w:val="800080" w:themeColor="followedHyperlink"/>
      <w:u w:val="single"/>
    </w:rPr>
  </w:style>
  <w:style w:type="paragraph" w:styleId="af8">
    <w:name w:val="TOC Heading"/>
    <w:basedOn w:val="1"/>
    <w:next w:val="a2"/>
    <w:uiPriority w:val="39"/>
    <w:semiHidden/>
    <w:unhideWhenUsed/>
    <w:qFormat/>
    <w:rsid w:val="000059E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unhideWhenUsed/>
    <w:rsid w:val="000059ED"/>
    <w:pPr>
      <w:tabs>
        <w:tab w:val="right" w:leader="dot" w:pos="9214"/>
      </w:tabs>
      <w:spacing w:after="100"/>
    </w:pPr>
  </w:style>
  <w:style w:type="paragraph" w:styleId="af9">
    <w:name w:val="Balloon Text"/>
    <w:basedOn w:val="a2"/>
    <w:link w:val="afa"/>
    <w:uiPriority w:val="99"/>
    <w:semiHidden/>
    <w:unhideWhenUsed/>
    <w:rsid w:val="0000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0059ED"/>
    <w:rPr>
      <w:rFonts w:ascii="Tahoma" w:hAnsi="Tahoma" w:cs="Tahoma"/>
      <w:sz w:val="16"/>
      <w:szCs w:val="16"/>
      <w:lang w:eastAsia="en-US"/>
    </w:rPr>
  </w:style>
  <w:style w:type="paragraph" w:customStyle="1" w:styleId="afb">
    <w:name w:val="прил"/>
    <w:basedOn w:val="a2"/>
    <w:qFormat/>
    <w:rsid w:val="00A02D17"/>
    <w:pPr>
      <w:keepNext/>
      <w:pageBreakBefore/>
      <w:spacing w:before="240" w:after="120" w:line="360" w:lineRule="auto"/>
      <w:jc w:val="right"/>
      <w:outlineLvl w:val="0"/>
    </w:pPr>
    <w:rPr>
      <w:rFonts w:ascii="Tahoma" w:hAnsi="Tahoma"/>
      <w:sz w:val="28"/>
    </w:rPr>
  </w:style>
  <w:style w:type="paragraph" w:customStyle="1" w:styleId="afc">
    <w:name w:val="приложение"/>
    <w:basedOn w:val="a6"/>
    <w:qFormat/>
    <w:rsid w:val="00A02D17"/>
    <w:pPr>
      <w:pageBreakBefore/>
      <w:spacing w:before="0"/>
      <w:jc w:val="right"/>
    </w:pPr>
    <w:rPr>
      <w:b w:val="0"/>
      <w:i/>
    </w:rPr>
  </w:style>
  <w:style w:type="paragraph" w:customStyle="1" w:styleId="afd">
    <w:name w:val="назвприл"/>
    <w:basedOn w:val="a8"/>
    <w:qFormat/>
    <w:rsid w:val="00BD0AF4"/>
    <w:pPr>
      <w:jc w:val="center"/>
    </w:pPr>
    <w:rPr>
      <w:b/>
    </w:rPr>
  </w:style>
  <w:style w:type="character" w:styleId="afe">
    <w:name w:val="Emphasis"/>
    <w:basedOn w:val="a3"/>
    <w:uiPriority w:val="20"/>
    <w:qFormat/>
    <w:rsid w:val="00312DFD"/>
    <w:rPr>
      <w:i/>
      <w:iCs/>
    </w:rPr>
  </w:style>
  <w:style w:type="paragraph" w:styleId="22">
    <w:name w:val="toc 2"/>
    <w:basedOn w:val="a2"/>
    <w:next w:val="a2"/>
    <w:autoRedefine/>
    <w:uiPriority w:val="39"/>
    <w:unhideWhenUsed/>
    <w:rsid w:val="002136BC"/>
    <w:pPr>
      <w:spacing w:after="100"/>
      <w:ind w:left="220"/>
    </w:pPr>
  </w:style>
  <w:style w:type="character" w:styleId="aff">
    <w:name w:val="Strong"/>
    <w:basedOn w:val="a3"/>
    <w:uiPriority w:val="22"/>
    <w:qFormat/>
    <w:rsid w:val="000D7D4E"/>
    <w:rPr>
      <w:b/>
      <w:bCs/>
    </w:rPr>
  </w:style>
  <w:style w:type="paragraph" w:customStyle="1" w:styleId="ConsPlusNormal">
    <w:name w:val="ConsPlusNormal"/>
    <w:uiPriority w:val="99"/>
    <w:rsid w:val="00A96E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2"/>
    <w:rsid w:val="00C25408"/>
    <w:pPr>
      <w:widowControl w:val="0"/>
      <w:autoSpaceDE w:val="0"/>
      <w:autoSpaceDN w:val="0"/>
      <w:adjustRightInd w:val="0"/>
      <w:spacing w:after="0" w:line="264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2"/>
    <w:uiPriority w:val="99"/>
    <w:unhideWhenUsed/>
    <w:rsid w:val="0004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040117"/>
    <w:rPr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040117"/>
    <w:rPr>
      <w:lang w:eastAsia="en-US"/>
    </w:rPr>
  </w:style>
  <w:style w:type="character" w:styleId="aff3">
    <w:name w:val="footnote reference"/>
    <w:basedOn w:val="a3"/>
    <w:uiPriority w:val="99"/>
    <w:semiHidden/>
    <w:unhideWhenUsed/>
    <w:rsid w:val="00040117"/>
    <w:rPr>
      <w:vertAlign w:val="superscript"/>
    </w:rPr>
  </w:style>
  <w:style w:type="character" w:customStyle="1" w:styleId="FontStyle23">
    <w:name w:val="Font Style23"/>
    <w:rsid w:val="00B471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1">
    <w:name w:val="st1"/>
    <w:basedOn w:val="a3"/>
    <w:rsid w:val="00F807FD"/>
  </w:style>
  <w:style w:type="paragraph" w:styleId="a">
    <w:name w:val="List Bullet"/>
    <w:basedOn w:val="a2"/>
    <w:uiPriority w:val="99"/>
    <w:unhideWhenUsed/>
    <w:rsid w:val="00CA5A25"/>
    <w:pPr>
      <w:numPr>
        <w:numId w:val="31"/>
      </w:numPr>
      <w:contextualSpacing/>
    </w:pPr>
  </w:style>
  <w:style w:type="character" w:customStyle="1" w:styleId="50">
    <w:name w:val="Заголовок 5 Знак"/>
    <w:basedOn w:val="a3"/>
    <w:link w:val="5"/>
    <w:uiPriority w:val="9"/>
    <w:semiHidden/>
    <w:rsid w:val="003208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company">
    <w:name w:val="c_company"/>
    <w:basedOn w:val="a3"/>
    <w:rsid w:val="0032081E"/>
  </w:style>
  <w:style w:type="character" w:customStyle="1" w:styleId="watch-title">
    <w:name w:val="watch-title"/>
    <w:basedOn w:val="a3"/>
    <w:rsid w:val="0032081E"/>
  </w:style>
  <w:style w:type="character" w:customStyle="1" w:styleId="40">
    <w:name w:val="Заголовок 4 Знак"/>
    <w:basedOn w:val="a3"/>
    <w:link w:val="4"/>
    <w:uiPriority w:val="9"/>
    <w:semiHidden/>
    <w:rsid w:val="00F41B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-head-logotext">
    <w:name w:val="b-head-logotext"/>
    <w:basedOn w:val="a3"/>
    <w:rsid w:val="00E308F5"/>
  </w:style>
  <w:style w:type="paragraph" w:customStyle="1" w:styleId="Default">
    <w:name w:val="Default"/>
    <w:rsid w:val="00D478FC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ff4">
    <w:name w:val="курсивв"/>
    <w:basedOn w:val="a3"/>
    <w:uiPriority w:val="1"/>
    <w:qFormat/>
    <w:rsid w:val="00EA7DBA"/>
    <w:rPr>
      <w:i/>
    </w:rPr>
  </w:style>
  <w:style w:type="paragraph" w:customStyle="1" w:styleId="aff5">
    <w:name w:val="подпункт"/>
    <w:basedOn w:val="a8"/>
    <w:qFormat/>
    <w:rsid w:val="00830EF5"/>
    <w:pPr>
      <w:outlineLvl w:val="1"/>
    </w:pPr>
    <w:rPr>
      <w:szCs w:val="28"/>
    </w:rPr>
  </w:style>
  <w:style w:type="paragraph" w:customStyle="1" w:styleId="a1">
    <w:name w:val="маркерован"/>
    <w:basedOn w:val="a8"/>
    <w:qFormat/>
    <w:rsid w:val="00830EF5"/>
    <w:pPr>
      <w:numPr>
        <w:numId w:val="41"/>
      </w:numPr>
      <w:spacing w:before="60"/>
      <w:ind w:left="0" w:firstLine="567"/>
    </w:pPr>
    <w:rPr>
      <w:szCs w:val="28"/>
    </w:rPr>
  </w:style>
  <w:style w:type="paragraph" w:customStyle="1" w:styleId="aff6">
    <w:name w:val="смена"/>
    <w:basedOn w:val="a2"/>
    <w:qFormat/>
    <w:rsid w:val="00B027A8"/>
    <w:pPr>
      <w:spacing w:before="480" w:after="240" w:line="240" w:lineRule="auto"/>
      <w:contextualSpacing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23">
    <w:name w:val="жирн2"/>
    <w:basedOn w:val="a3"/>
    <w:uiPriority w:val="1"/>
    <w:qFormat/>
    <w:rsid w:val="00B027A8"/>
    <w:rPr>
      <w:b/>
    </w:rPr>
  </w:style>
  <w:style w:type="paragraph" w:customStyle="1" w:styleId="aff7">
    <w:name w:val="таблицы"/>
    <w:basedOn w:val="a2"/>
    <w:qFormat/>
    <w:rsid w:val="00252A08"/>
    <w:pPr>
      <w:jc w:val="both"/>
    </w:pPr>
    <w:rPr>
      <w:rFonts w:ascii="Times New Roman" w:hAnsi="Times New Roman"/>
      <w:iCs/>
      <w:sz w:val="24"/>
      <w:szCs w:val="24"/>
      <w:shd w:val="clear" w:color="auto" w:fill="FFFFFF"/>
    </w:rPr>
  </w:style>
  <w:style w:type="paragraph" w:customStyle="1" w:styleId="aff8">
    <w:name w:val="осн_дог"/>
    <w:basedOn w:val="a8"/>
    <w:qFormat/>
    <w:rsid w:val="00BB4779"/>
    <w:pPr>
      <w:spacing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791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5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298">
                  <w:marLeft w:val="-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327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3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4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7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5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351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96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962">
                                          <w:marLeft w:val="-21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94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let-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et@slet-ugr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ukas\&#1056;&#1072;&#1073;&#1086;&#1095;&#1080;&#1081;%20&#1089;&#1090;&#1086;&#1083;\LOA\&#1096;&#1072;&#1073;&#1083;&#1086;&#1085;_&#1076;&#1086;&#1082;&#1091;&#1084;&#1077;&#1085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6560-0501-4B55-91D3-5C71CDE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шаблон_документы</Template>
  <TotalTime>10</TotalTime>
  <Pages>26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38824</CharactersWithSpaces>
  <SharedDoc>false</SharedDoc>
  <HLinks>
    <vt:vector size="18" baseType="variant"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http://sb-ugra.ru/infrastucture/chamber/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http://sb-ugra.ru/innovation/fsin/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http://sb-ugra.ru/innovation/school/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OLukas</dc:creator>
  <cp:lastModifiedBy>Захарищева Анна Игоревна</cp:lastModifiedBy>
  <cp:revision>8</cp:revision>
  <cp:lastPrinted>2014-07-16T09:52:00Z</cp:lastPrinted>
  <dcterms:created xsi:type="dcterms:W3CDTF">2014-07-30T03:08:00Z</dcterms:created>
  <dcterms:modified xsi:type="dcterms:W3CDTF">2014-08-11T08:24:00Z</dcterms:modified>
</cp:coreProperties>
</file>