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405" w:rsidRPr="009825D6" w:rsidRDefault="00AC2405" w:rsidP="00A56ABB">
      <w:pPr>
        <w:tabs>
          <w:tab w:val="left" w:pos="6315"/>
        </w:tabs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" style="position:absolute;left:0;text-align:left;margin-left:198pt;margin-top:0;width:46.5pt;height:58.3pt;z-index:251658240;visibility:visible">
            <v:imagedata r:id="rId5" o:title="" croptop="11014f" cropbottom="5357f" cropleft="6581f" cropright="6335f"/>
          </v:shape>
        </w:pict>
      </w:r>
    </w:p>
    <w:p w:rsidR="00AC2405" w:rsidRPr="009825D6" w:rsidRDefault="00AC2405" w:rsidP="00A56ABB">
      <w:pPr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AC2405" w:rsidRPr="009825D6" w:rsidRDefault="00AC2405" w:rsidP="00A56ABB">
      <w:pPr>
        <w:ind w:right="-4221"/>
        <w:contextualSpacing/>
        <w:jc w:val="center"/>
        <w:rPr>
          <w:rFonts w:ascii="Times New Roman" w:hAnsi="Times New Roman"/>
          <w:lang w:eastAsia="ru-RU"/>
        </w:rPr>
      </w:pPr>
    </w:p>
    <w:p w:rsidR="00AC2405" w:rsidRDefault="00AC2405" w:rsidP="00A56ABB">
      <w:pPr>
        <w:ind w:right="-4221"/>
        <w:contextualSpacing/>
        <w:jc w:val="center"/>
        <w:rPr>
          <w:rFonts w:ascii="Times New Roman" w:hAnsi="Times New Roman"/>
          <w:lang w:eastAsia="ru-RU"/>
        </w:rPr>
      </w:pPr>
    </w:p>
    <w:p w:rsidR="00AC2405" w:rsidRPr="009825D6" w:rsidRDefault="00AC2405" w:rsidP="00A56ABB">
      <w:pPr>
        <w:ind w:right="-4221"/>
        <w:contextualSpacing/>
        <w:jc w:val="center"/>
        <w:rPr>
          <w:rFonts w:ascii="Times New Roman" w:hAnsi="Times New Roman"/>
          <w:lang w:eastAsia="ru-RU"/>
        </w:rPr>
      </w:pPr>
    </w:p>
    <w:p w:rsidR="00AC2405" w:rsidRPr="009825D6" w:rsidRDefault="00AC2405" w:rsidP="00A56ABB">
      <w:pPr>
        <w:contextualSpacing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                                               </w:t>
      </w:r>
      <w:r w:rsidRPr="009825D6">
        <w:rPr>
          <w:rFonts w:ascii="Times New Roman" w:hAnsi="Times New Roman"/>
          <w:b/>
          <w:lang w:eastAsia="ru-RU"/>
        </w:rPr>
        <w:t>Сельское поселение Сентябрьский</w:t>
      </w:r>
    </w:p>
    <w:p w:rsidR="00AC2405" w:rsidRPr="009825D6" w:rsidRDefault="00AC2405" w:rsidP="00A56ABB">
      <w:pPr>
        <w:contextualSpacing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                                                          </w:t>
      </w:r>
      <w:r w:rsidRPr="009825D6">
        <w:rPr>
          <w:rFonts w:ascii="Times New Roman" w:hAnsi="Times New Roman"/>
          <w:b/>
          <w:lang w:eastAsia="ru-RU"/>
        </w:rPr>
        <w:t>Нефтеюганский район</w:t>
      </w:r>
    </w:p>
    <w:p w:rsidR="00AC2405" w:rsidRPr="009825D6" w:rsidRDefault="00AC2405" w:rsidP="00A56ABB">
      <w:pPr>
        <w:contextualSpacing/>
        <w:jc w:val="center"/>
        <w:rPr>
          <w:rFonts w:ascii="Times New Roman" w:hAnsi="Times New Roman"/>
          <w:b/>
          <w:lang w:eastAsia="ru-RU"/>
        </w:rPr>
      </w:pPr>
      <w:r w:rsidRPr="009825D6">
        <w:rPr>
          <w:rFonts w:ascii="Times New Roman" w:hAnsi="Times New Roman"/>
          <w:b/>
          <w:lang w:eastAsia="ru-RU"/>
        </w:rPr>
        <w:t>Ханты-Мансийский автономный округ – Югра</w:t>
      </w:r>
    </w:p>
    <w:p w:rsidR="00AC2405" w:rsidRPr="009825D6" w:rsidRDefault="00AC2405" w:rsidP="00A56ABB">
      <w:pPr>
        <w:ind w:right="-4221"/>
        <w:contextualSpacing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AC2405" w:rsidRPr="009825D6" w:rsidRDefault="00AC2405" w:rsidP="00A56ABB">
      <w:pPr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825D6">
        <w:rPr>
          <w:rFonts w:ascii="Times New Roman" w:hAnsi="Times New Roman"/>
          <w:b/>
          <w:sz w:val="28"/>
          <w:szCs w:val="28"/>
          <w:lang w:eastAsia="ru-RU"/>
        </w:rPr>
        <w:t>АДМИНИСТРАЦИЯ СЕЛЬСКОГО ПОСЕЛЕНИЯ СЕНТЯБРЬСКИЙ</w:t>
      </w:r>
    </w:p>
    <w:p w:rsidR="00AC2405" w:rsidRPr="009825D6" w:rsidRDefault="00AC2405" w:rsidP="00A56ABB">
      <w:pPr>
        <w:contextualSpacing/>
        <w:jc w:val="both"/>
        <w:rPr>
          <w:rFonts w:ascii="Times New Roman" w:hAnsi="Times New Roman"/>
          <w:b/>
          <w:lang w:eastAsia="ru-RU"/>
        </w:rPr>
      </w:pPr>
    </w:p>
    <w:p w:rsidR="00AC2405" w:rsidRPr="009825D6" w:rsidRDefault="00AC2405" w:rsidP="00A56ABB">
      <w:pPr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>
        <w:rPr>
          <w:rFonts w:ascii="Times New Roman" w:hAnsi="Times New Roman"/>
          <w:b/>
          <w:sz w:val="30"/>
          <w:szCs w:val="30"/>
          <w:lang w:eastAsia="ru-RU"/>
        </w:rPr>
        <w:t xml:space="preserve"> ПОСТАНОВЛЕНИЕ</w:t>
      </w:r>
    </w:p>
    <w:p w:rsidR="00AC2405" w:rsidRDefault="00AC2405" w:rsidP="00A56ABB">
      <w:pPr>
        <w:contextualSpacing/>
        <w:rPr>
          <w:rFonts w:ascii="Times New Roman" w:hAnsi="Times New Roman"/>
          <w:lang w:eastAsia="ru-RU"/>
        </w:rPr>
      </w:pPr>
    </w:p>
    <w:p w:rsidR="00AC2405" w:rsidRPr="00470BE0" w:rsidRDefault="00AC2405" w:rsidP="00A56ABB">
      <w:pPr>
        <w:contextualSpacing/>
        <w:rPr>
          <w:rFonts w:ascii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sz w:val="26"/>
          <w:szCs w:val="26"/>
          <w:u w:val="single"/>
          <w:lang w:eastAsia="ru-RU"/>
        </w:rPr>
        <w:t>21.03</w:t>
      </w:r>
      <w:r w:rsidRPr="00470BE0">
        <w:rPr>
          <w:rFonts w:ascii="Times New Roman" w:hAnsi="Times New Roman"/>
          <w:sz w:val="26"/>
          <w:szCs w:val="26"/>
          <w:u w:val="single"/>
          <w:lang w:eastAsia="ru-RU"/>
        </w:rPr>
        <w:t>.201</w:t>
      </w:r>
      <w:r>
        <w:rPr>
          <w:rFonts w:ascii="Times New Roman" w:hAnsi="Times New Roman"/>
          <w:sz w:val="26"/>
          <w:szCs w:val="26"/>
          <w:u w:val="single"/>
          <w:lang w:eastAsia="ru-RU"/>
        </w:rPr>
        <w:t>3</w:t>
      </w:r>
      <w:r w:rsidRPr="00470BE0">
        <w:rPr>
          <w:rFonts w:ascii="Times New Roman" w:hAnsi="Times New Roman"/>
          <w:sz w:val="26"/>
          <w:szCs w:val="26"/>
          <w:u w:val="single"/>
          <w:lang w:eastAsia="ru-RU"/>
        </w:rPr>
        <w:t xml:space="preserve"> </w:t>
      </w:r>
      <w:r w:rsidRPr="009825D6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№ </w:t>
      </w:r>
      <w:r>
        <w:rPr>
          <w:rFonts w:ascii="Times New Roman" w:hAnsi="Times New Roman"/>
          <w:sz w:val="26"/>
          <w:szCs w:val="26"/>
          <w:u w:val="single"/>
          <w:lang w:eastAsia="ru-RU"/>
        </w:rPr>
        <w:t xml:space="preserve">  18  </w:t>
      </w:r>
      <w:r w:rsidRPr="00470BE0">
        <w:rPr>
          <w:rFonts w:ascii="Times New Roman" w:hAnsi="Times New Roman"/>
          <w:sz w:val="26"/>
          <w:szCs w:val="26"/>
          <w:u w:val="single"/>
          <w:lang w:eastAsia="ru-RU"/>
        </w:rPr>
        <w:t>-па</w:t>
      </w:r>
    </w:p>
    <w:p w:rsidR="00AC2405" w:rsidRPr="009825D6" w:rsidRDefault="00AC2405" w:rsidP="00A56ABB">
      <w:pPr>
        <w:contextualSpacing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C2405" w:rsidRPr="00470BE0" w:rsidRDefault="00AC2405" w:rsidP="00A56ABB">
      <w:pPr>
        <w:contextualSpacing/>
        <w:jc w:val="center"/>
        <w:rPr>
          <w:rFonts w:ascii="Times New Roman" w:hAnsi="Times New Roman"/>
          <w:lang w:eastAsia="ru-RU"/>
        </w:rPr>
      </w:pPr>
      <w:r w:rsidRPr="00470BE0">
        <w:rPr>
          <w:rFonts w:ascii="Times New Roman" w:hAnsi="Times New Roman"/>
          <w:lang w:eastAsia="ru-RU"/>
        </w:rPr>
        <w:t>п. Сентябрьский</w:t>
      </w:r>
    </w:p>
    <w:p w:rsidR="00AC2405" w:rsidRPr="009825D6" w:rsidRDefault="00AC2405" w:rsidP="00A56ABB">
      <w:pPr>
        <w:contextualSpacing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C2405" w:rsidRPr="00FD49B5" w:rsidRDefault="00AC2405" w:rsidP="00FD49B5">
      <w:pPr>
        <w:spacing w:after="0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FD49B5">
        <w:rPr>
          <w:rFonts w:ascii="Times New Roman" w:hAnsi="Times New Roman"/>
          <w:sz w:val="26"/>
          <w:szCs w:val="26"/>
        </w:rPr>
        <w:t xml:space="preserve">О внесении изменений в постановление администрации </w:t>
      </w:r>
    </w:p>
    <w:p w:rsidR="00AC2405" w:rsidRPr="00FD49B5" w:rsidRDefault="00AC2405" w:rsidP="00FD49B5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сельского поселения Сентябрьский от 11</w:t>
      </w:r>
      <w:r w:rsidRPr="00FD49B5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05</w:t>
      </w:r>
      <w:r w:rsidRPr="00FD49B5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2</w:t>
      </w:r>
      <w:r w:rsidRPr="00FD49B5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49</w:t>
      </w:r>
      <w:r w:rsidRPr="00FD49B5">
        <w:rPr>
          <w:rFonts w:ascii="Times New Roman" w:hAnsi="Times New Roman"/>
          <w:sz w:val="26"/>
          <w:szCs w:val="26"/>
        </w:rPr>
        <w:t>-па</w:t>
      </w:r>
    </w:p>
    <w:p w:rsidR="00AC2405" w:rsidRDefault="00AC2405" w:rsidP="00D635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AC2405" w:rsidRPr="00470BE0" w:rsidRDefault="00AC2405" w:rsidP="00D635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AC2405" w:rsidRPr="00470BE0" w:rsidRDefault="00AC2405" w:rsidP="00D635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470BE0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связи</w:t>
      </w:r>
      <w:r w:rsidRPr="00FD49B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 </w:t>
      </w:r>
      <w:r w:rsidRPr="00FD49B5">
        <w:rPr>
          <w:rFonts w:ascii="Times New Roman" w:hAnsi="Times New Roman"/>
          <w:sz w:val="26"/>
          <w:szCs w:val="26"/>
        </w:rPr>
        <w:t>кадровыми изменениями</w:t>
      </w:r>
      <w:r w:rsidRPr="00C44266">
        <w:rPr>
          <w:sz w:val="26"/>
          <w:szCs w:val="26"/>
        </w:rPr>
        <w:t xml:space="preserve"> </w:t>
      </w:r>
      <w:r w:rsidRPr="00470BE0">
        <w:rPr>
          <w:rFonts w:ascii="Times New Roman" w:hAnsi="Times New Roman"/>
          <w:sz w:val="26"/>
          <w:szCs w:val="26"/>
        </w:rPr>
        <w:t xml:space="preserve">п о с т а н о в л я ю:           </w:t>
      </w:r>
    </w:p>
    <w:p w:rsidR="00AC2405" w:rsidRPr="00470BE0" w:rsidRDefault="00AC2405" w:rsidP="00D635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AC2405" w:rsidRPr="00FD49B5" w:rsidRDefault="00AC2405" w:rsidP="00FD49B5">
      <w:pPr>
        <w:pStyle w:val="Header"/>
        <w:ind w:firstLine="720"/>
        <w:jc w:val="both"/>
        <w:rPr>
          <w:sz w:val="26"/>
          <w:szCs w:val="26"/>
        </w:rPr>
      </w:pPr>
      <w:r w:rsidRPr="00FD49B5">
        <w:rPr>
          <w:sz w:val="26"/>
          <w:szCs w:val="26"/>
        </w:rPr>
        <w:t>1. Внести изменения в постановление администрации сельского поселения Сентябрьский от 11.05.2011 № 49-па  «Об Общественном Совете при главе  сельского поселения Сентябрьский», изложив приложение к постановлению в новой редакции согласно приложению к настоящему постановлению.</w:t>
      </w:r>
    </w:p>
    <w:p w:rsidR="00AC2405" w:rsidRPr="00470BE0" w:rsidRDefault="00AC2405" w:rsidP="00470BE0">
      <w:pPr>
        <w:pStyle w:val="BodyTextIndent"/>
        <w:ind w:right="-5" w:firstLine="0"/>
      </w:pPr>
      <w:r w:rsidRPr="00470BE0">
        <w:tab/>
        <w:t>2.</w:t>
      </w:r>
      <w:r>
        <w:t xml:space="preserve"> </w:t>
      </w:r>
      <w:r w:rsidRPr="00470BE0">
        <w:t>Настоящее постановление подлежит официальному опубликованию (обнародованию) в бюллетене «Сентябрьский вестник».</w:t>
      </w:r>
    </w:p>
    <w:p w:rsidR="00AC2405" w:rsidRDefault="00AC2405" w:rsidP="00470BE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70BE0">
        <w:rPr>
          <w:rFonts w:ascii="Times New Roman" w:hAnsi="Times New Roman"/>
          <w:sz w:val="26"/>
          <w:szCs w:val="26"/>
        </w:rPr>
        <w:t xml:space="preserve">3. Настоящее постановление вступает в силу после официального </w:t>
      </w:r>
      <w:r>
        <w:rPr>
          <w:rFonts w:ascii="Times New Roman" w:hAnsi="Times New Roman"/>
          <w:sz w:val="26"/>
          <w:szCs w:val="26"/>
        </w:rPr>
        <w:t xml:space="preserve">опубликования </w:t>
      </w:r>
      <w:r w:rsidRPr="00470BE0">
        <w:rPr>
          <w:rFonts w:ascii="Times New Roman" w:hAnsi="Times New Roman"/>
          <w:sz w:val="26"/>
          <w:szCs w:val="26"/>
        </w:rPr>
        <w:t xml:space="preserve">(обнародования). </w:t>
      </w:r>
    </w:p>
    <w:p w:rsidR="00AC2405" w:rsidRPr="00470BE0" w:rsidRDefault="00AC2405" w:rsidP="00470BE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70BE0">
        <w:rPr>
          <w:rFonts w:ascii="Times New Roman" w:hAnsi="Times New Roman"/>
          <w:sz w:val="26"/>
          <w:szCs w:val="26"/>
        </w:rPr>
        <w:t xml:space="preserve">4. </w:t>
      </w:r>
      <w:r w:rsidRPr="00470BE0">
        <w:rPr>
          <w:rFonts w:ascii="Times New Roman" w:hAnsi="Times New Roman"/>
          <w:spacing w:val="-2"/>
          <w:sz w:val="26"/>
          <w:szCs w:val="26"/>
        </w:rPr>
        <w:t xml:space="preserve"> Контроль за выполнением постановления оставлю за собой.</w:t>
      </w:r>
    </w:p>
    <w:p w:rsidR="00AC2405" w:rsidRPr="00470BE0" w:rsidRDefault="00AC2405" w:rsidP="00470BE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C2405" w:rsidRPr="00470BE0" w:rsidRDefault="00AC2405" w:rsidP="00470BE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C2405" w:rsidRPr="00470BE0" w:rsidRDefault="00AC2405" w:rsidP="00470BE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C2405" w:rsidRPr="00470BE0" w:rsidRDefault="00AC2405" w:rsidP="00D635A5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70BE0">
        <w:rPr>
          <w:rFonts w:ascii="Times New Roman" w:hAnsi="Times New Roman"/>
          <w:color w:val="000000"/>
          <w:sz w:val="26"/>
          <w:szCs w:val="26"/>
        </w:rPr>
        <w:t xml:space="preserve">Глава  поселения </w:t>
      </w:r>
      <w:r w:rsidRPr="00470BE0">
        <w:rPr>
          <w:rFonts w:ascii="Times New Roman" w:hAnsi="Times New Roman"/>
          <w:color w:val="000000"/>
          <w:sz w:val="26"/>
          <w:szCs w:val="26"/>
        </w:rPr>
        <w:tab/>
      </w:r>
      <w:r w:rsidRPr="00470BE0">
        <w:rPr>
          <w:rFonts w:ascii="Times New Roman" w:hAnsi="Times New Roman"/>
          <w:color w:val="000000"/>
          <w:sz w:val="26"/>
          <w:szCs w:val="26"/>
        </w:rPr>
        <w:tab/>
      </w:r>
      <w:r w:rsidRPr="00470BE0">
        <w:rPr>
          <w:rFonts w:ascii="Times New Roman" w:hAnsi="Times New Roman"/>
          <w:color w:val="000000"/>
          <w:sz w:val="26"/>
          <w:szCs w:val="26"/>
        </w:rPr>
        <w:tab/>
      </w:r>
      <w:r w:rsidRPr="00470BE0">
        <w:rPr>
          <w:rFonts w:ascii="Times New Roman" w:hAnsi="Times New Roman"/>
          <w:color w:val="000000"/>
          <w:sz w:val="26"/>
          <w:szCs w:val="26"/>
        </w:rPr>
        <w:tab/>
      </w:r>
      <w:r w:rsidRPr="00470BE0">
        <w:rPr>
          <w:rFonts w:ascii="Times New Roman" w:hAnsi="Times New Roman"/>
          <w:color w:val="000000"/>
          <w:sz w:val="26"/>
          <w:szCs w:val="26"/>
        </w:rPr>
        <w:tab/>
      </w:r>
      <w:r w:rsidRPr="00470BE0">
        <w:rPr>
          <w:rFonts w:ascii="Times New Roman" w:hAnsi="Times New Roman"/>
          <w:color w:val="000000"/>
          <w:sz w:val="26"/>
          <w:szCs w:val="26"/>
        </w:rPr>
        <w:tab/>
      </w:r>
      <w:r w:rsidRPr="00470BE0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 </w:t>
      </w:r>
      <w:r w:rsidRPr="00470BE0">
        <w:rPr>
          <w:rFonts w:ascii="Times New Roman" w:hAnsi="Times New Roman"/>
          <w:color w:val="000000"/>
          <w:sz w:val="26"/>
          <w:szCs w:val="26"/>
        </w:rPr>
        <w:t>А.В. Светлаков</w:t>
      </w:r>
    </w:p>
    <w:p w:rsidR="00AC2405" w:rsidRPr="00470BE0" w:rsidRDefault="00AC2405" w:rsidP="00D635A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C2405" w:rsidRPr="00470BE0" w:rsidRDefault="00AC2405" w:rsidP="00D635A5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470BE0">
        <w:rPr>
          <w:rFonts w:ascii="Times New Roman" w:hAnsi="Times New Roman" w:cs="Times New Roman"/>
          <w:sz w:val="26"/>
          <w:szCs w:val="26"/>
        </w:rPr>
        <w:tab/>
      </w:r>
    </w:p>
    <w:p w:rsidR="00AC2405" w:rsidRPr="00470BE0" w:rsidRDefault="00AC2405" w:rsidP="00D635A5">
      <w:pPr>
        <w:pStyle w:val="Header"/>
        <w:tabs>
          <w:tab w:val="left" w:pos="708"/>
        </w:tabs>
        <w:jc w:val="both"/>
        <w:rPr>
          <w:sz w:val="26"/>
          <w:szCs w:val="26"/>
        </w:rPr>
      </w:pPr>
    </w:p>
    <w:p w:rsidR="00AC2405" w:rsidRPr="00470BE0" w:rsidRDefault="00AC2405" w:rsidP="00D635A5">
      <w:pPr>
        <w:pStyle w:val="Header"/>
        <w:tabs>
          <w:tab w:val="left" w:pos="708"/>
        </w:tabs>
        <w:jc w:val="both"/>
        <w:rPr>
          <w:sz w:val="26"/>
          <w:szCs w:val="26"/>
        </w:rPr>
      </w:pPr>
    </w:p>
    <w:p w:rsidR="00AC2405" w:rsidRDefault="00AC2405" w:rsidP="00D635A5">
      <w:pPr>
        <w:pStyle w:val="Header"/>
        <w:tabs>
          <w:tab w:val="left" w:pos="708"/>
        </w:tabs>
        <w:jc w:val="both"/>
        <w:rPr>
          <w:sz w:val="26"/>
          <w:szCs w:val="26"/>
        </w:rPr>
      </w:pPr>
    </w:p>
    <w:p w:rsidR="00AC2405" w:rsidRDefault="00AC2405" w:rsidP="00D635A5">
      <w:pPr>
        <w:pStyle w:val="Header"/>
        <w:tabs>
          <w:tab w:val="left" w:pos="708"/>
        </w:tabs>
        <w:jc w:val="both"/>
        <w:rPr>
          <w:sz w:val="26"/>
          <w:szCs w:val="26"/>
        </w:rPr>
      </w:pPr>
    </w:p>
    <w:p w:rsidR="00AC2405" w:rsidRDefault="00AC2405" w:rsidP="00D635A5">
      <w:pPr>
        <w:pStyle w:val="Header"/>
        <w:tabs>
          <w:tab w:val="left" w:pos="708"/>
        </w:tabs>
        <w:jc w:val="both"/>
        <w:rPr>
          <w:sz w:val="26"/>
          <w:szCs w:val="26"/>
        </w:rPr>
      </w:pPr>
    </w:p>
    <w:p w:rsidR="00AC2405" w:rsidRDefault="00AC2405" w:rsidP="00D635A5">
      <w:pPr>
        <w:pStyle w:val="Header"/>
        <w:tabs>
          <w:tab w:val="left" w:pos="708"/>
        </w:tabs>
        <w:jc w:val="both"/>
        <w:rPr>
          <w:sz w:val="26"/>
          <w:szCs w:val="26"/>
        </w:rPr>
      </w:pPr>
    </w:p>
    <w:p w:rsidR="00AC2405" w:rsidRPr="00470BE0" w:rsidRDefault="00AC2405" w:rsidP="00D635A5">
      <w:pPr>
        <w:pStyle w:val="Header"/>
        <w:tabs>
          <w:tab w:val="left" w:pos="708"/>
        </w:tabs>
        <w:jc w:val="both"/>
        <w:rPr>
          <w:sz w:val="26"/>
          <w:szCs w:val="26"/>
        </w:rPr>
      </w:pPr>
    </w:p>
    <w:p w:rsidR="00AC2405" w:rsidRPr="00470BE0" w:rsidRDefault="00AC2405" w:rsidP="00D635A5">
      <w:pPr>
        <w:pStyle w:val="Header"/>
        <w:tabs>
          <w:tab w:val="left" w:pos="708"/>
        </w:tabs>
        <w:jc w:val="both"/>
        <w:rPr>
          <w:sz w:val="26"/>
          <w:szCs w:val="26"/>
        </w:rPr>
      </w:pPr>
    </w:p>
    <w:p w:rsidR="00AC2405" w:rsidRPr="00470BE0" w:rsidRDefault="00AC2405" w:rsidP="00D635A5">
      <w:pPr>
        <w:pStyle w:val="Header"/>
        <w:tabs>
          <w:tab w:val="left" w:pos="708"/>
        </w:tabs>
        <w:jc w:val="both"/>
        <w:rPr>
          <w:sz w:val="26"/>
          <w:szCs w:val="26"/>
        </w:rPr>
      </w:pPr>
    </w:p>
    <w:p w:rsidR="00AC2405" w:rsidRPr="00D34293" w:rsidRDefault="00AC2405" w:rsidP="00FD49B5">
      <w:pPr>
        <w:spacing w:after="0"/>
        <w:ind w:firstLine="5398"/>
        <w:contextualSpacing/>
        <w:rPr>
          <w:rFonts w:ascii="Times New Roman" w:hAnsi="Times New Roman"/>
          <w:sz w:val="26"/>
          <w:szCs w:val="26"/>
        </w:rPr>
      </w:pPr>
      <w:r w:rsidRPr="00D34293">
        <w:rPr>
          <w:rFonts w:ascii="Times New Roman" w:hAnsi="Times New Roman"/>
          <w:sz w:val="26"/>
          <w:szCs w:val="26"/>
        </w:rPr>
        <w:t xml:space="preserve">Приложение   </w:t>
      </w:r>
      <w:r w:rsidRPr="00D34293">
        <w:rPr>
          <w:rFonts w:ascii="Times New Roman" w:hAnsi="Times New Roman"/>
          <w:sz w:val="26"/>
          <w:szCs w:val="26"/>
        </w:rPr>
        <w:br/>
        <w:t xml:space="preserve">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D34293">
        <w:rPr>
          <w:rFonts w:ascii="Times New Roman" w:hAnsi="Times New Roman"/>
          <w:sz w:val="26"/>
          <w:szCs w:val="26"/>
        </w:rPr>
        <w:t>к постановлению администрации</w:t>
      </w:r>
      <w:r w:rsidRPr="00D34293">
        <w:rPr>
          <w:rFonts w:ascii="Times New Roman" w:hAnsi="Times New Roman"/>
          <w:sz w:val="26"/>
          <w:szCs w:val="26"/>
        </w:rPr>
        <w:br/>
        <w:t xml:space="preserve">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</w:t>
      </w:r>
      <w:r w:rsidRPr="00D34293">
        <w:rPr>
          <w:rFonts w:ascii="Times New Roman" w:hAnsi="Times New Roman"/>
          <w:sz w:val="26"/>
          <w:szCs w:val="26"/>
        </w:rPr>
        <w:t xml:space="preserve"> сельского поселения Сентябрьский</w:t>
      </w:r>
      <w:r w:rsidRPr="00D34293">
        <w:rPr>
          <w:rFonts w:ascii="Times New Roman" w:hAnsi="Times New Roman"/>
          <w:sz w:val="26"/>
          <w:szCs w:val="26"/>
        </w:rPr>
        <w:tab/>
      </w:r>
      <w:r w:rsidRPr="00D34293">
        <w:rPr>
          <w:rFonts w:ascii="Times New Roman" w:hAnsi="Times New Roman"/>
          <w:sz w:val="26"/>
          <w:szCs w:val="26"/>
        </w:rPr>
        <w:tab/>
      </w:r>
      <w:r w:rsidRPr="00D34293">
        <w:rPr>
          <w:rFonts w:ascii="Times New Roman" w:hAnsi="Times New Roman"/>
          <w:sz w:val="26"/>
          <w:szCs w:val="26"/>
        </w:rPr>
        <w:tab/>
        <w:t xml:space="preserve">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</w:t>
      </w:r>
      <w:r w:rsidRPr="00D34293">
        <w:rPr>
          <w:rFonts w:ascii="Times New Roman" w:hAnsi="Times New Roman"/>
          <w:sz w:val="26"/>
          <w:szCs w:val="26"/>
        </w:rPr>
        <w:t xml:space="preserve">от  </w:t>
      </w:r>
      <w:r>
        <w:rPr>
          <w:rFonts w:ascii="Times New Roman" w:hAnsi="Times New Roman"/>
          <w:sz w:val="26"/>
          <w:szCs w:val="26"/>
          <w:u w:val="single"/>
        </w:rPr>
        <w:t>21.03.2013</w:t>
      </w:r>
      <w:r w:rsidRPr="00D34293">
        <w:rPr>
          <w:rFonts w:ascii="Times New Roman" w:hAnsi="Times New Roman"/>
          <w:sz w:val="26"/>
          <w:szCs w:val="26"/>
        </w:rPr>
        <w:t xml:space="preserve">  № 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D34293">
        <w:rPr>
          <w:rFonts w:ascii="Times New Roman" w:hAnsi="Times New Roman"/>
          <w:sz w:val="26"/>
          <w:szCs w:val="26"/>
          <w:u w:val="single"/>
        </w:rPr>
        <w:t>-па</w:t>
      </w:r>
    </w:p>
    <w:p w:rsidR="00AC2405" w:rsidRDefault="00AC2405" w:rsidP="00FD49B5">
      <w:pPr>
        <w:pStyle w:val="a0"/>
        <w:jc w:val="right"/>
      </w:pPr>
    </w:p>
    <w:p w:rsidR="00AC2405" w:rsidRPr="001D421F" w:rsidRDefault="00AC2405" w:rsidP="00FD49B5">
      <w:pPr>
        <w:pStyle w:val="a0"/>
        <w:jc w:val="center"/>
        <w:rPr>
          <w:rFonts w:ascii="Times New Roman" w:hAnsi="Times New Roman"/>
          <w:szCs w:val="26"/>
        </w:rPr>
      </w:pPr>
      <w:r w:rsidRPr="001D421F">
        <w:rPr>
          <w:rFonts w:ascii="Times New Roman" w:hAnsi="Times New Roman"/>
          <w:szCs w:val="26"/>
        </w:rPr>
        <w:t>СОСТАВ</w:t>
      </w:r>
    </w:p>
    <w:p w:rsidR="00AC2405" w:rsidRDefault="00AC2405" w:rsidP="00FD49B5">
      <w:pPr>
        <w:pStyle w:val="a0"/>
        <w:jc w:val="center"/>
        <w:rPr>
          <w:rFonts w:ascii="Times New Roman" w:hAnsi="Times New Roman"/>
          <w:szCs w:val="26"/>
        </w:rPr>
      </w:pPr>
      <w:r w:rsidRPr="001D421F">
        <w:rPr>
          <w:rFonts w:ascii="Times New Roman" w:hAnsi="Times New Roman"/>
          <w:szCs w:val="26"/>
        </w:rPr>
        <w:t xml:space="preserve">Общественного Совета при главе </w:t>
      </w:r>
    </w:p>
    <w:p w:rsidR="00AC2405" w:rsidRPr="001D421F" w:rsidRDefault="00AC2405" w:rsidP="00FD49B5">
      <w:pPr>
        <w:pStyle w:val="a0"/>
        <w:jc w:val="center"/>
        <w:rPr>
          <w:rFonts w:ascii="Times New Roman" w:hAnsi="Times New Roman"/>
          <w:szCs w:val="26"/>
        </w:rPr>
      </w:pPr>
      <w:r w:rsidRPr="001D421F">
        <w:rPr>
          <w:rFonts w:ascii="Times New Roman" w:hAnsi="Times New Roman"/>
          <w:szCs w:val="26"/>
        </w:rPr>
        <w:t>сельского поселения Сентябрьский</w:t>
      </w:r>
    </w:p>
    <w:p w:rsidR="00AC2405" w:rsidRPr="001D421F" w:rsidRDefault="00AC2405" w:rsidP="00FD49B5">
      <w:pPr>
        <w:pStyle w:val="a0"/>
        <w:jc w:val="right"/>
        <w:rPr>
          <w:rFonts w:ascii="Times New Roman" w:hAnsi="Times New Roman"/>
          <w:szCs w:val="26"/>
        </w:rPr>
      </w:pPr>
    </w:p>
    <w:p w:rsidR="00AC2405" w:rsidRPr="001D421F" w:rsidRDefault="00AC2405" w:rsidP="00FD49B5">
      <w:pPr>
        <w:pStyle w:val="a0"/>
        <w:jc w:val="right"/>
        <w:rPr>
          <w:rFonts w:ascii="Times New Roman" w:hAnsi="Times New Roman"/>
          <w:szCs w:val="26"/>
        </w:rPr>
      </w:pPr>
    </w:p>
    <w:tbl>
      <w:tblPr>
        <w:tblW w:w="9624" w:type="dxa"/>
        <w:tblLook w:val="01E0"/>
      </w:tblPr>
      <w:tblGrid>
        <w:gridCol w:w="3708"/>
        <w:gridCol w:w="5916"/>
      </w:tblGrid>
      <w:tr w:rsidR="00AC2405" w:rsidRPr="001D421F" w:rsidTr="00BD47FB">
        <w:tc>
          <w:tcPr>
            <w:tcW w:w="3708" w:type="dxa"/>
          </w:tcPr>
          <w:p w:rsidR="00AC2405" w:rsidRPr="001D421F" w:rsidRDefault="00AC2405" w:rsidP="00BD47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421F">
              <w:rPr>
                <w:rFonts w:ascii="Times New Roman" w:hAnsi="Times New Roman" w:cs="Times New Roman"/>
                <w:sz w:val="26"/>
                <w:szCs w:val="26"/>
              </w:rPr>
              <w:t>Светлаков Андрей Владимирович</w:t>
            </w:r>
          </w:p>
          <w:p w:rsidR="00AC2405" w:rsidRPr="001D421F" w:rsidRDefault="00AC2405" w:rsidP="00BD47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2405" w:rsidRPr="001D421F" w:rsidRDefault="00AC2405" w:rsidP="00BD47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421F">
              <w:rPr>
                <w:rFonts w:ascii="Times New Roman" w:hAnsi="Times New Roman" w:cs="Times New Roman"/>
                <w:sz w:val="26"/>
                <w:szCs w:val="26"/>
              </w:rPr>
              <w:t>Волошин Виталий Васильевич</w:t>
            </w:r>
          </w:p>
          <w:p w:rsidR="00AC2405" w:rsidRPr="001D421F" w:rsidRDefault="00AC2405" w:rsidP="00BD47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2405" w:rsidRPr="001D421F" w:rsidRDefault="00AC2405" w:rsidP="00BD47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2405" w:rsidRPr="001D421F" w:rsidRDefault="00AC2405" w:rsidP="00BD47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2405" w:rsidRPr="001D421F" w:rsidRDefault="00AC2405" w:rsidP="00BD47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2405" w:rsidRPr="001D421F" w:rsidRDefault="00AC2405" w:rsidP="00BD47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421F">
              <w:rPr>
                <w:rFonts w:ascii="Times New Roman" w:hAnsi="Times New Roman" w:cs="Times New Roman"/>
                <w:sz w:val="26"/>
                <w:szCs w:val="26"/>
              </w:rPr>
              <w:t>Члены Совета:</w:t>
            </w:r>
          </w:p>
          <w:p w:rsidR="00AC2405" w:rsidRPr="001D421F" w:rsidRDefault="00AC2405" w:rsidP="00BD47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6" w:type="dxa"/>
          </w:tcPr>
          <w:p w:rsidR="00AC2405" w:rsidRPr="001D421F" w:rsidRDefault="00AC2405" w:rsidP="00FD49B5">
            <w:pPr>
              <w:pStyle w:val="ConsPlusNormal"/>
              <w:widowControl/>
              <w:numPr>
                <w:ilvl w:val="0"/>
                <w:numId w:val="3"/>
              </w:numPr>
              <w:tabs>
                <w:tab w:val="num" w:pos="309"/>
              </w:tabs>
              <w:ind w:left="309" w:hanging="3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421F">
              <w:rPr>
                <w:rFonts w:ascii="Times New Roman" w:hAnsi="Times New Roman" w:cs="Times New Roman"/>
                <w:sz w:val="26"/>
                <w:szCs w:val="26"/>
              </w:rPr>
              <w:t>глава муниципального образования, председатель Совета;</w:t>
            </w:r>
          </w:p>
          <w:p w:rsidR="00AC2405" w:rsidRPr="001D421F" w:rsidRDefault="00AC2405" w:rsidP="00BD47FB">
            <w:pPr>
              <w:pStyle w:val="ConsPlusNormal"/>
              <w:widowControl/>
              <w:ind w:left="309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2405" w:rsidRPr="001D421F" w:rsidRDefault="00AC2405" w:rsidP="00FD49B5">
            <w:pPr>
              <w:pStyle w:val="ConsPlusNormal"/>
              <w:widowControl/>
              <w:numPr>
                <w:ilvl w:val="0"/>
                <w:numId w:val="3"/>
              </w:numPr>
              <w:tabs>
                <w:tab w:val="num" w:pos="309"/>
              </w:tabs>
              <w:ind w:left="309" w:hanging="3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421F">
              <w:rPr>
                <w:rFonts w:ascii="Times New Roman" w:hAnsi="Times New Roman" w:cs="Times New Roman"/>
                <w:sz w:val="26"/>
                <w:szCs w:val="26"/>
              </w:rPr>
              <w:t>заместитель главы муниципального образования, заместитель председателя Совета;</w:t>
            </w:r>
          </w:p>
          <w:p w:rsidR="00AC2405" w:rsidRPr="001D421F" w:rsidRDefault="00AC2405" w:rsidP="00BD47FB">
            <w:pPr>
              <w:pStyle w:val="a1"/>
              <w:ind w:left="0"/>
              <w:rPr>
                <w:rFonts w:ascii="Times New Roman" w:hAnsi="Times New Roman"/>
                <w:szCs w:val="26"/>
              </w:rPr>
            </w:pPr>
          </w:p>
          <w:p w:rsidR="00AC2405" w:rsidRPr="001D421F" w:rsidRDefault="00AC2405" w:rsidP="00FD49B5">
            <w:pPr>
              <w:pStyle w:val="ConsPlusNormal"/>
              <w:widowControl/>
              <w:numPr>
                <w:ilvl w:val="0"/>
                <w:numId w:val="3"/>
              </w:numPr>
              <w:tabs>
                <w:tab w:val="num" w:pos="309"/>
              </w:tabs>
              <w:ind w:left="309" w:hanging="3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специалист, </w:t>
            </w:r>
            <w:r w:rsidRPr="001D421F">
              <w:rPr>
                <w:rFonts w:ascii="Times New Roman" w:hAnsi="Times New Roman" w:cs="Times New Roman"/>
                <w:sz w:val="26"/>
                <w:szCs w:val="26"/>
              </w:rPr>
              <w:t>секретарь.</w:t>
            </w:r>
          </w:p>
          <w:p w:rsidR="00AC2405" w:rsidRPr="001D421F" w:rsidRDefault="00AC2405" w:rsidP="00BD47FB">
            <w:pPr>
              <w:pStyle w:val="ConsPlusNormal"/>
              <w:widowControl/>
              <w:ind w:left="309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2405" w:rsidRPr="001D421F" w:rsidRDefault="00AC2405" w:rsidP="00BD47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2405" w:rsidRPr="001D421F" w:rsidRDefault="00AC2405" w:rsidP="00BD47FB">
            <w:pPr>
              <w:pStyle w:val="a1"/>
              <w:rPr>
                <w:rFonts w:ascii="Times New Roman" w:hAnsi="Times New Roman"/>
                <w:szCs w:val="26"/>
              </w:rPr>
            </w:pPr>
          </w:p>
          <w:p w:rsidR="00AC2405" w:rsidRPr="001D421F" w:rsidRDefault="00AC2405" w:rsidP="00BD47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C2405" w:rsidRPr="001D421F" w:rsidRDefault="00AC2405" w:rsidP="00FD49B5">
      <w:pPr>
        <w:pStyle w:val="a0"/>
        <w:rPr>
          <w:rFonts w:ascii="Times New Roman" w:hAnsi="Times New Roman"/>
          <w:szCs w:val="26"/>
        </w:rPr>
      </w:pPr>
    </w:p>
    <w:tbl>
      <w:tblPr>
        <w:tblW w:w="0" w:type="auto"/>
        <w:tblLook w:val="00A0"/>
      </w:tblPr>
      <w:tblGrid>
        <w:gridCol w:w="3708"/>
        <w:gridCol w:w="5864"/>
      </w:tblGrid>
      <w:tr w:rsidR="00AC2405" w:rsidRPr="001D421F" w:rsidTr="002D435B">
        <w:tc>
          <w:tcPr>
            <w:tcW w:w="3708" w:type="dxa"/>
          </w:tcPr>
          <w:p w:rsidR="00AC2405" w:rsidRPr="001D421F" w:rsidRDefault="00AC2405" w:rsidP="00BD47FB">
            <w:pPr>
              <w:pStyle w:val="a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5864" w:type="dxa"/>
          </w:tcPr>
          <w:p w:rsidR="00AC2405" w:rsidRPr="001D421F" w:rsidRDefault="00AC2405" w:rsidP="00BD47FB">
            <w:pPr>
              <w:pStyle w:val="a0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AC2405" w:rsidRPr="001D421F" w:rsidTr="002D435B">
        <w:tc>
          <w:tcPr>
            <w:tcW w:w="3708" w:type="dxa"/>
          </w:tcPr>
          <w:p w:rsidR="00AC2405" w:rsidRPr="001D421F" w:rsidRDefault="00AC2405" w:rsidP="00BD47FB">
            <w:pPr>
              <w:pStyle w:val="a0"/>
              <w:jc w:val="both"/>
              <w:rPr>
                <w:rFonts w:ascii="Times New Roman" w:hAnsi="Times New Roman"/>
                <w:szCs w:val="26"/>
              </w:rPr>
            </w:pPr>
            <w:r w:rsidRPr="001D421F">
              <w:rPr>
                <w:rFonts w:ascii="Times New Roman" w:hAnsi="Times New Roman"/>
                <w:szCs w:val="26"/>
              </w:rPr>
              <w:t>Вдовина Ольга Валерьевна</w:t>
            </w:r>
          </w:p>
        </w:tc>
        <w:tc>
          <w:tcPr>
            <w:tcW w:w="5864" w:type="dxa"/>
          </w:tcPr>
          <w:p w:rsidR="00AC2405" w:rsidRDefault="00AC2405" w:rsidP="00BD47FB">
            <w:pPr>
              <w:pStyle w:val="a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- </w:t>
            </w:r>
            <w:r w:rsidRPr="001D421F">
              <w:rPr>
                <w:rFonts w:ascii="Times New Roman" w:hAnsi="Times New Roman"/>
                <w:szCs w:val="26"/>
              </w:rPr>
              <w:t>Руководитель общественного молодежного объединения «Молодая Гвардия»</w:t>
            </w:r>
            <w:r>
              <w:rPr>
                <w:rFonts w:ascii="Times New Roman" w:hAnsi="Times New Roman"/>
                <w:szCs w:val="26"/>
              </w:rPr>
              <w:t>;</w:t>
            </w:r>
          </w:p>
          <w:p w:rsidR="00AC2405" w:rsidRPr="001D421F" w:rsidRDefault="00AC2405" w:rsidP="00BD47FB">
            <w:pPr>
              <w:pStyle w:val="a0"/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AC2405" w:rsidRPr="001D421F" w:rsidTr="002D435B">
        <w:tc>
          <w:tcPr>
            <w:tcW w:w="3708" w:type="dxa"/>
          </w:tcPr>
          <w:p w:rsidR="00AC2405" w:rsidRPr="001D421F" w:rsidRDefault="00AC2405" w:rsidP="00D3570B">
            <w:pPr>
              <w:pStyle w:val="a0"/>
              <w:rPr>
                <w:rFonts w:ascii="Times New Roman" w:hAnsi="Times New Roman"/>
                <w:szCs w:val="26"/>
              </w:rPr>
            </w:pPr>
            <w:r w:rsidRPr="001D421F">
              <w:rPr>
                <w:rFonts w:ascii="Times New Roman" w:hAnsi="Times New Roman"/>
                <w:szCs w:val="26"/>
              </w:rPr>
              <w:t>Скосырева Асьма Ойсовна</w:t>
            </w:r>
          </w:p>
        </w:tc>
        <w:tc>
          <w:tcPr>
            <w:tcW w:w="5864" w:type="dxa"/>
          </w:tcPr>
          <w:p w:rsidR="00AC2405" w:rsidRDefault="00AC2405" w:rsidP="00D3570B">
            <w:pPr>
              <w:pStyle w:val="a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- </w:t>
            </w:r>
            <w:r w:rsidRPr="001D421F">
              <w:rPr>
                <w:rFonts w:ascii="Times New Roman" w:hAnsi="Times New Roman"/>
                <w:szCs w:val="26"/>
              </w:rPr>
              <w:t>Председатель Совета ветеранов</w:t>
            </w:r>
            <w:r>
              <w:rPr>
                <w:rFonts w:ascii="Times New Roman" w:hAnsi="Times New Roman"/>
                <w:szCs w:val="26"/>
              </w:rPr>
              <w:t>;</w:t>
            </w:r>
          </w:p>
          <w:p w:rsidR="00AC2405" w:rsidRPr="001D421F" w:rsidRDefault="00AC2405" w:rsidP="00D3570B">
            <w:pPr>
              <w:pStyle w:val="a0"/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AC2405" w:rsidRPr="001D421F" w:rsidTr="002D435B">
        <w:tc>
          <w:tcPr>
            <w:tcW w:w="3708" w:type="dxa"/>
          </w:tcPr>
          <w:p w:rsidR="00AC2405" w:rsidRPr="001D421F" w:rsidRDefault="00AC2405" w:rsidP="00BD47FB">
            <w:pPr>
              <w:pStyle w:val="a0"/>
              <w:rPr>
                <w:rFonts w:ascii="Times New Roman" w:hAnsi="Times New Roman"/>
                <w:szCs w:val="26"/>
              </w:rPr>
            </w:pPr>
            <w:r w:rsidRPr="001D421F">
              <w:rPr>
                <w:rFonts w:ascii="Times New Roman" w:hAnsi="Times New Roman"/>
                <w:szCs w:val="26"/>
              </w:rPr>
              <w:t>Кубышкин Виктор Иванович</w:t>
            </w:r>
          </w:p>
        </w:tc>
        <w:tc>
          <w:tcPr>
            <w:tcW w:w="5864" w:type="dxa"/>
          </w:tcPr>
          <w:p w:rsidR="00AC2405" w:rsidRDefault="00AC2405" w:rsidP="00BD47FB">
            <w:pPr>
              <w:pStyle w:val="a0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- </w:t>
            </w:r>
            <w:r w:rsidRPr="001D421F">
              <w:rPr>
                <w:rFonts w:ascii="Times New Roman" w:hAnsi="Times New Roman"/>
                <w:szCs w:val="26"/>
              </w:rPr>
              <w:t>Депутат сельского поселения Сентябрьский</w:t>
            </w:r>
            <w:r>
              <w:rPr>
                <w:rFonts w:ascii="Times New Roman" w:hAnsi="Times New Roman"/>
                <w:szCs w:val="26"/>
              </w:rPr>
              <w:t>;</w:t>
            </w:r>
          </w:p>
          <w:p w:rsidR="00AC2405" w:rsidRPr="001D421F" w:rsidRDefault="00AC2405" w:rsidP="00BD47FB">
            <w:pPr>
              <w:pStyle w:val="a0"/>
              <w:rPr>
                <w:rFonts w:ascii="Times New Roman" w:hAnsi="Times New Roman"/>
                <w:szCs w:val="26"/>
              </w:rPr>
            </w:pPr>
          </w:p>
        </w:tc>
      </w:tr>
      <w:tr w:rsidR="00AC2405" w:rsidRPr="001D421F" w:rsidTr="002D435B">
        <w:tc>
          <w:tcPr>
            <w:tcW w:w="3708" w:type="dxa"/>
          </w:tcPr>
          <w:p w:rsidR="00AC2405" w:rsidRPr="001D421F" w:rsidRDefault="00AC2405" w:rsidP="00BD47FB">
            <w:pPr>
              <w:pStyle w:val="a0"/>
              <w:rPr>
                <w:rFonts w:ascii="Times New Roman" w:hAnsi="Times New Roman"/>
                <w:szCs w:val="26"/>
              </w:rPr>
            </w:pPr>
            <w:r w:rsidRPr="001D421F">
              <w:rPr>
                <w:rFonts w:ascii="Times New Roman" w:hAnsi="Times New Roman"/>
                <w:szCs w:val="26"/>
              </w:rPr>
              <w:t>Сидорова Тамара Анатольевна</w:t>
            </w:r>
          </w:p>
        </w:tc>
        <w:tc>
          <w:tcPr>
            <w:tcW w:w="5864" w:type="dxa"/>
          </w:tcPr>
          <w:p w:rsidR="00AC2405" w:rsidRDefault="00AC2405" w:rsidP="00BD47FB">
            <w:pPr>
              <w:pStyle w:val="a0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- </w:t>
            </w:r>
            <w:r w:rsidRPr="001D421F">
              <w:rPr>
                <w:rFonts w:ascii="Times New Roman" w:hAnsi="Times New Roman"/>
                <w:szCs w:val="26"/>
              </w:rPr>
              <w:t>Председатель первичного отделения партия «Единая Россия»</w:t>
            </w:r>
            <w:r>
              <w:rPr>
                <w:rFonts w:ascii="Times New Roman" w:hAnsi="Times New Roman"/>
                <w:szCs w:val="26"/>
              </w:rPr>
              <w:t>;</w:t>
            </w:r>
          </w:p>
          <w:p w:rsidR="00AC2405" w:rsidRPr="001D421F" w:rsidRDefault="00AC2405" w:rsidP="00BD47FB">
            <w:pPr>
              <w:pStyle w:val="a0"/>
              <w:rPr>
                <w:rFonts w:ascii="Times New Roman" w:hAnsi="Times New Roman"/>
                <w:szCs w:val="26"/>
              </w:rPr>
            </w:pPr>
          </w:p>
        </w:tc>
      </w:tr>
      <w:tr w:rsidR="00AC2405" w:rsidRPr="001D421F" w:rsidTr="002D435B">
        <w:tc>
          <w:tcPr>
            <w:tcW w:w="3708" w:type="dxa"/>
          </w:tcPr>
          <w:p w:rsidR="00AC2405" w:rsidRPr="001D421F" w:rsidRDefault="00AC2405" w:rsidP="00BD47FB">
            <w:pPr>
              <w:pStyle w:val="a0"/>
              <w:jc w:val="both"/>
              <w:rPr>
                <w:rFonts w:ascii="Times New Roman" w:hAnsi="Times New Roman"/>
                <w:szCs w:val="26"/>
              </w:rPr>
            </w:pPr>
            <w:r w:rsidRPr="001D421F">
              <w:rPr>
                <w:rFonts w:ascii="Times New Roman" w:hAnsi="Times New Roman"/>
                <w:szCs w:val="26"/>
              </w:rPr>
              <w:t>Сидорова Светлана Олеговна</w:t>
            </w:r>
          </w:p>
        </w:tc>
        <w:tc>
          <w:tcPr>
            <w:tcW w:w="5864" w:type="dxa"/>
          </w:tcPr>
          <w:p w:rsidR="00AC2405" w:rsidRDefault="00AC2405" w:rsidP="00BD47FB">
            <w:pPr>
              <w:pStyle w:val="a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- </w:t>
            </w:r>
            <w:r w:rsidRPr="001D421F">
              <w:rPr>
                <w:rFonts w:ascii="Times New Roman" w:hAnsi="Times New Roman"/>
                <w:szCs w:val="26"/>
              </w:rPr>
              <w:t>Председатель Совета молодежи при Совете депутатов сельского поселения Сентябрьский</w:t>
            </w:r>
            <w:r>
              <w:rPr>
                <w:rFonts w:ascii="Times New Roman" w:hAnsi="Times New Roman"/>
                <w:szCs w:val="26"/>
              </w:rPr>
              <w:t>.</w:t>
            </w:r>
          </w:p>
          <w:p w:rsidR="00AC2405" w:rsidRPr="001D421F" w:rsidRDefault="00AC2405" w:rsidP="00BD47FB">
            <w:pPr>
              <w:pStyle w:val="a0"/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AC2405" w:rsidRPr="001D421F" w:rsidTr="002D435B">
        <w:trPr>
          <w:trHeight w:val="330"/>
        </w:trPr>
        <w:tc>
          <w:tcPr>
            <w:tcW w:w="3708" w:type="dxa"/>
          </w:tcPr>
          <w:p w:rsidR="00AC2405" w:rsidRPr="001D421F" w:rsidRDefault="00AC2405" w:rsidP="008C1643">
            <w:pPr>
              <w:pStyle w:val="a0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Немов Евгений Алексеевич</w:t>
            </w:r>
          </w:p>
        </w:tc>
        <w:tc>
          <w:tcPr>
            <w:tcW w:w="5864" w:type="dxa"/>
          </w:tcPr>
          <w:p w:rsidR="00AC2405" w:rsidRDefault="00AC2405" w:rsidP="00A61FDE">
            <w:pPr>
              <w:pStyle w:val="a0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- </w:t>
            </w:r>
            <w:r w:rsidRPr="001D421F">
              <w:rPr>
                <w:rFonts w:ascii="Times New Roman" w:hAnsi="Times New Roman"/>
                <w:szCs w:val="26"/>
              </w:rPr>
              <w:t>Начальник ЛПДС «Южный Балык»</w:t>
            </w:r>
            <w:r>
              <w:rPr>
                <w:rFonts w:ascii="Times New Roman" w:hAnsi="Times New Roman"/>
                <w:szCs w:val="26"/>
              </w:rPr>
              <w:t>;</w:t>
            </w:r>
          </w:p>
          <w:p w:rsidR="00AC2405" w:rsidRPr="001D421F" w:rsidRDefault="00AC2405" w:rsidP="00A61FDE">
            <w:pPr>
              <w:pStyle w:val="a0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(по согласованию)</w:t>
            </w:r>
          </w:p>
        </w:tc>
      </w:tr>
    </w:tbl>
    <w:p w:rsidR="00AC2405" w:rsidRPr="001D421F" w:rsidRDefault="00AC2405" w:rsidP="00FD49B5">
      <w:pPr>
        <w:pStyle w:val="a0"/>
        <w:jc w:val="right"/>
        <w:rPr>
          <w:rFonts w:ascii="Times New Roman" w:hAnsi="Times New Roman"/>
          <w:szCs w:val="26"/>
        </w:rPr>
      </w:pPr>
    </w:p>
    <w:p w:rsidR="00AC2405" w:rsidRPr="001D421F" w:rsidRDefault="00AC2405" w:rsidP="00FD49B5">
      <w:pPr>
        <w:pStyle w:val="a0"/>
        <w:jc w:val="right"/>
        <w:rPr>
          <w:rFonts w:ascii="Times New Roman" w:hAnsi="Times New Roman"/>
          <w:szCs w:val="26"/>
        </w:rPr>
      </w:pPr>
    </w:p>
    <w:p w:rsidR="00AC2405" w:rsidRPr="00470BE0" w:rsidRDefault="00AC2405" w:rsidP="00D635A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sectPr w:rsidR="00AC2405" w:rsidRPr="00470BE0" w:rsidSect="005240CE">
      <w:pgSz w:w="11906" w:h="16838"/>
      <w:pgMar w:top="1134" w:right="566" w:bottom="1134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54F6D"/>
    <w:multiLevelType w:val="multilevel"/>
    <w:tmpl w:val="F41C7A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</w:abstractNum>
  <w:abstractNum w:abstractNumId="1">
    <w:nsid w:val="4FE371B5"/>
    <w:multiLevelType w:val="hybridMultilevel"/>
    <w:tmpl w:val="0EEA6AA4"/>
    <w:lvl w:ilvl="0" w:tplc="7CFA0A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27297B"/>
    <w:multiLevelType w:val="hybridMultilevel"/>
    <w:tmpl w:val="7B0276F0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69E"/>
    <w:rsid w:val="000007BC"/>
    <w:rsid w:val="00055B34"/>
    <w:rsid w:val="0008244C"/>
    <w:rsid w:val="00095360"/>
    <w:rsid w:val="00096210"/>
    <w:rsid w:val="0009734D"/>
    <w:rsid w:val="000C7C69"/>
    <w:rsid w:val="000E2EE8"/>
    <w:rsid w:val="0012041D"/>
    <w:rsid w:val="00144FB7"/>
    <w:rsid w:val="0017472A"/>
    <w:rsid w:val="00194C33"/>
    <w:rsid w:val="001D0F95"/>
    <w:rsid w:val="001D421F"/>
    <w:rsid w:val="001E353A"/>
    <w:rsid w:val="002B4D05"/>
    <w:rsid w:val="002D435B"/>
    <w:rsid w:val="002E4FBA"/>
    <w:rsid w:val="00330D19"/>
    <w:rsid w:val="0036425C"/>
    <w:rsid w:val="0038021A"/>
    <w:rsid w:val="00434860"/>
    <w:rsid w:val="00461813"/>
    <w:rsid w:val="00470BE0"/>
    <w:rsid w:val="004B4BE0"/>
    <w:rsid w:val="004F472A"/>
    <w:rsid w:val="00503A3D"/>
    <w:rsid w:val="00513123"/>
    <w:rsid w:val="005240CE"/>
    <w:rsid w:val="00533208"/>
    <w:rsid w:val="00563203"/>
    <w:rsid w:val="005D692E"/>
    <w:rsid w:val="0063769E"/>
    <w:rsid w:val="00686281"/>
    <w:rsid w:val="007359EE"/>
    <w:rsid w:val="00783FE9"/>
    <w:rsid w:val="007A52DF"/>
    <w:rsid w:val="007E2599"/>
    <w:rsid w:val="00815368"/>
    <w:rsid w:val="00855B97"/>
    <w:rsid w:val="00860819"/>
    <w:rsid w:val="0086322B"/>
    <w:rsid w:val="00876DCE"/>
    <w:rsid w:val="008B618B"/>
    <w:rsid w:val="008C0FFA"/>
    <w:rsid w:val="008C1643"/>
    <w:rsid w:val="009122E5"/>
    <w:rsid w:val="00981EB3"/>
    <w:rsid w:val="009825D6"/>
    <w:rsid w:val="009F1E7C"/>
    <w:rsid w:val="00A451A2"/>
    <w:rsid w:val="00A56ABB"/>
    <w:rsid w:val="00A61FDE"/>
    <w:rsid w:val="00AB2789"/>
    <w:rsid w:val="00AC2405"/>
    <w:rsid w:val="00AD438D"/>
    <w:rsid w:val="00B53925"/>
    <w:rsid w:val="00B81E46"/>
    <w:rsid w:val="00BB16B2"/>
    <w:rsid w:val="00BC45A4"/>
    <w:rsid w:val="00BD47FB"/>
    <w:rsid w:val="00C24313"/>
    <w:rsid w:val="00C44266"/>
    <w:rsid w:val="00C45499"/>
    <w:rsid w:val="00C544B8"/>
    <w:rsid w:val="00CB062E"/>
    <w:rsid w:val="00D25B3E"/>
    <w:rsid w:val="00D34293"/>
    <w:rsid w:val="00D3570B"/>
    <w:rsid w:val="00D635A5"/>
    <w:rsid w:val="00D76FDD"/>
    <w:rsid w:val="00D94544"/>
    <w:rsid w:val="00DA4B66"/>
    <w:rsid w:val="00DE4DFA"/>
    <w:rsid w:val="00EB15E4"/>
    <w:rsid w:val="00EB3F3E"/>
    <w:rsid w:val="00EE4155"/>
    <w:rsid w:val="00F04972"/>
    <w:rsid w:val="00F10CA3"/>
    <w:rsid w:val="00FB33CE"/>
    <w:rsid w:val="00FB574F"/>
    <w:rsid w:val="00FD4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AB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56AB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rsid w:val="00981EB3"/>
    <w:pPr>
      <w:tabs>
        <w:tab w:val="num" w:pos="0"/>
      </w:tabs>
      <w:autoSpaceDE w:val="0"/>
      <w:autoSpaceDN w:val="0"/>
      <w:adjustRightInd w:val="0"/>
      <w:spacing w:after="0" w:line="240" w:lineRule="auto"/>
      <w:ind w:firstLine="540"/>
      <w:jc w:val="both"/>
      <w:outlineLvl w:val="2"/>
    </w:pPr>
    <w:rPr>
      <w:rFonts w:ascii="Times New Roman" w:hAnsi="Times New Roman"/>
      <w:sz w:val="26"/>
      <w:szCs w:val="26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A52DF"/>
    <w:rPr>
      <w:rFonts w:cs="Times New Roman"/>
      <w:lang w:eastAsia="en-US"/>
    </w:rPr>
  </w:style>
  <w:style w:type="paragraph" w:styleId="Header">
    <w:name w:val="header"/>
    <w:basedOn w:val="Normal"/>
    <w:link w:val="HeaderChar1"/>
    <w:uiPriority w:val="99"/>
    <w:rsid w:val="00D635A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25B3E"/>
    <w:rPr>
      <w:rFonts w:cs="Times New Roman"/>
      <w:lang w:eastAsia="en-US"/>
    </w:rPr>
  </w:style>
  <w:style w:type="paragraph" w:customStyle="1" w:styleId="ConsPlusTitle">
    <w:name w:val="ConsPlusTitle"/>
    <w:uiPriority w:val="99"/>
    <w:rsid w:val="00D635A5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NormalWeb">
    <w:name w:val="Normal (Web)"/>
    <w:basedOn w:val="Normal"/>
    <w:uiPriority w:val="99"/>
    <w:rsid w:val="00D635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PlainText">
    <w:name w:val="Plain Text"/>
    <w:basedOn w:val="Normal"/>
    <w:link w:val="PlainTextChar1"/>
    <w:uiPriority w:val="99"/>
    <w:rsid w:val="00D635A5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25B3E"/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basedOn w:val="DefaultParagraphFont"/>
    <w:link w:val="PlainText"/>
    <w:uiPriority w:val="99"/>
    <w:locked/>
    <w:rsid w:val="00D635A5"/>
    <w:rPr>
      <w:rFonts w:ascii="Courier New" w:hAnsi="Courier New" w:cs="Courier New"/>
      <w:lang w:val="ru-RU" w:eastAsia="ru-RU" w:bidi="ar-SA"/>
    </w:rPr>
  </w:style>
  <w:style w:type="character" w:styleId="Strong">
    <w:name w:val="Strong"/>
    <w:basedOn w:val="DefaultParagraphFont"/>
    <w:uiPriority w:val="99"/>
    <w:qFormat/>
    <w:locked/>
    <w:rsid w:val="00D635A5"/>
    <w:rPr>
      <w:rFonts w:cs="Times New Roman"/>
      <w:b/>
      <w:bCs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D635A5"/>
    <w:rPr>
      <w:rFonts w:cs="Times New Roman"/>
      <w:sz w:val="28"/>
      <w:lang w:val="ru-RU" w:eastAsia="ru-RU" w:bidi="ar-SA"/>
    </w:rPr>
  </w:style>
  <w:style w:type="paragraph" w:customStyle="1" w:styleId="constitle">
    <w:name w:val="constitle"/>
    <w:basedOn w:val="Normal"/>
    <w:uiPriority w:val="99"/>
    <w:rsid w:val="00D635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basedOn w:val="Normal"/>
    <w:uiPriority w:val="99"/>
    <w:rsid w:val="00D635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Normal"/>
    <w:uiPriority w:val="99"/>
    <w:rsid w:val="00D635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B4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5499"/>
    <w:rPr>
      <w:rFonts w:ascii="Times New Roman" w:hAnsi="Times New Roman" w:cs="Times New Roman"/>
      <w:sz w:val="2"/>
      <w:lang w:eastAsia="en-US"/>
    </w:rPr>
  </w:style>
  <w:style w:type="paragraph" w:customStyle="1" w:styleId="a">
    <w:name w:val="Знак Знак Знак Знак"/>
    <w:basedOn w:val="Normal"/>
    <w:uiPriority w:val="99"/>
    <w:rsid w:val="00FD49B5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a0">
    <w:name w:val="Без интервала"/>
    <w:uiPriority w:val="99"/>
    <w:rsid w:val="00FD49B5"/>
    <w:rPr>
      <w:rFonts w:ascii="Arial" w:hAnsi="Arial"/>
      <w:sz w:val="26"/>
      <w:szCs w:val="24"/>
    </w:rPr>
  </w:style>
  <w:style w:type="paragraph" w:customStyle="1" w:styleId="ConsPlusNormal">
    <w:name w:val="ConsPlusNormal"/>
    <w:link w:val="ConsPlusNormal0"/>
    <w:uiPriority w:val="99"/>
    <w:rsid w:val="00FD49B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FD49B5"/>
    <w:rPr>
      <w:rFonts w:ascii="Arial" w:hAnsi="Arial" w:cs="Arial"/>
      <w:lang w:val="ru-RU" w:eastAsia="ru-RU" w:bidi="ar-SA"/>
    </w:rPr>
  </w:style>
  <w:style w:type="paragraph" w:customStyle="1" w:styleId="a1">
    <w:name w:val="Абзац списка"/>
    <w:basedOn w:val="Normal"/>
    <w:uiPriority w:val="99"/>
    <w:rsid w:val="00FD49B5"/>
    <w:pPr>
      <w:spacing w:after="0" w:line="240" w:lineRule="auto"/>
      <w:ind w:left="708"/>
    </w:pPr>
    <w:rPr>
      <w:rFonts w:ascii="Arial" w:hAnsi="Arial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285</TotalTime>
  <Pages>2</Pages>
  <Words>355</Words>
  <Characters>2025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VoloshinaLS</cp:lastModifiedBy>
  <cp:revision>16</cp:revision>
  <cp:lastPrinted>2013-04-15T11:28:00Z</cp:lastPrinted>
  <dcterms:created xsi:type="dcterms:W3CDTF">2012-03-21T04:53:00Z</dcterms:created>
  <dcterms:modified xsi:type="dcterms:W3CDTF">2013-04-15T11:28:00Z</dcterms:modified>
</cp:coreProperties>
</file>