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7" w:rsidRDefault="007B1577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B1577" w:rsidRPr="00432C26" w:rsidRDefault="007B1577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2C26">
        <w:rPr>
          <w:rFonts w:ascii="Times New Roman" w:hAnsi="Times New Roman" w:cs="Times New Roman"/>
          <w:sz w:val="28"/>
          <w:szCs w:val="28"/>
          <w:lang w:eastAsia="ru-RU"/>
        </w:rPr>
        <w:t>посвященного Международному Дню защиты детей</w:t>
      </w:r>
    </w:p>
    <w:p w:rsidR="007B1577" w:rsidRPr="00432C26" w:rsidRDefault="007B1577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hAnsi="Times New Roman" w:cs="Times New Roman"/>
          <w:sz w:val="28"/>
          <w:szCs w:val="28"/>
          <w:lang w:eastAsia="ru-RU"/>
        </w:rPr>
        <w:t>(1 июня 2020 года)</w:t>
      </w:r>
    </w:p>
    <w:p w:rsidR="007B1577" w:rsidRPr="00432C26" w:rsidRDefault="007B1577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2"/>
        <w:gridCol w:w="140"/>
        <w:gridCol w:w="1583"/>
        <w:gridCol w:w="2253"/>
        <w:gridCol w:w="3117"/>
        <w:gridCol w:w="3262"/>
        <w:gridCol w:w="2212"/>
        <w:gridCol w:w="2692"/>
      </w:tblGrid>
      <w:tr w:rsidR="007B1577" w:rsidRPr="00FA1E64">
        <w:trPr>
          <w:jc w:val="center"/>
        </w:trPr>
        <w:tc>
          <w:tcPr>
            <w:tcW w:w="832" w:type="dxa"/>
            <w:gridSpan w:val="2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83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vAlign w:val="center"/>
          </w:tcPr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7B1577" w:rsidRPr="00783F6B" w:rsidRDefault="007B1577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B1577" w:rsidRPr="00FA1E64">
        <w:trPr>
          <w:jc w:val="center"/>
        </w:trPr>
        <w:tc>
          <w:tcPr>
            <w:tcW w:w="15951" w:type="dxa"/>
            <w:gridSpan w:val="8"/>
          </w:tcPr>
          <w:p w:rsidR="007B1577" w:rsidRPr="00783F6B" w:rsidRDefault="007B1577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Нефтеюганский район</w:t>
            </w:r>
          </w:p>
        </w:tc>
      </w:tr>
      <w:tr w:rsidR="007B1577" w:rsidRPr="00FA1E64">
        <w:trPr>
          <w:jc w:val="center"/>
        </w:trPr>
        <w:tc>
          <w:tcPr>
            <w:tcW w:w="692" w:type="dxa"/>
          </w:tcPr>
          <w:p w:rsidR="007B1577" w:rsidRPr="00783F6B" w:rsidRDefault="007B1577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253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Онлайн- зарядка</w:t>
            </w:r>
          </w:p>
        </w:tc>
        <w:tc>
          <w:tcPr>
            <w:tcW w:w="3117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Прямая трансляция в социальной сети ВКОНТАКТЕ, по ссылке: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ooltip="blocked::https://vk.com/club38839843" w:history="1">
              <w:r w:rsidRPr="00FA1E6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https://vk.com/club38839843</w:t>
              </w:r>
            </w:hyperlink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для посетителя сайта  будет доступна к просмотру онлайн- зарядка</w:t>
            </w:r>
          </w:p>
        </w:tc>
        <w:tc>
          <w:tcPr>
            <w:tcW w:w="2212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НРМБУ ДО «Центр развития творчества детей и юношества»</w:t>
            </w:r>
          </w:p>
        </w:tc>
        <w:tc>
          <w:tcPr>
            <w:tcW w:w="2692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Василий Анатольевич Талько, педагог дополнительного образования НРМБУ ДО «Центр развития творчества детей и юношества»</w:t>
            </w:r>
          </w:p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7B1577" w:rsidRPr="00FA1E64">
        <w:trPr>
          <w:jc w:val="center"/>
        </w:trPr>
        <w:tc>
          <w:tcPr>
            <w:tcW w:w="692" w:type="dxa"/>
          </w:tcPr>
          <w:p w:rsidR="007B1577" w:rsidRPr="00783F6B" w:rsidRDefault="007B1577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Онлайн- завтрак</w:t>
            </w:r>
          </w:p>
        </w:tc>
        <w:tc>
          <w:tcPr>
            <w:tcW w:w="3117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Инстаграмм - iuliiastarysheva</w:t>
            </w:r>
            <w:r w:rsidRPr="00FA1E64">
              <w:rPr>
                <w:rFonts w:ascii="Times New Roman" w:hAnsi="Times New Roman" w:cs="Times New Roman"/>
                <w:sz w:val="26"/>
                <w:szCs w:val="26"/>
              </w:rPr>
              <w:br/>
              <w:t>https://www.instagram.com/iuliiastarysheva?r=nametag</w:t>
            </w:r>
            <w:r w:rsidRPr="00FA1E64">
              <w:rPr>
                <w:rFonts w:ascii="Times New Roman" w:hAnsi="Times New Roman" w:cs="Times New Roman"/>
                <w:sz w:val="26"/>
                <w:szCs w:val="26"/>
              </w:rPr>
              <w:br/>
              <w:t>ВКОНТАКТЕ - https://vk.com/album4011235_00</w:t>
            </w:r>
          </w:p>
        </w:tc>
        <w:tc>
          <w:tcPr>
            <w:tcW w:w="3262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для посетителя сайта  будет доступн к просмотру онлайн- завтрак</w:t>
            </w:r>
          </w:p>
        </w:tc>
        <w:tc>
          <w:tcPr>
            <w:tcW w:w="2212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НРМОБУ «Сентябрьская средняя общеобразовательная школа»</w:t>
            </w:r>
          </w:p>
        </w:tc>
        <w:tc>
          <w:tcPr>
            <w:tcW w:w="2692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 xml:space="preserve">Старышева Юлия Викторовна, учитель 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НРМОБУ «Сентябрьская средняя общеобразовательная школа»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Тел: 89224132918</w:t>
            </w:r>
          </w:p>
        </w:tc>
      </w:tr>
      <w:tr w:rsidR="007B1577" w:rsidRPr="00FA1E64">
        <w:trPr>
          <w:jc w:val="center"/>
        </w:trPr>
        <w:tc>
          <w:tcPr>
            <w:tcW w:w="692" w:type="dxa"/>
          </w:tcPr>
          <w:p w:rsidR="007B1577" w:rsidRPr="00783F6B" w:rsidRDefault="007B1577" w:rsidP="00930A15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18.00 ч.</w:t>
            </w:r>
          </w:p>
        </w:tc>
        <w:tc>
          <w:tcPr>
            <w:tcW w:w="2253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Детский шахматный Интернет-турнир ХМАО-Югры по блицу, посвященный Международному Дню защиты детей</w:t>
            </w:r>
          </w:p>
        </w:tc>
        <w:tc>
          <w:tcPr>
            <w:tcW w:w="3117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Интернет-портал 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https://play.chessking.com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</w:tcPr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шахматный Интернет-турнир в режиме реального времени</w:t>
            </w:r>
          </w:p>
        </w:tc>
        <w:tc>
          <w:tcPr>
            <w:tcW w:w="2212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НРМБУ ДО «Шахматная школа им.А.Карпова»</w:t>
            </w:r>
          </w:p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</w:tcPr>
          <w:p w:rsidR="007B1577" w:rsidRPr="00FA1E64" w:rsidRDefault="007B157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Василий Анатольевич Талько, директор НРМБУ ДО «Шахматная школа им.А.Карпова»</w:t>
            </w:r>
          </w:p>
          <w:p w:rsidR="007B1577" w:rsidRPr="00FA1E64" w:rsidRDefault="007B157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64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</w:tbl>
    <w:p w:rsidR="007B1577" w:rsidRDefault="007B1577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577" w:rsidSect="004A34B5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77" w:rsidRDefault="007B1577" w:rsidP="004A34B5">
      <w:pPr>
        <w:spacing w:after="0" w:line="240" w:lineRule="auto"/>
      </w:pPr>
      <w:r>
        <w:separator/>
      </w:r>
    </w:p>
  </w:endnote>
  <w:endnote w:type="continuationSeparator" w:id="0">
    <w:p w:rsidR="007B1577" w:rsidRDefault="007B1577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77" w:rsidRDefault="007B1577" w:rsidP="004A34B5">
      <w:pPr>
        <w:spacing w:after="0" w:line="240" w:lineRule="auto"/>
      </w:pPr>
      <w:r>
        <w:separator/>
      </w:r>
    </w:p>
  </w:footnote>
  <w:footnote w:type="continuationSeparator" w:id="0">
    <w:p w:rsidR="007B1577" w:rsidRDefault="007B1577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77" w:rsidRDefault="007B157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1577" w:rsidRDefault="007B1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DC"/>
    <w:rsid w:val="00004AA0"/>
    <w:rsid w:val="000209F6"/>
    <w:rsid w:val="00037297"/>
    <w:rsid w:val="0005146B"/>
    <w:rsid w:val="0007047E"/>
    <w:rsid w:val="00071D13"/>
    <w:rsid w:val="000962A8"/>
    <w:rsid w:val="000B0FAB"/>
    <w:rsid w:val="00113714"/>
    <w:rsid w:val="001331B2"/>
    <w:rsid w:val="00160946"/>
    <w:rsid w:val="00195B32"/>
    <w:rsid w:val="002375C3"/>
    <w:rsid w:val="00237BB1"/>
    <w:rsid w:val="002453DD"/>
    <w:rsid w:val="002526F6"/>
    <w:rsid w:val="002673FD"/>
    <w:rsid w:val="0028052D"/>
    <w:rsid w:val="0028093B"/>
    <w:rsid w:val="002C541D"/>
    <w:rsid w:val="002C7D96"/>
    <w:rsid w:val="0032646C"/>
    <w:rsid w:val="00336296"/>
    <w:rsid w:val="003E1DD8"/>
    <w:rsid w:val="00432C26"/>
    <w:rsid w:val="0044613A"/>
    <w:rsid w:val="004548A9"/>
    <w:rsid w:val="004724A1"/>
    <w:rsid w:val="00490D8B"/>
    <w:rsid w:val="004A34B5"/>
    <w:rsid w:val="004C6F00"/>
    <w:rsid w:val="004D3152"/>
    <w:rsid w:val="00506932"/>
    <w:rsid w:val="005324C9"/>
    <w:rsid w:val="00543B5D"/>
    <w:rsid w:val="00566537"/>
    <w:rsid w:val="00573469"/>
    <w:rsid w:val="005A4843"/>
    <w:rsid w:val="005D4E0B"/>
    <w:rsid w:val="005F568B"/>
    <w:rsid w:val="006128CC"/>
    <w:rsid w:val="006209DC"/>
    <w:rsid w:val="00621574"/>
    <w:rsid w:val="006537B1"/>
    <w:rsid w:val="00663E8C"/>
    <w:rsid w:val="006A292F"/>
    <w:rsid w:val="006B35ED"/>
    <w:rsid w:val="006F32AA"/>
    <w:rsid w:val="0070724A"/>
    <w:rsid w:val="007120AB"/>
    <w:rsid w:val="00723E96"/>
    <w:rsid w:val="00757E5E"/>
    <w:rsid w:val="00762E9D"/>
    <w:rsid w:val="00776013"/>
    <w:rsid w:val="00783F6B"/>
    <w:rsid w:val="007B1577"/>
    <w:rsid w:val="007B6019"/>
    <w:rsid w:val="007C45B7"/>
    <w:rsid w:val="0081409C"/>
    <w:rsid w:val="008264B5"/>
    <w:rsid w:val="008A0878"/>
    <w:rsid w:val="009103D9"/>
    <w:rsid w:val="0092534C"/>
    <w:rsid w:val="00930A15"/>
    <w:rsid w:val="00933252"/>
    <w:rsid w:val="009474C9"/>
    <w:rsid w:val="009853A4"/>
    <w:rsid w:val="009908E4"/>
    <w:rsid w:val="009A5F63"/>
    <w:rsid w:val="009D3F66"/>
    <w:rsid w:val="009F1A93"/>
    <w:rsid w:val="009F63CE"/>
    <w:rsid w:val="00A4527C"/>
    <w:rsid w:val="00A46CD7"/>
    <w:rsid w:val="00A501AC"/>
    <w:rsid w:val="00A77821"/>
    <w:rsid w:val="00AE2783"/>
    <w:rsid w:val="00AF19BF"/>
    <w:rsid w:val="00B67C19"/>
    <w:rsid w:val="00B71FD1"/>
    <w:rsid w:val="00B724D9"/>
    <w:rsid w:val="00B8030D"/>
    <w:rsid w:val="00B810EA"/>
    <w:rsid w:val="00B84BD2"/>
    <w:rsid w:val="00B85391"/>
    <w:rsid w:val="00B862A4"/>
    <w:rsid w:val="00B86332"/>
    <w:rsid w:val="00B95A5F"/>
    <w:rsid w:val="00BA1EA9"/>
    <w:rsid w:val="00BD047D"/>
    <w:rsid w:val="00C1099D"/>
    <w:rsid w:val="00C14FC9"/>
    <w:rsid w:val="00C17856"/>
    <w:rsid w:val="00C204EE"/>
    <w:rsid w:val="00C338F1"/>
    <w:rsid w:val="00C66B52"/>
    <w:rsid w:val="00C91448"/>
    <w:rsid w:val="00CA3519"/>
    <w:rsid w:val="00CB2B2D"/>
    <w:rsid w:val="00CC2BE7"/>
    <w:rsid w:val="00CE44E5"/>
    <w:rsid w:val="00D312E3"/>
    <w:rsid w:val="00D62D0E"/>
    <w:rsid w:val="00D85710"/>
    <w:rsid w:val="00D9519C"/>
    <w:rsid w:val="00DB3B1C"/>
    <w:rsid w:val="00DE3CA4"/>
    <w:rsid w:val="00E04A17"/>
    <w:rsid w:val="00E12C15"/>
    <w:rsid w:val="00E36830"/>
    <w:rsid w:val="00E576DA"/>
    <w:rsid w:val="00E87AF4"/>
    <w:rsid w:val="00EA7BF1"/>
    <w:rsid w:val="00EC0E06"/>
    <w:rsid w:val="00EE5EE5"/>
    <w:rsid w:val="00EF1C13"/>
    <w:rsid w:val="00F322D0"/>
    <w:rsid w:val="00F46140"/>
    <w:rsid w:val="00F50008"/>
    <w:rsid w:val="00F635D0"/>
    <w:rsid w:val="00F84DBE"/>
    <w:rsid w:val="00FA1E64"/>
    <w:rsid w:val="00FE403D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09DC"/>
    <w:rPr>
      <w:color w:val="800080"/>
      <w:u w:val="single"/>
    </w:rPr>
  </w:style>
  <w:style w:type="paragraph" w:customStyle="1" w:styleId="ConsPlusNormal">
    <w:name w:val="ConsPlusNormal"/>
    <w:uiPriority w:val="99"/>
    <w:rsid w:val="00195B3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-">
    <w:name w:val="Интернет-ссылка"/>
    <w:uiPriority w:val="99"/>
    <w:rsid w:val="00195B32"/>
    <w:rPr>
      <w:color w:val="000080"/>
      <w:u w:val="single"/>
    </w:rPr>
  </w:style>
  <w:style w:type="paragraph" w:styleId="NoSpacing">
    <w:name w:val="No Spacing"/>
    <w:link w:val="NoSpacingChar"/>
    <w:uiPriority w:val="99"/>
    <w:qFormat/>
    <w:rsid w:val="00195B32"/>
    <w:pPr>
      <w:jc w:val="both"/>
    </w:pPr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95B32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6537B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8539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74C9"/>
    <w:rPr>
      <w:rFonts w:ascii="Times New Roma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4B5"/>
  </w:style>
  <w:style w:type="paragraph" w:styleId="Footer">
    <w:name w:val="footer"/>
    <w:basedOn w:val="Normal"/>
    <w:link w:val="FooterChar"/>
    <w:uiPriority w:val="99"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38839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240</Words>
  <Characters>1368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В.Г.</dc:creator>
  <cp:keywords/>
  <dc:description/>
  <cp:lastModifiedBy>PayvinaSD</cp:lastModifiedBy>
  <cp:revision>64</cp:revision>
  <dcterms:created xsi:type="dcterms:W3CDTF">2020-05-27T07:00:00Z</dcterms:created>
  <dcterms:modified xsi:type="dcterms:W3CDTF">2020-05-29T09:29:00Z</dcterms:modified>
</cp:coreProperties>
</file>