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A" w:rsidRPr="00D76A93" w:rsidRDefault="00CB75FA" w:rsidP="00D75300">
      <w:pPr>
        <w:tabs>
          <w:tab w:val="left" w:pos="6315"/>
        </w:tabs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14.5pt;margin-top:3.3pt;width:46.5pt;height:58.3pt;z-index:251658240;visibility:visible">
            <v:imagedata r:id="rId7" o:title="" croptop="11014f" cropbottom="5357f" cropleft="6581f" cropright="6335f"/>
          </v:shape>
        </w:pict>
      </w:r>
    </w:p>
    <w:p w:rsidR="00CB75FA" w:rsidRPr="00D76A93" w:rsidRDefault="00CB75FA" w:rsidP="00D75300">
      <w:pPr>
        <w:contextualSpacing/>
        <w:rPr>
          <w:rFonts w:ascii="Times New Roman" w:hAnsi="Times New Roman"/>
          <w:sz w:val="24"/>
          <w:szCs w:val="24"/>
        </w:rPr>
      </w:pPr>
    </w:p>
    <w:p w:rsidR="00CB75FA" w:rsidRPr="00D76A93" w:rsidRDefault="00CB75FA" w:rsidP="00D75300">
      <w:pPr>
        <w:contextualSpacing/>
        <w:rPr>
          <w:rFonts w:ascii="Times New Roman" w:hAnsi="Times New Roman"/>
          <w:sz w:val="24"/>
          <w:szCs w:val="24"/>
        </w:rPr>
      </w:pPr>
    </w:p>
    <w:p w:rsidR="00CB75FA" w:rsidRPr="00D76A93" w:rsidRDefault="00CB75FA" w:rsidP="00D75300">
      <w:pPr>
        <w:ind w:right="-4221"/>
        <w:contextualSpacing/>
        <w:jc w:val="center"/>
        <w:rPr>
          <w:rFonts w:ascii="Times New Roman" w:hAnsi="Times New Roman"/>
        </w:rPr>
      </w:pPr>
    </w:p>
    <w:p w:rsidR="00CB75FA" w:rsidRPr="00D76A93" w:rsidRDefault="00CB75FA" w:rsidP="00D75300">
      <w:pPr>
        <w:ind w:right="-4221"/>
        <w:contextualSpacing/>
        <w:jc w:val="center"/>
        <w:rPr>
          <w:rFonts w:ascii="Times New Roman" w:hAnsi="Times New Roman"/>
        </w:rPr>
      </w:pPr>
    </w:p>
    <w:p w:rsidR="00CB75FA" w:rsidRPr="00D76A93" w:rsidRDefault="00CB75FA" w:rsidP="00D75300">
      <w:pPr>
        <w:ind w:left="2832" w:firstLine="708"/>
        <w:contextualSpacing/>
        <w:rPr>
          <w:rFonts w:ascii="Times New Roman" w:hAnsi="Times New Roman"/>
          <w:b/>
        </w:rPr>
      </w:pPr>
      <w:r w:rsidRPr="00D76A93">
        <w:rPr>
          <w:rFonts w:ascii="Times New Roman" w:hAnsi="Times New Roman"/>
          <w:b/>
        </w:rPr>
        <w:t>Сельское поселение Сентябрьский</w:t>
      </w:r>
    </w:p>
    <w:p w:rsidR="00CB75FA" w:rsidRPr="00D76A93" w:rsidRDefault="00CB75FA" w:rsidP="00D75300">
      <w:pPr>
        <w:contextualSpacing/>
        <w:jc w:val="center"/>
        <w:rPr>
          <w:rFonts w:ascii="Times New Roman" w:hAnsi="Times New Roman"/>
          <w:b/>
        </w:rPr>
      </w:pPr>
      <w:r w:rsidRPr="00D76A93">
        <w:rPr>
          <w:rFonts w:ascii="Times New Roman" w:hAnsi="Times New Roman"/>
          <w:b/>
        </w:rPr>
        <w:t>Нефтеюганский район</w:t>
      </w:r>
    </w:p>
    <w:p w:rsidR="00CB75FA" w:rsidRPr="00D76A93" w:rsidRDefault="00CB75FA" w:rsidP="00D75300">
      <w:pPr>
        <w:contextualSpacing/>
        <w:jc w:val="center"/>
        <w:rPr>
          <w:rFonts w:ascii="Times New Roman" w:hAnsi="Times New Roman"/>
          <w:b/>
        </w:rPr>
      </w:pPr>
      <w:r w:rsidRPr="00D76A93">
        <w:rPr>
          <w:rFonts w:ascii="Times New Roman" w:hAnsi="Times New Roman"/>
          <w:b/>
        </w:rPr>
        <w:t>Ханты-Мансийский автономный округ – Югра</w:t>
      </w:r>
    </w:p>
    <w:p w:rsidR="00CB75FA" w:rsidRPr="00D76A93" w:rsidRDefault="00CB75FA" w:rsidP="00D75300">
      <w:pPr>
        <w:ind w:right="-422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B75FA" w:rsidRPr="00D76A93" w:rsidRDefault="00CB75FA" w:rsidP="00D7530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6A93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CB75FA" w:rsidRPr="00D76A93" w:rsidRDefault="00CB75FA" w:rsidP="00D75300">
      <w:pPr>
        <w:contextualSpacing/>
        <w:jc w:val="both"/>
        <w:rPr>
          <w:rFonts w:ascii="Times New Roman" w:hAnsi="Times New Roman"/>
          <w:b/>
        </w:rPr>
      </w:pPr>
    </w:p>
    <w:p w:rsidR="00CB75FA" w:rsidRPr="00D76A93" w:rsidRDefault="00CB75FA" w:rsidP="00D75300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ПОСТАНОВЛЕНИЕ</w:t>
      </w:r>
    </w:p>
    <w:p w:rsidR="00CB75FA" w:rsidRPr="00D76A93" w:rsidRDefault="00CB75FA" w:rsidP="00D75300">
      <w:pPr>
        <w:contextualSpacing/>
        <w:rPr>
          <w:rFonts w:ascii="Times New Roman" w:hAnsi="Times New Roman"/>
        </w:rPr>
      </w:pPr>
    </w:p>
    <w:p w:rsidR="00CB75FA" w:rsidRPr="009733DF" w:rsidRDefault="00CB75FA" w:rsidP="009733DF">
      <w:pPr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30</w:t>
      </w:r>
      <w:r w:rsidRPr="009733DF">
        <w:rPr>
          <w:rFonts w:ascii="Times New Roman" w:hAnsi="Times New Roman"/>
          <w:sz w:val="26"/>
          <w:szCs w:val="26"/>
          <w:u w:val="single"/>
        </w:rPr>
        <w:t xml:space="preserve">.03.2012 </w:t>
      </w:r>
      <w:r w:rsidRPr="009733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733D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23</w:t>
      </w:r>
      <w:r w:rsidRPr="009733DF">
        <w:rPr>
          <w:rFonts w:ascii="Times New Roman" w:hAnsi="Times New Roman"/>
          <w:sz w:val="26"/>
          <w:szCs w:val="26"/>
          <w:u w:val="single"/>
        </w:rPr>
        <w:t>-па</w:t>
      </w:r>
    </w:p>
    <w:p w:rsidR="00CB75FA" w:rsidRDefault="00CB75FA" w:rsidP="00D75300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9733DF">
        <w:rPr>
          <w:rFonts w:ascii="Times New Roman" w:hAnsi="Times New Roman"/>
          <w:sz w:val="18"/>
          <w:szCs w:val="18"/>
        </w:rPr>
        <w:t>п. Сентябрьский</w:t>
      </w:r>
    </w:p>
    <w:p w:rsidR="00CB75FA" w:rsidRPr="009733DF" w:rsidRDefault="00CB75FA" w:rsidP="00D75300">
      <w:pPr>
        <w:contextualSpacing/>
        <w:jc w:val="center"/>
        <w:rPr>
          <w:rFonts w:ascii="Times New Roman" w:hAnsi="Times New Roman"/>
          <w:sz w:val="18"/>
          <w:szCs w:val="18"/>
        </w:rPr>
      </w:pPr>
    </w:p>
    <w:p w:rsidR="00CB75FA" w:rsidRPr="00DD072A" w:rsidRDefault="00CB75FA" w:rsidP="006A6AE2">
      <w:pPr>
        <w:pStyle w:val="61"/>
        <w:shd w:val="clear" w:color="auto" w:fill="auto"/>
        <w:spacing w:before="0" w:line="240" w:lineRule="auto"/>
        <w:ind w:right="8"/>
        <w:rPr>
          <w:rStyle w:val="60"/>
          <w:sz w:val="26"/>
          <w:szCs w:val="26"/>
        </w:rPr>
      </w:pPr>
      <w:r w:rsidRPr="00DD072A">
        <w:rPr>
          <w:rStyle w:val="60"/>
          <w:sz w:val="26"/>
          <w:szCs w:val="26"/>
        </w:rPr>
        <w:t xml:space="preserve">О внесении изменений в постановление администрации </w:t>
      </w:r>
    </w:p>
    <w:p w:rsidR="00CB75FA" w:rsidRPr="000E0F7D" w:rsidRDefault="00CB75FA" w:rsidP="006A6AE2">
      <w:pPr>
        <w:pStyle w:val="61"/>
        <w:shd w:val="clear" w:color="auto" w:fill="auto"/>
        <w:spacing w:before="0" w:line="240" w:lineRule="auto"/>
        <w:ind w:right="8"/>
        <w:rPr>
          <w:rStyle w:val="60"/>
          <w:sz w:val="26"/>
          <w:szCs w:val="26"/>
        </w:rPr>
      </w:pPr>
      <w:r w:rsidRPr="000E0F7D">
        <w:rPr>
          <w:rStyle w:val="60"/>
          <w:sz w:val="26"/>
          <w:szCs w:val="26"/>
        </w:rPr>
        <w:t>сельского  поселения</w:t>
      </w:r>
      <w:r>
        <w:rPr>
          <w:rStyle w:val="60"/>
          <w:sz w:val="26"/>
          <w:szCs w:val="26"/>
        </w:rPr>
        <w:t xml:space="preserve"> Сентябрьский от 29 декабря 2011</w:t>
      </w:r>
      <w:r w:rsidRPr="000E0F7D">
        <w:rPr>
          <w:rStyle w:val="60"/>
          <w:sz w:val="26"/>
          <w:szCs w:val="26"/>
        </w:rPr>
        <w:t xml:space="preserve"> года № 75-па </w:t>
      </w:r>
    </w:p>
    <w:p w:rsidR="00CB75FA" w:rsidRPr="000E0F7D" w:rsidRDefault="00CB75FA" w:rsidP="00DD072A">
      <w:pPr>
        <w:ind w:firstLine="724"/>
        <w:jc w:val="both"/>
        <w:rPr>
          <w:rFonts w:ascii="Times New Roman" w:hAnsi="Times New Roman"/>
          <w:sz w:val="26"/>
          <w:szCs w:val="26"/>
        </w:rPr>
      </w:pPr>
    </w:p>
    <w:p w:rsidR="00CB75FA" w:rsidRPr="000E0F7D" w:rsidRDefault="00CB75FA" w:rsidP="000E0F7D">
      <w:pPr>
        <w:ind w:firstLine="724"/>
        <w:jc w:val="both"/>
        <w:rPr>
          <w:rFonts w:ascii="Times New Roman" w:hAnsi="Times New Roman"/>
          <w:sz w:val="26"/>
          <w:szCs w:val="26"/>
        </w:rPr>
      </w:pPr>
      <w:r w:rsidRPr="000E0F7D">
        <w:rPr>
          <w:rFonts w:ascii="Times New Roman" w:hAnsi="Times New Roman"/>
          <w:sz w:val="26"/>
          <w:szCs w:val="26"/>
        </w:rPr>
        <w:t xml:space="preserve">В связи с организационно-кадровыми изменениями в администрации </w:t>
      </w:r>
      <w:r w:rsidRPr="000E0F7D">
        <w:rPr>
          <w:rFonts w:ascii="Times New Roman" w:hAnsi="Times New Roman"/>
          <w:sz w:val="26"/>
          <w:szCs w:val="26"/>
        </w:rPr>
        <w:br/>
        <w:t>сельского поселения Сентябрьский:</w:t>
      </w:r>
    </w:p>
    <w:p w:rsidR="00CB75FA" w:rsidRPr="000E0F7D" w:rsidRDefault="00CB75FA" w:rsidP="000E0F7D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0F7D">
        <w:rPr>
          <w:rFonts w:ascii="Times New Roman" w:hAnsi="Times New Roman"/>
          <w:sz w:val="26"/>
          <w:szCs w:val="26"/>
        </w:rPr>
        <w:t>Внести изменения в постановление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Сентябрьский от 29 декабря 2011</w:t>
      </w:r>
      <w:r w:rsidRPr="000E0F7D">
        <w:rPr>
          <w:rFonts w:ascii="Times New Roman" w:hAnsi="Times New Roman"/>
          <w:sz w:val="26"/>
          <w:szCs w:val="26"/>
        </w:rPr>
        <w:t xml:space="preserve"> года № 75-па «Об утверждении состава 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реконструкции», изложив приложение №1 к постановлению в новой редакции согласно приложению к настоящему постановлению.</w:t>
      </w:r>
    </w:p>
    <w:p w:rsidR="00CB75FA" w:rsidRPr="000E0F7D" w:rsidRDefault="00CB75FA" w:rsidP="000E0F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0F7D">
        <w:rPr>
          <w:rFonts w:ascii="Times New Roman" w:hAnsi="Times New Roman"/>
          <w:spacing w:val="-4"/>
          <w:sz w:val="26"/>
          <w:szCs w:val="26"/>
        </w:rPr>
        <w:t>2. Настоящее постановление вступает в силу после официального опубликования</w:t>
      </w:r>
      <w:r w:rsidRPr="000E0F7D">
        <w:rPr>
          <w:rFonts w:ascii="Times New Roman" w:hAnsi="Times New Roman"/>
          <w:sz w:val="26"/>
          <w:szCs w:val="26"/>
        </w:rPr>
        <w:t xml:space="preserve"> в бюллетене «Сентябрьский вестник».</w:t>
      </w:r>
    </w:p>
    <w:p w:rsidR="00CB75FA" w:rsidRPr="000E0F7D" w:rsidRDefault="00CB75FA" w:rsidP="000E0F7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E0F7D">
        <w:rPr>
          <w:rFonts w:ascii="Times New Roman" w:hAnsi="Times New Roman"/>
          <w:sz w:val="26"/>
          <w:szCs w:val="26"/>
        </w:rPr>
        <w:t xml:space="preserve">3. Контроль за выполнением постановления осуществляю лично. </w:t>
      </w:r>
    </w:p>
    <w:p w:rsidR="00CB75FA" w:rsidRPr="000E0F7D" w:rsidRDefault="00CB75FA" w:rsidP="000E0F7D">
      <w:pPr>
        <w:rPr>
          <w:rFonts w:ascii="Times New Roman" w:hAnsi="Times New Roman"/>
          <w:sz w:val="26"/>
          <w:szCs w:val="26"/>
        </w:rPr>
      </w:pPr>
    </w:p>
    <w:p w:rsidR="00CB75FA" w:rsidRPr="000E0F7D" w:rsidRDefault="00CB75FA" w:rsidP="00DD072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B75FA" w:rsidRPr="000E0F7D" w:rsidRDefault="00CB75FA" w:rsidP="00D75300">
      <w:pPr>
        <w:tabs>
          <w:tab w:val="left" w:pos="0"/>
        </w:tabs>
        <w:contextualSpacing/>
        <w:jc w:val="both"/>
        <w:rPr>
          <w:rFonts w:ascii="Times New Roman" w:hAnsi="Times New Roman"/>
          <w:sz w:val="26"/>
          <w:szCs w:val="26"/>
        </w:rPr>
        <w:sectPr w:rsidR="00CB75FA" w:rsidRPr="000E0F7D" w:rsidSect="009733DF">
          <w:headerReference w:type="even" r:id="rId8"/>
          <w:pgSz w:w="11906" w:h="16838"/>
          <w:pgMar w:top="719" w:right="567" w:bottom="1134" w:left="1701" w:header="720" w:footer="720" w:gutter="0"/>
          <w:cols w:space="708"/>
          <w:titlePg/>
          <w:docGrid w:linePitch="360"/>
        </w:sectPr>
      </w:pPr>
      <w:r w:rsidRPr="000E0F7D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              А.В.Светлако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B75FA" w:rsidRPr="000E0F7D" w:rsidRDefault="00CB75FA">
      <w:pPr>
        <w:contextualSpacing/>
        <w:rPr>
          <w:rFonts w:ascii="Times New Roman" w:hAnsi="Times New Roman"/>
          <w:sz w:val="24"/>
          <w:szCs w:val="24"/>
        </w:rPr>
      </w:pPr>
    </w:p>
    <w:p w:rsidR="00CB75FA" w:rsidRPr="00BD79E9" w:rsidRDefault="00CB75FA" w:rsidP="00F268CA">
      <w:pPr>
        <w:shd w:val="clear" w:color="auto" w:fill="FFFFFF"/>
        <w:tabs>
          <w:tab w:val="left" w:pos="9633"/>
        </w:tabs>
        <w:spacing w:after="0" w:line="240" w:lineRule="auto"/>
        <w:ind w:right="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Приложение </w:t>
      </w:r>
      <w:r w:rsidRPr="00BD79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CB75FA" w:rsidRPr="00BD79E9" w:rsidRDefault="00CB75FA" w:rsidP="00F268C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D79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D79E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B75FA" w:rsidRPr="00BD79E9" w:rsidRDefault="00CB75FA" w:rsidP="00F268C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D79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D79E9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</w:p>
    <w:p w:rsidR="00CB75FA" w:rsidRPr="00BD79E9" w:rsidRDefault="00CB75FA" w:rsidP="00F268C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D79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79E9">
        <w:rPr>
          <w:rFonts w:ascii="Times New Roman" w:hAnsi="Times New Roman" w:cs="Times New Roman"/>
          <w:sz w:val="26"/>
          <w:szCs w:val="26"/>
        </w:rPr>
        <w:t>поселения  Сентябрьский</w:t>
      </w:r>
    </w:p>
    <w:p w:rsidR="00CB75FA" w:rsidRPr="00BD79E9" w:rsidRDefault="00CB75FA" w:rsidP="00F268C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D79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79E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30.03</w:t>
      </w:r>
      <w:r w:rsidRPr="00BD79E9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BD79E9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BD79E9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CB75FA" w:rsidRPr="00BD79E9" w:rsidRDefault="00CB75FA" w:rsidP="00F268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B75FA" w:rsidRPr="00BD79E9" w:rsidRDefault="00CB75FA" w:rsidP="00F268CA">
      <w:pPr>
        <w:pStyle w:val="ConsPlusTitle"/>
        <w:widowControl/>
        <w:jc w:val="center"/>
        <w:rPr>
          <w:b w:val="0"/>
          <w:sz w:val="26"/>
          <w:szCs w:val="26"/>
        </w:rPr>
      </w:pPr>
      <w:r w:rsidRPr="00BD79E9">
        <w:rPr>
          <w:b w:val="0"/>
          <w:sz w:val="26"/>
          <w:szCs w:val="26"/>
        </w:rPr>
        <w:t>СОСТАВ</w:t>
      </w:r>
    </w:p>
    <w:p w:rsidR="00CB75FA" w:rsidRPr="00BD79E9" w:rsidRDefault="00CB75FA" w:rsidP="00F268CA">
      <w:pPr>
        <w:pStyle w:val="ConsPlusTitle"/>
        <w:widowControl/>
        <w:jc w:val="center"/>
        <w:rPr>
          <w:b w:val="0"/>
          <w:sz w:val="26"/>
          <w:szCs w:val="26"/>
        </w:rPr>
      </w:pPr>
      <w:r w:rsidRPr="00BD79E9">
        <w:rPr>
          <w:b w:val="0"/>
          <w:sz w:val="26"/>
          <w:szCs w:val="26"/>
        </w:rPr>
        <w:t xml:space="preserve">межведомственной комиссии по вопросам признания помещения </w:t>
      </w:r>
    </w:p>
    <w:p w:rsidR="00CB75FA" w:rsidRPr="00BD79E9" w:rsidRDefault="00CB75FA" w:rsidP="00F268CA">
      <w:pPr>
        <w:pStyle w:val="ConsPlusTitle"/>
        <w:widowControl/>
        <w:jc w:val="center"/>
        <w:rPr>
          <w:b w:val="0"/>
          <w:sz w:val="26"/>
          <w:szCs w:val="26"/>
        </w:rPr>
      </w:pPr>
      <w:r w:rsidRPr="00BD79E9">
        <w:rPr>
          <w:b w:val="0"/>
          <w:sz w:val="26"/>
          <w:szCs w:val="26"/>
        </w:rPr>
        <w:t xml:space="preserve">жилым помещением, жилого помещения непригодным для проживания </w:t>
      </w:r>
    </w:p>
    <w:p w:rsidR="00CB75FA" w:rsidRPr="00BD79E9" w:rsidRDefault="00CB75FA" w:rsidP="00F268CA">
      <w:pPr>
        <w:pStyle w:val="ConsPlusTitle"/>
        <w:widowControl/>
        <w:jc w:val="center"/>
        <w:rPr>
          <w:b w:val="0"/>
          <w:sz w:val="26"/>
          <w:szCs w:val="26"/>
        </w:rPr>
      </w:pPr>
      <w:r w:rsidRPr="00BD79E9">
        <w:rPr>
          <w:b w:val="0"/>
          <w:sz w:val="26"/>
          <w:szCs w:val="26"/>
        </w:rPr>
        <w:t xml:space="preserve">и многоквартирного дома аварийным и подлежащим сносу </w:t>
      </w:r>
    </w:p>
    <w:p w:rsidR="00CB75FA" w:rsidRPr="00BD79E9" w:rsidRDefault="00CB75FA" w:rsidP="00F268CA">
      <w:pPr>
        <w:pStyle w:val="ConsPlusTitle"/>
        <w:widowControl/>
        <w:jc w:val="center"/>
        <w:rPr>
          <w:b w:val="0"/>
          <w:sz w:val="26"/>
          <w:szCs w:val="26"/>
        </w:rPr>
      </w:pPr>
      <w:r w:rsidRPr="00BD79E9">
        <w:rPr>
          <w:b w:val="0"/>
          <w:sz w:val="26"/>
          <w:szCs w:val="26"/>
        </w:rPr>
        <w:t>или реконструкции</w:t>
      </w:r>
    </w:p>
    <w:p w:rsidR="00CB75FA" w:rsidRPr="00BD79E9" w:rsidRDefault="00CB75FA" w:rsidP="00F26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8" w:type="dxa"/>
        <w:tblLook w:val="01E0"/>
      </w:tblPr>
      <w:tblGrid>
        <w:gridCol w:w="2958"/>
        <w:gridCol w:w="6840"/>
      </w:tblGrid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Светлаков Андрей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глава сельского поселения Сентябрьский, председатель комиссии</w:t>
            </w:r>
          </w:p>
        </w:tc>
      </w:tr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Волошин Виталий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заместитель главы сельского поселения Сентябрьский, заместитель председателя комиссии</w:t>
            </w:r>
          </w:p>
          <w:p w:rsidR="00CB75FA" w:rsidRPr="00BD79E9" w:rsidRDefault="00CB75FA" w:rsidP="003D555E">
            <w:pPr>
              <w:ind w:left="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FA" w:rsidRPr="00BD79E9" w:rsidTr="003D555E">
        <w:trPr>
          <w:cantSplit/>
          <w:trHeight w:val="367"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40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Васева Инна </w:t>
            </w:r>
          </w:p>
          <w:p w:rsidR="00CB75FA" w:rsidRPr="00BD79E9" w:rsidRDefault="00CB75FA" w:rsidP="003D555E">
            <w:pPr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специалист по работе с населением  администрации сельского поселения Сентябрьский,   секретарь комиссии</w:t>
            </w:r>
          </w:p>
        </w:tc>
      </w:tr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Бубельный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Олег Викторович</w:t>
            </w: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начальник Нефтеюганского отдела инспектирования Государственной жилищной инспекции Ханты-Мансийского автономного округа - Югры (Тюменская область) (по согласованию)</w:t>
            </w:r>
          </w:p>
          <w:p w:rsidR="00CB75FA" w:rsidRPr="00BD79E9" w:rsidRDefault="00CB75FA" w:rsidP="003D555E">
            <w:pPr>
              <w:ind w:left="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Черниченко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начальник Нефтеюганского подразделения филиала ФГУП «Ростехинвентаризация» по Ханты-Мансий</w:t>
            </w:r>
            <w:r w:rsidRPr="00BD79E9">
              <w:rPr>
                <w:rFonts w:ascii="Times New Roman" w:hAnsi="Times New Roman"/>
                <w:sz w:val="26"/>
                <w:szCs w:val="26"/>
              </w:rPr>
              <w:softHyphen/>
              <w:t>скому автономному округу - Югре (по согласованию)</w:t>
            </w:r>
          </w:p>
          <w:p w:rsidR="00CB75FA" w:rsidRPr="00BD79E9" w:rsidRDefault="00CB75FA" w:rsidP="003D555E">
            <w:pPr>
              <w:ind w:left="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FA" w:rsidRPr="00BD79E9" w:rsidTr="003D555E">
        <w:trPr>
          <w:cantSplit/>
          <w:trHeight w:val="1027"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Невоструев 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Михаил Сергеевич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начальник Отдела государственного пожарного надзора по городам Пыть-Ях, Нефтеюганск и Нефтеюганскому району (по согласованию)</w:t>
            </w:r>
          </w:p>
          <w:p w:rsidR="00CB75FA" w:rsidRPr="00BD79E9" w:rsidRDefault="00CB75FA" w:rsidP="003D555E">
            <w:pPr>
              <w:ind w:left="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FA" w:rsidRPr="00BD79E9" w:rsidTr="003D555E">
        <w:trPr>
          <w:cantSplit/>
        </w:trPr>
        <w:tc>
          <w:tcPr>
            <w:tcW w:w="2958" w:type="dxa"/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Щербаков      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Александр Георгиевич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начальник территориального отдела управления </w:t>
            </w:r>
            <w:r w:rsidRPr="00BD79E9">
              <w:rPr>
                <w:rFonts w:ascii="Times New Roman" w:hAnsi="Times New Roman"/>
                <w:sz w:val="26"/>
                <w:szCs w:val="26"/>
              </w:rPr>
              <w:br/>
              <w:t>Роспотребнадзора по Ханты-Мансийскому автономному округу - Югре в городах Нефтеюганск, Пыть-Ях и Нефтеюганском районе (по согласованию).</w:t>
            </w:r>
          </w:p>
        </w:tc>
      </w:tr>
      <w:tr w:rsidR="00CB75FA" w:rsidRPr="00BD79E9" w:rsidTr="003D5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Кононов Марк Львович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депутат Думы Нефтеюганского района</w:t>
            </w:r>
          </w:p>
        </w:tc>
      </w:tr>
      <w:tr w:rsidR="00CB75FA" w:rsidRPr="00BD79E9" w:rsidTr="003D5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 xml:space="preserve">Скалов </w:t>
            </w:r>
          </w:p>
          <w:p w:rsidR="00CB75FA" w:rsidRPr="00BD79E9" w:rsidRDefault="00CB75FA" w:rsidP="003D5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Николай Сергеевич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B75FA" w:rsidRPr="00BD79E9" w:rsidRDefault="00CB75FA" w:rsidP="00F268CA">
            <w:pPr>
              <w:numPr>
                <w:ilvl w:val="0"/>
                <w:numId w:val="5"/>
              </w:numPr>
              <w:tabs>
                <w:tab w:val="clear" w:pos="1181"/>
                <w:tab w:val="num" w:pos="291"/>
              </w:tabs>
              <w:spacing w:after="0" w:line="240" w:lineRule="auto"/>
              <w:ind w:left="291" w:hanging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9E9">
              <w:rPr>
                <w:rFonts w:ascii="Times New Roman" w:hAnsi="Times New Roman"/>
                <w:sz w:val="26"/>
                <w:szCs w:val="26"/>
              </w:rPr>
              <w:t>депутат сельского поселения Сентябрьский</w:t>
            </w:r>
          </w:p>
        </w:tc>
      </w:tr>
    </w:tbl>
    <w:p w:rsidR="00CB75FA" w:rsidRPr="00BD79E9" w:rsidRDefault="00CB75FA" w:rsidP="00F268CA">
      <w:pPr>
        <w:shd w:val="clear" w:color="auto" w:fill="FFFFFF"/>
        <w:ind w:left="6156"/>
        <w:rPr>
          <w:rFonts w:ascii="Times New Roman" w:hAnsi="Times New Roman"/>
          <w:sz w:val="26"/>
          <w:szCs w:val="26"/>
        </w:rPr>
      </w:pPr>
      <w:r w:rsidRPr="00BD79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CB75FA" w:rsidRPr="00BD79E9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BD79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Pr="00BD79E9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BD79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CB75FA" w:rsidRDefault="00CB75FA" w:rsidP="00F268CA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B75FA" w:rsidRDefault="00CB75FA"/>
    <w:p w:rsidR="00CB75FA" w:rsidRDefault="00CB75FA"/>
    <w:p w:rsidR="00CB75FA" w:rsidRDefault="00CB75FA"/>
    <w:sectPr w:rsidR="00CB75FA" w:rsidSect="000E0F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A" w:rsidRDefault="00CB75FA">
      <w:pPr>
        <w:spacing w:after="0" w:line="240" w:lineRule="auto"/>
      </w:pPr>
      <w:r>
        <w:separator/>
      </w:r>
    </w:p>
  </w:endnote>
  <w:endnote w:type="continuationSeparator" w:id="0">
    <w:p w:rsidR="00CB75FA" w:rsidRDefault="00CB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A" w:rsidRDefault="00CB75FA">
      <w:pPr>
        <w:spacing w:after="0" w:line="240" w:lineRule="auto"/>
      </w:pPr>
      <w:r>
        <w:separator/>
      </w:r>
    </w:p>
  </w:footnote>
  <w:footnote w:type="continuationSeparator" w:id="0">
    <w:p w:rsidR="00CB75FA" w:rsidRDefault="00CB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FA" w:rsidRDefault="00CB75FA" w:rsidP="001E79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FA" w:rsidRDefault="00CB7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314"/>
    <w:multiLevelType w:val="hybridMultilevel"/>
    <w:tmpl w:val="1966BB36"/>
    <w:lvl w:ilvl="0" w:tplc="D8F611E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91141"/>
    <w:multiLevelType w:val="hybridMultilevel"/>
    <w:tmpl w:val="509A9920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D1C14"/>
    <w:multiLevelType w:val="hybridMultilevel"/>
    <w:tmpl w:val="0C7EB50E"/>
    <w:lvl w:ilvl="0" w:tplc="732CC780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cs="Times New Roman" w:hint="default"/>
      </w:rPr>
    </w:lvl>
    <w:lvl w:ilvl="1" w:tplc="FBC8A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29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62B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C2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6ED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987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CC9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4E8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0D37FE2"/>
    <w:multiLevelType w:val="hybridMultilevel"/>
    <w:tmpl w:val="777065DA"/>
    <w:lvl w:ilvl="0" w:tplc="562A1E1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8490D1B"/>
    <w:multiLevelType w:val="hybridMultilevel"/>
    <w:tmpl w:val="56A0D2F0"/>
    <w:lvl w:ilvl="0" w:tplc="F78EC0C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A7"/>
    <w:rsid w:val="00025E1E"/>
    <w:rsid w:val="0006183C"/>
    <w:rsid w:val="0006745E"/>
    <w:rsid w:val="000E0F7D"/>
    <w:rsid w:val="001E7950"/>
    <w:rsid w:val="00215727"/>
    <w:rsid w:val="00223BB7"/>
    <w:rsid w:val="003971A2"/>
    <w:rsid w:val="003D555E"/>
    <w:rsid w:val="00451A0A"/>
    <w:rsid w:val="00540F50"/>
    <w:rsid w:val="0054552D"/>
    <w:rsid w:val="005D4D8F"/>
    <w:rsid w:val="005E1D9B"/>
    <w:rsid w:val="00646ADF"/>
    <w:rsid w:val="0066183A"/>
    <w:rsid w:val="006A6AE2"/>
    <w:rsid w:val="007008A7"/>
    <w:rsid w:val="00716B85"/>
    <w:rsid w:val="007234D0"/>
    <w:rsid w:val="00734CC8"/>
    <w:rsid w:val="007B0D03"/>
    <w:rsid w:val="007B20A4"/>
    <w:rsid w:val="007F1830"/>
    <w:rsid w:val="007F6041"/>
    <w:rsid w:val="00826405"/>
    <w:rsid w:val="00847323"/>
    <w:rsid w:val="008A310D"/>
    <w:rsid w:val="0090568A"/>
    <w:rsid w:val="009056DC"/>
    <w:rsid w:val="00951BAC"/>
    <w:rsid w:val="009733DF"/>
    <w:rsid w:val="009E5E6C"/>
    <w:rsid w:val="009F022A"/>
    <w:rsid w:val="00B31E94"/>
    <w:rsid w:val="00B50394"/>
    <w:rsid w:val="00BD79E9"/>
    <w:rsid w:val="00BF6384"/>
    <w:rsid w:val="00C513D5"/>
    <w:rsid w:val="00CB6B67"/>
    <w:rsid w:val="00CB75FA"/>
    <w:rsid w:val="00D75300"/>
    <w:rsid w:val="00D76A93"/>
    <w:rsid w:val="00DD072A"/>
    <w:rsid w:val="00E12ECA"/>
    <w:rsid w:val="00E422F3"/>
    <w:rsid w:val="00EE39AD"/>
    <w:rsid w:val="00F268CA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0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5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753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3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53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530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53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2F3"/>
    <w:rPr>
      <w:rFonts w:ascii="Times New Roman" w:hAnsi="Times New Roman" w:cs="Times New Roman"/>
      <w:sz w:val="2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A6AE2"/>
    <w:rPr>
      <w:rFonts w:cs="Times New Roman"/>
      <w:sz w:val="22"/>
      <w:szCs w:val="22"/>
      <w:lang w:bidi="ar-SA"/>
    </w:rPr>
  </w:style>
  <w:style w:type="character" w:customStyle="1" w:styleId="60">
    <w:name w:val="Основной текст (6)"/>
    <w:basedOn w:val="6"/>
    <w:uiPriority w:val="99"/>
    <w:rsid w:val="006A6AE2"/>
  </w:style>
  <w:style w:type="paragraph" w:customStyle="1" w:styleId="61">
    <w:name w:val="Основной текст (6)1"/>
    <w:basedOn w:val="Normal"/>
    <w:link w:val="6"/>
    <w:uiPriority w:val="99"/>
    <w:rsid w:val="006A6AE2"/>
    <w:pPr>
      <w:shd w:val="clear" w:color="auto" w:fill="FFFFFF"/>
      <w:spacing w:before="1140" w:after="0" w:line="240" w:lineRule="atLeast"/>
      <w:jc w:val="center"/>
    </w:pPr>
    <w:rPr>
      <w:rFonts w:ascii="Times New Roman" w:eastAsia="Calibri" w:hAnsi="Times New Roman"/>
      <w:noProof/>
    </w:rPr>
  </w:style>
  <w:style w:type="paragraph" w:customStyle="1" w:styleId="ConsPlusNormal">
    <w:name w:val="ConsPlusNormal"/>
    <w:uiPriority w:val="99"/>
    <w:rsid w:val="006A6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558</Words>
  <Characters>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10</cp:revision>
  <cp:lastPrinted>2012-04-03T06:10:00Z</cp:lastPrinted>
  <dcterms:created xsi:type="dcterms:W3CDTF">2012-02-28T06:27:00Z</dcterms:created>
  <dcterms:modified xsi:type="dcterms:W3CDTF">2012-04-03T11:02:00Z</dcterms:modified>
</cp:coreProperties>
</file>