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E7" w:rsidRPr="009825D6" w:rsidRDefault="00F654E7" w:rsidP="00A56ABB">
      <w:pPr>
        <w:tabs>
          <w:tab w:val="left" w:pos="6315"/>
        </w:tabs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" style="position:absolute;left:0;text-align:left;margin-left:198pt;margin-top:0;width:46.5pt;height:58.3pt;z-index:251658240;visibility:visible">
            <v:imagedata r:id="rId7" o:title="" croptop="11014f" cropbottom="5357f" cropleft="6581f" cropright="6335f"/>
          </v:shape>
        </w:pict>
      </w:r>
    </w:p>
    <w:p w:rsidR="00F654E7" w:rsidRPr="009825D6" w:rsidRDefault="00F654E7" w:rsidP="00A56ABB">
      <w:pPr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F654E7" w:rsidRPr="009825D6" w:rsidRDefault="00F654E7" w:rsidP="00A56ABB">
      <w:pPr>
        <w:ind w:right="-4221"/>
        <w:contextualSpacing/>
        <w:jc w:val="center"/>
        <w:rPr>
          <w:rFonts w:ascii="Times New Roman" w:hAnsi="Times New Roman"/>
          <w:lang w:eastAsia="ru-RU"/>
        </w:rPr>
      </w:pPr>
    </w:p>
    <w:p w:rsidR="00F654E7" w:rsidRDefault="00F654E7" w:rsidP="00A56ABB">
      <w:pPr>
        <w:ind w:right="-4221"/>
        <w:contextualSpacing/>
        <w:jc w:val="center"/>
        <w:rPr>
          <w:rFonts w:ascii="Times New Roman" w:hAnsi="Times New Roman"/>
          <w:lang w:eastAsia="ru-RU"/>
        </w:rPr>
      </w:pPr>
    </w:p>
    <w:p w:rsidR="00F654E7" w:rsidRPr="009825D6" w:rsidRDefault="00F654E7" w:rsidP="00A56ABB">
      <w:pPr>
        <w:ind w:right="-4221"/>
        <w:contextualSpacing/>
        <w:jc w:val="center"/>
        <w:rPr>
          <w:rFonts w:ascii="Times New Roman" w:hAnsi="Times New Roman"/>
          <w:lang w:eastAsia="ru-RU"/>
        </w:rPr>
      </w:pPr>
    </w:p>
    <w:p w:rsidR="00F654E7" w:rsidRPr="009825D6" w:rsidRDefault="00F654E7" w:rsidP="00A56ABB">
      <w:pPr>
        <w:contextualSpacing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                                   </w:t>
      </w:r>
      <w:r w:rsidRPr="009825D6">
        <w:rPr>
          <w:rFonts w:ascii="Times New Roman" w:hAnsi="Times New Roman"/>
          <w:b/>
          <w:lang w:eastAsia="ru-RU"/>
        </w:rPr>
        <w:t>Сельское поселение Сентябрьский</w:t>
      </w:r>
    </w:p>
    <w:p w:rsidR="00F654E7" w:rsidRPr="009825D6" w:rsidRDefault="00F654E7" w:rsidP="00A56ABB">
      <w:pPr>
        <w:contextualSpacing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                                                   </w:t>
      </w:r>
      <w:r w:rsidRPr="009825D6">
        <w:rPr>
          <w:rFonts w:ascii="Times New Roman" w:hAnsi="Times New Roman"/>
          <w:b/>
          <w:lang w:eastAsia="ru-RU"/>
        </w:rPr>
        <w:t>Нефтеюганский район</w:t>
      </w:r>
    </w:p>
    <w:p w:rsidR="00F654E7" w:rsidRPr="009825D6" w:rsidRDefault="00F654E7" w:rsidP="00A56ABB">
      <w:pPr>
        <w:contextualSpacing/>
        <w:jc w:val="center"/>
        <w:rPr>
          <w:rFonts w:ascii="Times New Roman" w:hAnsi="Times New Roman"/>
          <w:b/>
          <w:lang w:eastAsia="ru-RU"/>
        </w:rPr>
      </w:pPr>
      <w:r w:rsidRPr="009825D6">
        <w:rPr>
          <w:rFonts w:ascii="Times New Roman" w:hAnsi="Times New Roman"/>
          <w:b/>
          <w:lang w:eastAsia="ru-RU"/>
        </w:rPr>
        <w:t>Ханты-Мансийский автономный округ – Югра</w:t>
      </w:r>
    </w:p>
    <w:p w:rsidR="00F654E7" w:rsidRPr="009825D6" w:rsidRDefault="00F654E7" w:rsidP="00A56ABB">
      <w:pPr>
        <w:ind w:right="-4221"/>
        <w:contextualSpacing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F654E7" w:rsidRPr="009825D6" w:rsidRDefault="00F654E7" w:rsidP="00A56ABB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25D6">
        <w:rPr>
          <w:rFonts w:ascii="Times New Roman" w:hAnsi="Times New Roman"/>
          <w:b/>
          <w:sz w:val="28"/>
          <w:szCs w:val="28"/>
          <w:lang w:eastAsia="ru-RU"/>
        </w:rPr>
        <w:t>АДМИНИСТРАЦИЯ СЕЛЬСКОГО ПОСЕЛЕНИЯ СЕНТЯБРЬСКИЙ</w:t>
      </w:r>
    </w:p>
    <w:p w:rsidR="00F654E7" w:rsidRPr="009825D6" w:rsidRDefault="00F654E7" w:rsidP="00A56ABB">
      <w:pPr>
        <w:contextualSpacing/>
        <w:jc w:val="both"/>
        <w:rPr>
          <w:rFonts w:ascii="Times New Roman" w:hAnsi="Times New Roman"/>
          <w:b/>
          <w:lang w:eastAsia="ru-RU"/>
        </w:rPr>
      </w:pPr>
    </w:p>
    <w:p w:rsidR="00F654E7" w:rsidRPr="009825D6" w:rsidRDefault="00F654E7" w:rsidP="00A56ABB">
      <w:pPr>
        <w:contextualSpacing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 xml:space="preserve"> ПОСТАНОВЛЕНИЕ</w:t>
      </w:r>
    </w:p>
    <w:p w:rsidR="00F654E7" w:rsidRDefault="00F654E7" w:rsidP="00A56ABB">
      <w:pPr>
        <w:contextualSpacing/>
        <w:rPr>
          <w:rFonts w:ascii="Times New Roman" w:hAnsi="Times New Roman"/>
          <w:lang w:eastAsia="ru-RU"/>
        </w:rPr>
      </w:pPr>
    </w:p>
    <w:p w:rsidR="00F654E7" w:rsidRPr="00470BE0" w:rsidRDefault="00F654E7" w:rsidP="00A56ABB">
      <w:pPr>
        <w:contextualSpacing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26.04</w:t>
      </w:r>
      <w:r w:rsidRPr="00470BE0">
        <w:rPr>
          <w:rFonts w:ascii="Times New Roman" w:hAnsi="Times New Roman"/>
          <w:sz w:val="26"/>
          <w:szCs w:val="26"/>
          <w:u w:val="single"/>
          <w:lang w:eastAsia="ru-RU"/>
        </w:rPr>
        <w:t xml:space="preserve">.2012 </w:t>
      </w:r>
      <w:r w:rsidRPr="009825D6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№ 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45</w:t>
      </w:r>
      <w:r w:rsidRPr="00470BE0">
        <w:rPr>
          <w:rFonts w:ascii="Times New Roman" w:hAnsi="Times New Roman"/>
          <w:sz w:val="26"/>
          <w:szCs w:val="26"/>
          <w:u w:val="single"/>
          <w:lang w:eastAsia="ru-RU"/>
        </w:rPr>
        <w:t>-па</w:t>
      </w:r>
    </w:p>
    <w:p w:rsidR="00F654E7" w:rsidRPr="009825D6" w:rsidRDefault="00F654E7" w:rsidP="00A56ABB">
      <w:pPr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654E7" w:rsidRPr="00A73935" w:rsidRDefault="00F654E7" w:rsidP="00A73935">
      <w:pPr>
        <w:contextualSpacing/>
        <w:jc w:val="center"/>
        <w:rPr>
          <w:rFonts w:ascii="Times New Roman" w:hAnsi="Times New Roman"/>
          <w:lang w:eastAsia="ru-RU"/>
        </w:rPr>
      </w:pPr>
      <w:r w:rsidRPr="00470BE0">
        <w:rPr>
          <w:rFonts w:ascii="Times New Roman" w:hAnsi="Times New Roman"/>
          <w:lang w:eastAsia="ru-RU"/>
        </w:rPr>
        <w:t>п. Сентябрьский</w:t>
      </w:r>
    </w:p>
    <w:p w:rsidR="00F654E7" w:rsidRPr="003847F9" w:rsidRDefault="00F654E7" w:rsidP="00695441">
      <w:pPr>
        <w:pStyle w:val="ConsPlusNormal"/>
        <w:widowControl/>
        <w:spacing w:line="290" w:lineRule="exact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847F9">
        <w:rPr>
          <w:rFonts w:ascii="Times New Roman" w:hAnsi="Times New Roman" w:cs="Times New Roman"/>
          <w:sz w:val="26"/>
          <w:szCs w:val="26"/>
        </w:rPr>
        <w:t xml:space="preserve">Об утверждении положения о  комиссии по соблюдению требований </w:t>
      </w:r>
    </w:p>
    <w:p w:rsidR="00F654E7" w:rsidRPr="003847F9" w:rsidRDefault="00F654E7" w:rsidP="00695441">
      <w:pPr>
        <w:pStyle w:val="ConsPlusNormal"/>
        <w:widowControl/>
        <w:spacing w:line="290" w:lineRule="exact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847F9">
        <w:rPr>
          <w:rFonts w:ascii="Times New Roman" w:hAnsi="Times New Roman" w:cs="Times New Roman"/>
          <w:sz w:val="26"/>
          <w:szCs w:val="26"/>
        </w:rPr>
        <w:t xml:space="preserve">к служебному поведению муниципальных служащих и урегулированию </w:t>
      </w:r>
    </w:p>
    <w:p w:rsidR="00F654E7" w:rsidRPr="003847F9" w:rsidRDefault="00F654E7" w:rsidP="00695441">
      <w:pPr>
        <w:pStyle w:val="ConsPlusNormal"/>
        <w:widowControl/>
        <w:spacing w:line="290" w:lineRule="exact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847F9">
        <w:rPr>
          <w:rFonts w:ascii="Times New Roman" w:hAnsi="Times New Roman" w:cs="Times New Roman"/>
          <w:sz w:val="26"/>
          <w:szCs w:val="26"/>
        </w:rPr>
        <w:t>конфликта интересов в администрации сельского поселения Сентябрьский</w:t>
      </w:r>
    </w:p>
    <w:p w:rsidR="00F654E7" w:rsidRPr="003847F9" w:rsidRDefault="00F654E7" w:rsidP="00695441">
      <w:pPr>
        <w:pStyle w:val="ConsPlusNormal"/>
        <w:widowControl/>
        <w:spacing w:line="290" w:lineRule="exact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847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54E7" w:rsidRPr="003847F9" w:rsidRDefault="00F654E7" w:rsidP="00695441">
      <w:pPr>
        <w:pStyle w:val="ConsPlusNormal"/>
        <w:widowControl/>
        <w:spacing w:line="290" w:lineRule="exact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847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54E7" w:rsidRPr="003847F9" w:rsidRDefault="00F654E7" w:rsidP="00AC296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3847F9"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25.12.2008 № 273-ФЗ </w:t>
      </w:r>
      <w:r w:rsidRPr="003847F9">
        <w:rPr>
          <w:rFonts w:ascii="Times New Roman" w:hAnsi="Times New Roman"/>
          <w:sz w:val="26"/>
          <w:szCs w:val="26"/>
        </w:rPr>
        <w:br/>
        <w:t xml:space="preserve">«О противодействии коррупции» (с изменениями на 21.11.2012), от 02.03.2007 № 25-ФЗ «О муниципальной службе в Российской Федерации» (с изменениями на 21.11.2012),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п о с т а н о в л я ю:           </w:t>
      </w:r>
    </w:p>
    <w:p w:rsidR="00F654E7" w:rsidRPr="003847F9" w:rsidRDefault="00F654E7" w:rsidP="006623C3">
      <w:pPr>
        <w:pStyle w:val="ConsPlusNormal"/>
        <w:widowControl/>
        <w:ind w:left="540" w:firstLine="168"/>
        <w:jc w:val="both"/>
        <w:rPr>
          <w:rFonts w:ascii="Times New Roman" w:hAnsi="Times New Roman" w:cs="Times New Roman"/>
          <w:sz w:val="26"/>
          <w:szCs w:val="26"/>
        </w:rPr>
      </w:pPr>
      <w:r w:rsidRPr="003847F9">
        <w:rPr>
          <w:rFonts w:ascii="Times New Roman" w:hAnsi="Times New Roman" w:cs="Times New Roman"/>
          <w:sz w:val="26"/>
          <w:szCs w:val="26"/>
        </w:rPr>
        <w:t>1. Утвердить:</w:t>
      </w:r>
    </w:p>
    <w:p w:rsidR="00F654E7" w:rsidRPr="003847F9" w:rsidRDefault="00F654E7" w:rsidP="00A73935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847F9">
        <w:rPr>
          <w:rFonts w:ascii="Times New Roman" w:hAnsi="Times New Roman" w:cs="Times New Roman"/>
          <w:sz w:val="26"/>
          <w:szCs w:val="26"/>
        </w:rPr>
        <w:tab/>
        <w:t xml:space="preserve">1.1. Состав комиссии по соблюдению требований к служебному поведению </w:t>
      </w:r>
      <w:r w:rsidRPr="003847F9">
        <w:rPr>
          <w:rFonts w:ascii="Times New Roman" w:hAnsi="Times New Roman" w:cs="Times New Roman"/>
          <w:spacing w:val="-2"/>
          <w:sz w:val="26"/>
          <w:szCs w:val="26"/>
        </w:rPr>
        <w:t xml:space="preserve">муниципальных служащих и урегулированию конфликта интересов </w:t>
      </w:r>
      <w:r w:rsidRPr="003847F9">
        <w:rPr>
          <w:rFonts w:ascii="Times New Roman" w:hAnsi="Times New Roman" w:cs="Times New Roman"/>
          <w:sz w:val="26"/>
          <w:szCs w:val="26"/>
        </w:rPr>
        <w:t>в сельского поселения Сентябрьский (приложение № 1).</w:t>
      </w:r>
    </w:p>
    <w:p w:rsidR="00F654E7" w:rsidRPr="003847F9" w:rsidRDefault="00F654E7" w:rsidP="00A73935">
      <w:pPr>
        <w:pStyle w:val="ConsPlusNormal"/>
        <w:widowControl/>
        <w:tabs>
          <w:tab w:val="num" w:pos="14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847F9">
        <w:rPr>
          <w:rFonts w:ascii="Times New Roman" w:hAnsi="Times New Roman" w:cs="Times New Roman"/>
          <w:sz w:val="26"/>
          <w:szCs w:val="26"/>
        </w:rPr>
        <w:t>1.2.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Сентябрьский (приложение № 2).</w:t>
      </w:r>
    </w:p>
    <w:p w:rsidR="00F654E7" w:rsidRPr="003847F9" w:rsidRDefault="00F654E7" w:rsidP="00A73935">
      <w:pPr>
        <w:pStyle w:val="ConsPlusNormal"/>
        <w:widowControl/>
        <w:tabs>
          <w:tab w:val="left" w:pos="0"/>
          <w:tab w:val="left" w:pos="720"/>
        </w:tabs>
        <w:spacing w:line="29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847F9">
        <w:rPr>
          <w:rFonts w:ascii="Times New Roman" w:hAnsi="Times New Roman" w:cs="Times New Roman"/>
          <w:sz w:val="26"/>
          <w:szCs w:val="26"/>
        </w:rPr>
        <w:tab/>
        <w:t xml:space="preserve">2. Главному  специалисту - юристу администрации сельского поселения Сентябрьский Красновой С.Н.  ознакомить муниципальных служащих с данным постановлением под роспись. </w:t>
      </w:r>
    </w:p>
    <w:p w:rsidR="00F654E7" w:rsidRPr="003847F9" w:rsidRDefault="00F654E7" w:rsidP="006623C3">
      <w:pPr>
        <w:pStyle w:val="ConsPlusNormal"/>
        <w:widowControl/>
        <w:tabs>
          <w:tab w:val="left" w:pos="0"/>
          <w:tab w:val="left" w:pos="720"/>
        </w:tabs>
        <w:spacing w:line="29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847F9">
        <w:rPr>
          <w:rFonts w:ascii="Times New Roman" w:hAnsi="Times New Roman" w:cs="Times New Roman"/>
          <w:sz w:val="26"/>
          <w:szCs w:val="26"/>
        </w:rPr>
        <w:t>3. Настоящее постановление подлежит опубликованию (обнародованию) в информационном бюллетене «Сентябрьский вестник».</w:t>
      </w:r>
    </w:p>
    <w:p w:rsidR="00F654E7" w:rsidRPr="003847F9" w:rsidRDefault="00F654E7" w:rsidP="006623C3">
      <w:pPr>
        <w:pStyle w:val="ConsPlusNormal"/>
        <w:widowControl/>
        <w:tabs>
          <w:tab w:val="left" w:pos="0"/>
          <w:tab w:val="left" w:pos="720"/>
        </w:tabs>
        <w:spacing w:line="29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847F9">
        <w:rPr>
          <w:rFonts w:ascii="Times New Roman" w:hAnsi="Times New Roman" w:cs="Times New Roman"/>
          <w:sz w:val="26"/>
          <w:szCs w:val="26"/>
        </w:rPr>
        <w:t xml:space="preserve">4. Настоящее постановление вступает в силу после официального </w:t>
      </w:r>
      <w:r w:rsidRPr="003847F9">
        <w:rPr>
          <w:rFonts w:ascii="Times New Roman" w:hAnsi="Times New Roman" w:cs="Times New Roman"/>
          <w:sz w:val="26"/>
          <w:szCs w:val="26"/>
        </w:rPr>
        <w:br/>
        <w:t xml:space="preserve">опубликования (обнародования) в  информационном бюллетене «Сентябрьский вестник». </w:t>
      </w:r>
    </w:p>
    <w:p w:rsidR="00F654E7" w:rsidRPr="003847F9" w:rsidRDefault="00F654E7" w:rsidP="006623C3">
      <w:pPr>
        <w:pStyle w:val="ConsPlusNormal"/>
        <w:widowControl/>
        <w:tabs>
          <w:tab w:val="left" w:pos="0"/>
          <w:tab w:val="left" w:pos="720"/>
        </w:tabs>
        <w:spacing w:line="29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ab/>
      </w:r>
      <w:r w:rsidRPr="003847F9">
        <w:rPr>
          <w:rFonts w:ascii="Times New Roman" w:hAnsi="Times New Roman" w:cs="Times New Roman"/>
          <w:spacing w:val="-2"/>
          <w:sz w:val="26"/>
          <w:szCs w:val="26"/>
        </w:rPr>
        <w:t>5. Контроль за выполнением распоряжения оставляю за собой</w:t>
      </w:r>
      <w:r w:rsidRPr="003847F9">
        <w:rPr>
          <w:rFonts w:ascii="Times New Roman" w:hAnsi="Times New Roman" w:cs="Times New Roman"/>
          <w:sz w:val="26"/>
          <w:szCs w:val="26"/>
        </w:rPr>
        <w:t>.</w:t>
      </w:r>
    </w:p>
    <w:p w:rsidR="00F654E7" w:rsidRPr="003847F9" w:rsidRDefault="00F654E7" w:rsidP="00A73935">
      <w:pPr>
        <w:pStyle w:val="ConsPlusNormal"/>
        <w:widowControl/>
        <w:tabs>
          <w:tab w:val="left" w:pos="0"/>
          <w:tab w:val="left" w:pos="980"/>
        </w:tabs>
        <w:spacing w:line="29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654E7" w:rsidRDefault="00F654E7" w:rsidP="003847F9">
      <w:pPr>
        <w:pStyle w:val="ConsPlusNormal"/>
        <w:widowControl/>
        <w:tabs>
          <w:tab w:val="left" w:pos="0"/>
          <w:tab w:val="left" w:pos="980"/>
        </w:tabs>
        <w:spacing w:line="29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54E7" w:rsidRPr="009438F5" w:rsidRDefault="00F654E7" w:rsidP="009438F5">
      <w:pPr>
        <w:pStyle w:val="ConsPlusNormal"/>
        <w:widowControl/>
        <w:tabs>
          <w:tab w:val="left" w:pos="0"/>
          <w:tab w:val="left" w:pos="980"/>
        </w:tabs>
        <w:spacing w:line="29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438F5">
        <w:rPr>
          <w:rFonts w:ascii="Times New Roman" w:hAnsi="Times New Roman" w:cs="Times New Roman"/>
          <w:sz w:val="26"/>
          <w:szCs w:val="26"/>
        </w:rPr>
        <w:t xml:space="preserve">Глава поселения                                                                                А.В. Светлаков                                                           </w:t>
      </w:r>
    </w:p>
    <w:p w:rsidR="00F654E7" w:rsidRPr="003847F9" w:rsidRDefault="00F654E7" w:rsidP="009438F5">
      <w:pPr>
        <w:spacing w:after="0" w:line="240" w:lineRule="auto"/>
        <w:jc w:val="center"/>
      </w:pPr>
      <w:r>
        <w:t xml:space="preserve">                                                                  </w:t>
      </w:r>
      <w:r w:rsidRPr="00AC2967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№ 1</w:t>
      </w:r>
    </w:p>
    <w:p w:rsidR="00F654E7" w:rsidRPr="00AC2967" w:rsidRDefault="00F654E7" w:rsidP="003847F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AC2967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постановлению</w:t>
      </w:r>
      <w:r w:rsidRPr="00AC2967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F654E7" w:rsidRPr="00AC2967" w:rsidRDefault="00F654E7" w:rsidP="003847F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AC2967">
        <w:rPr>
          <w:rFonts w:ascii="Times New Roman" w:hAnsi="Times New Roman"/>
          <w:sz w:val="26"/>
          <w:szCs w:val="26"/>
        </w:rPr>
        <w:t>сельского поселения Сентябрьский</w:t>
      </w:r>
    </w:p>
    <w:p w:rsidR="00F654E7" w:rsidRPr="00AC2967" w:rsidRDefault="00F654E7" w:rsidP="003847F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AC2967">
        <w:rPr>
          <w:rFonts w:ascii="Times New Roman" w:hAnsi="Times New Roman"/>
          <w:sz w:val="26"/>
          <w:szCs w:val="26"/>
        </w:rPr>
        <w:t xml:space="preserve">от </w:t>
      </w:r>
      <w:r w:rsidRPr="00AC2967">
        <w:rPr>
          <w:rFonts w:ascii="Times New Roman" w:hAnsi="Times New Roman"/>
          <w:color w:val="252525"/>
          <w:sz w:val="26"/>
          <w:szCs w:val="26"/>
        </w:rPr>
        <w:t xml:space="preserve"> </w:t>
      </w:r>
      <w:r>
        <w:rPr>
          <w:rFonts w:ascii="Times New Roman" w:hAnsi="Times New Roman"/>
          <w:color w:val="252525"/>
          <w:sz w:val="26"/>
          <w:szCs w:val="26"/>
          <w:u w:val="single"/>
        </w:rPr>
        <w:t>26.04</w:t>
      </w:r>
      <w:r w:rsidRPr="00AC2967">
        <w:rPr>
          <w:rFonts w:ascii="Times New Roman" w:hAnsi="Times New Roman"/>
          <w:color w:val="252525"/>
          <w:sz w:val="26"/>
          <w:szCs w:val="26"/>
          <w:u w:val="single"/>
        </w:rPr>
        <w:t>.2012</w:t>
      </w:r>
      <w:r w:rsidRPr="00AC2967">
        <w:rPr>
          <w:rFonts w:ascii="Times New Roman" w:hAnsi="Times New Roman"/>
          <w:color w:val="252525"/>
          <w:sz w:val="26"/>
          <w:szCs w:val="26"/>
        </w:rPr>
        <w:t xml:space="preserve"> №  </w:t>
      </w:r>
      <w:r>
        <w:rPr>
          <w:rFonts w:ascii="Times New Roman" w:hAnsi="Times New Roman"/>
          <w:color w:val="252525"/>
          <w:sz w:val="26"/>
          <w:szCs w:val="26"/>
          <w:u w:val="single"/>
        </w:rPr>
        <w:t>45</w:t>
      </w:r>
      <w:r w:rsidRPr="00AC2967">
        <w:rPr>
          <w:rFonts w:ascii="Times New Roman" w:hAnsi="Times New Roman"/>
          <w:color w:val="252525"/>
          <w:sz w:val="26"/>
          <w:szCs w:val="26"/>
          <w:u w:val="single"/>
        </w:rPr>
        <w:t>-па</w:t>
      </w:r>
    </w:p>
    <w:p w:rsidR="00F654E7" w:rsidRPr="00AC2967" w:rsidRDefault="00F654E7" w:rsidP="00A73935">
      <w:pPr>
        <w:pStyle w:val="ConsPlusNormal"/>
        <w:widowControl/>
        <w:tabs>
          <w:tab w:val="left" w:pos="0"/>
          <w:tab w:val="left" w:pos="980"/>
        </w:tabs>
        <w:spacing w:line="29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54E7" w:rsidRPr="0099662C" w:rsidRDefault="00F654E7" w:rsidP="00A739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9662C">
        <w:rPr>
          <w:rFonts w:ascii="Times New Roman" w:hAnsi="Times New Roman" w:cs="Times New Roman"/>
          <w:sz w:val="26"/>
          <w:szCs w:val="26"/>
        </w:rPr>
        <w:t xml:space="preserve">СОСТАВ </w:t>
      </w:r>
    </w:p>
    <w:p w:rsidR="00F654E7" w:rsidRPr="0099662C" w:rsidRDefault="00F654E7" w:rsidP="00A739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9662C">
        <w:rPr>
          <w:rFonts w:ascii="Times New Roman" w:hAnsi="Times New Roman" w:cs="Times New Roman"/>
          <w:sz w:val="26"/>
          <w:szCs w:val="26"/>
        </w:rPr>
        <w:t xml:space="preserve">комиссии по соблюдению требований к служебному поведению </w:t>
      </w:r>
    </w:p>
    <w:p w:rsidR="00F654E7" w:rsidRPr="0099662C" w:rsidRDefault="00F654E7" w:rsidP="00A739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9662C">
        <w:rPr>
          <w:rFonts w:ascii="Times New Roman" w:hAnsi="Times New Roman" w:cs="Times New Roman"/>
          <w:sz w:val="26"/>
          <w:szCs w:val="26"/>
        </w:rPr>
        <w:t xml:space="preserve">муниципальных служащих и урегулированию конфликтов интересов </w:t>
      </w:r>
    </w:p>
    <w:p w:rsidR="00F654E7" w:rsidRPr="0099662C" w:rsidRDefault="00F654E7" w:rsidP="0093286D">
      <w:pPr>
        <w:pStyle w:val="ConsPlusNormal"/>
        <w:widowControl/>
        <w:tabs>
          <w:tab w:val="left" w:pos="0"/>
          <w:tab w:val="left" w:pos="980"/>
        </w:tabs>
        <w:spacing w:line="290" w:lineRule="exact"/>
        <w:ind w:left="6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99662C">
        <w:rPr>
          <w:rFonts w:ascii="Times New Roman" w:hAnsi="Times New Roman" w:cs="Times New Roman"/>
          <w:sz w:val="26"/>
          <w:szCs w:val="26"/>
        </w:rPr>
        <w:t>в администрации сельского поселения Сентябрьский</w:t>
      </w:r>
    </w:p>
    <w:p w:rsidR="00F654E7" w:rsidRPr="0099662C" w:rsidRDefault="00F654E7" w:rsidP="0093286D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72" w:type="dxa"/>
        <w:tblLook w:val="01E0"/>
      </w:tblPr>
      <w:tblGrid>
        <w:gridCol w:w="3021"/>
        <w:gridCol w:w="1407"/>
        <w:gridCol w:w="5044"/>
      </w:tblGrid>
      <w:tr w:rsidR="00F654E7" w:rsidRPr="0099662C" w:rsidTr="00232CD8">
        <w:tc>
          <w:tcPr>
            <w:tcW w:w="3021" w:type="dxa"/>
          </w:tcPr>
          <w:p w:rsidR="00F654E7" w:rsidRPr="0099662C" w:rsidRDefault="00F654E7" w:rsidP="00232CD8">
            <w:pPr>
              <w:rPr>
                <w:rFonts w:ascii="Times New Roman" w:hAnsi="Times New Roman"/>
                <w:sz w:val="26"/>
                <w:szCs w:val="26"/>
              </w:rPr>
            </w:pPr>
            <w:r w:rsidRPr="0099662C">
              <w:rPr>
                <w:rFonts w:ascii="Times New Roman" w:hAnsi="Times New Roman"/>
                <w:sz w:val="26"/>
                <w:szCs w:val="26"/>
              </w:rPr>
              <w:t>Волошин Виталий Васильевич</w:t>
            </w:r>
          </w:p>
        </w:tc>
        <w:tc>
          <w:tcPr>
            <w:tcW w:w="1407" w:type="dxa"/>
          </w:tcPr>
          <w:p w:rsidR="00F654E7" w:rsidRPr="0099662C" w:rsidRDefault="00F654E7" w:rsidP="00232C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62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044" w:type="dxa"/>
          </w:tcPr>
          <w:p w:rsidR="00F654E7" w:rsidRPr="0099662C" w:rsidRDefault="00F654E7" w:rsidP="00232CD8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99662C">
              <w:rPr>
                <w:rFonts w:ascii="Times New Roman" w:hAnsi="Times New Roman"/>
                <w:sz w:val="26"/>
                <w:szCs w:val="26"/>
              </w:rPr>
              <w:t xml:space="preserve">Заместитель главы сельского поселения </w:t>
            </w:r>
          </w:p>
          <w:p w:rsidR="00F654E7" w:rsidRPr="0099662C" w:rsidRDefault="00F654E7" w:rsidP="00232CD8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99662C">
              <w:rPr>
                <w:rFonts w:ascii="Times New Roman" w:hAnsi="Times New Roman"/>
                <w:sz w:val="26"/>
                <w:szCs w:val="26"/>
              </w:rPr>
              <w:t>Сентябрьский, председатель комиссии</w:t>
            </w:r>
          </w:p>
        </w:tc>
      </w:tr>
      <w:tr w:rsidR="00F654E7" w:rsidRPr="0099662C" w:rsidTr="00232CD8">
        <w:tc>
          <w:tcPr>
            <w:tcW w:w="3021" w:type="dxa"/>
          </w:tcPr>
          <w:p w:rsidR="00F654E7" w:rsidRPr="0099662C" w:rsidRDefault="00F654E7" w:rsidP="00232CD8">
            <w:pPr>
              <w:rPr>
                <w:rFonts w:ascii="Times New Roman" w:hAnsi="Times New Roman"/>
                <w:sz w:val="26"/>
                <w:szCs w:val="26"/>
              </w:rPr>
            </w:pPr>
            <w:r w:rsidRPr="0099662C">
              <w:rPr>
                <w:rFonts w:ascii="Times New Roman" w:hAnsi="Times New Roman"/>
                <w:sz w:val="26"/>
                <w:szCs w:val="26"/>
              </w:rPr>
              <w:t>Шереметова Олеся Владимировна</w:t>
            </w:r>
          </w:p>
        </w:tc>
        <w:tc>
          <w:tcPr>
            <w:tcW w:w="1407" w:type="dxa"/>
          </w:tcPr>
          <w:p w:rsidR="00F654E7" w:rsidRPr="0099662C" w:rsidRDefault="00F654E7" w:rsidP="00232C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62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044" w:type="dxa"/>
          </w:tcPr>
          <w:p w:rsidR="00F654E7" w:rsidRPr="0099662C" w:rsidRDefault="00F654E7" w:rsidP="00232CD8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99662C">
              <w:rPr>
                <w:rFonts w:ascii="Times New Roman" w:hAnsi="Times New Roman"/>
                <w:sz w:val="26"/>
                <w:szCs w:val="26"/>
              </w:rPr>
              <w:t>Начальник отдела – главный бухгалтер,</w:t>
            </w:r>
          </w:p>
          <w:p w:rsidR="00F654E7" w:rsidRPr="0099662C" w:rsidRDefault="00F654E7" w:rsidP="00232CD8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99662C">
              <w:rPr>
                <w:rFonts w:ascii="Times New Roman" w:hAnsi="Times New Roman"/>
                <w:sz w:val="26"/>
                <w:szCs w:val="26"/>
              </w:rPr>
              <w:t>заместитель председателя комиссии</w:t>
            </w:r>
          </w:p>
        </w:tc>
      </w:tr>
      <w:tr w:rsidR="00F654E7" w:rsidRPr="0099662C" w:rsidTr="00232CD8">
        <w:tc>
          <w:tcPr>
            <w:tcW w:w="3021" w:type="dxa"/>
          </w:tcPr>
          <w:p w:rsidR="00F654E7" w:rsidRPr="0099662C" w:rsidRDefault="00F654E7" w:rsidP="00232CD8">
            <w:pPr>
              <w:rPr>
                <w:rFonts w:ascii="Times New Roman" w:hAnsi="Times New Roman"/>
                <w:sz w:val="26"/>
                <w:szCs w:val="26"/>
              </w:rPr>
            </w:pPr>
            <w:r w:rsidRPr="0099662C">
              <w:rPr>
                <w:rFonts w:ascii="Times New Roman" w:hAnsi="Times New Roman"/>
                <w:sz w:val="26"/>
                <w:szCs w:val="26"/>
              </w:rPr>
              <w:t>Краснова Светлана Николаевна</w:t>
            </w:r>
          </w:p>
        </w:tc>
        <w:tc>
          <w:tcPr>
            <w:tcW w:w="1407" w:type="dxa"/>
          </w:tcPr>
          <w:p w:rsidR="00F654E7" w:rsidRPr="0099662C" w:rsidRDefault="00F654E7" w:rsidP="00232C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62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044" w:type="dxa"/>
          </w:tcPr>
          <w:p w:rsidR="00F654E7" w:rsidRDefault="00F654E7" w:rsidP="0099662C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99662C">
              <w:rPr>
                <w:rFonts w:ascii="Times New Roman" w:hAnsi="Times New Roman"/>
                <w:sz w:val="26"/>
                <w:szCs w:val="26"/>
              </w:rPr>
              <w:t>Главный специалист (юрист),</w:t>
            </w:r>
          </w:p>
          <w:p w:rsidR="00F654E7" w:rsidRPr="0099662C" w:rsidRDefault="00F654E7" w:rsidP="0099662C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99662C">
              <w:rPr>
                <w:rFonts w:ascii="Times New Roman" w:hAnsi="Times New Roman"/>
                <w:sz w:val="26"/>
                <w:szCs w:val="26"/>
              </w:rPr>
              <w:t>секретарь комиссии</w:t>
            </w:r>
          </w:p>
        </w:tc>
      </w:tr>
      <w:tr w:rsidR="00F654E7" w:rsidRPr="0099662C" w:rsidTr="00232CD8">
        <w:tc>
          <w:tcPr>
            <w:tcW w:w="3021" w:type="dxa"/>
          </w:tcPr>
          <w:p w:rsidR="00F654E7" w:rsidRPr="0099662C" w:rsidRDefault="00F654E7" w:rsidP="00232CD8">
            <w:pPr>
              <w:rPr>
                <w:rFonts w:ascii="Times New Roman" w:hAnsi="Times New Roman"/>
                <w:sz w:val="26"/>
                <w:szCs w:val="26"/>
              </w:rPr>
            </w:pPr>
            <w:r w:rsidRPr="0099662C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1407" w:type="dxa"/>
          </w:tcPr>
          <w:p w:rsidR="00F654E7" w:rsidRPr="0099662C" w:rsidRDefault="00F654E7" w:rsidP="00232C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4" w:type="dxa"/>
          </w:tcPr>
          <w:p w:rsidR="00F654E7" w:rsidRPr="0099662C" w:rsidRDefault="00F654E7" w:rsidP="00232CD8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54E7" w:rsidRPr="0099662C" w:rsidTr="0093286D">
        <w:trPr>
          <w:trHeight w:val="1159"/>
        </w:trPr>
        <w:tc>
          <w:tcPr>
            <w:tcW w:w="3021" w:type="dxa"/>
          </w:tcPr>
          <w:p w:rsidR="00F654E7" w:rsidRPr="0099662C" w:rsidRDefault="00F654E7" w:rsidP="00232CD8">
            <w:pPr>
              <w:rPr>
                <w:rFonts w:ascii="Times New Roman" w:hAnsi="Times New Roman"/>
                <w:sz w:val="26"/>
                <w:szCs w:val="26"/>
              </w:rPr>
            </w:pPr>
            <w:r w:rsidRPr="0099662C">
              <w:rPr>
                <w:rFonts w:ascii="Times New Roman" w:hAnsi="Times New Roman"/>
                <w:sz w:val="26"/>
                <w:szCs w:val="26"/>
              </w:rPr>
              <w:t>Волошина Людмила Станиславовна</w:t>
            </w:r>
          </w:p>
        </w:tc>
        <w:tc>
          <w:tcPr>
            <w:tcW w:w="1407" w:type="dxa"/>
          </w:tcPr>
          <w:p w:rsidR="00F654E7" w:rsidRPr="0099662C" w:rsidRDefault="00F654E7" w:rsidP="00232C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62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044" w:type="dxa"/>
          </w:tcPr>
          <w:p w:rsidR="00F654E7" w:rsidRPr="0099662C" w:rsidRDefault="00F654E7" w:rsidP="0093286D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99662C">
              <w:rPr>
                <w:rFonts w:ascii="Times New Roman" w:hAnsi="Times New Roman"/>
                <w:sz w:val="26"/>
                <w:szCs w:val="26"/>
              </w:rPr>
              <w:t>Ведущий специалист</w:t>
            </w:r>
          </w:p>
          <w:p w:rsidR="00F654E7" w:rsidRPr="0099662C" w:rsidRDefault="00F654E7" w:rsidP="0099662C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99662C">
              <w:rPr>
                <w:rFonts w:ascii="Times New Roman" w:hAnsi="Times New Roman"/>
                <w:sz w:val="26"/>
                <w:szCs w:val="26"/>
              </w:rPr>
              <w:t>(по организационной работе)</w:t>
            </w:r>
          </w:p>
        </w:tc>
      </w:tr>
      <w:tr w:rsidR="00F654E7" w:rsidRPr="0099662C" w:rsidTr="0093286D">
        <w:trPr>
          <w:trHeight w:val="750"/>
        </w:trPr>
        <w:tc>
          <w:tcPr>
            <w:tcW w:w="3021" w:type="dxa"/>
          </w:tcPr>
          <w:p w:rsidR="00F654E7" w:rsidRPr="0099662C" w:rsidRDefault="00F654E7" w:rsidP="00232CD8">
            <w:pPr>
              <w:rPr>
                <w:rFonts w:ascii="Times New Roman" w:hAnsi="Times New Roman"/>
                <w:sz w:val="26"/>
                <w:szCs w:val="26"/>
              </w:rPr>
            </w:pPr>
            <w:r w:rsidRPr="0099662C">
              <w:rPr>
                <w:rFonts w:ascii="Times New Roman" w:hAnsi="Times New Roman"/>
                <w:sz w:val="26"/>
                <w:szCs w:val="26"/>
              </w:rPr>
              <w:t>Васева Инна Викторовна</w:t>
            </w:r>
          </w:p>
        </w:tc>
        <w:tc>
          <w:tcPr>
            <w:tcW w:w="1407" w:type="dxa"/>
          </w:tcPr>
          <w:p w:rsidR="00F654E7" w:rsidRPr="0099662C" w:rsidRDefault="00F654E7" w:rsidP="00232C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662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044" w:type="dxa"/>
          </w:tcPr>
          <w:p w:rsidR="00F654E7" w:rsidRPr="0099662C" w:rsidRDefault="00F654E7" w:rsidP="0099662C">
            <w:pPr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99662C">
              <w:rPr>
                <w:rFonts w:ascii="Times New Roman" w:hAnsi="Times New Roman"/>
                <w:sz w:val="26"/>
                <w:szCs w:val="26"/>
              </w:rPr>
              <w:t>Специалист 1 категории по работе с население</w:t>
            </w:r>
          </w:p>
        </w:tc>
      </w:tr>
      <w:tr w:rsidR="00F654E7" w:rsidRPr="0099662C" w:rsidTr="00357D4F">
        <w:tc>
          <w:tcPr>
            <w:tcW w:w="3021" w:type="dxa"/>
          </w:tcPr>
          <w:p w:rsidR="00F654E7" w:rsidRPr="0099662C" w:rsidRDefault="00F654E7" w:rsidP="00232C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662C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</w:t>
            </w:r>
          </w:p>
          <w:p w:rsidR="00F654E7" w:rsidRPr="0099662C" w:rsidRDefault="00F654E7" w:rsidP="00232C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662C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образовательного </w:t>
            </w:r>
          </w:p>
          <w:p w:rsidR="00F654E7" w:rsidRPr="0099662C" w:rsidRDefault="00F654E7" w:rsidP="00232C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662C">
              <w:rPr>
                <w:rFonts w:ascii="Times New Roman" w:hAnsi="Times New Roman" w:cs="Times New Roman"/>
                <w:sz w:val="26"/>
                <w:szCs w:val="26"/>
              </w:rPr>
              <w:t>учреждения среднего,</w:t>
            </w:r>
          </w:p>
          <w:p w:rsidR="00F654E7" w:rsidRPr="0099662C" w:rsidRDefault="00F654E7" w:rsidP="00232C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662C">
              <w:rPr>
                <w:rFonts w:ascii="Times New Roman" w:hAnsi="Times New Roman" w:cs="Times New Roman"/>
                <w:sz w:val="26"/>
                <w:szCs w:val="26"/>
              </w:rPr>
              <w:t xml:space="preserve">высшего или </w:t>
            </w:r>
          </w:p>
          <w:p w:rsidR="00F654E7" w:rsidRPr="0099662C" w:rsidRDefault="00F654E7" w:rsidP="00232C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662C">
              <w:rPr>
                <w:rFonts w:ascii="Times New Roman" w:hAnsi="Times New Roman" w:cs="Times New Roman"/>
                <w:sz w:val="26"/>
                <w:szCs w:val="26"/>
              </w:rPr>
              <w:t>дополнительного</w:t>
            </w:r>
          </w:p>
          <w:p w:rsidR="00F654E7" w:rsidRPr="0099662C" w:rsidRDefault="00F654E7" w:rsidP="00232C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662C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профессионального </w:t>
            </w:r>
          </w:p>
          <w:p w:rsidR="00F654E7" w:rsidRPr="0099662C" w:rsidRDefault="00F654E7" w:rsidP="00232C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662C">
              <w:rPr>
                <w:rFonts w:ascii="Times New Roman" w:hAnsi="Times New Roman" w:cs="Times New Roman"/>
                <w:sz w:val="26"/>
                <w:szCs w:val="26"/>
              </w:rPr>
              <w:t>образования (деятельность которых связана с муниципальной службой)</w:t>
            </w:r>
          </w:p>
        </w:tc>
        <w:tc>
          <w:tcPr>
            <w:tcW w:w="1407" w:type="dxa"/>
          </w:tcPr>
          <w:p w:rsidR="00F654E7" w:rsidRPr="0099662C" w:rsidRDefault="00F654E7" w:rsidP="00232CD8">
            <w:pPr>
              <w:pStyle w:val="ConsPlusNormal"/>
              <w:widowControl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99662C">
              <w:rPr>
                <w:rFonts w:ascii="Times New Roman" w:hAnsi="Times New Roman" w:cs="Times New Roman"/>
                <w:sz w:val="26"/>
                <w:szCs w:val="26"/>
              </w:rPr>
              <w:t xml:space="preserve">          -</w:t>
            </w:r>
          </w:p>
        </w:tc>
        <w:tc>
          <w:tcPr>
            <w:tcW w:w="5044" w:type="dxa"/>
          </w:tcPr>
          <w:p w:rsidR="00F654E7" w:rsidRPr="0099662C" w:rsidRDefault="00F654E7" w:rsidP="00232CD8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662C">
              <w:rPr>
                <w:rFonts w:ascii="Times New Roman" w:hAnsi="Times New Roman" w:cs="Times New Roman"/>
                <w:sz w:val="26"/>
                <w:szCs w:val="26"/>
              </w:rPr>
              <w:t>(по согласованию с руководителем образовательного учреждения).</w:t>
            </w:r>
          </w:p>
        </w:tc>
      </w:tr>
      <w:tr w:rsidR="00F654E7" w:rsidRPr="0099662C" w:rsidTr="00357D4F">
        <w:tc>
          <w:tcPr>
            <w:tcW w:w="3021" w:type="dxa"/>
          </w:tcPr>
          <w:p w:rsidR="00F654E7" w:rsidRPr="0099662C" w:rsidRDefault="00F654E7" w:rsidP="00357D4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662C">
              <w:rPr>
                <w:rFonts w:ascii="Times New Roman" w:hAnsi="Times New Roman" w:cs="Times New Roman"/>
                <w:sz w:val="26"/>
                <w:szCs w:val="26"/>
              </w:rPr>
              <w:t>Представитель профсоюзной организации</w:t>
            </w:r>
          </w:p>
        </w:tc>
        <w:tc>
          <w:tcPr>
            <w:tcW w:w="1407" w:type="dxa"/>
          </w:tcPr>
          <w:p w:rsidR="00F654E7" w:rsidRPr="0099662C" w:rsidRDefault="00F654E7" w:rsidP="00232CD8">
            <w:pPr>
              <w:pStyle w:val="ConsPlusNormal"/>
              <w:widowControl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4" w:type="dxa"/>
          </w:tcPr>
          <w:p w:rsidR="00F654E7" w:rsidRPr="0099662C" w:rsidRDefault="00F654E7" w:rsidP="00232CD8">
            <w:pPr>
              <w:pStyle w:val="ConsPlusNormal"/>
              <w:widowControl/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9662C">
              <w:rPr>
                <w:rFonts w:ascii="Times New Roman" w:hAnsi="Times New Roman" w:cs="Times New Roman"/>
                <w:sz w:val="26"/>
                <w:szCs w:val="26"/>
              </w:rPr>
              <w:t>(по согласованию).</w:t>
            </w:r>
          </w:p>
        </w:tc>
      </w:tr>
    </w:tbl>
    <w:p w:rsidR="00F654E7" w:rsidRPr="00AC2967" w:rsidRDefault="00F654E7" w:rsidP="0099662C">
      <w:pPr>
        <w:shd w:val="clear" w:color="auto" w:fill="FFFFFF"/>
        <w:spacing w:line="290" w:lineRule="exact"/>
        <w:rPr>
          <w:rFonts w:ascii="Times New Roman" w:hAnsi="Times New Roman"/>
          <w:sz w:val="26"/>
          <w:szCs w:val="26"/>
        </w:rPr>
        <w:sectPr w:rsidR="00F654E7" w:rsidRPr="00AC2967" w:rsidSect="009438F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276" w:right="849" w:bottom="1258" w:left="1701" w:header="709" w:footer="709" w:gutter="0"/>
          <w:cols w:space="720"/>
          <w:titlePg/>
          <w:docGrid w:linePitch="326"/>
        </w:sectPr>
      </w:pPr>
    </w:p>
    <w:p w:rsidR="00F654E7" w:rsidRPr="00AC2967" w:rsidRDefault="00F654E7" w:rsidP="009966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Pr="00AC2967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№ 2</w:t>
      </w:r>
    </w:p>
    <w:p w:rsidR="00F654E7" w:rsidRPr="00AC2967" w:rsidRDefault="00F654E7" w:rsidP="00FE32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 xml:space="preserve">                                                                          к </w:t>
      </w:r>
      <w:r>
        <w:rPr>
          <w:rFonts w:ascii="Times New Roman" w:hAnsi="Times New Roman"/>
          <w:sz w:val="26"/>
          <w:szCs w:val="26"/>
        </w:rPr>
        <w:t>постановлению</w:t>
      </w:r>
      <w:r w:rsidRPr="00AC2967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F654E7" w:rsidRPr="00AC2967" w:rsidRDefault="00F654E7" w:rsidP="00FE32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 xml:space="preserve">                                                                          сельского поселения Сентябрьский</w:t>
      </w:r>
    </w:p>
    <w:p w:rsidR="00F654E7" w:rsidRPr="00AC2967" w:rsidRDefault="00F654E7" w:rsidP="00FE32C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 xml:space="preserve">                                                                          от </w:t>
      </w:r>
      <w:r w:rsidRPr="00AC2967">
        <w:rPr>
          <w:rFonts w:ascii="Times New Roman" w:hAnsi="Times New Roman"/>
          <w:color w:val="252525"/>
          <w:sz w:val="26"/>
          <w:szCs w:val="26"/>
        </w:rPr>
        <w:t xml:space="preserve"> </w:t>
      </w:r>
      <w:r>
        <w:rPr>
          <w:rFonts w:ascii="Times New Roman" w:hAnsi="Times New Roman"/>
          <w:color w:val="252525"/>
          <w:sz w:val="26"/>
          <w:szCs w:val="26"/>
          <w:u w:val="single"/>
        </w:rPr>
        <w:t>26.04</w:t>
      </w:r>
      <w:r w:rsidRPr="00AC2967">
        <w:rPr>
          <w:rFonts w:ascii="Times New Roman" w:hAnsi="Times New Roman"/>
          <w:color w:val="252525"/>
          <w:sz w:val="26"/>
          <w:szCs w:val="26"/>
          <w:u w:val="single"/>
        </w:rPr>
        <w:t>.2012</w:t>
      </w:r>
      <w:r w:rsidRPr="00AC2967">
        <w:rPr>
          <w:rFonts w:ascii="Times New Roman" w:hAnsi="Times New Roman"/>
          <w:color w:val="252525"/>
          <w:sz w:val="26"/>
          <w:szCs w:val="26"/>
        </w:rPr>
        <w:t xml:space="preserve"> №  </w:t>
      </w:r>
      <w:r>
        <w:rPr>
          <w:rFonts w:ascii="Times New Roman" w:hAnsi="Times New Roman"/>
          <w:color w:val="252525"/>
          <w:sz w:val="26"/>
          <w:szCs w:val="26"/>
          <w:u w:val="single"/>
        </w:rPr>
        <w:t>45</w:t>
      </w:r>
      <w:r w:rsidRPr="00AC2967">
        <w:rPr>
          <w:rFonts w:ascii="Times New Roman" w:hAnsi="Times New Roman"/>
          <w:color w:val="252525"/>
          <w:sz w:val="26"/>
          <w:szCs w:val="26"/>
          <w:u w:val="single"/>
        </w:rPr>
        <w:t>-па</w:t>
      </w:r>
    </w:p>
    <w:p w:rsidR="00F654E7" w:rsidRPr="00AC2967" w:rsidRDefault="00F654E7" w:rsidP="00695441">
      <w:pPr>
        <w:shd w:val="clear" w:color="auto" w:fill="FFFFFF"/>
        <w:ind w:left="5610"/>
        <w:rPr>
          <w:rFonts w:ascii="Times New Roman" w:hAnsi="Times New Roman"/>
          <w:sz w:val="26"/>
          <w:szCs w:val="26"/>
        </w:rPr>
      </w:pPr>
    </w:p>
    <w:p w:rsidR="00F654E7" w:rsidRPr="00AC2967" w:rsidRDefault="00F654E7" w:rsidP="006954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C2967">
        <w:rPr>
          <w:rFonts w:ascii="Times New Roman" w:hAnsi="Times New Roman" w:cs="Times New Roman"/>
          <w:sz w:val="26"/>
          <w:szCs w:val="26"/>
        </w:rPr>
        <w:t>ПОЛОЖЕНИЕ</w:t>
      </w:r>
    </w:p>
    <w:p w:rsidR="00F654E7" w:rsidRPr="00AC2967" w:rsidRDefault="00F654E7" w:rsidP="006954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C2967">
        <w:rPr>
          <w:rFonts w:ascii="Times New Roman" w:hAnsi="Times New Roman" w:cs="Times New Roman"/>
          <w:sz w:val="26"/>
          <w:szCs w:val="26"/>
        </w:rPr>
        <w:t xml:space="preserve"> о комиссии по соблюдению требований к служебному поведению </w:t>
      </w:r>
    </w:p>
    <w:p w:rsidR="00F654E7" w:rsidRPr="00AC2967" w:rsidRDefault="00F654E7" w:rsidP="006954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C2967">
        <w:rPr>
          <w:rFonts w:ascii="Times New Roman" w:hAnsi="Times New Roman" w:cs="Times New Roman"/>
          <w:sz w:val="26"/>
          <w:szCs w:val="26"/>
        </w:rPr>
        <w:t xml:space="preserve">муниципальных служащих и урегулированию конфликта интересов </w:t>
      </w:r>
    </w:p>
    <w:p w:rsidR="00F654E7" w:rsidRPr="00AC2967" w:rsidRDefault="00F654E7" w:rsidP="006954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C2967">
        <w:rPr>
          <w:rFonts w:ascii="Times New Roman" w:hAnsi="Times New Roman" w:cs="Times New Roman"/>
          <w:sz w:val="26"/>
          <w:szCs w:val="26"/>
        </w:rPr>
        <w:t>в администрации сельского поселения Сентябрьский</w:t>
      </w:r>
    </w:p>
    <w:p w:rsidR="00F654E7" w:rsidRPr="00AC2967" w:rsidRDefault="00F654E7" w:rsidP="006954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C29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54E7" w:rsidRPr="00AC2967" w:rsidRDefault="00F654E7" w:rsidP="0099662C">
      <w:pPr>
        <w:pStyle w:val="ConsPlusNormal"/>
        <w:widowControl/>
        <w:numPr>
          <w:ilvl w:val="0"/>
          <w:numId w:val="3"/>
        </w:numPr>
        <w:tabs>
          <w:tab w:val="clear" w:pos="720"/>
          <w:tab w:val="num" w:pos="1197"/>
        </w:tabs>
        <w:ind w:left="0" w:firstLine="6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2967">
        <w:rPr>
          <w:rFonts w:ascii="Times New Roman" w:hAnsi="Times New Roman" w:cs="Times New Roman"/>
          <w:bCs/>
          <w:sz w:val="26"/>
          <w:szCs w:val="26"/>
        </w:rPr>
        <w:t>Общие положения</w:t>
      </w:r>
    </w:p>
    <w:p w:rsidR="00F654E7" w:rsidRPr="00AC2967" w:rsidRDefault="00F654E7" w:rsidP="0099662C">
      <w:pPr>
        <w:pStyle w:val="ConsPlusNormal"/>
        <w:widowControl/>
        <w:numPr>
          <w:ilvl w:val="0"/>
          <w:numId w:val="5"/>
        </w:numPr>
        <w:tabs>
          <w:tab w:val="clear" w:pos="1775"/>
          <w:tab w:val="num" w:pos="1197"/>
        </w:tabs>
        <w:ind w:left="0" w:firstLine="703"/>
        <w:jc w:val="both"/>
        <w:rPr>
          <w:rFonts w:ascii="Times New Roman" w:hAnsi="Times New Roman" w:cs="Times New Roman"/>
          <w:sz w:val="26"/>
          <w:szCs w:val="26"/>
        </w:rPr>
      </w:pPr>
      <w:r w:rsidRPr="00AC2967">
        <w:rPr>
          <w:rFonts w:ascii="Times New Roman" w:hAnsi="Times New Roman" w:cs="Times New Roman"/>
          <w:sz w:val="26"/>
          <w:szCs w:val="26"/>
        </w:rPr>
        <w:t xml:space="preserve">Настоящее Положение устанавливает порядок образования и деятельность комиссии по соблюдению требований к служебному поведению муниципальных служащих и урегулированию конфликта интересов (далее – комиссия), образуемой в администрации сельского поселения Сентябрьский (далее администрация поселения). </w:t>
      </w:r>
    </w:p>
    <w:p w:rsidR="00F654E7" w:rsidRPr="00AC2967" w:rsidRDefault="00F654E7" w:rsidP="0099662C">
      <w:pPr>
        <w:pStyle w:val="ConsPlusNormal"/>
        <w:widowControl/>
        <w:numPr>
          <w:ilvl w:val="0"/>
          <w:numId w:val="5"/>
        </w:numPr>
        <w:tabs>
          <w:tab w:val="clear" w:pos="1775"/>
          <w:tab w:val="num" w:pos="1197"/>
        </w:tabs>
        <w:ind w:left="0" w:firstLine="703"/>
        <w:jc w:val="both"/>
        <w:rPr>
          <w:rFonts w:ascii="Times New Roman" w:hAnsi="Times New Roman" w:cs="Times New Roman"/>
          <w:sz w:val="26"/>
          <w:szCs w:val="26"/>
        </w:rPr>
      </w:pPr>
      <w:r w:rsidRPr="00AC2967">
        <w:rPr>
          <w:rFonts w:ascii="Times New Roman" w:hAnsi="Times New Roman" w:cs="Times New Roman"/>
          <w:sz w:val="26"/>
          <w:szCs w:val="26"/>
        </w:rPr>
        <w:t xml:space="preserve">Комиссия в своей деятельности руководствуется Конституцией </w:t>
      </w:r>
      <w:r w:rsidRPr="00AC2967">
        <w:rPr>
          <w:rFonts w:ascii="Times New Roman" w:hAnsi="Times New Roman" w:cs="Times New Roman"/>
          <w:sz w:val="26"/>
          <w:szCs w:val="26"/>
        </w:rPr>
        <w:br/>
        <w:t>Российской Федерации, федеральными законами, актами Президента Российской Федерации и Правительства Российской Федерации, а также законодательством автономного округа, муниципальными правовыми актами, настоящим Положением.</w:t>
      </w:r>
    </w:p>
    <w:p w:rsidR="00F654E7" w:rsidRPr="00AC2967" w:rsidRDefault="00F654E7" w:rsidP="0099662C">
      <w:pPr>
        <w:pStyle w:val="ConsPlusNormal"/>
        <w:widowControl/>
        <w:numPr>
          <w:ilvl w:val="0"/>
          <w:numId w:val="5"/>
        </w:numPr>
        <w:tabs>
          <w:tab w:val="clear" w:pos="1775"/>
          <w:tab w:val="num" w:pos="1197"/>
        </w:tabs>
        <w:ind w:left="0" w:firstLine="703"/>
        <w:jc w:val="both"/>
        <w:rPr>
          <w:rFonts w:ascii="Times New Roman" w:hAnsi="Times New Roman" w:cs="Times New Roman"/>
          <w:sz w:val="26"/>
          <w:szCs w:val="26"/>
        </w:rPr>
      </w:pPr>
      <w:r w:rsidRPr="00AC2967">
        <w:rPr>
          <w:rFonts w:ascii="Times New Roman" w:hAnsi="Times New Roman" w:cs="Times New Roman"/>
          <w:sz w:val="26"/>
          <w:szCs w:val="26"/>
        </w:rPr>
        <w:t>Основными задачами комиссии являются:</w:t>
      </w:r>
    </w:p>
    <w:p w:rsidR="00F654E7" w:rsidRPr="00AC2967" w:rsidRDefault="00F654E7" w:rsidP="0099662C">
      <w:pPr>
        <w:numPr>
          <w:ilvl w:val="0"/>
          <w:numId w:val="4"/>
        </w:numPr>
        <w:tabs>
          <w:tab w:val="clear" w:pos="1470"/>
          <w:tab w:val="num" w:pos="1190"/>
        </w:tabs>
        <w:autoSpaceDE w:val="0"/>
        <w:autoSpaceDN w:val="0"/>
        <w:adjustRightInd w:val="0"/>
        <w:spacing w:after="0" w:line="240" w:lineRule="auto"/>
        <w:ind w:left="0" w:firstLine="742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 xml:space="preserve">осуществление мер по предупреждению коррупции в администрации </w:t>
      </w:r>
      <w:r w:rsidRPr="00AC2967">
        <w:rPr>
          <w:rFonts w:ascii="Times New Roman" w:hAnsi="Times New Roman"/>
          <w:sz w:val="26"/>
          <w:szCs w:val="26"/>
        </w:rPr>
        <w:br/>
        <w:t>сельского поселения Сентябрьский;</w:t>
      </w:r>
    </w:p>
    <w:p w:rsidR="00F654E7" w:rsidRPr="00AC2967" w:rsidRDefault="00F654E7" w:rsidP="0099662C">
      <w:pPr>
        <w:numPr>
          <w:ilvl w:val="0"/>
          <w:numId w:val="4"/>
        </w:numPr>
        <w:tabs>
          <w:tab w:val="clear" w:pos="1470"/>
          <w:tab w:val="num" w:pos="567"/>
          <w:tab w:val="num" w:pos="1190"/>
        </w:tabs>
        <w:autoSpaceDE w:val="0"/>
        <w:autoSpaceDN w:val="0"/>
        <w:adjustRightInd w:val="0"/>
        <w:spacing w:after="0" w:line="240" w:lineRule="auto"/>
        <w:ind w:left="0" w:firstLine="742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 xml:space="preserve">обеспечение соблюдения муниципальными служащими ограничений </w:t>
      </w:r>
      <w:r w:rsidRPr="00AC2967">
        <w:rPr>
          <w:rFonts w:ascii="Times New Roman" w:hAnsi="Times New Roman"/>
          <w:sz w:val="26"/>
          <w:szCs w:val="26"/>
        </w:rPr>
        <w:br/>
        <w:t>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законами (далее – требования к служебному поведению и (или) требования об урегулировании конфликта интересов).</w:t>
      </w:r>
    </w:p>
    <w:p w:rsidR="00F654E7" w:rsidRPr="00AC2967" w:rsidRDefault="00F654E7" w:rsidP="0099662C">
      <w:pPr>
        <w:pStyle w:val="ConsPlusNormal"/>
        <w:widowControl/>
        <w:numPr>
          <w:ilvl w:val="0"/>
          <w:numId w:val="5"/>
        </w:numPr>
        <w:tabs>
          <w:tab w:val="clear" w:pos="1775"/>
          <w:tab w:val="num" w:pos="1197"/>
        </w:tabs>
        <w:ind w:left="0" w:firstLine="703"/>
        <w:jc w:val="both"/>
        <w:rPr>
          <w:rFonts w:ascii="Times New Roman" w:hAnsi="Times New Roman" w:cs="Times New Roman"/>
          <w:sz w:val="26"/>
          <w:szCs w:val="26"/>
        </w:rPr>
      </w:pPr>
      <w:r w:rsidRPr="00AC2967">
        <w:rPr>
          <w:rFonts w:ascii="Times New Roman" w:hAnsi="Times New Roman" w:cs="Times New Roman"/>
          <w:sz w:val="26"/>
          <w:szCs w:val="26"/>
        </w:rPr>
        <w:t>Комиссия, образуемая в администрации поселения, рассматривает вопросы, связанные с соблюдением требований к служебному поведению и (или) требований об урегулировании конфликта интересов.</w:t>
      </w:r>
    </w:p>
    <w:p w:rsidR="00F654E7" w:rsidRPr="00AC2967" w:rsidRDefault="00F654E7" w:rsidP="0099662C">
      <w:pPr>
        <w:pStyle w:val="ConsPlusNormal"/>
        <w:widowControl/>
        <w:numPr>
          <w:ilvl w:val="0"/>
          <w:numId w:val="5"/>
        </w:numPr>
        <w:tabs>
          <w:tab w:val="clear" w:pos="1775"/>
          <w:tab w:val="num" w:pos="1197"/>
        </w:tabs>
        <w:ind w:left="0" w:firstLine="703"/>
        <w:jc w:val="both"/>
        <w:rPr>
          <w:rFonts w:ascii="Times New Roman" w:hAnsi="Times New Roman" w:cs="Times New Roman"/>
          <w:sz w:val="26"/>
          <w:szCs w:val="26"/>
        </w:rPr>
      </w:pPr>
      <w:r w:rsidRPr="00AC2967">
        <w:rPr>
          <w:rFonts w:ascii="Times New Roman" w:hAnsi="Times New Roman" w:cs="Times New Roman"/>
          <w:sz w:val="26"/>
          <w:szCs w:val="26"/>
        </w:rPr>
        <w:t xml:space="preserve">Комиссия по решению главы сельского поселения Сентябрьский  проводит служебные проверки в </w:t>
      </w:r>
      <w:hyperlink r:id="rId12" w:history="1">
        <w:r w:rsidRPr="00AC2967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AC2967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</w:t>
      </w:r>
      <w:r w:rsidRPr="00AC2967">
        <w:rPr>
          <w:rFonts w:ascii="Times New Roman" w:hAnsi="Times New Roman" w:cs="Times New Roman"/>
          <w:sz w:val="26"/>
          <w:szCs w:val="26"/>
        </w:rPr>
        <w:br/>
        <w:t>Положению.</w:t>
      </w:r>
    </w:p>
    <w:p w:rsidR="00F654E7" w:rsidRPr="00AC2967" w:rsidRDefault="00F654E7" w:rsidP="0099662C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54E7" w:rsidRPr="00AC2967" w:rsidRDefault="00F654E7" w:rsidP="0099662C">
      <w:pPr>
        <w:pStyle w:val="ConsPlusNormal"/>
        <w:widowControl/>
        <w:numPr>
          <w:ilvl w:val="0"/>
          <w:numId w:val="3"/>
        </w:numPr>
        <w:tabs>
          <w:tab w:val="clear" w:pos="720"/>
          <w:tab w:val="num" w:pos="1197"/>
        </w:tabs>
        <w:ind w:left="0" w:firstLine="6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C2967">
        <w:rPr>
          <w:rFonts w:ascii="Times New Roman" w:hAnsi="Times New Roman" w:cs="Times New Roman"/>
          <w:bCs/>
          <w:sz w:val="26"/>
          <w:szCs w:val="26"/>
        </w:rPr>
        <w:t>Порядок образования комиссии</w:t>
      </w:r>
    </w:p>
    <w:p w:rsidR="00F654E7" w:rsidRPr="00AC2967" w:rsidRDefault="00F654E7" w:rsidP="0099662C">
      <w:pPr>
        <w:pStyle w:val="ConsPlusNormal"/>
        <w:widowControl/>
        <w:numPr>
          <w:ilvl w:val="0"/>
          <w:numId w:val="6"/>
        </w:numPr>
        <w:tabs>
          <w:tab w:val="clear" w:pos="720"/>
          <w:tab w:val="num" w:pos="1218"/>
        </w:tabs>
        <w:ind w:left="0" w:firstLine="684"/>
        <w:jc w:val="both"/>
        <w:rPr>
          <w:rFonts w:ascii="Times New Roman" w:hAnsi="Times New Roman" w:cs="Times New Roman"/>
          <w:sz w:val="26"/>
          <w:szCs w:val="26"/>
        </w:rPr>
      </w:pPr>
      <w:r w:rsidRPr="00AC2967">
        <w:rPr>
          <w:rFonts w:ascii="Times New Roman" w:hAnsi="Times New Roman" w:cs="Times New Roman"/>
          <w:sz w:val="26"/>
          <w:szCs w:val="26"/>
        </w:rPr>
        <w:t xml:space="preserve">Комиссия образуется </w:t>
      </w: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Pr="00AC2967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 Сентябрьский</w:t>
      </w:r>
      <w:r w:rsidRPr="00AC2967">
        <w:rPr>
          <w:rFonts w:ascii="Times New Roman" w:hAnsi="Times New Roman" w:cs="Times New Roman"/>
          <w:spacing w:val="-2"/>
          <w:sz w:val="26"/>
          <w:szCs w:val="26"/>
        </w:rPr>
        <w:t>. Порядок работы данной комиссии регулируется данным положением</w:t>
      </w:r>
      <w:r w:rsidRPr="00AC296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654E7" w:rsidRPr="00AC2967" w:rsidRDefault="00F654E7" w:rsidP="009966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В состав комиссии входят председатель комиссии (заместитель гла</w:t>
      </w:r>
      <w:r>
        <w:rPr>
          <w:rFonts w:ascii="Times New Roman" w:hAnsi="Times New Roman"/>
          <w:sz w:val="26"/>
          <w:szCs w:val="26"/>
        </w:rPr>
        <w:t xml:space="preserve">вы сельского поселения </w:t>
      </w:r>
      <w:r w:rsidRPr="00AC2967">
        <w:rPr>
          <w:rFonts w:ascii="Times New Roman" w:hAnsi="Times New Roman"/>
          <w:sz w:val="26"/>
          <w:szCs w:val="26"/>
        </w:rPr>
        <w:t>Сентябрьский),</w:t>
      </w:r>
      <w:r>
        <w:rPr>
          <w:rFonts w:ascii="Times New Roman" w:hAnsi="Times New Roman"/>
          <w:sz w:val="26"/>
          <w:szCs w:val="26"/>
        </w:rPr>
        <w:t xml:space="preserve"> секретарь комиссии и члены </w:t>
      </w:r>
      <w:r w:rsidRPr="00AC2967">
        <w:rPr>
          <w:rFonts w:ascii="Times New Roman" w:hAnsi="Times New Roman"/>
          <w:sz w:val="26"/>
          <w:szCs w:val="26"/>
        </w:rPr>
        <w:t>комиссии (</w:t>
      </w:r>
      <w:r w:rsidRPr="007B27B7">
        <w:rPr>
          <w:rFonts w:ascii="Times New Roman" w:hAnsi="Times New Roman"/>
          <w:sz w:val="26"/>
          <w:szCs w:val="26"/>
        </w:rPr>
        <w:t>замещающих должности му</w:t>
      </w:r>
      <w:r w:rsidRPr="007B27B7">
        <w:rPr>
          <w:rFonts w:ascii="Times New Roman" w:hAnsi="Times New Roman"/>
          <w:sz w:val="26"/>
          <w:szCs w:val="26"/>
        </w:rPr>
        <w:softHyphen/>
        <w:t>ниципальной службы в администрации сельского поселения Сентябрьский</w:t>
      </w:r>
      <w:r w:rsidRPr="00AC2967">
        <w:rPr>
          <w:rFonts w:ascii="Times New Roman" w:hAnsi="Times New Roman"/>
          <w:sz w:val="26"/>
          <w:szCs w:val="26"/>
        </w:rPr>
        <w:t xml:space="preserve">, представитель профсоюзной организации, иные должностные лица, а также представители образовательных учреждений среднего, высшего и дополнительного профессионального образования, деятельность </w:t>
      </w:r>
      <w:r w:rsidRPr="00AC2967">
        <w:rPr>
          <w:rFonts w:ascii="Times New Roman" w:hAnsi="Times New Roman"/>
          <w:spacing w:val="-2"/>
          <w:sz w:val="26"/>
          <w:szCs w:val="26"/>
        </w:rPr>
        <w:t>которых связана с муниципальной службой, приглашаемые по решению главы сельского поселения Сентябрьский.</w:t>
      </w:r>
      <w:r w:rsidRPr="00AC2967">
        <w:rPr>
          <w:rFonts w:ascii="Times New Roman" w:hAnsi="Times New Roman"/>
          <w:sz w:val="26"/>
          <w:szCs w:val="26"/>
        </w:rPr>
        <w:t xml:space="preserve"> </w:t>
      </w:r>
    </w:p>
    <w:p w:rsidR="00F654E7" w:rsidRPr="00AC2967" w:rsidRDefault="00F654E7" w:rsidP="009966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 xml:space="preserve">Состав комиссии формируется таким образом, чтобы была исключена </w:t>
      </w:r>
      <w:r w:rsidRPr="00AC2967">
        <w:rPr>
          <w:rFonts w:ascii="Times New Roman" w:hAnsi="Times New Roman"/>
          <w:sz w:val="26"/>
          <w:szCs w:val="26"/>
        </w:rPr>
        <w:br/>
        <w:t xml:space="preserve">возможность возникновения конфликта интересов, который мог бы повлиять </w:t>
      </w:r>
      <w:r w:rsidRPr="00AC2967">
        <w:rPr>
          <w:rFonts w:ascii="Times New Roman" w:hAnsi="Times New Roman"/>
          <w:sz w:val="26"/>
          <w:szCs w:val="26"/>
        </w:rPr>
        <w:br/>
        <w:t>на принимаемые комиссией решения.</w:t>
      </w:r>
    </w:p>
    <w:p w:rsidR="00F654E7" w:rsidRPr="00AC2967" w:rsidRDefault="00F654E7" w:rsidP="0099662C">
      <w:pPr>
        <w:pStyle w:val="ConsPlusNormal"/>
        <w:widowControl/>
        <w:numPr>
          <w:ilvl w:val="0"/>
          <w:numId w:val="6"/>
        </w:numPr>
        <w:tabs>
          <w:tab w:val="clear" w:pos="720"/>
          <w:tab w:val="num" w:pos="1218"/>
        </w:tabs>
        <w:ind w:left="0" w:firstLine="686"/>
        <w:jc w:val="both"/>
        <w:rPr>
          <w:rFonts w:ascii="Times New Roman" w:hAnsi="Times New Roman" w:cs="Times New Roman"/>
          <w:sz w:val="26"/>
          <w:szCs w:val="26"/>
        </w:rPr>
      </w:pPr>
      <w:r w:rsidRPr="00AC2967">
        <w:rPr>
          <w:rFonts w:ascii="Times New Roman" w:hAnsi="Times New Roman" w:cs="Times New Roman"/>
          <w:sz w:val="26"/>
          <w:szCs w:val="26"/>
        </w:rPr>
        <w:t xml:space="preserve"> Руководство комиссией осуществляет председатель комиссии, в его отсутствии – заместитель. Все члены комиссии при принятии решений обладают равными правами.</w:t>
      </w:r>
    </w:p>
    <w:p w:rsidR="00F654E7" w:rsidRPr="00AC2967" w:rsidRDefault="00F654E7" w:rsidP="0099662C">
      <w:pPr>
        <w:pStyle w:val="ConsPlusNormal"/>
        <w:widowControl/>
        <w:numPr>
          <w:ilvl w:val="0"/>
          <w:numId w:val="6"/>
        </w:numPr>
        <w:tabs>
          <w:tab w:val="clear" w:pos="720"/>
          <w:tab w:val="num" w:pos="1218"/>
        </w:tabs>
        <w:ind w:left="0" w:firstLine="684"/>
        <w:jc w:val="both"/>
        <w:rPr>
          <w:rFonts w:ascii="Times New Roman" w:hAnsi="Times New Roman" w:cs="Times New Roman"/>
          <w:sz w:val="26"/>
          <w:szCs w:val="26"/>
        </w:rPr>
      </w:pPr>
      <w:r w:rsidRPr="00AC2967">
        <w:rPr>
          <w:rFonts w:ascii="Times New Roman" w:hAnsi="Times New Roman" w:cs="Times New Roman"/>
          <w:sz w:val="26"/>
          <w:szCs w:val="26"/>
        </w:rPr>
        <w:t>В заседаниях комиссии с правом совещательного голоса участвуют:</w:t>
      </w:r>
    </w:p>
    <w:p w:rsidR="00F654E7" w:rsidRPr="00AC2967" w:rsidRDefault="00F654E7" w:rsidP="0099662C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F654E7" w:rsidRPr="00AC2967" w:rsidRDefault="00F654E7" w:rsidP="0099662C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 xml:space="preserve">б) другие муниципальные служащие, замещающие должности муниципальной службы в администрации поселения;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органов,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интересов,- по решению председателя комиссии, принимаемому в каждом конкретном случае </w:t>
      </w:r>
      <w:r w:rsidRPr="00AC2967">
        <w:rPr>
          <w:rFonts w:ascii="Times New Roman" w:hAnsi="Times New Roman"/>
          <w:spacing w:val="-2"/>
          <w:sz w:val="26"/>
          <w:szCs w:val="26"/>
        </w:rPr>
        <w:t>отдельно не менее чем за три дня до дня заседания комиссии на основании ходатайства</w:t>
      </w:r>
      <w:r w:rsidRPr="00AC2967">
        <w:rPr>
          <w:rFonts w:ascii="Times New Roman" w:hAnsi="Times New Roman"/>
          <w:sz w:val="26"/>
          <w:szCs w:val="26"/>
        </w:rPr>
        <w:t xml:space="preserve"> муниципального служащего, в отношении которого комиссией рассматривается этот вопрос, или любого члена комиссии.</w:t>
      </w:r>
    </w:p>
    <w:p w:rsidR="00F654E7" w:rsidRPr="00AC2967" w:rsidRDefault="00F654E7" w:rsidP="0099662C">
      <w:pPr>
        <w:pStyle w:val="ConsPlusNormal"/>
        <w:widowControl/>
        <w:numPr>
          <w:ilvl w:val="0"/>
          <w:numId w:val="6"/>
        </w:numPr>
        <w:tabs>
          <w:tab w:val="clear" w:pos="720"/>
          <w:tab w:val="num" w:pos="1218"/>
        </w:tabs>
        <w:ind w:left="0" w:firstLine="684"/>
        <w:jc w:val="both"/>
        <w:rPr>
          <w:rFonts w:ascii="Times New Roman" w:hAnsi="Times New Roman" w:cs="Times New Roman"/>
          <w:sz w:val="26"/>
          <w:szCs w:val="26"/>
        </w:rPr>
      </w:pPr>
      <w:r w:rsidRPr="00AC2967">
        <w:rPr>
          <w:rFonts w:ascii="Times New Roman" w:hAnsi="Times New Roman" w:cs="Times New Roman"/>
          <w:sz w:val="26"/>
          <w:szCs w:val="26"/>
        </w:rPr>
        <w:t>При проведении служебной проверки  в администрации поселения в состав комиссии не входят независимые эксперты.</w:t>
      </w:r>
    </w:p>
    <w:p w:rsidR="00F654E7" w:rsidRPr="00AC2967" w:rsidRDefault="00F654E7" w:rsidP="00996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54E7" w:rsidRPr="00AC2967" w:rsidRDefault="00F654E7" w:rsidP="0099662C">
      <w:pPr>
        <w:pStyle w:val="ConsPlusNormal"/>
        <w:widowControl/>
        <w:numPr>
          <w:ilvl w:val="0"/>
          <w:numId w:val="3"/>
        </w:numPr>
        <w:tabs>
          <w:tab w:val="clear" w:pos="720"/>
          <w:tab w:val="num" w:pos="1197"/>
        </w:tabs>
        <w:ind w:left="0" w:firstLine="6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2967">
        <w:rPr>
          <w:rFonts w:ascii="Times New Roman" w:hAnsi="Times New Roman" w:cs="Times New Roman"/>
          <w:bCs/>
          <w:sz w:val="26"/>
          <w:szCs w:val="26"/>
        </w:rPr>
        <w:t>Порядок работы комиссии</w:t>
      </w:r>
    </w:p>
    <w:p w:rsidR="00F654E7" w:rsidRPr="00AC2967" w:rsidRDefault="00F654E7" w:rsidP="0099662C">
      <w:pPr>
        <w:numPr>
          <w:ilvl w:val="0"/>
          <w:numId w:val="7"/>
        </w:numPr>
        <w:tabs>
          <w:tab w:val="clear" w:pos="1215"/>
          <w:tab w:val="num" w:pos="0"/>
          <w:tab w:val="left" w:pos="1197"/>
        </w:tabs>
        <w:autoSpaceDE w:val="0"/>
        <w:autoSpaceDN w:val="0"/>
        <w:adjustRightInd w:val="0"/>
        <w:spacing w:after="0" w:line="240" w:lineRule="auto"/>
        <w:ind w:left="0" w:firstLine="684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 xml:space="preserve">Председатель комиссии при поступлении информации, содержащей </w:t>
      </w:r>
      <w:r w:rsidRPr="00AC2967">
        <w:rPr>
          <w:rFonts w:ascii="Times New Roman" w:hAnsi="Times New Roman"/>
          <w:sz w:val="26"/>
          <w:szCs w:val="26"/>
        </w:rPr>
        <w:br/>
        <w:t>основания для проведения заседания комиссии:</w:t>
      </w:r>
    </w:p>
    <w:p w:rsidR="00F654E7" w:rsidRPr="00AC2967" w:rsidRDefault="00F654E7" w:rsidP="0099662C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 xml:space="preserve">а) в 3-дневный срок назначает дату заседания комиссии. При этом дата </w:t>
      </w:r>
      <w:r w:rsidRPr="00AC2967">
        <w:rPr>
          <w:rFonts w:ascii="Times New Roman" w:hAnsi="Times New Roman"/>
          <w:sz w:val="26"/>
          <w:szCs w:val="26"/>
        </w:rPr>
        <w:br/>
        <w:t xml:space="preserve">заседания комиссии не может быть назначена позднее семи дней со дня </w:t>
      </w:r>
      <w:r w:rsidRPr="00AC2967">
        <w:rPr>
          <w:rFonts w:ascii="Times New Roman" w:hAnsi="Times New Roman"/>
          <w:sz w:val="26"/>
          <w:szCs w:val="26"/>
        </w:rPr>
        <w:br/>
        <w:t>поступления указанной информации;</w:t>
      </w:r>
    </w:p>
    <w:p w:rsidR="00F654E7" w:rsidRPr="00AC2967" w:rsidRDefault="00F654E7" w:rsidP="0099662C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pacing w:val="-2"/>
          <w:sz w:val="26"/>
          <w:szCs w:val="26"/>
        </w:rPr>
        <w:t>б) организует ознакомление муниципального служащего, в отношении которого</w:t>
      </w:r>
      <w:r w:rsidRPr="00AC2967">
        <w:rPr>
          <w:rFonts w:ascii="Times New Roman" w:hAnsi="Times New Roman"/>
          <w:sz w:val="26"/>
          <w:szCs w:val="26"/>
        </w:rPr>
        <w:t xml:space="preserve">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F654E7" w:rsidRPr="00AC2967" w:rsidRDefault="00F654E7" w:rsidP="0099662C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 xml:space="preserve">в) рассматривает ходатайства о приглашении на заседание комиссии лиц, указанных в пункте 2.5 настоящего Положения, принимает решение об их </w:t>
      </w:r>
      <w:r w:rsidRPr="00AC2967">
        <w:rPr>
          <w:rFonts w:ascii="Times New Roman" w:hAnsi="Times New Roman"/>
          <w:sz w:val="26"/>
          <w:szCs w:val="26"/>
        </w:rPr>
        <w:br/>
        <w:t xml:space="preserve">удовлетворении (об отказе в удовлетворении) и о рассмотрении (об отказе </w:t>
      </w:r>
      <w:r w:rsidRPr="00AC2967">
        <w:rPr>
          <w:rFonts w:ascii="Times New Roman" w:hAnsi="Times New Roman"/>
          <w:sz w:val="26"/>
          <w:szCs w:val="26"/>
        </w:rPr>
        <w:br/>
        <w:t>в рассмотрении) в ходе заседания комиссии дополнительных материалов.</w:t>
      </w:r>
    </w:p>
    <w:p w:rsidR="00F654E7" w:rsidRPr="00AC2967" w:rsidRDefault="00F654E7" w:rsidP="009966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967">
        <w:rPr>
          <w:rFonts w:ascii="Times New Roman" w:hAnsi="Times New Roman" w:cs="Times New Roman"/>
          <w:sz w:val="26"/>
          <w:szCs w:val="26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F654E7" w:rsidRPr="00AC2967" w:rsidRDefault="00F654E7" w:rsidP="0099662C">
      <w:pPr>
        <w:numPr>
          <w:ilvl w:val="0"/>
          <w:numId w:val="7"/>
        </w:numPr>
        <w:tabs>
          <w:tab w:val="clear" w:pos="1215"/>
          <w:tab w:val="num" w:pos="0"/>
          <w:tab w:val="left" w:pos="1197"/>
        </w:tabs>
        <w:autoSpaceDE w:val="0"/>
        <w:autoSpaceDN w:val="0"/>
        <w:adjustRightInd w:val="0"/>
        <w:spacing w:after="0" w:line="240" w:lineRule="auto"/>
        <w:ind w:left="0" w:firstLine="684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Основанием для проведения заседания комиссии является:</w:t>
      </w:r>
    </w:p>
    <w:p w:rsidR="00F654E7" w:rsidRPr="00AC2967" w:rsidRDefault="00F654E7" w:rsidP="0099662C">
      <w:pPr>
        <w:pStyle w:val="ConsPlusNormal"/>
        <w:widowControl/>
        <w:numPr>
          <w:ilvl w:val="0"/>
          <w:numId w:val="15"/>
        </w:numPr>
        <w:tabs>
          <w:tab w:val="clear" w:pos="1785"/>
          <w:tab w:val="num" w:pos="120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C2967">
        <w:rPr>
          <w:rFonts w:ascii="Times New Roman" w:hAnsi="Times New Roman" w:cs="Times New Roman"/>
          <w:sz w:val="26"/>
          <w:szCs w:val="26"/>
        </w:rPr>
        <w:t xml:space="preserve">информация, представленная налоговыми и иными органами, </w:t>
      </w:r>
      <w:r w:rsidRPr="00AC2967">
        <w:rPr>
          <w:rFonts w:ascii="Times New Roman" w:hAnsi="Times New Roman" w:cs="Times New Roman"/>
          <w:sz w:val="26"/>
          <w:szCs w:val="26"/>
        </w:rPr>
        <w:br/>
        <w:t>свидетельствующими о достоверности и полноте сведений о доходах, имуществе и обязательствах имущественного характера;</w:t>
      </w:r>
    </w:p>
    <w:p w:rsidR="00F654E7" w:rsidRPr="00AC2967" w:rsidRDefault="00F654E7" w:rsidP="0099662C">
      <w:pPr>
        <w:pStyle w:val="ConsPlusNormal"/>
        <w:widowControl/>
        <w:numPr>
          <w:ilvl w:val="0"/>
          <w:numId w:val="15"/>
        </w:numPr>
        <w:tabs>
          <w:tab w:val="clear" w:pos="1785"/>
          <w:tab w:val="num" w:pos="120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C2967">
        <w:rPr>
          <w:rFonts w:ascii="Times New Roman" w:hAnsi="Times New Roman" w:cs="Times New Roman"/>
          <w:sz w:val="26"/>
          <w:szCs w:val="26"/>
        </w:rPr>
        <w:t>представление представителем нанимателем (работодателем) материалов, свидетельствующих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654E7" w:rsidRPr="00AC2967" w:rsidRDefault="00F654E7" w:rsidP="0099662C">
      <w:pPr>
        <w:pStyle w:val="ConsPlusNormal"/>
        <w:widowControl/>
        <w:numPr>
          <w:ilvl w:val="0"/>
          <w:numId w:val="15"/>
        </w:numPr>
        <w:tabs>
          <w:tab w:val="clear" w:pos="1785"/>
          <w:tab w:val="num" w:pos="120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C2967">
        <w:rPr>
          <w:rFonts w:ascii="Times New Roman" w:hAnsi="Times New Roman" w:cs="Times New Roman"/>
          <w:sz w:val="26"/>
          <w:szCs w:val="26"/>
        </w:rPr>
        <w:t xml:space="preserve">обращение гражданина, замещавшего в органе местного самоуправления </w:t>
      </w:r>
      <w:r w:rsidRPr="00AC2967">
        <w:rPr>
          <w:rFonts w:ascii="Times New Roman" w:hAnsi="Times New Roman" w:cs="Times New Roman"/>
          <w:spacing w:val="-4"/>
          <w:sz w:val="26"/>
          <w:szCs w:val="26"/>
        </w:rPr>
        <w:t>должность муниципальной службы, включенную в перечень должностей, утвержденный</w:t>
      </w:r>
      <w:r w:rsidRPr="00AC2967">
        <w:rPr>
          <w:rFonts w:ascii="Times New Roman" w:hAnsi="Times New Roman" w:cs="Times New Roman"/>
          <w:sz w:val="26"/>
          <w:szCs w:val="26"/>
        </w:rPr>
        <w:t xml:space="preserve"> в администрации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до истечения двух лет со дня увольнения с государственной службы;</w:t>
      </w:r>
    </w:p>
    <w:p w:rsidR="00F654E7" w:rsidRPr="00AC2967" w:rsidRDefault="00F654E7" w:rsidP="0099662C">
      <w:pPr>
        <w:pStyle w:val="ConsPlusNormal"/>
        <w:widowControl/>
        <w:numPr>
          <w:ilvl w:val="0"/>
          <w:numId w:val="15"/>
        </w:numPr>
        <w:tabs>
          <w:tab w:val="clear" w:pos="1785"/>
          <w:tab w:val="num" w:pos="120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C2967">
        <w:rPr>
          <w:rFonts w:ascii="Times New Roman" w:hAnsi="Times New Roman" w:cs="Times New Roman"/>
          <w:sz w:val="26"/>
          <w:szCs w:val="26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654E7" w:rsidRPr="00AC2967" w:rsidRDefault="00F654E7" w:rsidP="0099662C">
      <w:pPr>
        <w:numPr>
          <w:ilvl w:val="0"/>
          <w:numId w:val="15"/>
        </w:numPr>
        <w:tabs>
          <w:tab w:val="clear" w:pos="1785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представление руководителя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поселения мер по предупреждению коррупции;</w:t>
      </w:r>
    </w:p>
    <w:p w:rsidR="00F654E7" w:rsidRPr="00AC2967" w:rsidRDefault="00F654E7" w:rsidP="0099662C">
      <w:pPr>
        <w:numPr>
          <w:ilvl w:val="0"/>
          <w:numId w:val="15"/>
        </w:numPr>
        <w:tabs>
          <w:tab w:val="clear" w:pos="1785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уведомление представителя нанимателя (работодателя) о выполнении иной оплачиваемой работы.</w:t>
      </w:r>
    </w:p>
    <w:p w:rsidR="00F654E7" w:rsidRPr="00AC2967" w:rsidRDefault="00F654E7" w:rsidP="0099662C">
      <w:pPr>
        <w:numPr>
          <w:ilvl w:val="0"/>
          <w:numId w:val="7"/>
        </w:numPr>
        <w:tabs>
          <w:tab w:val="num" w:pos="0"/>
          <w:tab w:val="num" w:pos="22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pacing w:val="-4"/>
          <w:sz w:val="26"/>
          <w:szCs w:val="26"/>
        </w:rPr>
        <w:t>Комиссия не рассматривает сообщения о преступлениях и административных</w:t>
      </w:r>
      <w:r w:rsidRPr="00AC2967">
        <w:rPr>
          <w:rFonts w:ascii="Times New Roman" w:hAnsi="Times New Roman"/>
          <w:sz w:val="26"/>
          <w:szCs w:val="26"/>
        </w:rPr>
        <w:t xml:space="preserve"> правонарушениях, а также анонимные обращения, не проводит проверки по фактам нарушения служебной дисциплины.</w:t>
      </w:r>
    </w:p>
    <w:p w:rsidR="00F654E7" w:rsidRPr="00AC2967" w:rsidRDefault="00F654E7" w:rsidP="0099662C">
      <w:pPr>
        <w:numPr>
          <w:ilvl w:val="0"/>
          <w:numId w:val="7"/>
        </w:numPr>
        <w:tabs>
          <w:tab w:val="num" w:pos="0"/>
          <w:tab w:val="num" w:pos="22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pacing w:val="-4"/>
          <w:sz w:val="26"/>
          <w:szCs w:val="26"/>
        </w:rPr>
        <w:t>Организационно-техническое и документационное обеспечение деятельности</w:t>
      </w:r>
      <w:r w:rsidRPr="00AC2967">
        <w:rPr>
          <w:rFonts w:ascii="Times New Roman" w:hAnsi="Times New Roman"/>
          <w:sz w:val="26"/>
          <w:szCs w:val="26"/>
        </w:rPr>
        <w:t xml:space="preserve"> комиссии, а также информирование членов комиссии о вопросах, включенных в повестку дня, о дате, времени и месте заседания, ознакомление членов комиссии с материалами, представляемыми для обсуждения на заседании комиссии о вопросах, включенных в повестку дня, с приложением информации для предварительного ознакомления осуществляются секретарем комиссии.</w:t>
      </w:r>
    </w:p>
    <w:p w:rsidR="00F654E7" w:rsidRPr="00AC2967" w:rsidRDefault="00F654E7" w:rsidP="0099662C">
      <w:pPr>
        <w:numPr>
          <w:ilvl w:val="0"/>
          <w:numId w:val="7"/>
        </w:numPr>
        <w:tabs>
          <w:tab w:val="clear" w:pos="1215"/>
          <w:tab w:val="num" w:pos="0"/>
          <w:tab w:val="left" w:pos="1197"/>
        </w:tabs>
        <w:autoSpaceDE w:val="0"/>
        <w:autoSpaceDN w:val="0"/>
        <w:adjustRightInd w:val="0"/>
        <w:spacing w:after="0" w:line="240" w:lineRule="auto"/>
        <w:ind w:left="0" w:firstLine="686"/>
        <w:jc w:val="both"/>
        <w:rPr>
          <w:rFonts w:ascii="Times New Roman" w:hAnsi="Times New Roman"/>
          <w:spacing w:val="-4"/>
          <w:sz w:val="26"/>
          <w:szCs w:val="26"/>
        </w:rPr>
      </w:pPr>
      <w:r w:rsidRPr="00AC2967">
        <w:rPr>
          <w:rFonts w:ascii="Times New Roman" w:hAnsi="Times New Roman"/>
          <w:spacing w:val="-4"/>
          <w:sz w:val="26"/>
          <w:szCs w:val="26"/>
        </w:rPr>
        <w:t xml:space="preserve">Дата, время и место заседания комиссии устанавливаются ее председателем после сбора материалов, необходимых для заседания комиссии. </w:t>
      </w:r>
    </w:p>
    <w:p w:rsidR="00F654E7" w:rsidRPr="00AC2967" w:rsidRDefault="00F654E7" w:rsidP="0099662C">
      <w:pPr>
        <w:numPr>
          <w:ilvl w:val="0"/>
          <w:numId w:val="7"/>
        </w:numPr>
        <w:tabs>
          <w:tab w:val="clear" w:pos="1215"/>
          <w:tab w:val="num" w:pos="0"/>
          <w:tab w:val="left" w:pos="1197"/>
        </w:tabs>
        <w:autoSpaceDE w:val="0"/>
        <w:autoSpaceDN w:val="0"/>
        <w:adjustRightInd w:val="0"/>
        <w:spacing w:after="0" w:line="240" w:lineRule="auto"/>
        <w:ind w:left="0" w:firstLine="686"/>
        <w:jc w:val="both"/>
        <w:rPr>
          <w:rFonts w:ascii="Times New Roman" w:hAnsi="Times New Roman"/>
          <w:spacing w:val="-4"/>
          <w:sz w:val="26"/>
          <w:szCs w:val="26"/>
        </w:rPr>
      </w:pPr>
      <w:r w:rsidRPr="00AC2967">
        <w:rPr>
          <w:rFonts w:ascii="Times New Roman" w:hAnsi="Times New Roman"/>
          <w:spacing w:val="-4"/>
          <w:sz w:val="26"/>
          <w:szCs w:val="26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сельского поселения Сентябрьский, недопустимо.</w:t>
      </w:r>
    </w:p>
    <w:p w:rsidR="00F654E7" w:rsidRPr="00AC2967" w:rsidRDefault="00F654E7" w:rsidP="0099662C">
      <w:pPr>
        <w:numPr>
          <w:ilvl w:val="0"/>
          <w:numId w:val="7"/>
        </w:numPr>
        <w:tabs>
          <w:tab w:val="clear" w:pos="1215"/>
          <w:tab w:val="num" w:pos="0"/>
          <w:tab w:val="left" w:pos="1197"/>
        </w:tabs>
        <w:autoSpaceDE w:val="0"/>
        <w:autoSpaceDN w:val="0"/>
        <w:adjustRightInd w:val="0"/>
        <w:spacing w:after="0" w:line="240" w:lineRule="auto"/>
        <w:ind w:left="0" w:firstLine="686"/>
        <w:jc w:val="both"/>
        <w:rPr>
          <w:rFonts w:ascii="Times New Roman" w:hAnsi="Times New Roman"/>
          <w:spacing w:val="-4"/>
          <w:sz w:val="26"/>
          <w:szCs w:val="26"/>
        </w:rPr>
      </w:pPr>
      <w:r w:rsidRPr="00AC2967">
        <w:rPr>
          <w:rFonts w:ascii="Times New Roman" w:hAnsi="Times New Roman"/>
          <w:spacing w:val="-4"/>
          <w:sz w:val="26"/>
          <w:szCs w:val="26"/>
        </w:rPr>
        <w:t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этом случае соответствующий член комиссии не принимает участия в рассмотрении указанных вопросов.</w:t>
      </w:r>
    </w:p>
    <w:p w:rsidR="00F654E7" w:rsidRPr="00AC2967" w:rsidRDefault="00F654E7" w:rsidP="0099662C">
      <w:pPr>
        <w:numPr>
          <w:ilvl w:val="0"/>
          <w:numId w:val="7"/>
        </w:numPr>
        <w:tabs>
          <w:tab w:val="clear" w:pos="1215"/>
          <w:tab w:val="num" w:pos="0"/>
          <w:tab w:val="left" w:pos="1197"/>
        </w:tabs>
        <w:autoSpaceDE w:val="0"/>
        <w:autoSpaceDN w:val="0"/>
        <w:adjustRightInd w:val="0"/>
        <w:spacing w:after="0" w:line="240" w:lineRule="auto"/>
        <w:ind w:left="0" w:firstLine="686"/>
        <w:jc w:val="both"/>
        <w:rPr>
          <w:rFonts w:ascii="Times New Roman" w:hAnsi="Times New Roman"/>
          <w:spacing w:val="-4"/>
          <w:sz w:val="26"/>
          <w:szCs w:val="26"/>
        </w:rPr>
      </w:pPr>
      <w:r w:rsidRPr="00AC2967">
        <w:rPr>
          <w:rFonts w:ascii="Times New Roman" w:hAnsi="Times New Roman"/>
          <w:spacing w:val="-4"/>
          <w:sz w:val="26"/>
          <w:szCs w:val="26"/>
        </w:rPr>
        <w:t xml:space="preserve">Члены комиссии и лица, участвовавшие в ее заседании, не вправе </w:t>
      </w:r>
      <w:r w:rsidRPr="00AC2967">
        <w:rPr>
          <w:rFonts w:ascii="Times New Roman" w:hAnsi="Times New Roman"/>
          <w:spacing w:val="-4"/>
          <w:sz w:val="26"/>
          <w:szCs w:val="26"/>
        </w:rPr>
        <w:br/>
        <w:t xml:space="preserve">разглашать сведения, ставшие им известными в ходе работы комиссии. </w:t>
      </w:r>
    </w:p>
    <w:p w:rsidR="00F654E7" w:rsidRPr="00AC2967" w:rsidRDefault="00F654E7" w:rsidP="0099662C">
      <w:pPr>
        <w:numPr>
          <w:ilvl w:val="0"/>
          <w:numId w:val="7"/>
        </w:numPr>
        <w:tabs>
          <w:tab w:val="clear" w:pos="1215"/>
          <w:tab w:val="num" w:pos="0"/>
          <w:tab w:val="left" w:pos="1197"/>
        </w:tabs>
        <w:autoSpaceDE w:val="0"/>
        <w:autoSpaceDN w:val="0"/>
        <w:adjustRightInd w:val="0"/>
        <w:spacing w:after="0" w:line="240" w:lineRule="auto"/>
        <w:ind w:left="0" w:firstLine="686"/>
        <w:jc w:val="both"/>
        <w:rPr>
          <w:rFonts w:ascii="Times New Roman" w:hAnsi="Times New Roman"/>
          <w:spacing w:val="-4"/>
          <w:sz w:val="26"/>
          <w:szCs w:val="26"/>
        </w:rPr>
      </w:pPr>
      <w:r w:rsidRPr="00AC2967">
        <w:rPr>
          <w:rFonts w:ascii="Times New Roman" w:hAnsi="Times New Roman"/>
          <w:spacing w:val="-4"/>
          <w:sz w:val="26"/>
          <w:szCs w:val="26"/>
        </w:rPr>
        <w:t>По итогам рассмотрения информации, указанной в подпункте 1 пункта 3.2 настоящего Положения, комиссия принимает одно из следующих решений:</w:t>
      </w:r>
    </w:p>
    <w:p w:rsidR="00F654E7" w:rsidRPr="00AC2967" w:rsidRDefault="00F654E7" w:rsidP="009966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967">
        <w:rPr>
          <w:rFonts w:ascii="Times New Roman" w:hAnsi="Times New Roman" w:cs="Times New Roman"/>
          <w:sz w:val="26"/>
          <w:szCs w:val="26"/>
        </w:rPr>
        <w:t xml:space="preserve">1)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администрации </w:t>
      </w:r>
      <w:r w:rsidRPr="00AC2967">
        <w:rPr>
          <w:rFonts w:ascii="Times New Roman" w:hAnsi="Times New Roman" w:cs="Times New Roman"/>
          <w:sz w:val="26"/>
          <w:szCs w:val="26"/>
        </w:rPr>
        <w:br/>
        <w:t>сельского поселения Сентябрьский, и соблюдения муниципальными служащими требований к служебному поведению, утвержденных распоряжением администрации сельского поселения Сентябрьский, являются достоверными и полными;</w:t>
      </w:r>
    </w:p>
    <w:p w:rsidR="00F654E7" w:rsidRPr="00AC2967" w:rsidRDefault="00F654E7" w:rsidP="0099662C">
      <w:pPr>
        <w:pStyle w:val="ConsPlusNormal"/>
        <w:widowControl/>
        <w:tabs>
          <w:tab w:val="num" w:pos="116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967">
        <w:rPr>
          <w:rFonts w:ascii="Times New Roman" w:hAnsi="Times New Roman" w:cs="Times New Roman"/>
          <w:sz w:val="26"/>
          <w:szCs w:val="26"/>
        </w:rPr>
        <w:t>2) установить, что сведения, предоставленные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 администрации сельского поселения Сентябрьский, и соблюдения муниципальными служащими требований к служебному поведению являются недостоверными и(или)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F654E7" w:rsidRPr="00AC2967" w:rsidRDefault="00F654E7" w:rsidP="0099662C">
      <w:pPr>
        <w:numPr>
          <w:ilvl w:val="0"/>
          <w:numId w:val="7"/>
        </w:numPr>
        <w:tabs>
          <w:tab w:val="clear" w:pos="1215"/>
          <w:tab w:val="num" w:pos="0"/>
          <w:tab w:val="left" w:pos="1218"/>
        </w:tabs>
        <w:autoSpaceDE w:val="0"/>
        <w:autoSpaceDN w:val="0"/>
        <w:adjustRightInd w:val="0"/>
        <w:spacing w:after="0" w:line="240" w:lineRule="auto"/>
        <w:ind w:left="0" w:firstLine="686"/>
        <w:jc w:val="both"/>
        <w:rPr>
          <w:rFonts w:ascii="Times New Roman" w:hAnsi="Times New Roman"/>
          <w:spacing w:val="-4"/>
          <w:sz w:val="26"/>
          <w:szCs w:val="26"/>
        </w:rPr>
      </w:pPr>
      <w:r w:rsidRPr="00AC2967">
        <w:rPr>
          <w:rFonts w:ascii="Times New Roman" w:hAnsi="Times New Roman"/>
          <w:spacing w:val="-4"/>
          <w:sz w:val="26"/>
          <w:szCs w:val="26"/>
        </w:rPr>
        <w:t xml:space="preserve">По итогам рассмотрения информации, указанной в подпункте 2 </w:t>
      </w:r>
      <w:r w:rsidRPr="00AC2967">
        <w:rPr>
          <w:rFonts w:ascii="Times New Roman" w:hAnsi="Times New Roman"/>
          <w:spacing w:val="-4"/>
          <w:sz w:val="26"/>
          <w:szCs w:val="26"/>
        </w:rPr>
        <w:br/>
        <w:t xml:space="preserve">пункта 3.2 настоящего Положения, комиссия принимает одно из следующих </w:t>
      </w:r>
      <w:r w:rsidRPr="00AC2967">
        <w:rPr>
          <w:rFonts w:ascii="Times New Roman" w:hAnsi="Times New Roman"/>
          <w:spacing w:val="-4"/>
          <w:sz w:val="26"/>
          <w:szCs w:val="26"/>
        </w:rPr>
        <w:br/>
        <w:t>решений:</w:t>
      </w:r>
    </w:p>
    <w:p w:rsidR="00F654E7" w:rsidRPr="00AC2967" w:rsidRDefault="00F654E7" w:rsidP="009966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967">
        <w:rPr>
          <w:rFonts w:ascii="Times New Roman" w:hAnsi="Times New Roman" w:cs="Times New Roman"/>
          <w:sz w:val="26"/>
          <w:szCs w:val="26"/>
        </w:rPr>
        <w:t xml:space="preserve">1) установить, что муниципальный служащий соблюдал требования </w:t>
      </w:r>
      <w:r w:rsidRPr="00AC2967">
        <w:rPr>
          <w:rFonts w:ascii="Times New Roman" w:hAnsi="Times New Roman" w:cs="Times New Roman"/>
          <w:sz w:val="26"/>
          <w:szCs w:val="26"/>
        </w:rPr>
        <w:br/>
        <w:t>к служебному поведению муниципальных служащих и урегулированию конфликта интересов;</w:t>
      </w:r>
    </w:p>
    <w:p w:rsidR="00F654E7" w:rsidRPr="00AC2967" w:rsidRDefault="00F654E7" w:rsidP="0099662C">
      <w:pPr>
        <w:pStyle w:val="ConsPlusNormal"/>
        <w:widowControl/>
        <w:ind w:firstLine="686"/>
        <w:jc w:val="both"/>
        <w:rPr>
          <w:rFonts w:ascii="Times New Roman" w:hAnsi="Times New Roman" w:cs="Times New Roman"/>
          <w:sz w:val="26"/>
          <w:szCs w:val="26"/>
        </w:rPr>
      </w:pPr>
      <w:r w:rsidRPr="00AC2967">
        <w:rPr>
          <w:rFonts w:ascii="Times New Roman" w:hAnsi="Times New Roman" w:cs="Times New Roman"/>
          <w:sz w:val="26"/>
          <w:szCs w:val="26"/>
        </w:rPr>
        <w:t xml:space="preserve">2) установить, что муниципальный служащий не соблюдал требования </w:t>
      </w:r>
      <w:r w:rsidRPr="00AC2967">
        <w:rPr>
          <w:rFonts w:ascii="Times New Roman" w:hAnsi="Times New Roman" w:cs="Times New Roman"/>
          <w:sz w:val="26"/>
          <w:szCs w:val="26"/>
        </w:rPr>
        <w:br/>
        <w:t xml:space="preserve">к служебному поведению муниципальных служащих и (или) требования </w:t>
      </w:r>
      <w:r w:rsidRPr="00AC2967">
        <w:rPr>
          <w:rFonts w:ascii="Times New Roman" w:hAnsi="Times New Roman" w:cs="Times New Roman"/>
          <w:sz w:val="26"/>
          <w:szCs w:val="26"/>
        </w:rPr>
        <w:br/>
        <w:t>об урегулировании конфликта интересов.</w:t>
      </w:r>
    </w:p>
    <w:p w:rsidR="00F654E7" w:rsidRPr="00AC2967" w:rsidRDefault="00F654E7" w:rsidP="0099662C">
      <w:pPr>
        <w:numPr>
          <w:ilvl w:val="0"/>
          <w:numId w:val="7"/>
        </w:numPr>
        <w:tabs>
          <w:tab w:val="clear" w:pos="1215"/>
          <w:tab w:val="num" w:pos="0"/>
          <w:tab w:val="left" w:pos="1218"/>
        </w:tabs>
        <w:autoSpaceDE w:val="0"/>
        <w:autoSpaceDN w:val="0"/>
        <w:adjustRightInd w:val="0"/>
        <w:spacing w:after="0" w:line="240" w:lineRule="auto"/>
        <w:ind w:left="0" w:firstLine="686"/>
        <w:jc w:val="both"/>
        <w:rPr>
          <w:rFonts w:ascii="Times New Roman" w:hAnsi="Times New Roman"/>
          <w:spacing w:val="-4"/>
          <w:sz w:val="26"/>
          <w:szCs w:val="26"/>
        </w:rPr>
      </w:pPr>
      <w:r w:rsidRPr="00AC2967">
        <w:rPr>
          <w:rFonts w:ascii="Times New Roman" w:hAnsi="Times New Roman"/>
          <w:spacing w:val="-4"/>
          <w:sz w:val="26"/>
          <w:szCs w:val="26"/>
        </w:rPr>
        <w:t>По итогам рассмотрения информации, указанной в подпункте 3 пункта 3.2 настоящего Положения, комиссия принимает одно из следующих решений:</w:t>
      </w:r>
    </w:p>
    <w:p w:rsidR="00F654E7" w:rsidRPr="00AC2967" w:rsidRDefault="00F654E7" w:rsidP="0099662C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654E7" w:rsidRPr="00AC2967" w:rsidRDefault="00F654E7" w:rsidP="0099662C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 xml:space="preserve">2) отказать гражданину в замещении должности в коммерческой или </w:t>
      </w:r>
      <w:r w:rsidRPr="00AC2967">
        <w:rPr>
          <w:rFonts w:ascii="Times New Roman" w:hAnsi="Times New Roman"/>
          <w:sz w:val="26"/>
          <w:szCs w:val="26"/>
        </w:rPr>
        <w:br/>
        <w:t>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F654E7" w:rsidRPr="00AC2967" w:rsidRDefault="00F654E7" w:rsidP="009966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ab/>
        <w:t xml:space="preserve">3.11.1. По итогам рассмотрения информации, указанной в подпункте 6 </w:t>
      </w:r>
      <w:r w:rsidRPr="00AC2967">
        <w:rPr>
          <w:rFonts w:ascii="Times New Roman" w:hAnsi="Times New Roman"/>
          <w:sz w:val="26"/>
          <w:szCs w:val="26"/>
        </w:rPr>
        <w:br/>
        <w:t xml:space="preserve">пункта 3.2 настоящего Положения, комиссия принимает одно из следующих </w:t>
      </w:r>
      <w:r w:rsidRPr="00AC2967">
        <w:rPr>
          <w:rFonts w:ascii="Times New Roman" w:hAnsi="Times New Roman"/>
          <w:sz w:val="26"/>
          <w:szCs w:val="26"/>
        </w:rPr>
        <w:br/>
        <w:t>решений:</w:t>
      </w:r>
    </w:p>
    <w:p w:rsidR="00F654E7" w:rsidRPr="00AC2967" w:rsidRDefault="00F654E7" w:rsidP="0099662C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pacing w:val="-4"/>
          <w:sz w:val="26"/>
          <w:szCs w:val="26"/>
        </w:rPr>
        <w:t>1)  дать муниципальному служащему согласие на выполнение иной оплачиваемой</w:t>
      </w:r>
      <w:r w:rsidRPr="00AC2967">
        <w:rPr>
          <w:rFonts w:ascii="Times New Roman" w:hAnsi="Times New Roman"/>
          <w:sz w:val="26"/>
          <w:szCs w:val="26"/>
        </w:rPr>
        <w:t xml:space="preserve"> работы;</w:t>
      </w:r>
    </w:p>
    <w:p w:rsidR="00F654E7" w:rsidRPr="00AC2967" w:rsidRDefault="00F654E7" w:rsidP="0099662C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2) отказать муниципальному служащему в выполнении иной оплачиваемой работы и мотивировать свой отказ.</w:t>
      </w:r>
    </w:p>
    <w:p w:rsidR="00F654E7" w:rsidRPr="00AC2967" w:rsidRDefault="00F654E7" w:rsidP="0099662C">
      <w:pPr>
        <w:numPr>
          <w:ilvl w:val="0"/>
          <w:numId w:val="7"/>
        </w:numPr>
        <w:tabs>
          <w:tab w:val="clear" w:pos="1215"/>
          <w:tab w:val="num" w:pos="0"/>
          <w:tab w:val="left" w:pos="1218"/>
        </w:tabs>
        <w:autoSpaceDE w:val="0"/>
        <w:autoSpaceDN w:val="0"/>
        <w:adjustRightInd w:val="0"/>
        <w:spacing w:after="0" w:line="240" w:lineRule="auto"/>
        <w:ind w:left="0" w:firstLine="686"/>
        <w:jc w:val="both"/>
        <w:rPr>
          <w:rFonts w:ascii="Times New Roman" w:hAnsi="Times New Roman"/>
          <w:spacing w:val="-4"/>
          <w:sz w:val="26"/>
          <w:szCs w:val="26"/>
        </w:rPr>
      </w:pPr>
      <w:r w:rsidRPr="00AC2967">
        <w:rPr>
          <w:rFonts w:ascii="Times New Roman" w:hAnsi="Times New Roman"/>
          <w:spacing w:val="-4"/>
          <w:sz w:val="26"/>
          <w:szCs w:val="26"/>
        </w:rPr>
        <w:t>По итогам рассмотрения информации, указанной в подпункте 4 пункта 3.2 настоящего Положения, комиссия принимает одно из следующих решений:</w:t>
      </w:r>
    </w:p>
    <w:p w:rsidR="00F654E7" w:rsidRPr="00AC2967" w:rsidRDefault="00F654E7" w:rsidP="0099662C">
      <w:pPr>
        <w:numPr>
          <w:ilvl w:val="1"/>
          <w:numId w:val="7"/>
        </w:numPr>
        <w:tabs>
          <w:tab w:val="clear" w:pos="2010"/>
          <w:tab w:val="num" w:pos="1080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 xml:space="preserve">признать, что причина непредставления муниципальным служащим </w:t>
      </w:r>
      <w:r w:rsidRPr="00AC2967">
        <w:rPr>
          <w:rFonts w:ascii="Times New Roman" w:hAnsi="Times New Roman"/>
          <w:sz w:val="26"/>
          <w:szCs w:val="26"/>
        </w:rPr>
        <w:br/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654E7" w:rsidRPr="00AC2967" w:rsidRDefault="00F654E7" w:rsidP="0099662C">
      <w:pPr>
        <w:numPr>
          <w:ilvl w:val="1"/>
          <w:numId w:val="7"/>
        </w:numPr>
        <w:tabs>
          <w:tab w:val="clear" w:pos="2010"/>
          <w:tab w:val="num" w:pos="1080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 xml:space="preserve">признать, что причина непредставления муниципальным служащим </w:t>
      </w:r>
      <w:r w:rsidRPr="00AC2967">
        <w:rPr>
          <w:rFonts w:ascii="Times New Roman" w:hAnsi="Times New Roman"/>
          <w:sz w:val="26"/>
          <w:szCs w:val="26"/>
        </w:rPr>
        <w:br/>
        <w:t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654E7" w:rsidRPr="00AC2967" w:rsidRDefault="00F654E7" w:rsidP="0099662C">
      <w:pPr>
        <w:numPr>
          <w:ilvl w:val="1"/>
          <w:numId w:val="7"/>
        </w:numPr>
        <w:tabs>
          <w:tab w:val="clear" w:pos="2010"/>
          <w:tab w:val="num" w:pos="1080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 xml:space="preserve">признать, что причина непредставления муниципальным служащим </w:t>
      </w:r>
      <w:r w:rsidRPr="00AC2967">
        <w:rPr>
          <w:rFonts w:ascii="Times New Roman" w:hAnsi="Times New Roman"/>
          <w:sz w:val="26"/>
          <w:szCs w:val="26"/>
        </w:rPr>
        <w:br/>
        <w:t xml:space="preserve"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</w:t>
      </w:r>
      <w:r w:rsidRPr="00AC2967">
        <w:rPr>
          <w:rFonts w:ascii="Times New Roman" w:hAnsi="Times New Roman"/>
          <w:spacing w:val="-2"/>
          <w:sz w:val="26"/>
          <w:szCs w:val="26"/>
        </w:rPr>
        <w:t>рекомендует представителю нанимателя (работодателю) применить к муниципальному</w:t>
      </w:r>
      <w:r w:rsidRPr="00AC2967">
        <w:rPr>
          <w:rFonts w:ascii="Times New Roman" w:hAnsi="Times New Roman"/>
          <w:sz w:val="26"/>
          <w:szCs w:val="26"/>
        </w:rPr>
        <w:t xml:space="preserve"> служащему конкретную меру ответственности.</w:t>
      </w:r>
    </w:p>
    <w:p w:rsidR="00F654E7" w:rsidRPr="00AC2967" w:rsidRDefault="00F654E7" w:rsidP="0099662C">
      <w:pPr>
        <w:numPr>
          <w:ilvl w:val="0"/>
          <w:numId w:val="7"/>
        </w:numPr>
        <w:tabs>
          <w:tab w:val="clear" w:pos="1215"/>
          <w:tab w:val="num" w:pos="0"/>
          <w:tab w:val="left" w:pos="1218"/>
        </w:tabs>
        <w:autoSpaceDE w:val="0"/>
        <w:autoSpaceDN w:val="0"/>
        <w:adjustRightInd w:val="0"/>
        <w:spacing w:after="0" w:line="240" w:lineRule="auto"/>
        <w:ind w:left="0" w:firstLine="686"/>
        <w:jc w:val="both"/>
        <w:rPr>
          <w:rFonts w:ascii="Times New Roman" w:hAnsi="Times New Roman"/>
          <w:spacing w:val="-4"/>
          <w:sz w:val="26"/>
          <w:szCs w:val="26"/>
        </w:rPr>
      </w:pPr>
      <w:r w:rsidRPr="00AC2967">
        <w:rPr>
          <w:rFonts w:ascii="Times New Roman" w:hAnsi="Times New Roman"/>
          <w:spacing w:val="-4"/>
          <w:sz w:val="26"/>
          <w:szCs w:val="26"/>
        </w:rPr>
        <w:t>По итогам рассмотрения вопросов, предусмотренных подпунктами 1, 2, 3, 4 пункта 3.2 настоящего Положения, при наличии к тому оснований комиссия может принять иное, чем предусмотрено пунктами 3.9-3.12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F654E7" w:rsidRPr="00AC2967" w:rsidRDefault="00F654E7" w:rsidP="0099662C">
      <w:pPr>
        <w:numPr>
          <w:ilvl w:val="0"/>
          <w:numId w:val="7"/>
        </w:numPr>
        <w:tabs>
          <w:tab w:val="clear" w:pos="1215"/>
          <w:tab w:val="num" w:pos="0"/>
          <w:tab w:val="left" w:pos="1218"/>
        </w:tabs>
        <w:autoSpaceDE w:val="0"/>
        <w:autoSpaceDN w:val="0"/>
        <w:adjustRightInd w:val="0"/>
        <w:spacing w:after="0" w:line="240" w:lineRule="auto"/>
        <w:ind w:left="0" w:firstLine="686"/>
        <w:jc w:val="both"/>
        <w:rPr>
          <w:rFonts w:ascii="Times New Roman" w:hAnsi="Times New Roman"/>
          <w:spacing w:val="-4"/>
          <w:sz w:val="26"/>
          <w:szCs w:val="26"/>
        </w:rPr>
      </w:pPr>
      <w:r w:rsidRPr="00AC2967">
        <w:rPr>
          <w:rFonts w:ascii="Times New Roman" w:hAnsi="Times New Roman"/>
          <w:spacing w:val="-4"/>
          <w:sz w:val="26"/>
          <w:szCs w:val="26"/>
        </w:rPr>
        <w:t>По итогам рассмотрения информации, указанной в подпункте 5 пункта 3.2, комиссия принимает соответствующее решение.</w:t>
      </w:r>
    </w:p>
    <w:p w:rsidR="00F654E7" w:rsidRPr="00AC2967" w:rsidRDefault="00F654E7" w:rsidP="0099662C">
      <w:pPr>
        <w:numPr>
          <w:ilvl w:val="0"/>
          <w:numId w:val="7"/>
        </w:numPr>
        <w:tabs>
          <w:tab w:val="clear" w:pos="1215"/>
          <w:tab w:val="num" w:pos="0"/>
          <w:tab w:val="left" w:pos="1218"/>
        </w:tabs>
        <w:autoSpaceDE w:val="0"/>
        <w:autoSpaceDN w:val="0"/>
        <w:adjustRightInd w:val="0"/>
        <w:spacing w:after="0" w:line="240" w:lineRule="auto"/>
        <w:ind w:left="0" w:firstLine="686"/>
        <w:jc w:val="both"/>
        <w:rPr>
          <w:rFonts w:ascii="Times New Roman" w:hAnsi="Times New Roman"/>
          <w:spacing w:val="-4"/>
          <w:sz w:val="26"/>
          <w:szCs w:val="26"/>
        </w:rPr>
      </w:pPr>
      <w:r w:rsidRPr="00AC2967">
        <w:rPr>
          <w:rFonts w:ascii="Times New Roman" w:hAnsi="Times New Roman"/>
          <w:spacing w:val="-4"/>
          <w:sz w:val="26"/>
          <w:szCs w:val="26"/>
        </w:rPr>
        <w:t xml:space="preserve">Решения комиссии принимаются простым большинством голосов </w:t>
      </w:r>
      <w:r w:rsidRPr="00AC2967">
        <w:rPr>
          <w:rFonts w:ascii="Times New Roman" w:hAnsi="Times New Roman"/>
          <w:spacing w:val="-4"/>
          <w:sz w:val="26"/>
          <w:szCs w:val="26"/>
        </w:rPr>
        <w:br/>
        <w:t xml:space="preserve">присутствующих на заседании членов комиссии. </w:t>
      </w:r>
    </w:p>
    <w:p w:rsidR="00F654E7" w:rsidRPr="00AC2967" w:rsidRDefault="00F654E7" w:rsidP="0099662C">
      <w:pPr>
        <w:numPr>
          <w:ilvl w:val="0"/>
          <w:numId w:val="7"/>
        </w:numPr>
        <w:tabs>
          <w:tab w:val="clear" w:pos="1215"/>
          <w:tab w:val="num" w:pos="0"/>
          <w:tab w:val="left" w:pos="1218"/>
        </w:tabs>
        <w:autoSpaceDE w:val="0"/>
        <w:autoSpaceDN w:val="0"/>
        <w:adjustRightInd w:val="0"/>
        <w:spacing w:after="0" w:line="240" w:lineRule="auto"/>
        <w:ind w:left="0" w:firstLine="686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Решения комиссии оформляются протоколами, которые подписывают члены комиссии принимавшие участие в заседании. 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комиссии, с которым должен быть ознакомлен муниципальный служащий. Решения комиссии носят рекомендательный характер за исключением решения, принимаемого по итогам рассмотрения вопроса, указанного в подпункте 3,4 пункта 3.2, которое носит обязательный характер.</w:t>
      </w:r>
    </w:p>
    <w:p w:rsidR="00F654E7" w:rsidRPr="00AC2967" w:rsidRDefault="00F654E7" w:rsidP="0099662C">
      <w:pPr>
        <w:numPr>
          <w:ilvl w:val="0"/>
          <w:numId w:val="7"/>
        </w:numPr>
        <w:tabs>
          <w:tab w:val="clear" w:pos="1215"/>
          <w:tab w:val="num" w:pos="0"/>
          <w:tab w:val="left" w:pos="1218"/>
        </w:tabs>
        <w:autoSpaceDE w:val="0"/>
        <w:autoSpaceDN w:val="0"/>
        <w:adjustRightInd w:val="0"/>
        <w:spacing w:after="0" w:line="240" w:lineRule="auto"/>
        <w:ind w:left="0" w:firstLine="686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В протоколе заседания комиссии указываются:</w:t>
      </w:r>
    </w:p>
    <w:p w:rsidR="00F654E7" w:rsidRPr="00AC2967" w:rsidRDefault="00F654E7" w:rsidP="0099662C">
      <w:pPr>
        <w:numPr>
          <w:ilvl w:val="0"/>
          <w:numId w:val="9"/>
        </w:numPr>
        <w:tabs>
          <w:tab w:val="num" w:pos="1026"/>
        </w:tabs>
        <w:autoSpaceDE w:val="0"/>
        <w:autoSpaceDN w:val="0"/>
        <w:adjustRightInd w:val="0"/>
        <w:spacing w:after="0" w:line="240" w:lineRule="auto"/>
        <w:ind w:left="0" w:firstLine="684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F654E7" w:rsidRPr="00AC2967" w:rsidRDefault="00F654E7" w:rsidP="0099662C">
      <w:pPr>
        <w:numPr>
          <w:ilvl w:val="0"/>
          <w:numId w:val="9"/>
        </w:numPr>
        <w:tabs>
          <w:tab w:val="num" w:pos="1026"/>
        </w:tabs>
        <w:autoSpaceDE w:val="0"/>
        <w:autoSpaceDN w:val="0"/>
        <w:adjustRightInd w:val="0"/>
        <w:spacing w:after="0" w:line="240" w:lineRule="auto"/>
        <w:ind w:left="0" w:firstLine="684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 xml:space="preserve">формулировка каждого из рассматриваемых на заседании комиссии </w:t>
      </w:r>
      <w:r w:rsidRPr="00AC2967">
        <w:rPr>
          <w:rFonts w:ascii="Times New Roman" w:hAnsi="Times New Roman"/>
          <w:sz w:val="26"/>
          <w:szCs w:val="26"/>
        </w:rPr>
        <w:br/>
        <w:t xml:space="preserve">вопросов с указанием фамилии, имени, отчества, должности муниципального </w:t>
      </w:r>
      <w:r w:rsidRPr="00AC2967">
        <w:rPr>
          <w:rFonts w:ascii="Times New Roman" w:hAnsi="Times New Roman"/>
          <w:sz w:val="26"/>
          <w:szCs w:val="26"/>
        </w:rPr>
        <w:br/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654E7" w:rsidRPr="00AC2967" w:rsidRDefault="00F654E7" w:rsidP="0099662C">
      <w:pPr>
        <w:numPr>
          <w:ilvl w:val="0"/>
          <w:numId w:val="9"/>
        </w:numPr>
        <w:tabs>
          <w:tab w:val="num" w:pos="1026"/>
        </w:tabs>
        <w:autoSpaceDE w:val="0"/>
        <w:autoSpaceDN w:val="0"/>
        <w:adjustRightInd w:val="0"/>
        <w:spacing w:after="0" w:line="240" w:lineRule="auto"/>
        <w:ind w:left="0" w:firstLine="684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предъявляемые к муниципальному служащему претензии, материалы, на которых они основываются;</w:t>
      </w:r>
    </w:p>
    <w:p w:rsidR="00F654E7" w:rsidRPr="00AC2967" w:rsidRDefault="00F654E7" w:rsidP="0099662C">
      <w:pPr>
        <w:numPr>
          <w:ilvl w:val="0"/>
          <w:numId w:val="9"/>
        </w:numPr>
        <w:tabs>
          <w:tab w:val="num" w:pos="1026"/>
        </w:tabs>
        <w:autoSpaceDE w:val="0"/>
        <w:autoSpaceDN w:val="0"/>
        <w:adjustRightInd w:val="0"/>
        <w:spacing w:after="0" w:line="240" w:lineRule="auto"/>
        <w:ind w:left="0" w:firstLine="684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 xml:space="preserve">содержание пояснений муниципального служащего и других лиц </w:t>
      </w:r>
      <w:r w:rsidRPr="00AC2967">
        <w:rPr>
          <w:rFonts w:ascii="Times New Roman" w:hAnsi="Times New Roman"/>
          <w:sz w:val="26"/>
          <w:szCs w:val="26"/>
        </w:rPr>
        <w:br/>
        <w:t>по существу предъявляемых претензий;</w:t>
      </w:r>
    </w:p>
    <w:p w:rsidR="00F654E7" w:rsidRPr="00AC2967" w:rsidRDefault="00F654E7" w:rsidP="0099662C">
      <w:pPr>
        <w:numPr>
          <w:ilvl w:val="0"/>
          <w:numId w:val="9"/>
        </w:numPr>
        <w:tabs>
          <w:tab w:val="num" w:pos="1026"/>
        </w:tabs>
        <w:autoSpaceDE w:val="0"/>
        <w:autoSpaceDN w:val="0"/>
        <w:adjustRightInd w:val="0"/>
        <w:spacing w:after="0" w:line="240" w:lineRule="auto"/>
        <w:ind w:left="0" w:firstLine="684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 xml:space="preserve">фамилии, имена, отчества выступивших на заседании лиц и краткое </w:t>
      </w:r>
      <w:r w:rsidRPr="00AC2967">
        <w:rPr>
          <w:rFonts w:ascii="Times New Roman" w:hAnsi="Times New Roman"/>
          <w:sz w:val="26"/>
          <w:szCs w:val="26"/>
        </w:rPr>
        <w:br/>
        <w:t>изложение их выступлений;</w:t>
      </w:r>
    </w:p>
    <w:p w:rsidR="00F654E7" w:rsidRPr="00AC2967" w:rsidRDefault="00F654E7" w:rsidP="0099662C">
      <w:pPr>
        <w:numPr>
          <w:ilvl w:val="0"/>
          <w:numId w:val="9"/>
        </w:numPr>
        <w:tabs>
          <w:tab w:val="num" w:pos="1026"/>
        </w:tabs>
        <w:autoSpaceDE w:val="0"/>
        <w:autoSpaceDN w:val="0"/>
        <w:adjustRightInd w:val="0"/>
        <w:spacing w:after="0" w:line="240" w:lineRule="auto"/>
        <w:ind w:left="0" w:firstLine="684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источник информации, содержащей основания для проведения заседания комиссии, дата поступления информации в администрацию поселения;</w:t>
      </w:r>
    </w:p>
    <w:p w:rsidR="00F654E7" w:rsidRPr="00AC2967" w:rsidRDefault="00F654E7" w:rsidP="0099662C">
      <w:pPr>
        <w:numPr>
          <w:ilvl w:val="0"/>
          <w:numId w:val="9"/>
        </w:numPr>
        <w:tabs>
          <w:tab w:val="num" w:pos="1026"/>
        </w:tabs>
        <w:autoSpaceDE w:val="0"/>
        <w:autoSpaceDN w:val="0"/>
        <w:adjustRightInd w:val="0"/>
        <w:spacing w:after="0" w:line="240" w:lineRule="auto"/>
        <w:ind w:left="0" w:firstLine="684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другие сведения;</w:t>
      </w:r>
    </w:p>
    <w:p w:rsidR="00F654E7" w:rsidRPr="00AC2967" w:rsidRDefault="00F654E7" w:rsidP="0099662C">
      <w:pPr>
        <w:numPr>
          <w:ilvl w:val="0"/>
          <w:numId w:val="9"/>
        </w:numPr>
        <w:tabs>
          <w:tab w:val="num" w:pos="1026"/>
        </w:tabs>
        <w:autoSpaceDE w:val="0"/>
        <w:autoSpaceDN w:val="0"/>
        <w:adjustRightInd w:val="0"/>
        <w:spacing w:after="0" w:line="240" w:lineRule="auto"/>
        <w:ind w:left="0" w:firstLine="684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результаты голосования;</w:t>
      </w:r>
    </w:p>
    <w:p w:rsidR="00F654E7" w:rsidRPr="00AC2967" w:rsidRDefault="00F654E7" w:rsidP="0099662C">
      <w:pPr>
        <w:numPr>
          <w:ilvl w:val="0"/>
          <w:numId w:val="9"/>
        </w:numPr>
        <w:tabs>
          <w:tab w:val="num" w:pos="1026"/>
        </w:tabs>
        <w:autoSpaceDE w:val="0"/>
        <w:autoSpaceDN w:val="0"/>
        <w:adjustRightInd w:val="0"/>
        <w:spacing w:after="0" w:line="240" w:lineRule="auto"/>
        <w:ind w:left="0" w:firstLine="684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решение и обоснование его принятия.</w:t>
      </w:r>
    </w:p>
    <w:p w:rsidR="00F654E7" w:rsidRPr="00AC2967" w:rsidRDefault="00F654E7" w:rsidP="0099662C">
      <w:pPr>
        <w:numPr>
          <w:ilvl w:val="0"/>
          <w:numId w:val="7"/>
        </w:numPr>
        <w:tabs>
          <w:tab w:val="clear" w:pos="1215"/>
          <w:tab w:val="num" w:pos="0"/>
          <w:tab w:val="left" w:pos="1218"/>
        </w:tabs>
        <w:autoSpaceDE w:val="0"/>
        <w:autoSpaceDN w:val="0"/>
        <w:adjustRightInd w:val="0"/>
        <w:spacing w:after="0" w:line="240" w:lineRule="auto"/>
        <w:ind w:left="0" w:firstLine="686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Решение комиссии может быть обжаловано муниципальным служащим в порядке, предусмотренном законодательством Российской Федерации.</w:t>
      </w:r>
    </w:p>
    <w:p w:rsidR="00F654E7" w:rsidRPr="00AC2967" w:rsidRDefault="00F654E7" w:rsidP="0099662C">
      <w:pPr>
        <w:numPr>
          <w:ilvl w:val="0"/>
          <w:numId w:val="7"/>
        </w:numPr>
        <w:tabs>
          <w:tab w:val="clear" w:pos="1215"/>
          <w:tab w:val="num" w:pos="0"/>
          <w:tab w:val="left" w:pos="1218"/>
        </w:tabs>
        <w:autoSpaceDE w:val="0"/>
        <w:autoSpaceDN w:val="0"/>
        <w:adjustRightInd w:val="0"/>
        <w:spacing w:after="0" w:line="240" w:lineRule="auto"/>
        <w:ind w:left="0" w:firstLine="686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 xml:space="preserve">В случае установления комиссией признаков дисциплинарного </w:t>
      </w:r>
      <w:r w:rsidRPr="00AC2967">
        <w:rPr>
          <w:rFonts w:ascii="Times New Roman" w:hAnsi="Times New Roman"/>
          <w:sz w:val="26"/>
          <w:szCs w:val="26"/>
        </w:rPr>
        <w:br/>
        <w:t xml:space="preserve">проступка в действиях (бездействии) муниципального служащего информация </w:t>
      </w:r>
      <w:r w:rsidRPr="00AC2967">
        <w:rPr>
          <w:rFonts w:ascii="Times New Roman" w:hAnsi="Times New Roman"/>
          <w:sz w:val="26"/>
          <w:szCs w:val="26"/>
        </w:rPr>
        <w:br/>
        <w:t>об этом направляется представителю нанимателя (работодателю) для решения вопроса о применении к муниципальному служащему мер ответственности, предусмотренных нормативными правовыми актами.</w:t>
      </w:r>
    </w:p>
    <w:p w:rsidR="00F654E7" w:rsidRPr="00AC2967" w:rsidRDefault="00F654E7" w:rsidP="0099662C">
      <w:pPr>
        <w:numPr>
          <w:ilvl w:val="0"/>
          <w:numId w:val="7"/>
        </w:numPr>
        <w:tabs>
          <w:tab w:val="clear" w:pos="1215"/>
          <w:tab w:val="num" w:pos="0"/>
          <w:tab w:val="left" w:pos="1218"/>
        </w:tabs>
        <w:autoSpaceDE w:val="0"/>
        <w:autoSpaceDN w:val="0"/>
        <w:adjustRightInd w:val="0"/>
        <w:spacing w:after="0" w:line="240" w:lineRule="auto"/>
        <w:ind w:left="0" w:firstLine="686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Копия протокола заседания комиссии в 3-дневный срок со дня заседания направляется представителю нанимателя (работодателю),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F654E7" w:rsidRPr="00AC2967" w:rsidRDefault="00F654E7" w:rsidP="0099662C">
      <w:pPr>
        <w:numPr>
          <w:ilvl w:val="0"/>
          <w:numId w:val="7"/>
        </w:numPr>
        <w:tabs>
          <w:tab w:val="clear" w:pos="1215"/>
          <w:tab w:val="num" w:pos="0"/>
          <w:tab w:val="left" w:pos="1218"/>
        </w:tabs>
        <w:autoSpaceDE w:val="0"/>
        <w:autoSpaceDN w:val="0"/>
        <w:adjustRightInd w:val="0"/>
        <w:spacing w:after="0" w:line="240" w:lineRule="auto"/>
        <w:ind w:left="0" w:firstLine="686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 xml:space="preserve">Представитель нанимателя (работодатель)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</w:t>
      </w:r>
      <w:r w:rsidRPr="00AC2967">
        <w:rPr>
          <w:rFonts w:ascii="Times New Roman" w:hAnsi="Times New Roman"/>
          <w:spacing w:val="-2"/>
          <w:sz w:val="26"/>
          <w:szCs w:val="26"/>
        </w:rPr>
        <w:t>служащему мер ответственности, предусмотренных нормативными правовыми актами</w:t>
      </w:r>
      <w:r w:rsidRPr="00AC2967">
        <w:rPr>
          <w:rFonts w:ascii="Times New Roman" w:hAnsi="Times New Roman"/>
          <w:sz w:val="26"/>
          <w:szCs w:val="26"/>
        </w:rPr>
        <w:t xml:space="preserve">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</w:r>
    </w:p>
    <w:p w:rsidR="00F654E7" w:rsidRPr="00AC2967" w:rsidRDefault="00F654E7" w:rsidP="0099662C">
      <w:pPr>
        <w:numPr>
          <w:ilvl w:val="0"/>
          <w:numId w:val="7"/>
        </w:numPr>
        <w:tabs>
          <w:tab w:val="clear" w:pos="1215"/>
          <w:tab w:val="num" w:pos="0"/>
          <w:tab w:val="left" w:pos="1218"/>
        </w:tabs>
        <w:autoSpaceDE w:val="0"/>
        <w:autoSpaceDN w:val="0"/>
        <w:adjustRightInd w:val="0"/>
        <w:spacing w:after="0" w:line="240" w:lineRule="auto"/>
        <w:ind w:left="0" w:firstLine="686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 xml:space="preserve">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преступления, представитель нанимателя (работодатель) направляет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– немедленно.</w:t>
      </w:r>
    </w:p>
    <w:p w:rsidR="00F654E7" w:rsidRPr="00AC2967" w:rsidRDefault="00F654E7" w:rsidP="0099662C">
      <w:pPr>
        <w:numPr>
          <w:ilvl w:val="0"/>
          <w:numId w:val="7"/>
        </w:numPr>
        <w:tabs>
          <w:tab w:val="clear" w:pos="1215"/>
          <w:tab w:val="num" w:pos="0"/>
          <w:tab w:val="left" w:pos="1218"/>
        </w:tabs>
        <w:autoSpaceDE w:val="0"/>
        <w:autoSpaceDN w:val="0"/>
        <w:adjustRightInd w:val="0"/>
        <w:spacing w:after="0" w:line="240" w:lineRule="auto"/>
        <w:ind w:left="0" w:firstLine="686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654E7" w:rsidRPr="00AC2967" w:rsidRDefault="00F654E7" w:rsidP="0099662C">
      <w:pPr>
        <w:numPr>
          <w:ilvl w:val="0"/>
          <w:numId w:val="7"/>
        </w:numPr>
        <w:tabs>
          <w:tab w:val="clear" w:pos="1215"/>
          <w:tab w:val="num" w:pos="0"/>
          <w:tab w:val="left" w:pos="1218"/>
        </w:tabs>
        <w:autoSpaceDE w:val="0"/>
        <w:autoSpaceDN w:val="0"/>
        <w:adjustRightInd w:val="0"/>
        <w:spacing w:after="0" w:line="240" w:lineRule="auto"/>
        <w:ind w:left="0" w:firstLine="686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 xml:space="preserve">В целях планомерной работы, ежегодно не позднее 20 декабря, </w:t>
      </w:r>
      <w:r w:rsidRPr="00AC2967">
        <w:rPr>
          <w:rFonts w:ascii="Times New Roman" w:hAnsi="Times New Roman"/>
          <w:sz w:val="26"/>
          <w:szCs w:val="26"/>
        </w:rPr>
        <w:br/>
        <w:t>председателем комиссии утверждается План работы комиссии по соблюдению требований к служебному поведению муниципальных служащих и урегулированию конфликта интересов в администрации поселения на очередной календарный год.</w:t>
      </w:r>
    </w:p>
    <w:p w:rsidR="00F654E7" w:rsidRPr="00AC2967" w:rsidRDefault="00F654E7" w:rsidP="00996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54E7" w:rsidRPr="00AC2967" w:rsidRDefault="00F654E7" w:rsidP="009966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654E7" w:rsidRPr="00AC2967" w:rsidRDefault="00F654E7" w:rsidP="009966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654E7" w:rsidRPr="00AC2967" w:rsidRDefault="00F654E7" w:rsidP="009966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654E7" w:rsidRPr="00AC2967" w:rsidRDefault="00F654E7" w:rsidP="009966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654E7" w:rsidRPr="00AC2967" w:rsidRDefault="00F654E7" w:rsidP="009966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654E7" w:rsidRPr="00AC2967" w:rsidRDefault="00F654E7" w:rsidP="009966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654E7" w:rsidRPr="00AC2967" w:rsidRDefault="00F654E7" w:rsidP="009966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654E7" w:rsidRPr="00AC2967" w:rsidRDefault="00F654E7" w:rsidP="009966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654E7" w:rsidRPr="00AC2967" w:rsidRDefault="00F654E7" w:rsidP="00996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654E7" w:rsidRPr="00AC2967" w:rsidRDefault="00F654E7" w:rsidP="0099662C">
      <w:pPr>
        <w:autoSpaceDE w:val="0"/>
        <w:autoSpaceDN w:val="0"/>
        <w:adjustRightInd w:val="0"/>
        <w:spacing w:after="0" w:line="240" w:lineRule="auto"/>
        <w:ind w:left="5160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654E7" w:rsidRPr="00AC2967" w:rsidRDefault="00F654E7" w:rsidP="0099662C">
      <w:pPr>
        <w:pStyle w:val="ConsPlusNormal"/>
        <w:widowControl/>
        <w:ind w:left="5160" w:firstLine="0"/>
        <w:rPr>
          <w:rFonts w:ascii="Times New Roman" w:hAnsi="Times New Roman" w:cs="Times New Roman"/>
          <w:sz w:val="26"/>
          <w:szCs w:val="26"/>
        </w:rPr>
      </w:pPr>
      <w:r w:rsidRPr="00AC2967">
        <w:rPr>
          <w:rFonts w:ascii="Times New Roman" w:hAnsi="Times New Roman" w:cs="Times New Roman"/>
          <w:sz w:val="26"/>
          <w:szCs w:val="26"/>
        </w:rPr>
        <w:t xml:space="preserve">к Положению о комиссии по соблюдению требований к служебному поведению </w:t>
      </w:r>
      <w:r w:rsidRPr="00AC2967">
        <w:rPr>
          <w:rFonts w:ascii="Times New Roman" w:hAnsi="Times New Roman" w:cs="Times New Roman"/>
          <w:spacing w:val="-8"/>
          <w:sz w:val="26"/>
          <w:szCs w:val="26"/>
        </w:rPr>
        <w:t>муниципальных служащих и урегулированию</w:t>
      </w:r>
      <w:r w:rsidRPr="00AC2967">
        <w:rPr>
          <w:rFonts w:ascii="Times New Roman" w:hAnsi="Times New Roman" w:cs="Times New Roman"/>
          <w:sz w:val="26"/>
          <w:szCs w:val="26"/>
        </w:rPr>
        <w:t xml:space="preserve"> конфликта интересов в администрации сельского поселения Сентябрьский</w:t>
      </w:r>
    </w:p>
    <w:p w:rsidR="00F654E7" w:rsidRPr="00AC2967" w:rsidRDefault="00F654E7" w:rsidP="00996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654E7" w:rsidRPr="00AC2967" w:rsidRDefault="00F654E7" w:rsidP="0099662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C2967">
        <w:rPr>
          <w:rFonts w:ascii="Times New Roman" w:hAnsi="Times New Roman" w:cs="Times New Roman"/>
          <w:b w:val="0"/>
          <w:bCs w:val="0"/>
          <w:sz w:val="26"/>
          <w:szCs w:val="26"/>
        </w:rPr>
        <w:t>ПОРЯДОК</w:t>
      </w:r>
    </w:p>
    <w:p w:rsidR="00F654E7" w:rsidRPr="00AC2967" w:rsidRDefault="00F654E7" w:rsidP="0099662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C2967">
        <w:rPr>
          <w:rFonts w:ascii="Times New Roman" w:hAnsi="Times New Roman" w:cs="Times New Roman"/>
          <w:b w:val="0"/>
          <w:bCs w:val="0"/>
          <w:sz w:val="26"/>
          <w:szCs w:val="26"/>
        </w:rPr>
        <w:t>организации и проведения служебных проверок</w:t>
      </w:r>
    </w:p>
    <w:p w:rsidR="00F654E7" w:rsidRPr="00AC2967" w:rsidRDefault="00F654E7" w:rsidP="009966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C2967">
        <w:rPr>
          <w:rFonts w:ascii="Times New Roman" w:hAnsi="Times New Roman" w:cs="Times New Roman"/>
          <w:sz w:val="26"/>
          <w:szCs w:val="26"/>
        </w:rPr>
        <w:t xml:space="preserve"> в администрации сельского поселения Сентябрьский</w:t>
      </w:r>
    </w:p>
    <w:p w:rsidR="00F654E7" w:rsidRPr="00AC2967" w:rsidRDefault="00F654E7" w:rsidP="00996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654E7" w:rsidRPr="00AC2967" w:rsidRDefault="00F654E7" w:rsidP="00996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1. Общие положения</w:t>
      </w:r>
    </w:p>
    <w:p w:rsidR="00F654E7" w:rsidRPr="00AC2967" w:rsidRDefault="00F654E7" w:rsidP="0099662C">
      <w:pPr>
        <w:numPr>
          <w:ilvl w:val="1"/>
          <w:numId w:val="10"/>
        </w:numPr>
        <w:tabs>
          <w:tab w:val="clear" w:pos="165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Настоящий порядок устанавливает основные требования к организации и проведению служебных проверок в отношении работников администрации сельского поселения Сентябрьский.</w:t>
      </w:r>
    </w:p>
    <w:p w:rsidR="00F654E7" w:rsidRPr="00AC2967" w:rsidRDefault="00F654E7" w:rsidP="0099662C">
      <w:pPr>
        <w:numPr>
          <w:ilvl w:val="1"/>
          <w:numId w:val="10"/>
        </w:numPr>
        <w:tabs>
          <w:tab w:val="clear" w:pos="165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Служебная проверка проводится по решению главы сельского поселения Сентябрьский</w:t>
      </w:r>
      <w:r w:rsidRPr="00AC2967">
        <w:rPr>
          <w:rFonts w:ascii="Times New Roman" w:hAnsi="Times New Roman"/>
          <w:spacing w:val="-4"/>
          <w:sz w:val="26"/>
          <w:szCs w:val="26"/>
        </w:rPr>
        <w:t xml:space="preserve"> или заместителя главы муниципального</w:t>
      </w:r>
      <w:r w:rsidRPr="00AC2967">
        <w:rPr>
          <w:rFonts w:ascii="Times New Roman" w:hAnsi="Times New Roman"/>
          <w:sz w:val="26"/>
          <w:szCs w:val="26"/>
        </w:rPr>
        <w:t xml:space="preserve"> образования, осуществляющего полномочия главы поселения в период его отсутствия.</w:t>
      </w:r>
    </w:p>
    <w:p w:rsidR="00F654E7" w:rsidRPr="00AC2967" w:rsidRDefault="00F654E7" w:rsidP="0099662C">
      <w:pPr>
        <w:numPr>
          <w:ilvl w:val="1"/>
          <w:numId w:val="10"/>
        </w:numPr>
        <w:tabs>
          <w:tab w:val="clear" w:pos="165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При проведении служебной проверки должны быть полностью объективно и всесторонне установлены:</w:t>
      </w:r>
    </w:p>
    <w:p w:rsidR="00F654E7" w:rsidRPr="00AC2967" w:rsidRDefault="00F654E7" w:rsidP="0099662C">
      <w:pPr>
        <w:numPr>
          <w:ilvl w:val="0"/>
          <w:numId w:val="11"/>
        </w:numPr>
        <w:tabs>
          <w:tab w:val="clear" w:pos="168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 xml:space="preserve">факт неисполнения работником возложенных на него должностных </w:t>
      </w:r>
      <w:r w:rsidRPr="00AC2967">
        <w:rPr>
          <w:rFonts w:ascii="Times New Roman" w:hAnsi="Times New Roman"/>
          <w:sz w:val="26"/>
          <w:szCs w:val="26"/>
        </w:rPr>
        <w:br/>
        <w:t>обязанностей (нарушение требований законодательства, обязательств по трудовому договору, правил внутреннего трудового распорядка, должностной инструкции, распоряжений, приказов работодателя (далее – нарушения);</w:t>
      </w:r>
    </w:p>
    <w:p w:rsidR="00F654E7" w:rsidRPr="00AC2967" w:rsidRDefault="00F654E7" w:rsidP="0099662C">
      <w:pPr>
        <w:numPr>
          <w:ilvl w:val="0"/>
          <w:numId w:val="11"/>
        </w:numPr>
        <w:tabs>
          <w:tab w:val="clear" w:pos="168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вина работника;</w:t>
      </w:r>
    </w:p>
    <w:p w:rsidR="00F654E7" w:rsidRPr="00AC2967" w:rsidRDefault="00F654E7" w:rsidP="0099662C">
      <w:pPr>
        <w:numPr>
          <w:ilvl w:val="0"/>
          <w:numId w:val="11"/>
        </w:numPr>
        <w:tabs>
          <w:tab w:val="clear" w:pos="168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причины и условия, способствовавшие неисполнению или ненадлежащему исполнению работником возложенных на него должностных обязанностей;</w:t>
      </w:r>
    </w:p>
    <w:p w:rsidR="00F654E7" w:rsidRPr="00AC2967" w:rsidRDefault="00F654E7" w:rsidP="0099662C">
      <w:pPr>
        <w:numPr>
          <w:ilvl w:val="0"/>
          <w:numId w:val="11"/>
        </w:numPr>
        <w:tabs>
          <w:tab w:val="clear" w:pos="168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 xml:space="preserve">характер и размер вреда, причиненного работником в результате </w:t>
      </w:r>
      <w:r w:rsidRPr="00AC2967">
        <w:rPr>
          <w:rFonts w:ascii="Times New Roman" w:hAnsi="Times New Roman"/>
          <w:sz w:val="26"/>
          <w:szCs w:val="26"/>
        </w:rPr>
        <w:br/>
        <w:t>неисполнения или ненадлежащего исполнения работником возложенных на него должностных обязанностей;</w:t>
      </w:r>
    </w:p>
    <w:p w:rsidR="00F654E7" w:rsidRPr="00AC2967" w:rsidRDefault="00F654E7" w:rsidP="0099662C">
      <w:pPr>
        <w:numPr>
          <w:ilvl w:val="0"/>
          <w:numId w:val="11"/>
        </w:numPr>
        <w:tabs>
          <w:tab w:val="clear" w:pos="168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обстоятельства, послужившие основанием для письменного заявления работника о проведении служебной проверки.</w:t>
      </w:r>
    </w:p>
    <w:p w:rsidR="00F654E7" w:rsidRPr="00AC2967" w:rsidRDefault="00F654E7" w:rsidP="00996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654E7" w:rsidRPr="00AC2967" w:rsidRDefault="00F654E7" w:rsidP="00996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2. Основания для проведения служебной проверки</w:t>
      </w:r>
    </w:p>
    <w:p w:rsidR="00F654E7" w:rsidRPr="00AC2967" w:rsidRDefault="00F654E7" w:rsidP="00996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654E7" w:rsidRPr="00AC2967" w:rsidRDefault="00F654E7" w:rsidP="0099662C">
      <w:pPr>
        <w:numPr>
          <w:ilvl w:val="1"/>
          <w:numId w:val="12"/>
        </w:numPr>
        <w:tabs>
          <w:tab w:val="clear" w:pos="165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Основанием для проведения служебной проверки является:</w:t>
      </w:r>
    </w:p>
    <w:p w:rsidR="00F654E7" w:rsidRPr="00AC2967" w:rsidRDefault="00F654E7" w:rsidP="0099662C">
      <w:pPr>
        <w:numPr>
          <w:ilvl w:val="0"/>
          <w:numId w:val="11"/>
        </w:numPr>
        <w:tabs>
          <w:tab w:val="clear" w:pos="168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акт о соответствующем нарушении;</w:t>
      </w:r>
    </w:p>
    <w:p w:rsidR="00F654E7" w:rsidRPr="00AC2967" w:rsidRDefault="00F654E7" w:rsidP="0099662C">
      <w:pPr>
        <w:numPr>
          <w:ilvl w:val="0"/>
          <w:numId w:val="11"/>
        </w:numPr>
        <w:tabs>
          <w:tab w:val="clear" w:pos="168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докладная записка;</w:t>
      </w:r>
    </w:p>
    <w:p w:rsidR="00F654E7" w:rsidRPr="00AC2967" w:rsidRDefault="00F654E7" w:rsidP="0099662C">
      <w:pPr>
        <w:numPr>
          <w:ilvl w:val="0"/>
          <w:numId w:val="11"/>
        </w:numPr>
        <w:tabs>
          <w:tab w:val="clear" w:pos="168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 xml:space="preserve">письменное обращение профсоюзного органа о фактах нарушения </w:t>
      </w:r>
      <w:r w:rsidRPr="00AC2967">
        <w:rPr>
          <w:rFonts w:ascii="Times New Roman" w:hAnsi="Times New Roman"/>
          <w:sz w:val="26"/>
          <w:szCs w:val="26"/>
        </w:rPr>
        <w:br/>
        <w:t>работником обязанностей, предусмотренных правилами внутреннего трудового распорядка;</w:t>
      </w:r>
    </w:p>
    <w:p w:rsidR="00F654E7" w:rsidRPr="00AC2967" w:rsidRDefault="00F654E7" w:rsidP="0099662C">
      <w:pPr>
        <w:numPr>
          <w:ilvl w:val="0"/>
          <w:numId w:val="11"/>
        </w:numPr>
        <w:tabs>
          <w:tab w:val="clear" w:pos="168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обращения (сообщения) граждан, организаций;</w:t>
      </w:r>
    </w:p>
    <w:p w:rsidR="00F654E7" w:rsidRPr="00AC2967" w:rsidRDefault="00F654E7" w:rsidP="0099662C">
      <w:pPr>
        <w:numPr>
          <w:ilvl w:val="0"/>
          <w:numId w:val="11"/>
        </w:numPr>
        <w:tabs>
          <w:tab w:val="clear" w:pos="168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заявление работника об опровержении порочащих его сведений;</w:t>
      </w:r>
    </w:p>
    <w:p w:rsidR="00F654E7" w:rsidRPr="00AC2967" w:rsidRDefault="00F654E7" w:rsidP="0099662C">
      <w:pPr>
        <w:numPr>
          <w:ilvl w:val="0"/>
          <w:numId w:val="11"/>
        </w:numPr>
        <w:tabs>
          <w:tab w:val="clear" w:pos="168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акт прокурорского реагирования с требованием о привлечении работника администрации к дисциплинарной ответственности.</w:t>
      </w:r>
    </w:p>
    <w:p w:rsidR="00F654E7" w:rsidRPr="00AC2967" w:rsidRDefault="00F654E7" w:rsidP="009966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2.1.1. В акте о соответствующем нарушении должны быть указаны следующие сведения:</w:t>
      </w:r>
    </w:p>
    <w:p w:rsidR="00F654E7" w:rsidRPr="00AC2967" w:rsidRDefault="00F654E7" w:rsidP="0099662C">
      <w:pPr>
        <w:numPr>
          <w:ilvl w:val="0"/>
          <w:numId w:val="11"/>
        </w:numPr>
        <w:tabs>
          <w:tab w:val="clear" w:pos="168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дата, время, и место составления акта;</w:t>
      </w:r>
    </w:p>
    <w:p w:rsidR="00F654E7" w:rsidRPr="00AC2967" w:rsidRDefault="00F654E7" w:rsidP="0099662C">
      <w:pPr>
        <w:numPr>
          <w:ilvl w:val="0"/>
          <w:numId w:val="11"/>
        </w:numPr>
        <w:tabs>
          <w:tab w:val="clear" w:pos="168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фамилия, имя, отчество, должность работника, в отношении которого составляется акт о нарушении;</w:t>
      </w:r>
    </w:p>
    <w:p w:rsidR="00F654E7" w:rsidRPr="00AC2967" w:rsidRDefault="00F654E7" w:rsidP="0099662C">
      <w:pPr>
        <w:numPr>
          <w:ilvl w:val="0"/>
          <w:numId w:val="11"/>
        </w:numPr>
        <w:tabs>
          <w:tab w:val="clear" w:pos="168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место и время совершения (обнаружения) нарушения;</w:t>
      </w:r>
    </w:p>
    <w:p w:rsidR="00F654E7" w:rsidRPr="00AC2967" w:rsidRDefault="00F654E7" w:rsidP="0099662C">
      <w:pPr>
        <w:numPr>
          <w:ilvl w:val="0"/>
          <w:numId w:val="11"/>
        </w:numPr>
        <w:tabs>
          <w:tab w:val="clear" w:pos="168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обстоятельства совершения нарушения;</w:t>
      </w:r>
    </w:p>
    <w:p w:rsidR="00F654E7" w:rsidRPr="00AC2967" w:rsidRDefault="00F654E7" w:rsidP="0099662C">
      <w:pPr>
        <w:numPr>
          <w:ilvl w:val="0"/>
          <w:numId w:val="11"/>
        </w:numPr>
        <w:tabs>
          <w:tab w:val="clear" w:pos="168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фамилии, имена, отчества, а также должности лиц, составивших акт;</w:t>
      </w:r>
    </w:p>
    <w:p w:rsidR="00F654E7" w:rsidRPr="00AC2967" w:rsidRDefault="00F654E7" w:rsidP="0099662C">
      <w:pPr>
        <w:numPr>
          <w:ilvl w:val="0"/>
          <w:numId w:val="11"/>
        </w:numPr>
        <w:tabs>
          <w:tab w:val="clear" w:pos="168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подписи лиц, составивших акт.</w:t>
      </w:r>
    </w:p>
    <w:p w:rsidR="00F654E7" w:rsidRPr="00AC2967" w:rsidRDefault="00F654E7" w:rsidP="009966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Акт о соответствующем нарушении подписывается не менее чем тремя лицами, включая лицо, обнаружившее нарушение.</w:t>
      </w:r>
    </w:p>
    <w:p w:rsidR="00F654E7" w:rsidRPr="00AC2967" w:rsidRDefault="00F654E7" w:rsidP="009966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 xml:space="preserve">2.1.2. В докладной записке, содержащей факт нарушения, помимо сведений, перечисленных в </w:t>
      </w:r>
      <w:hyperlink r:id="rId13" w:history="1">
        <w:r w:rsidRPr="00AC2967">
          <w:rPr>
            <w:rFonts w:ascii="Times New Roman" w:hAnsi="Times New Roman"/>
            <w:sz w:val="26"/>
            <w:szCs w:val="26"/>
          </w:rPr>
          <w:t>пункте 2.1.1</w:t>
        </w:r>
      </w:hyperlink>
      <w:r w:rsidRPr="00AC2967">
        <w:rPr>
          <w:rFonts w:ascii="Times New Roman" w:hAnsi="Times New Roman"/>
          <w:sz w:val="26"/>
          <w:szCs w:val="26"/>
        </w:rPr>
        <w:t xml:space="preserve"> настоящего порядка, указываются сведения о лицах, которые могут подтвердить факт совершения нарушения.</w:t>
      </w:r>
    </w:p>
    <w:p w:rsidR="00F654E7" w:rsidRPr="00AC2967" w:rsidRDefault="00F654E7" w:rsidP="009966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 xml:space="preserve">К докладной записке прилагаются документы, подтверждающие факты </w:t>
      </w:r>
      <w:r w:rsidRPr="00AC2967">
        <w:rPr>
          <w:rFonts w:ascii="Times New Roman" w:hAnsi="Times New Roman"/>
          <w:sz w:val="26"/>
          <w:szCs w:val="26"/>
        </w:rPr>
        <w:br/>
        <w:t>нарушения (в случае их наличия).</w:t>
      </w:r>
    </w:p>
    <w:p w:rsidR="00F654E7" w:rsidRPr="00AC2967" w:rsidRDefault="00F654E7" w:rsidP="0099662C">
      <w:pPr>
        <w:numPr>
          <w:ilvl w:val="1"/>
          <w:numId w:val="12"/>
        </w:numPr>
        <w:tabs>
          <w:tab w:val="clear" w:pos="165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 xml:space="preserve">Акт или докладная записка могут быть составлены руководителем </w:t>
      </w:r>
      <w:r w:rsidRPr="00AC2967">
        <w:rPr>
          <w:rFonts w:ascii="Times New Roman" w:hAnsi="Times New Roman"/>
          <w:sz w:val="26"/>
          <w:szCs w:val="26"/>
        </w:rPr>
        <w:br/>
        <w:t>соответствующего структурного подразделения органа местного самоуправления (в случае поступления информации из любых источников о нарушении (возможном нарушении) работником своих должностных обязанностей).</w:t>
      </w:r>
    </w:p>
    <w:p w:rsidR="00F654E7" w:rsidRPr="00AC2967" w:rsidRDefault="00F654E7" w:rsidP="00996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654E7" w:rsidRPr="00AC2967" w:rsidRDefault="00F654E7" w:rsidP="00996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3. Порядок проведения служебной проверки</w:t>
      </w:r>
    </w:p>
    <w:p w:rsidR="00F654E7" w:rsidRPr="00AC2967" w:rsidRDefault="00F654E7" w:rsidP="0099662C">
      <w:pPr>
        <w:numPr>
          <w:ilvl w:val="1"/>
          <w:numId w:val="13"/>
        </w:numPr>
        <w:tabs>
          <w:tab w:val="clear" w:pos="165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 xml:space="preserve">Служебная проверка назначается муниципальным правовым актом </w:t>
      </w:r>
      <w:r w:rsidRPr="00AC2967">
        <w:rPr>
          <w:rFonts w:ascii="Times New Roman" w:hAnsi="Times New Roman"/>
          <w:sz w:val="26"/>
          <w:szCs w:val="26"/>
        </w:rPr>
        <w:br/>
        <w:t xml:space="preserve">администрации сельского поселения Сентябрьский  в течение пяти рабочих дней </w:t>
      </w:r>
      <w:r w:rsidRPr="00AC2967">
        <w:rPr>
          <w:rFonts w:ascii="Times New Roman" w:hAnsi="Times New Roman"/>
          <w:sz w:val="26"/>
          <w:szCs w:val="26"/>
        </w:rPr>
        <w:br/>
        <w:t xml:space="preserve">со дня поступления в комиссию по урегулированию конфликта интересов </w:t>
      </w:r>
      <w:r w:rsidRPr="00AC2967">
        <w:rPr>
          <w:rFonts w:ascii="Times New Roman" w:hAnsi="Times New Roman"/>
          <w:sz w:val="26"/>
          <w:szCs w:val="26"/>
        </w:rPr>
        <w:br/>
        <w:t xml:space="preserve">информации, указанной в </w:t>
      </w:r>
      <w:hyperlink r:id="rId14" w:history="1">
        <w:r w:rsidRPr="00AC2967">
          <w:rPr>
            <w:rFonts w:ascii="Times New Roman" w:hAnsi="Times New Roman"/>
            <w:sz w:val="26"/>
            <w:szCs w:val="26"/>
          </w:rPr>
          <w:t>пункте 2.1</w:t>
        </w:r>
      </w:hyperlink>
      <w:r w:rsidRPr="00AC2967">
        <w:rPr>
          <w:rFonts w:ascii="Times New Roman" w:hAnsi="Times New Roman"/>
          <w:sz w:val="26"/>
          <w:szCs w:val="26"/>
        </w:rPr>
        <w:t xml:space="preserve"> настоящего порядка.</w:t>
      </w:r>
    </w:p>
    <w:p w:rsidR="00F654E7" w:rsidRPr="00AC2967" w:rsidRDefault="00F654E7" w:rsidP="009966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Подготовка указанного муниципального</w:t>
      </w:r>
      <w:r>
        <w:rPr>
          <w:rFonts w:ascii="Times New Roman" w:hAnsi="Times New Roman"/>
          <w:sz w:val="26"/>
          <w:szCs w:val="26"/>
        </w:rPr>
        <w:t xml:space="preserve"> правового акта возлагается </w:t>
      </w:r>
      <w:r>
        <w:rPr>
          <w:rFonts w:ascii="Times New Roman" w:hAnsi="Times New Roman"/>
          <w:sz w:val="26"/>
          <w:szCs w:val="26"/>
        </w:rPr>
        <w:br/>
        <w:t>на главного</w:t>
      </w:r>
      <w:r w:rsidRPr="00AC2967">
        <w:rPr>
          <w:rFonts w:ascii="Times New Roman" w:hAnsi="Times New Roman"/>
          <w:sz w:val="26"/>
          <w:szCs w:val="26"/>
        </w:rPr>
        <w:t xml:space="preserve"> специалиста</w:t>
      </w:r>
      <w:r>
        <w:rPr>
          <w:rFonts w:ascii="Times New Roman" w:hAnsi="Times New Roman"/>
          <w:sz w:val="26"/>
          <w:szCs w:val="26"/>
        </w:rPr>
        <w:t xml:space="preserve"> - юриста</w:t>
      </w:r>
      <w:r w:rsidRPr="00AC2967">
        <w:rPr>
          <w:rFonts w:ascii="Times New Roman" w:hAnsi="Times New Roman"/>
          <w:sz w:val="26"/>
          <w:szCs w:val="26"/>
        </w:rPr>
        <w:t xml:space="preserve"> администрации уполномоченного на ведение кадровой работы.</w:t>
      </w:r>
    </w:p>
    <w:p w:rsidR="00F654E7" w:rsidRPr="00AC2967" w:rsidRDefault="00F654E7" w:rsidP="0099662C">
      <w:pPr>
        <w:numPr>
          <w:ilvl w:val="1"/>
          <w:numId w:val="13"/>
        </w:numPr>
        <w:tabs>
          <w:tab w:val="clear" w:pos="165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Муниципальный правовой акт о проведении служебной проверки должен содержать:</w:t>
      </w:r>
    </w:p>
    <w:p w:rsidR="00F654E7" w:rsidRPr="00AC2967" w:rsidRDefault="00F654E7" w:rsidP="0099662C">
      <w:pPr>
        <w:numPr>
          <w:ilvl w:val="0"/>
          <w:numId w:val="11"/>
        </w:numPr>
        <w:tabs>
          <w:tab w:val="clear" w:pos="168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фамилию, имя, отчество, должность работника, в отношении которого должна быть проведена служебная проверка;</w:t>
      </w:r>
    </w:p>
    <w:p w:rsidR="00F654E7" w:rsidRPr="00AC2967" w:rsidRDefault="00F654E7" w:rsidP="0099662C">
      <w:pPr>
        <w:numPr>
          <w:ilvl w:val="0"/>
          <w:numId w:val="11"/>
        </w:numPr>
        <w:tabs>
          <w:tab w:val="clear" w:pos="168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основания для проведения служебной проверки;</w:t>
      </w:r>
    </w:p>
    <w:p w:rsidR="00F654E7" w:rsidRPr="00AC2967" w:rsidRDefault="00F654E7" w:rsidP="0099662C">
      <w:pPr>
        <w:numPr>
          <w:ilvl w:val="0"/>
          <w:numId w:val="11"/>
        </w:numPr>
        <w:tabs>
          <w:tab w:val="clear" w:pos="168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сроки проведения служебной проверки;</w:t>
      </w:r>
    </w:p>
    <w:p w:rsidR="00F654E7" w:rsidRPr="00AC2967" w:rsidRDefault="00F654E7" w:rsidP="0099662C">
      <w:pPr>
        <w:numPr>
          <w:ilvl w:val="0"/>
          <w:numId w:val="11"/>
        </w:numPr>
        <w:tabs>
          <w:tab w:val="clear" w:pos="168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 xml:space="preserve">указание, при необходимости, о временном отстранении работника </w:t>
      </w:r>
      <w:r w:rsidRPr="00AC2967">
        <w:rPr>
          <w:rFonts w:ascii="Times New Roman" w:hAnsi="Times New Roman"/>
          <w:sz w:val="26"/>
          <w:szCs w:val="26"/>
        </w:rPr>
        <w:br/>
        <w:t>от исполнения должностных обязанностей на время проведения служебной проверки с сохранением на этот период заработной платы по замещаемой должности.</w:t>
      </w:r>
    </w:p>
    <w:p w:rsidR="00F654E7" w:rsidRPr="00AC2967" w:rsidRDefault="00F654E7" w:rsidP="0099662C">
      <w:pPr>
        <w:numPr>
          <w:ilvl w:val="1"/>
          <w:numId w:val="13"/>
        </w:numPr>
        <w:tabs>
          <w:tab w:val="clear" w:pos="165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Служебная проверка проводится в срок, установленный муниципальным правовым актом, и должна быть завершена не позднее, чем за пять рабочих дней до истечения установленного законом срока, в течение которого к работнику может быть применено дисциплинарное взыскание.</w:t>
      </w:r>
    </w:p>
    <w:p w:rsidR="00F654E7" w:rsidRPr="00AC2967" w:rsidRDefault="00F654E7" w:rsidP="0099662C">
      <w:pPr>
        <w:numPr>
          <w:ilvl w:val="1"/>
          <w:numId w:val="13"/>
        </w:numPr>
        <w:tabs>
          <w:tab w:val="clear" w:pos="165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 xml:space="preserve">В ходе служебной проверки от работника должны быть истребованы </w:t>
      </w:r>
      <w:r w:rsidRPr="00AC2967">
        <w:rPr>
          <w:rFonts w:ascii="Times New Roman" w:hAnsi="Times New Roman"/>
          <w:sz w:val="26"/>
          <w:szCs w:val="26"/>
        </w:rPr>
        <w:br/>
        <w:t>письменные объяснения.</w:t>
      </w:r>
    </w:p>
    <w:p w:rsidR="00F654E7" w:rsidRPr="00AC2967" w:rsidRDefault="00F654E7" w:rsidP="0099662C">
      <w:pPr>
        <w:numPr>
          <w:ilvl w:val="1"/>
          <w:numId w:val="13"/>
        </w:numPr>
        <w:tabs>
          <w:tab w:val="clear" w:pos="165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В случае отказа работника от письменных объяснений составляется акт об отказе работника от дачи письменного объяснения по существу совершения нарушения, в котором указывается:</w:t>
      </w:r>
    </w:p>
    <w:p w:rsidR="00F654E7" w:rsidRPr="00AC2967" w:rsidRDefault="00F654E7" w:rsidP="0099662C">
      <w:pPr>
        <w:numPr>
          <w:ilvl w:val="0"/>
          <w:numId w:val="11"/>
        </w:numPr>
        <w:tabs>
          <w:tab w:val="clear" w:pos="168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место, день и время составления акта;</w:t>
      </w:r>
    </w:p>
    <w:p w:rsidR="00F654E7" w:rsidRPr="00AC2967" w:rsidRDefault="00F654E7" w:rsidP="0099662C">
      <w:pPr>
        <w:numPr>
          <w:ilvl w:val="0"/>
          <w:numId w:val="11"/>
        </w:numPr>
        <w:tabs>
          <w:tab w:val="clear" w:pos="168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должность, фамилия, имя и отчество должностного лица, составляющего акт, и работников, которые присутствовали при отказе от письменных объяснений (если таковые имелись);</w:t>
      </w:r>
    </w:p>
    <w:p w:rsidR="00F654E7" w:rsidRPr="00AC2967" w:rsidRDefault="00F654E7" w:rsidP="0099662C">
      <w:pPr>
        <w:numPr>
          <w:ilvl w:val="0"/>
          <w:numId w:val="11"/>
        </w:numPr>
        <w:tabs>
          <w:tab w:val="clear" w:pos="168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должность, фамилия, имя и отчество работника, в отношении которого составляется акт;</w:t>
      </w:r>
    </w:p>
    <w:p w:rsidR="00F654E7" w:rsidRPr="00AC2967" w:rsidRDefault="00F654E7" w:rsidP="0099662C">
      <w:pPr>
        <w:numPr>
          <w:ilvl w:val="0"/>
          <w:numId w:val="11"/>
        </w:numPr>
        <w:tabs>
          <w:tab w:val="clear" w:pos="168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причина отказа работника от письменных объяснений (в произвольной форме).</w:t>
      </w:r>
    </w:p>
    <w:p w:rsidR="00F654E7" w:rsidRPr="00AC2967" w:rsidRDefault="00F654E7" w:rsidP="009966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 xml:space="preserve">Акт подписывается лицом, составившим его, и двумя членами комиссии </w:t>
      </w:r>
      <w:r w:rsidRPr="00AC2967">
        <w:rPr>
          <w:rFonts w:ascii="Times New Roman" w:hAnsi="Times New Roman"/>
          <w:sz w:val="26"/>
          <w:szCs w:val="26"/>
        </w:rPr>
        <w:br/>
        <w:t>либо другими работниками, которые присутствовали при отказе от письменных объяснений работником, в отношении которого составлен акт.</w:t>
      </w:r>
    </w:p>
    <w:p w:rsidR="00F654E7" w:rsidRPr="00AC2967" w:rsidRDefault="00F654E7" w:rsidP="0099662C">
      <w:pPr>
        <w:numPr>
          <w:ilvl w:val="1"/>
          <w:numId w:val="13"/>
        </w:numPr>
        <w:tabs>
          <w:tab w:val="clear" w:pos="165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По требованию комиссии письменные объяснения обязаны представить и другие работники, имеющие отношение к нарушению.</w:t>
      </w:r>
    </w:p>
    <w:p w:rsidR="00F654E7" w:rsidRPr="00AC2967" w:rsidRDefault="00F654E7" w:rsidP="0099662C">
      <w:pPr>
        <w:numPr>
          <w:ilvl w:val="1"/>
          <w:numId w:val="13"/>
        </w:numPr>
        <w:tabs>
          <w:tab w:val="clear" w:pos="165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Работник, в отношении которого проводится служебная проверка, имеет право:</w:t>
      </w:r>
    </w:p>
    <w:p w:rsidR="00F654E7" w:rsidRPr="00AC2967" w:rsidRDefault="00F654E7" w:rsidP="0099662C">
      <w:pPr>
        <w:numPr>
          <w:ilvl w:val="0"/>
          <w:numId w:val="11"/>
        </w:numPr>
        <w:tabs>
          <w:tab w:val="clear" w:pos="168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давать письменные объяснения с изложением своего мнения по поводу совершенного проступка, заявлять о доказательствах по существу своего объяснения;</w:t>
      </w:r>
    </w:p>
    <w:p w:rsidR="00F654E7" w:rsidRPr="00AC2967" w:rsidRDefault="00F654E7" w:rsidP="0099662C">
      <w:pPr>
        <w:numPr>
          <w:ilvl w:val="0"/>
          <w:numId w:val="11"/>
        </w:numPr>
        <w:tabs>
          <w:tab w:val="clear" w:pos="168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требовать приобщения к материалам служебной проверки предъявляемых им документов;</w:t>
      </w:r>
    </w:p>
    <w:p w:rsidR="00F654E7" w:rsidRPr="00AC2967" w:rsidRDefault="00F654E7" w:rsidP="0099662C">
      <w:pPr>
        <w:numPr>
          <w:ilvl w:val="0"/>
          <w:numId w:val="11"/>
        </w:numPr>
        <w:tabs>
          <w:tab w:val="clear" w:pos="168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обжаловать решения и действия (бездействие) членов комиссии;</w:t>
      </w:r>
    </w:p>
    <w:p w:rsidR="00F654E7" w:rsidRPr="00AC2967" w:rsidRDefault="00F654E7" w:rsidP="0099662C">
      <w:pPr>
        <w:numPr>
          <w:ilvl w:val="0"/>
          <w:numId w:val="11"/>
        </w:numPr>
        <w:tabs>
          <w:tab w:val="clear" w:pos="168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 xml:space="preserve">ознакомиться по окончании служебной проверки с письменным </w:t>
      </w:r>
      <w:r w:rsidRPr="00AC2967">
        <w:rPr>
          <w:rFonts w:ascii="Times New Roman" w:hAnsi="Times New Roman"/>
          <w:sz w:val="26"/>
          <w:szCs w:val="26"/>
        </w:rPr>
        <w:br/>
        <w:t>заключением и другими материалами по результатам служебной проверки.</w:t>
      </w:r>
    </w:p>
    <w:p w:rsidR="00F654E7" w:rsidRPr="00AC2967" w:rsidRDefault="00F654E7" w:rsidP="0099662C">
      <w:pPr>
        <w:numPr>
          <w:ilvl w:val="1"/>
          <w:numId w:val="13"/>
        </w:numPr>
        <w:tabs>
          <w:tab w:val="clear" w:pos="165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Работник, в отношении которого проводится служебная проверка, может быть временно отстранен от исполнения должностных обязанностей на срок проведения служебной проверки с сохранением на этот период заработной платы.</w:t>
      </w:r>
    </w:p>
    <w:p w:rsidR="00F654E7" w:rsidRPr="00AC2967" w:rsidRDefault="00F654E7" w:rsidP="0099662C">
      <w:pPr>
        <w:numPr>
          <w:ilvl w:val="1"/>
          <w:numId w:val="13"/>
        </w:numPr>
        <w:tabs>
          <w:tab w:val="clear" w:pos="165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При проведении служебной проверки комиссия вправе:</w:t>
      </w:r>
    </w:p>
    <w:p w:rsidR="00F654E7" w:rsidRPr="00AC2967" w:rsidRDefault="00F654E7" w:rsidP="0099662C">
      <w:pPr>
        <w:numPr>
          <w:ilvl w:val="0"/>
          <w:numId w:val="11"/>
        </w:numPr>
        <w:tabs>
          <w:tab w:val="clear" w:pos="168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 xml:space="preserve">получать консультации у специалистов по вопросам, требующих </w:t>
      </w:r>
      <w:r w:rsidRPr="00AC2967">
        <w:rPr>
          <w:rFonts w:ascii="Times New Roman" w:hAnsi="Times New Roman"/>
          <w:sz w:val="26"/>
          <w:szCs w:val="26"/>
        </w:rPr>
        <w:br/>
        <w:t>специальных знаний;</w:t>
      </w:r>
    </w:p>
    <w:p w:rsidR="00F654E7" w:rsidRPr="00AC2967" w:rsidRDefault="00F654E7" w:rsidP="0099662C">
      <w:pPr>
        <w:numPr>
          <w:ilvl w:val="0"/>
          <w:numId w:val="11"/>
        </w:numPr>
        <w:tabs>
          <w:tab w:val="clear" w:pos="168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 xml:space="preserve">направлять в установленном порядке запросы о представлении </w:t>
      </w:r>
      <w:r w:rsidRPr="00AC2967">
        <w:rPr>
          <w:rFonts w:ascii="Times New Roman" w:hAnsi="Times New Roman"/>
          <w:sz w:val="26"/>
          <w:szCs w:val="26"/>
        </w:rPr>
        <w:br/>
        <w:t xml:space="preserve">необходимых документов (информации) в государственные органы и органы </w:t>
      </w:r>
      <w:r w:rsidRPr="00AC2967">
        <w:rPr>
          <w:rFonts w:ascii="Times New Roman" w:hAnsi="Times New Roman"/>
          <w:sz w:val="26"/>
          <w:szCs w:val="26"/>
        </w:rPr>
        <w:br/>
        <w:t>местного самоуправления, организации.</w:t>
      </w:r>
    </w:p>
    <w:p w:rsidR="00F654E7" w:rsidRPr="00AC2967" w:rsidRDefault="00F654E7" w:rsidP="0099662C">
      <w:pPr>
        <w:numPr>
          <w:ilvl w:val="1"/>
          <w:numId w:val="13"/>
        </w:numPr>
        <w:tabs>
          <w:tab w:val="clear" w:pos="1650"/>
          <w:tab w:val="num" w:pos="1302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При проведении служебной проверки комиссия обязана:</w:t>
      </w:r>
    </w:p>
    <w:p w:rsidR="00F654E7" w:rsidRPr="00AC2967" w:rsidRDefault="00F654E7" w:rsidP="0099662C">
      <w:pPr>
        <w:numPr>
          <w:ilvl w:val="0"/>
          <w:numId w:val="11"/>
        </w:numPr>
        <w:tabs>
          <w:tab w:val="clear" w:pos="168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соблюдать права работника, в отношении которого проводится служебная проверка, и иных лиц, принимающих участие в служебной проверке;</w:t>
      </w:r>
    </w:p>
    <w:p w:rsidR="00F654E7" w:rsidRPr="00AC2967" w:rsidRDefault="00F654E7" w:rsidP="0099662C">
      <w:pPr>
        <w:numPr>
          <w:ilvl w:val="0"/>
          <w:numId w:val="11"/>
        </w:numPr>
        <w:tabs>
          <w:tab w:val="clear" w:pos="168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обеспечить сохранность и конфиденциальность материалов служебной проверки, не разглашать сведения о ее результатах;</w:t>
      </w:r>
    </w:p>
    <w:p w:rsidR="00F654E7" w:rsidRPr="00AC2967" w:rsidRDefault="00F654E7" w:rsidP="0099662C">
      <w:pPr>
        <w:numPr>
          <w:ilvl w:val="0"/>
          <w:numId w:val="11"/>
        </w:numPr>
        <w:tabs>
          <w:tab w:val="clear" w:pos="168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соблюдать сроки и обеспечивать объективность проведения служебной проверки.</w:t>
      </w:r>
    </w:p>
    <w:p w:rsidR="00F654E7" w:rsidRPr="00AC2967" w:rsidRDefault="00F654E7" w:rsidP="00996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 xml:space="preserve"> </w:t>
      </w:r>
    </w:p>
    <w:p w:rsidR="00F654E7" w:rsidRPr="00AC2967" w:rsidRDefault="00F654E7" w:rsidP="00996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4. Оформление результатов служебной проверки</w:t>
      </w:r>
    </w:p>
    <w:p w:rsidR="00F654E7" w:rsidRPr="00AC2967" w:rsidRDefault="00F654E7" w:rsidP="0099662C">
      <w:pPr>
        <w:numPr>
          <w:ilvl w:val="1"/>
          <w:numId w:val="14"/>
        </w:numPr>
        <w:tabs>
          <w:tab w:val="clear" w:pos="1650"/>
          <w:tab w:val="left" w:pos="1200"/>
          <w:tab w:val="num" w:pos="13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Комиссия, осуществляющая служебную проверку, в установленный срок составляет заключение по ее результатам.</w:t>
      </w:r>
    </w:p>
    <w:p w:rsidR="00F654E7" w:rsidRPr="00AC2967" w:rsidRDefault="00F654E7" w:rsidP="0099662C">
      <w:pPr>
        <w:numPr>
          <w:ilvl w:val="1"/>
          <w:numId w:val="14"/>
        </w:numPr>
        <w:tabs>
          <w:tab w:val="clear" w:pos="1650"/>
          <w:tab w:val="left" w:pos="1200"/>
          <w:tab w:val="num" w:pos="13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AC2967">
        <w:rPr>
          <w:rFonts w:ascii="Times New Roman" w:hAnsi="Times New Roman"/>
          <w:spacing w:val="-4"/>
          <w:sz w:val="26"/>
          <w:szCs w:val="26"/>
        </w:rPr>
        <w:t>В заключении по результатам служебной проверки должны быть изложены:</w:t>
      </w:r>
    </w:p>
    <w:p w:rsidR="00F654E7" w:rsidRPr="00AC2967" w:rsidRDefault="00F654E7" w:rsidP="0099662C">
      <w:pPr>
        <w:numPr>
          <w:ilvl w:val="0"/>
          <w:numId w:val="11"/>
        </w:numPr>
        <w:tabs>
          <w:tab w:val="clear" w:pos="168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AC2967">
        <w:rPr>
          <w:rFonts w:ascii="Times New Roman" w:hAnsi="Times New Roman"/>
          <w:spacing w:val="-4"/>
          <w:sz w:val="26"/>
          <w:szCs w:val="26"/>
        </w:rPr>
        <w:t>факты и обстоятельства, установленные по результатам служебной проверки;</w:t>
      </w:r>
    </w:p>
    <w:p w:rsidR="00F654E7" w:rsidRPr="00AC2967" w:rsidRDefault="00F654E7" w:rsidP="0099662C">
      <w:pPr>
        <w:numPr>
          <w:ilvl w:val="0"/>
          <w:numId w:val="11"/>
        </w:numPr>
        <w:tabs>
          <w:tab w:val="clear" w:pos="168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 xml:space="preserve">предложения о применении или о неприменении к работникам </w:t>
      </w:r>
      <w:r w:rsidRPr="00AC2967">
        <w:rPr>
          <w:rFonts w:ascii="Times New Roman" w:hAnsi="Times New Roman"/>
          <w:sz w:val="26"/>
          <w:szCs w:val="26"/>
        </w:rPr>
        <w:br/>
        <w:t>дисциплинарного взыскания.</w:t>
      </w:r>
    </w:p>
    <w:p w:rsidR="00F654E7" w:rsidRPr="00AC2967" w:rsidRDefault="00F654E7" w:rsidP="0099662C">
      <w:pPr>
        <w:numPr>
          <w:ilvl w:val="1"/>
          <w:numId w:val="14"/>
        </w:numPr>
        <w:tabs>
          <w:tab w:val="clear" w:pos="1650"/>
          <w:tab w:val="left" w:pos="1200"/>
          <w:tab w:val="num" w:pos="13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AC2967">
        <w:rPr>
          <w:rFonts w:ascii="Times New Roman" w:hAnsi="Times New Roman"/>
          <w:spacing w:val="-4"/>
          <w:sz w:val="26"/>
          <w:szCs w:val="26"/>
        </w:rPr>
        <w:t>Заключение по результатам служебной проверки подписывается всеми членами комиссии и приобщается к личному делу работника, в отношении которого проводилась служебная проверка.</w:t>
      </w:r>
    </w:p>
    <w:p w:rsidR="00F654E7" w:rsidRPr="00AC2967" w:rsidRDefault="00F654E7" w:rsidP="0099662C">
      <w:pPr>
        <w:numPr>
          <w:ilvl w:val="1"/>
          <w:numId w:val="14"/>
        </w:numPr>
        <w:tabs>
          <w:tab w:val="clear" w:pos="1650"/>
          <w:tab w:val="left" w:pos="1200"/>
          <w:tab w:val="num" w:pos="13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AC2967">
        <w:rPr>
          <w:rFonts w:ascii="Times New Roman" w:hAnsi="Times New Roman"/>
          <w:spacing w:val="-4"/>
          <w:sz w:val="26"/>
          <w:szCs w:val="26"/>
        </w:rPr>
        <w:t xml:space="preserve">Глава сельского поселения Сентябрьский на основании заключения комиссии в течение двух рабочих дней принимает решение о применении или </w:t>
      </w:r>
      <w:r w:rsidRPr="00AC2967">
        <w:rPr>
          <w:rFonts w:ascii="Times New Roman" w:hAnsi="Times New Roman"/>
          <w:spacing w:val="-4"/>
          <w:sz w:val="26"/>
          <w:szCs w:val="26"/>
        </w:rPr>
        <w:br/>
        <w:t>о неприменении к работнику дисциплинарного взыскания в установленном порядке.</w:t>
      </w:r>
    </w:p>
    <w:p w:rsidR="00F654E7" w:rsidRPr="00AC2967" w:rsidRDefault="00F654E7" w:rsidP="0099662C">
      <w:pPr>
        <w:numPr>
          <w:ilvl w:val="1"/>
          <w:numId w:val="14"/>
        </w:numPr>
        <w:tabs>
          <w:tab w:val="clear" w:pos="1650"/>
          <w:tab w:val="left" w:pos="1200"/>
          <w:tab w:val="num" w:pos="13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AC2967">
        <w:rPr>
          <w:rFonts w:ascii="Times New Roman" w:hAnsi="Times New Roman"/>
          <w:spacing w:val="-4"/>
          <w:sz w:val="26"/>
          <w:szCs w:val="26"/>
        </w:rPr>
        <w:t>По решению главы сельского поселения Сентябрьский поселения материалы служебной проверки могут быть направлены в правоохранительные органы (если присутствуют признаки состава правонарушения, за которое предусмотрена административная или уголовная ответственность).</w:t>
      </w:r>
    </w:p>
    <w:p w:rsidR="00F654E7" w:rsidRPr="00AC2967" w:rsidRDefault="00F654E7" w:rsidP="0099662C">
      <w:pPr>
        <w:numPr>
          <w:ilvl w:val="1"/>
          <w:numId w:val="14"/>
        </w:numPr>
        <w:tabs>
          <w:tab w:val="clear" w:pos="1650"/>
          <w:tab w:val="left" w:pos="1200"/>
          <w:tab w:val="num" w:pos="13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Главный </w:t>
      </w:r>
      <w:r w:rsidRPr="00AC2967">
        <w:rPr>
          <w:rFonts w:ascii="Times New Roman" w:hAnsi="Times New Roman"/>
          <w:sz w:val="26"/>
          <w:szCs w:val="26"/>
        </w:rPr>
        <w:t>специалист</w:t>
      </w:r>
      <w:r>
        <w:rPr>
          <w:rFonts w:ascii="Times New Roman" w:hAnsi="Times New Roman"/>
          <w:sz w:val="26"/>
          <w:szCs w:val="26"/>
        </w:rPr>
        <w:t xml:space="preserve"> – юрист </w:t>
      </w:r>
      <w:r w:rsidRPr="00AC2967">
        <w:rPr>
          <w:rFonts w:ascii="Times New Roman" w:hAnsi="Times New Roman"/>
          <w:sz w:val="26"/>
          <w:szCs w:val="26"/>
        </w:rPr>
        <w:t>администрации сельского поселения Сентябрьский, уполномоченный на ведение кадровой работы, не позднее трех рабочих дней со дня принятия решения главы поселения сельского поселения Сентябрьский знакомит под роспись работника, в отношении которого проводилась служебная проверка.</w:t>
      </w:r>
    </w:p>
    <w:p w:rsidR="00F654E7" w:rsidRPr="00AC2967" w:rsidRDefault="00F654E7" w:rsidP="0099662C">
      <w:pPr>
        <w:numPr>
          <w:ilvl w:val="1"/>
          <w:numId w:val="14"/>
        </w:numPr>
        <w:tabs>
          <w:tab w:val="clear" w:pos="1650"/>
          <w:tab w:val="left" w:pos="1200"/>
          <w:tab w:val="num" w:pos="13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 xml:space="preserve">Материалы служебной проверки нумеруются, прошнуровываются </w:t>
      </w:r>
      <w:r w:rsidRPr="00AC2967">
        <w:rPr>
          <w:rFonts w:ascii="Times New Roman" w:hAnsi="Times New Roman"/>
          <w:sz w:val="26"/>
          <w:szCs w:val="26"/>
        </w:rPr>
        <w:br/>
        <w:t>формируются в дело о проведении служебной проверки, к которому приобщаются:</w:t>
      </w:r>
    </w:p>
    <w:p w:rsidR="00F654E7" w:rsidRPr="00AC2967" w:rsidRDefault="00F654E7" w:rsidP="0099662C">
      <w:pPr>
        <w:numPr>
          <w:ilvl w:val="0"/>
          <w:numId w:val="11"/>
        </w:numPr>
        <w:tabs>
          <w:tab w:val="clear" w:pos="168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 xml:space="preserve">документы (или их копии), послужившие основанием для назначения </w:t>
      </w:r>
      <w:r w:rsidRPr="00AC2967">
        <w:rPr>
          <w:rFonts w:ascii="Times New Roman" w:hAnsi="Times New Roman"/>
          <w:sz w:val="26"/>
          <w:szCs w:val="26"/>
        </w:rPr>
        <w:br/>
        <w:t>служебной проверки;</w:t>
      </w:r>
    </w:p>
    <w:p w:rsidR="00F654E7" w:rsidRPr="00AC2967" w:rsidRDefault="00F654E7" w:rsidP="0099662C">
      <w:pPr>
        <w:numPr>
          <w:ilvl w:val="0"/>
          <w:numId w:val="11"/>
        </w:numPr>
        <w:tabs>
          <w:tab w:val="clear" w:pos="168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копия муниципального правового акта о назначении служебной проверки;</w:t>
      </w:r>
    </w:p>
    <w:p w:rsidR="00F654E7" w:rsidRPr="00AC2967" w:rsidRDefault="00F654E7" w:rsidP="0099662C">
      <w:pPr>
        <w:numPr>
          <w:ilvl w:val="0"/>
          <w:numId w:val="11"/>
        </w:numPr>
        <w:tabs>
          <w:tab w:val="clear" w:pos="168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письменные объяснения работника, в отношении которого проводилась служебная проверка;</w:t>
      </w:r>
    </w:p>
    <w:p w:rsidR="00F654E7" w:rsidRPr="00AC2967" w:rsidRDefault="00F654E7" w:rsidP="0099662C">
      <w:pPr>
        <w:numPr>
          <w:ilvl w:val="0"/>
          <w:numId w:val="11"/>
        </w:numPr>
        <w:tabs>
          <w:tab w:val="clear" w:pos="168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копия заключения комиссии по результатам служебной проверки;</w:t>
      </w:r>
    </w:p>
    <w:p w:rsidR="00F654E7" w:rsidRPr="00AC2967" w:rsidRDefault="00F654E7" w:rsidP="0099662C">
      <w:pPr>
        <w:numPr>
          <w:ilvl w:val="0"/>
          <w:numId w:val="11"/>
        </w:numPr>
        <w:tabs>
          <w:tab w:val="clear" w:pos="168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копия муниципального правового акта о применении мер дисциплинарного взыскания (в случае принятия такого решения);</w:t>
      </w:r>
    </w:p>
    <w:p w:rsidR="00F654E7" w:rsidRPr="00AC2967" w:rsidRDefault="00F654E7" w:rsidP="0099662C">
      <w:pPr>
        <w:numPr>
          <w:ilvl w:val="0"/>
          <w:numId w:val="11"/>
        </w:numPr>
        <w:tabs>
          <w:tab w:val="clear" w:pos="1680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 xml:space="preserve">иные документы, имеющие отношение к проведению служебной проверки. </w:t>
      </w:r>
    </w:p>
    <w:p w:rsidR="00F654E7" w:rsidRPr="00AC2967" w:rsidRDefault="00F654E7" w:rsidP="0099662C">
      <w:pPr>
        <w:numPr>
          <w:ilvl w:val="1"/>
          <w:numId w:val="14"/>
        </w:numPr>
        <w:tabs>
          <w:tab w:val="clear" w:pos="1650"/>
          <w:tab w:val="left" w:pos="1200"/>
          <w:tab w:val="num" w:pos="132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C2967">
        <w:rPr>
          <w:rFonts w:ascii="Times New Roman" w:hAnsi="Times New Roman"/>
          <w:sz w:val="26"/>
          <w:szCs w:val="26"/>
        </w:rPr>
        <w:t>Сформированные дела хранятся в организационно-правовом отделе администрации сельского поселения Сентябрьский, в течение сроков, установленных действующим законодательством.</w:t>
      </w:r>
    </w:p>
    <w:p w:rsidR="00F654E7" w:rsidRPr="00AC2967" w:rsidRDefault="00F654E7" w:rsidP="00996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654E7" w:rsidRPr="00AC2967" w:rsidRDefault="00F654E7" w:rsidP="00996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654E7" w:rsidRPr="00AC2967" w:rsidRDefault="00F654E7" w:rsidP="00996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54E7" w:rsidRPr="00AC2967" w:rsidRDefault="00F654E7" w:rsidP="00996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54E7" w:rsidRPr="00AC2967" w:rsidRDefault="00F654E7" w:rsidP="00996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54E7" w:rsidRPr="00AC2967" w:rsidRDefault="00F654E7" w:rsidP="00996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54E7" w:rsidRPr="00AC2967" w:rsidRDefault="00F654E7" w:rsidP="00996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54E7" w:rsidRPr="00AC2967" w:rsidRDefault="00F654E7" w:rsidP="00996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54E7" w:rsidRPr="00AC2967" w:rsidRDefault="00F654E7" w:rsidP="00996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54E7" w:rsidRPr="00AC2967" w:rsidRDefault="00F654E7" w:rsidP="00996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54E7" w:rsidRPr="0099662C" w:rsidRDefault="00F654E7" w:rsidP="009966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F654E7" w:rsidRPr="0099662C" w:rsidSect="005240CE">
      <w:pgSz w:w="11906" w:h="16838"/>
      <w:pgMar w:top="1134" w:right="566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4E7" w:rsidRDefault="00F654E7" w:rsidP="00D165B6">
      <w:pPr>
        <w:spacing w:after="0" w:line="240" w:lineRule="auto"/>
      </w:pPr>
      <w:r>
        <w:separator/>
      </w:r>
    </w:p>
  </w:endnote>
  <w:endnote w:type="continuationSeparator" w:id="0">
    <w:p w:rsidR="00F654E7" w:rsidRDefault="00F654E7" w:rsidP="00D1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E7" w:rsidRDefault="00F654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E7" w:rsidRDefault="00F654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4E7" w:rsidRDefault="00F654E7" w:rsidP="00D165B6">
      <w:pPr>
        <w:spacing w:after="0" w:line="240" w:lineRule="auto"/>
      </w:pPr>
      <w:r>
        <w:separator/>
      </w:r>
    </w:p>
  </w:footnote>
  <w:footnote w:type="continuationSeparator" w:id="0">
    <w:p w:rsidR="00F654E7" w:rsidRDefault="00F654E7" w:rsidP="00D16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E7" w:rsidRDefault="00F654E7" w:rsidP="00C22B8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F654E7" w:rsidRDefault="00F654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4E7" w:rsidRDefault="00F654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5C7"/>
    <w:multiLevelType w:val="hybridMultilevel"/>
    <w:tmpl w:val="37287A0C"/>
    <w:lvl w:ilvl="0" w:tplc="D68EAF10">
      <w:start w:val="1"/>
      <w:numFmt w:val="decimal"/>
      <w:lvlText w:val="3.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9376AB34">
      <w:start w:val="1"/>
      <w:numFmt w:val="decimal"/>
      <w:lvlText w:val="%2)"/>
      <w:lvlJc w:val="left"/>
      <w:pPr>
        <w:tabs>
          <w:tab w:val="num" w:pos="2010"/>
        </w:tabs>
        <w:ind w:left="2010" w:hanging="93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3A5239"/>
    <w:multiLevelType w:val="hybridMultilevel"/>
    <w:tmpl w:val="3B1AC142"/>
    <w:lvl w:ilvl="0" w:tplc="EC9E0C82">
      <w:start w:val="1"/>
      <w:numFmt w:val="decimal"/>
      <w:isLgl/>
      <w:lvlText w:val="1.%1."/>
      <w:lvlJc w:val="left"/>
      <w:pPr>
        <w:tabs>
          <w:tab w:val="num" w:pos="1775"/>
        </w:tabs>
        <w:ind w:left="1775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365114"/>
    <w:multiLevelType w:val="hybridMultilevel"/>
    <w:tmpl w:val="4E5C812C"/>
    <w:lvl w:ilvl="0" w:tplc="81A402A8">
      <w:start w:val="1"/>
      <w:numFmt w:val="decimal"/>
      <w:lvlText w:val="%1)"/>
      <w:lvlJc w:val="left"/>
      <w:pPr>
        <w:tabs>
          <w:tab w:val="num" w:pos="1785"/>
        </w:tabs>
        <w:ind w:left="1785" w:hanging="9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3A3971"/>
    <w:multiLevelType w:val="hybridMultilevel"/>
    <w:tmpl w:val="DDA6AE9C"/>
    <w:lvl w:ilvl="0" w:tplc="65A61DAA">
      <w:start w:val="1"/>
      <w:numFmt w:val="russianLow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0D757D"/>
    <w:multiLevelType w:val="multilevel"/>
    <w:tmpl w:val="2A22B5E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650"/>
        </w:tabs>
        <w:ind w:left="1650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3CF54F6D"/>
    <w:multiLevelType w:val="multilevel"/>
    <w:tmpl w:val="F41C7A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</w:abstractNum>
  <w:abstractNum w:abstractNumId="6">
    <w:nsid w:val="3ECC51D5"/>
    <w:multiLevelType w:val="hybridMultilevel"/>
    <w:tmpl w:val="71649EB0"/>
    <w:lvl w:ilvl="0" w:tplc="5D88ABF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A50FD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CBA0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C8D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86A8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5920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92643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17EF5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CCEA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027297B"/>
    <w:multiLevelType w:val="hybridMultilevel"/>
    <w:tmpl w:val="7B0276F0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3E5687"/>
    <w:multiLevelType w:val="hybridMultilevel"/>
    <w:tmpl w:val="66E4CD44"/>
    <w:lvl w:ilvl="0" w:tplc="8B8854C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1165601"/>
    <w:multiLevelType w:val="hybridMultilevel"/>
    <w:tmpl w:val="3BB02BF4"/>
    <w:lvl w:ilvl="0" w:tplc="731C9158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7CFA0A5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629250C0"/>
    <w:multiLevelType w:val="hybridMultilevel"/>
    <w:tmpl w:val="2C5AD8BA"/>
    <w:lvl w:ilvl="0" w:tplc="F578A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882F278">
      <w:start w:val="1"/>
      <w:numFmt w:val="decimal"/>
      <w:isLgl/>
      <w:lvlText w:val="%2.%2."/>
      <w:lvlJc w:val="left"/>
      <w:pPr>
        <w:tabs>
          <w:tab w:val="num" w:pos="1605"/>
        </w:tabs>
        <w:ind w:left="1605" w:hanging="1065"/>
      </w:pPr>
      <w:rPr>
        <w:rFonts w:cs="Times New Roman" w:hint="default"/>
      </w:rPr>
    </w:lvl>
    <w:lvl w:ilvl="2" w:tplc="9A7C0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427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966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BC4F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2B4D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90C0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FA8E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658323E7"/>
    <w:multiLevelType w:val="multilevel"/>
    <w:tmpl w:val="35AEB14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2">
    <w:nsid w:val="69827883"/>
    <w:multiLevelType w:val="hybridMultilevel"/>
    <w:tmpl w:val="3C469AA8"/>
    <w:lvl w:ilvl="0" w:tplc="936E75E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C12351C"/>
    <w:multiLevelType w:val="hybridMultilevel"/>
    <w:tmpl w:val="E19A84AC"/>
    <w:lvl w:ilvl="0" w:tplc="2B4ED5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EFB6AB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6C79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2E090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D413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ABA37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940B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28EEE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C6CD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6C21038C"/>
    <w:multiLevelType w:val="multilevel"/>
    <w:tmpl w:val="521C93A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650"/>
        </w:tabs>
        <w:ind w:left="1650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5">
    <w:nsid w:val="725B6374"/>
    <w:multiLevelType w:val="multilevel"/>
    <w:tmpl w:val="58CE593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650"/>
        </w:tabs>
        <w:ind w:left="1650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0"/>
        </w:tabs>
        <w:ind w:left="3270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12"/>
  </w:num>
  <w:num w:numId="7">
    <w:abstractNumId w:val="0"/>
  </w:num>
  <w:num w:numId="8">
    <w:abstractNumId w:val="6"/>
  </w:num>
  <w:num w:numId="9">
    <w:abstractNumId w:val="3"/>
  </w:num>
  <w:num w:numId="10">
    <w:abstractNumId w:val="11"/>
  </w:num>
  <w:num w:numId="11">
    <w:abstractNumId w:val="8"/>
  </w:num>
  <w:num w:numId="12">
    <w:abstractNumId w:val="15"/>
  </w:num>
  <w:num w:numId="13">
    <w:abstractNumId w:val="4"/>
  </w:num>
  <w:num w:numId="14">
    <w:abstractNumId w:val="14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69E"/>
    <w:rsid w:val="0000564D"/>
    <w:rsid w:val="00007E20"/>
    <w:rsid w:val="00055B34"/>
    <w:rsid w:val="00061B60"/>
    <w:rsid w:val="0008244C"/>
    <w:rsid w:val="00095360"/>
    <w:rsid w:val="0009734D"/>
    <w:rsid w:val="000C7C69"/>
    <w:rsid w:val="000E2EE8"/>
    <w:rsid w:val="0012041D"/>
    <w:rsid w:val="0017472A"/>
    <w:rsid w:val="00194C33"/>
    <w:rsid w:val="001D0F95"/>
    <w:rsid w:val="001D4283"/>
    <w:rsid w:val="001E353A"/>
    <w:rsid w:val="00214A68"/>
    <w:rsid w:val="00232CD8"/>
    <w:rsid w:val="002A356B"/>
    <w:rsid w:val="002B4D05"/>
    <w:rsid w:val="002E4FBA"/>
    <w:rsid w:val="003104FF"/>
    <w:rsid w:val="00315196"/>
    <w:rsid w:val="00330D19"/>
    <w:rsid w:val="00357D4F"/>
    <w:rsid w:val="003847F9"/>
    <w:rsid w:val="004010E9"/>
    <w:rsid w:val="00423A40"/>
    <w:rsid w:val="00461813"/>
    <w:rsid w:val="00470BE0"/>
    <w:rsid w:val="0048712E"/>
    <w:rsid w:val="004B33C2"/>
    <w:rsid w:val="004B4BE0"/>
    <w:rsid w:val="00513123"/>
    <w:rsid w:val="005240CE"/>
    <w:rsid w:val="00533208"/>
    <w:rsid w:val="00541036"/>
    <w:rsid w:val="00563203"/>
    <w:rsid w:val="00580E2A"/>
    <w:rsid w:val="005B05E5"/>
    <w:rsid w:val="0063769E"/>
    <w:rsid w:val="006623C3"/>
    <w:rsid w:val="00695441"/>
    <w:rsid w:val="006B66A0"/>
    <w:rsid w:val="006F0704"/>
    <w:rsid w:val="007359EE"/>
    <w:rsid w:val="007A52DF"/>
    <w:rsid w:val="007B27B7"/>
    <w:rsid w:val="007E2599"/>
    <w:rsid w:val="00815368"/>
    <w:rsid w:val="00855B97"/>
    <w:rsid w:val="0086322B"/>
    <w:rsid w:val="00876DCE"/>
    <w:rsid w:val="008A790D"/>
    <w:rsid w:val="008B6E58"/>
    <w:rsid w:val="008C0FFA"/>
    <w:rsid w:val="009122E5"/>
    <w:rsid w:val="0093286D"/>
    <w:rsid w:val="009438F5"/>
    <w:rsid w:val="00981EB3"/>
    <w:rsid w:val="009825D6"/>
    <w:rsid w:val="0099662C"/>
    <w:rsid w:val="009F1E7C"/>
    <w:rsid w:val="00A1200B"/>
    <w:rsid w:val="00A41E98"/>
    <w:rsid w:val="00A451A2"/>
    <w:rsid w:val="00A56ABB"/>
    <w:rsid w:val="00A73935"/>
    <w:rsid w:val="00AB2789"/>
    <w:rsid w:val="00AC2967"/>
    <w:rsid w:val="00AD438D"/>
    <w:rsid w:val="00AF2CB8"/>
    <w:rsid w:val="00B6287F"/>
    <w:rsid w:val="00B81E46"/>
    <w:rsid w:val="00BB16B2"/>
    <w:rsid w:val="00BC45A4"/>
    <w:rsid w:val="00C22B8C"/>
    <w:rsid w:val="00C24313"/>
    <w:rsid w:val="00C43039"/>
    <w:rsid w:val="00C66000"/>
    <w:rsid w:val="00CB062E"/>
    <w:rsid w:val="00CF6B2D"/>
    <w:rsid w:val="00D165B6"/>
    <w:rsid w:val="00D635A5"/>
    <w:rsid w:val="00D76FDD"/>
    <w:rsid w:val="00D94544"/>
    <w:rsid w:val="00D970A2"/>
    <w:rsid w:val="00DB6340"/>
    <w:rsid w:val="00DE4DFA"/>
    <w:rsid w:val="00E1518C"/>
    <w:rsid w:val="00EB15E4"/>
    <w:rsid w:val="00ED6195"/>
    <w:rsid w:val="00EE4155"/>
    <w:rsid w:val="00F04972"/>
    <w:rsid w:val="00F10CA3"/>
    <w:rsid w:val="00F654E7"/>
    <w:rsid w:val="00F66C4F"/>
    <w:rsid w:val="00FD1B63"/>
    <w:rsid w:val="00FE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A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6AB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981EB3"/>
    <w:pPr>
      <w:tabs>
        <w:tab w:val="num" w:pos="0"/>
      </w:tabs>
      <w:autoSpaceDE w:val="0"/>
      <w:autoSpaceDN w:val="0"/>
      <w:adjustRightInd w:val="0"/>
      <w:spacing w:after="0" w:line="240" w:lineRule="auto"/>
      <w:ind w:firstLine="540"/>
      <w:jc w:val="both"/>
      <w:outlineLvl w:val="2"/>
    </w:pPr>
    <w:rPr>
      <w:rFonts w:ascii="Times New Roman" w:hAnsi="Times New Roman"/>
      <w:sz w:val="26"/>
      <w:szCs w:val="26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A52DF"/>
    <w:rPr>
      <w:rFonts w:cs="Times New Roman"/>
      <w:lang w:eastAsia="en-US"/>
    </w:rPr>
  </w:style>
  <w:style w:type="paragraph" w:styleId="Header">
    <w:name w:val="header"/>
    <w:basedOn w:val="Normal"/>
    <w:link w:val="HeaderChar1"/>
    <w:uiPriority w:val="99"/>
    <w:rsid w:val="00D635A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564D"/>
    <w:rPr>
      <w:rFonts w:cs="Times New Roman"/>
      <w:lang w:eastAsia="en-US"/>
    </w:rPr>
  </w:style>
  <w:style w:type="paragraph" w:customStyle="1" w:styleId="ConsPlusTitle">
    <w:name w:val="ConsPlusTitle"/>
    <w:uiPriority w:val="99"/>
    <w:rsid w:val="00D635A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NormalWeb">
    <w:name w:val="Normal (Web)"/>
    <w:basedOn w:val="Normal"/>
    <w:uiPriority w:val="99"/>
    <w:rsid w:val="00D635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1"/>
    <w:uiPriority w:val="99"/>
    <w:rsid w:val="00D635A5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0564D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D635A5"/>
    <w:rPr>
      <w:rFonts w:ascii="Courier New" w:hAnsi="Courier New" w:cs="Courier New"/>
      <w:lang w:val="ru-RU" w:eastAsia="ru-RU" w:bidi="ar-SA"/>
    </w:rPr>
  </w:style>
  <w:style w:type="character" w:styleId="Strong">
    <w:name w:val="Strong"/>
    <w:basedOn w:val="DefaultParagraphFont"/>
    <w:uiPriority w:val="99"/>
    <w:qFormat/>
    <w:locked/>
    <w:rsid w:val="00D635A5"/>
    <w:rPr>
      <w:rFonts w:cs="Times New Roman"/>
      <w:b/>
      <w:bCs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D635A5"/>
    <w:rPr>
      <w:rFonts w:cs="Times New Roman"/>
      <w:sz w:val="28"/>
      <w:lang w:val="ru-RU" w:eastAsia="ru-RU" w:bidi="ar-SA"/>
    </w:rPr>
  </w:style>
  <w:style w:type="paragraph" w:customStyle="1" w:styleId="constitle">
    <w:name w:val="constitle"/>
    <w:basedOn w:val="Normal"/>
    <w:uiPriority w:val="99"/>
    <w:rsid w:val="00D635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Normal"/>
    <w:uiPriority w:val="99"/>
    <w:rsid w:val="00D635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Normal"/>
    <w:uiPriority w:val="99"/>
    <w:rsid w:val="00D635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B4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1B63"/>
    <w:rPr>
      <w:rFonts w:ascii="Times New Roman" w:hAnsi="Times New Roman" w:cs="Times New Roman"/>
      <w:sz w:val="2"/>
      <w:lang w:eastAsia="en-US"/>
    </w:rPr>
  </w:style>
  <w:style w:type="paragraph" w:customStyle="1" w:styleId="ConsPlusNormal">
    <w:name w:val="ConsPlusNormal"/>
    <w:uiPriority w:val="99"/>
    <w:rsid w:val="0069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2">
    <w:name w:val="Знак Знак2"/>
    <w:basedOn w:val="DefaultParagraphFont"/>
    <w:uiPriority w:val="99"/>
    <w:semiHidden/>
    <w:locked/>
    <w:rsid w:val="0069544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95441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69544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1036"/>
    <w:rPr>
      <w:rFonts w:cs="Times New Roman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695441"/>
    <w:rPr>
      <w:rFonts w:cs="Times New Roman"/>
      <w:sz w:val="24"/>
      <w:szCs w:val="24"/>
      <w:lang w:val="ru-RU" w:eastAsia="ru-RU" w:bidi="ar-SA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93286D"/>
    <w:rPr>
      <w:rFonts w:ascii="Trebuchet MS" w:hAnsi="Trebuchet MS" w:cs="Times New Roman"/>
      <w:b/>
      <w:bCs/>
      <w:sz w:val="25"/>
      <w:szCs w:val="25"/>
      <w:lang w:bidi="ar-SA"/>
    </w:rPr>
  </w:style>
  <w:style w:type="paragraph" w:customStyle="1" w:styleId="21">
    <w:name w:val="Основной текст (2)"/>
    <w:basedOn w:val="Normal"/>
    <w:link w:val="20"/>
    <w:uiPriority w:val="99"/>
    <w:rsid w:val="0093286D"/>
    <w:pPr>
      <w:shd w:val="clear" w:color="auto" w:fill="FFFFFF"/>
      <w:spacing w:before="540" w:after="0" w:line="302" w:lineRule="exact"/>
      <w:jc w:val="center"/>
    </w:pPr>
    <w:rPr>
      <w:rFonts w:ascii="Trebuchet MS" w:hAnsi="Trebuchet MS"/>
      <w:b/>
      <w:bCs/>
      <w:noProof/>
      <w:sz w:val="25"/>
      <w:szCs w:val="25"/>
      <w:lang w:eastAsia="ru-RU"/>
    </w:rPr>
  </w:style>
  <w:style w:type="paragraph" w:customStyle="1" w:styleId="a">
    <w:name w:val="Знак Знак Знак Знак Знак Знак Знак Знак Знак Знак Знак Знак Знак"/>
    <w:basedOn w:val="Normal"/>
    <w:uiPriority w:val="99"/>
    <w:rsid w:val="0093286D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main?base=RLAW926;n=68353;fld=134;dst=1001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RLAW926;n=68353;fld=134;dst=10009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main?base=RLAW926;n=68353;fld=134;dst=100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506</TotalTime>
  <Pages>12</Pages>
  <Words>4438</Words>
  <Characters>25297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КрасноваСН</cp:lastModifiedBy>
  <cp:revision>15</cp:revision>
  <cp:lastPrinted>2012-05-23T08:57:00Z</cp:lastPrinted>
  <dcterms:created xsi:type="dcterms:W3CDTF">2012-03-21T04:53:00Z</dcterms:created>
  <dcterms:modified xsi:type="dcterms:W3CDTF">2014-01-20T09:21:00Z</dcterms:modified>
</cp:coreProperties>
</file>