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E9" w:rsidRPr="009825D6" w:rsidRDefault="00783FE9" w:rsidP="00A56ABB">
      <w:pPr>
        <w:tabs>
          <w:tab w:val="left" w:pos="6315"/>
        </w:tabs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" style="position:absolute;left:0;text-align:left;margin-left:198pt;margin-top:0;width:46.5pt;height:58.3pt;z-index:251658240;visibility:visible">
            <v:imagedata r:id="rId5" o:title="" croptop="11014f" cropbottom="5357f" cropleft="6581f" cropright="6335f"/>
          </v:shape>
        </w:pict>
      </w:r>
    </w:p>
    <w:p w:rsidR="00783FE9" w:rsidRPr="009825D6" w:rsidRDefault="00783FE9" w:rsidP="00A56ABB">
      <w:pPr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783FE9" w:rsidRPr="009825D6" w:rsidRDefault="00783FE9" w:rsidP="00A56ABB">
      <w:pPr>
        <w:ind w:right="-4221"/>
        <w:contextualSpacing/>
        <w:jc w:val="center"/>
        <w:rPr>
          <w:rFonts w:ascii="Times New Roman" w:hAnsi="Times New Roman"/>
          <w:lang w:eastAsia="ru-RU"/>
        </w:rPr>
      </w:pPr>
    </w:p>
    <w:p w:rsidR="00783FE9" w:rsidRDefault="00783FE9" w:rsidP="00A56ABB">
      <w:pPr>
        <w:ind w:right="-4221"/>
        <w:contextualSpacing/>
        <w:jc w:val="center"/>
        <w:rPr>
          <w:rFonts w:ascii="Times New Roman" w:hAnsi="Times New Roman"/>
          <w:lang w:eastAsia="ru-RU"/>
        </w:rPr>
      </w:pPr>
    </w:p>
    <w:p w:rsidR="00783FE9" w:rsidRPr="009825D6" w:rsidRDefault="00783FE9" w:rsidP="00A56ABB">
      <w:pPr>
        <w:ind w:right="-4221"/>
        <w:contextualSpacing/>
        <w:jc w:val="center"/>
        <w:rPr>
          <w:rFonts w:ascii="Times New Roman" w:hAnsi="Times New Roman"/>
          <w:lang w:eastAsia="ru-RU"/>
        </w:rPr>
      </w:pPr>
    </w:p>
    <w:p w:rsidR="00783FE9" w:rsidRPr="009825D6" w:rsidRDefault="00783FE9" w:rsidP="00A56ABB">
      <w:pPr>
        <w:contextualSpacing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                                 </w:t>
      </w:r>
      <w:r w:rsidRPr="009825D6">
        <w:rPr>
          <w:rFonts w:ascii="Times New Roman" w:hAnsi="Times New Roman"/>
          <w:b/>
          <w:lang w:eastAsia="ru-RU"/>
        </w:rPr>
        <w:t>Сельское поселение Сентябрьский</w:t>
      </w:r>
    </w:p>
    <w:p w:rsidR="00783FE9" w:rsidRPr="009825D6" w:rsidRDefault="00783FE9" w:rsidP="00A56ABB">
      <w:pPr>
        <w:contextualSpacing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                                            </w:t>
      </w:r>
      <w:r w:rsidRPr="009825D6">
        <w:rPr>
          <w:rFonts w:ascii="Times New Roman" w:hAnsi="Times New Roman"/>
          <w:b/>
          <w:lang w:eastAsia="ru-RU"/>
        </w:rPr>
        <w:t>Нефтеюганский район</w:t>
      </w:r>
    </w:p>
    <w:p w:rsidR="00783FE9" w:rsidRPr="009825D6" w:rsidRDefault="00783FE9" w:rsidP="00A56ABB">
      <w:pPr>
        <w:contextualSpacing/>
        <w:jc w:val="center"/>
        <w:rPr>
          <w:rFonts w:ascii="Times New Roman" w:hAnsi="Times New Roman"/>
          <w:b/>
          <w:lang w:eastAsia="ru-RU"/>
        </w:rPr>
      </w:pPr>
      <w:r w:rsidRPr="009825D6">
        <w:rPr>
          <w:rFonts w:ascii="Times New Roman" w:hAnsi="Times New Roman"/>
          <w:b/>
          <w:lang w:eastAsia="ru-RU"/>
        </w:rPr>
        <w:t>Ханты-Мансийский автономный округ – Югра</w:t>
      </w:r>
    </w:p>
    <w:p w:rsidR="00783FE9" w:rsidRPr="009825D6" w:rsidRDefault="00783FE9" w:rsidP="00A56ABB">
      <w:pPr>
        <w:ind w:right="-4221"/>
        <w:contextualSpacing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783FE9" w:rsidRPr="009825D6" w:rsidRDefault="00783FE9" w:rsidP="00A56ABB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25D6">
        <w:rPr>
          <w:rFonts w:ascii="Times New Roman" w:hAnsi="Times New Roman"/>
          <w:b/>
          <w:sz w:val="28"/>
          <w:szCs w:val="28"/>
          <w:lang w:eastAsia="ru-RU"/>
        </w:rPr>
        <w:t>АДМИНИСТРАЦИЯ СЕЛЬСКОГО ПОСЕЛЕНИЯ СЕНТЯБРЬСКИЙ</w:t>
      </w:r>
    </w:p>
    <w:p w:rsidR="00783FE9" w:rsidRPr="009825D6" w:rsidRDefault="00783FE9" w:rsidP="00A56ABB">
      <w:pPr>
        <w:contextualSpacing/>
        <w:jc w:val="both"/>
        <w:rPr>
          <w:rFonts w:ascii="Times New Roman" w:hAnsi="Times New Roman"/>
          <w:b/>
          <w:lang w:eastAsia="ru-RU"/>
        </w:rPr>
      </w:pPr>
    </w:p>
    <w:p w:rsidR="00783FE9" w:rsidRPr="009825D6" w:rsidRDefault="00783FE9" w:rsidP="00A56ABB">
      <w:pPr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 ПОСТАНОВЛЕНИЕ</w:t>
      </w:r>
    </w:p>
    <w:p w:rsidR="00783FE9" w:rsidRDefault="00783FE9" w:rsidP="00A56ABB">
      <w:pPr>
        <w:contextualSpacing/>
        <w:rPr>
          <w:rFonts w:ascii="Times New Roman" w:hAnsi="Times New Roman"/>
          <w:lang w:eastAsia="ru-RU"/>
        </w:rPr>
      </w:pPr>
    </w:p>
    <w:p w:rsidR="00783FE9" w:rsidRPr="00470BE0" w:rsidRDefault="00783FE9" w:rsidP="00A56ABB">
      <w:pPr>
        <w:contextualSpacing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470BE0">
        <w:rPr>
          <w:rFonts w:ascii="Times New Roman" w:hAnsi="Times New Roman"/>
          <w:sz w:val="26"/>
          <w:szCs w:val="26"/>
          <w:u w:val="single"/>
          <w:lang w:eastAsia="ru-RU"/>
        </w:rPr>
        <w:t xml:space="preserve">11.05.2012 </w:t>
      </w:r>
      <w:r w:rsidRPr="009825D6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№ 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49</w:t>
      </w:r>
      <w:r w:rsidRPr="00470BE0">
        <w:rPr>
          <w:rFonts w:ascii="Times New Roman" w:hAnsi="Times New Roman"/>
          <w:sz w:val="26"/>
          <w:szCs w:val="26"/>
          <w:u w:val="single"/>
          <w:lang w:eastAsia="ru-RU"/>
        </w:rPr>
        <w:t>-па</w:t>
      </w:r>
    </w:p>
    <w:p w:rsidR="00783FE9" w:rsidRPr="009825D6" w:rsidRDefault="00783FE9" w:rsidP="00A56ABB">
      <w:pPr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83FE9" w:rsidRPr="00470BE0" w:rsidRDefault="00783FE9" w:rsidP="00A56ABB">
      <w:pPr>
        <w:contextualSpacing/>
        <w:jc w:val="center"/>
        <w:rPr>
          <w:rFonts w:ascii="Times New Roman" w:hAnsi="Times New Roman"/>
          <w:lang w:eastAsia="ru-RU"/>
        </w:rPr>
      </w:pPr>
      <w:r w:rsidRPr="00470BE0">
        <w:rPr>
          <w:rFonts w:ascii="Times New Roman" w:hAnsi="Times New Roman"/>
          <w:lang w:eastAsia="ru-RU"/>
        </w:rPr>
        <w:t>п. Сентябрьский</w:t>
      </w:r>
    </w:p>
    <w:p w:rsidR="00783FE9" w:rsidRPr="009825D6" w:rsidRDefault="00783FE9" w:rsidP="00A56ABB">
      <w:pPr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83FE9" w:rsidRPr="00470BE0" w:rsidRDefault="00783FE9" w:rsidP="00D635A5">
      <w:pPr>
        <w:pStyle w:val="Header"/>
        <w:jc w:val="center"/>
        <w:rPr>
          <w:sz w:val="26"/>
          <w:szCs w:val="26"/>
        </w:rPr>
      </w:pPr>
      <w:bookmarkStart w:id="0" w:name="_GoBack"/>
      <w:bookmarkEnd w:id="0"/>
      <w:r w:rsidRPr="00470BE0">
        <w:rPr>
          <w:sz w:val="26"/>
          <w:szCs w:val="26"/>
        </w:rPr>
        <w:t>Об О</w:t>
      </w:r>
      <w:r>
        <w:rPr>
          <w:sz w:val="26"/>
          <w:szCs w:val="26"/>
        </w:rPr>
        <w:t>бщественном С</w:t>
      </w:r>
      <w:r w:rsidRPr="00470BE0">
        <w:rPr>
          <w:sz w:val="26"/>
          <w:szCs w:val="26"/>
        </w:rPr>
        <w:t>овете при главе  сельского поселения Сентябрьский</w:t>
      </w:r>
    </w:p>
    <w:p w:rsidR="00783FE9" w:rsidRDefault="00783FE9" w:rsidP="00D635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83FE9" w:rsidRPr="00470BE0" w:rsidRDefault="00783FE9" w:rsidP="00D635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83FE9" w:rsidRPr="00470BE0" w:rsidRDefault="00783FE9" w:rsidP="00D635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470BE0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6" w:history="1">
        <w:r w:rsidRPr="00470BE0">
          <w:rPr>
            <w:rFonts w:ascii="Times New Roman" w:hAnsi="Times New Roman"/>
            <w:sz w:val="26"/>
            <w:szCs w:val="26"/>
          </w:rPr>
          <w:t>законом</w:t>
        </w:r>
      </w:hyperlink>
      <w:r w:rsidRPr="00470BE0">
        <w:rPr>
          <w:rFonts w:ascii="Times New Roman" w:hAnsi="Times New Roman"/>
          <w:sz w:val="26"/>
          <w:szCs w:val="26"/>
        </w:rPr>
        <w:t xml:space="preserve"> от 06.10.2003 N 131-ФЗ «Об общих принципах организации местного самоуправления в Российской Федерации», в целях взаимодействия органов местного самоуправления поселения с гражданами, общественными объединениями и иными некоммерческими организациями поселения, п о с т а н о в л я ю:           </w:t>
      </w:r>
    </w:p>
    <w:p w:rsidR="00783FE9" w:rsidRPr="00470BE0" w:rsidRDefault="00783FE9" w:rsidP="00D635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83FE9" w:rsidRPr="00470BE0" w:rsidRDefault="00783FE9" w:rsidP="00470B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470BE0">
        <w:rPr>
          <w:rFonts w:ascii="Times New Roman" w:hAnsi="Times New Roman"/>
          <w:sz w:val="26"/>
          <w:szCs w:val="26"/>
        </w:rPr>
        <w:t xml:space="preserve">1. Утвердить </w:t>
      </w:r>
      <w:hyperlink r:id="rId7" w:history="1">
        <w:r w:rsidRPr="00470BE0">
          <w:rPr>
            <w:rFonts w:ascii="Times New Roman" w:hAnsi="Times New Roman"/>
            <w:sz w:val="26"/>
            <w:szCs w:val="26"/>
          </w:rPr>
          <w:t>Положение</w:t>
        </w:r>
      </w:hyperlink>
      <w:r>
        <w:rPr>
          <w:rFonts w:ascii="Times New Roman" w:hAnsi="Times New Roman"/>
          <w:sz w:val="26"/>
          <w:szCs w:val="26"/>
        </w:rPr>
        <w:t xml:space="preserve"> об Общественном С</w:t>
      </w:r>
      <w:r w:rsidRPr="00470BE0">
        <w:rPr>
          <w:rFonts w:ascii="Times New Roman" w:hAnsi="Times New Roman"/>
          <w:sz w:val="26"/>
          <w:szCs w:val="26"/>
        </w:rPr>
        <w:t>овете при главе сельского поселения  Сентябрьский (далее по тексту – глава поселения), согласно приложению.</w:t>
      </w:r>
    </w:p>
    <w:p w:rsidR="00783FE9" w:rsidRPr="00470BE0" w:rsidRDefault="00783FE9" w:rsidP="00470BE0">
      <w:pPr>
        <w:pStyle w:val="BodyTextIndent"/>
        <w:ind w:right="-5" w:firstLine="0"/>
      </w:pPr>
      <w:r w:rsidRPr="00470BE0">
        <w:tab/>
        <w:t>2.</w:t>
      </w:r>
      <w:r>
        <w:t xml:space="preserve"> </w:t>
      </w:r>
      <w:r w:rsidRPr="00470BE0">
        <w:t>Настоящее постановление подлежит официальному опубликованию (обнародованию) в бюллетене «Сентябрьский вестник».</w:t>
      </w:r>
    </w:p>
    <w:p w:rsidR="00783FE9" w:rsidRDefault="00783FE9" w:rsidP="00470B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0BE0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после официального </w:t>
      </w:r>
      <w:r>
        <w:rPr>
          <w:rFonts w:ascii="Times New Roman" w:hAnsi="Times New Roman"/>
          <w:sz w:val="26"/>
          <w:szCs w:val="26"/>
        </w:rPr>
        <w:t xml:space="preserve">опубликования </w:t>
      </w:r>
      <w:r w:rsidRPr="00470BE0">
        <w:rPr>
          <w:rFonts w:ascii="Times New Roman" w:hAnsi="Times New Roman"/>
          <w:sz w:val="26"/>
          <w:szCs w:val="26"/>
        </w:rPr>
        <w:t xml:space="preserve">(обнародования). </w:t>
      </w:r>
    </w:p>
    <w:p w:rsidR="00783FE9" w:rsidRPr="00470BE0" w:rsidRDefault="00783FE9" w:rsidP="00470B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0BE0">
        <w:rPr>
          <w:rFonts w:ascii="Times New Roman" w:hAnsi="Times New Roman"/>
          <w:sz w:val="26"/>
          <w:szCs w:val="26"/>
        </w:rPr>
        <w:t xml:space="preserve">4. </w:t>
      </w:r>
      <w:r w:rsidRPr="00470BE0">
        <w:rPr>
          <w:rFonts w:ascii="Times New Roman" w:hAnsi="Times New Roman"/>
          <w:spacing w:val="-2"/>
          <w:sz w:val="26"/>
          <w:szCs w:val="26"/>
        </w:rPr>
        <w:t xml:space="preserve"> Контроль за выполнением постановления оставлю за собой.</w:t>
      </w:r>
    </w:p>
    <w:p w:rsidR="00783FE9" w:rsidRPr="00470BE0" w:rsidRDefault="00783FE9" w:rsidP="00470B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3FE9" w:rsidRPr="00470BE0" w:rsidRDefault="00783FE9" w:rsidP="00470B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3FE9" w:rsidRPr="00470BE0" w:rsidRDefault="00783FE9" w:rsidP="00470B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3FE9" w:rsidRPr="00470BE0" w:rsidRDefault="00783FE9" w:rsidP="00D635A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70BE0">
        <w:rPr>
          <w:rFonts w:ascii="Times New Roman" w:hAnsi="Times New Roman"/>
          <w:color w:val="000000"/>
          <w:sz w:val="26"/>
          <w:szCs w:val="26"/>
        </w:rPr>
        <w:t xml:space="preserve">Глава  поселения </w:t>
      </w:r>
      <w:r w:rsidRPr="00470BE0">
        <w:rPr>
          <w:rFonts w:ascii="Times New Roman" w:hAnsi="Times New Roman"/>
          <w:color w:val="000000"/>
          <w:sz w:val="26"/>
          <w:szCs w:val="26"/>
        </w:rPr>
        <w:tab/>
      </w:r>
      <w:r w:rsidRPr="00470BE0">
        <w:rPr>
          <w:rFonts w:ascii="Times New Roman" w:hAnsi="Times New Roman"/>
          <w:color w:val="000000"/>
          <w:sz w:val="26"/>
          <w:szCs w:val="26"/>
        </w:rPr>
        <w:tab/>
      </w:r>
      <w:r w:rsidRPr="00470BE0">
        <w:rPr>
          <w:rFonts w:ascii="Times New Roman" w:hAnsi="Times New Roman"/>
          <w:color w:val="000000"/>
          <w:sz w:val="26"/>
          <w:szCs w:val="26"/>
        </w:rPr>
        <w:tab/>
      </w:r>
      <w:r w:rsidRPr="00470BE0">
        <w:rPr>
          <w:rFonts w:ascii="Times New Roman" w:hAnsi="Times New Roman"/>
          <w:color w:val="000000"/>
          <w:sz w:val="26"/>
          <w:szCs w:val="26"/>
        </w:rPr>
        <w:tab/>
      </w:r>
      <w:r w:rsidRPr="00470BE0">
        <w:rPr>
          <w:rFonts w:ascii="Times New Roman" w:hAnsi="Times New Roman"/>
          <w:color w:val="000000"/>
          <w:sz w:val="26"/>
          <w:szCs w:val="26"/>
        </w:rPr>
        <w:tab/>
      </w:r>
      <w:r w:rsidRPr="00470BE0">
        <w:rPr>
          <w:rFonts w:ascii="Times New Roman" w:hAnsi="Times New Roman"/>
          <w:color w:val="000000"/>
          <w:sz w:val="26"/>
          <w:szCs w:val="26"/>
        </w:rPr>
        <w:tab/>
      </w:r>
      <w:r w:rsidRPr="00470BE0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</w:t>
      </w:r>
      <w:r w:rsidRPr="00470BE0">
        <w:rPr>
          <w:rFonts w:ascii="Times New Roman" w:hAnsi="Times New Roman"/>
          <w:color w:val="000000"/>
          <w:sz w:val="26"/>
          <w:szCs w:val="26"/>
        </w:rPr>
        <w:t>А.В. Светлаков</w:t>
      </w:r>
    </w:p>
    <w:p w:rsidR="00783FE9" w:rsidRPr="00470BE0" w:rsidRDefault="00783FE9" w:rsidP="00D635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3FE9" w:rsidRPr="00470BE0" w:rsidRDefault="00783FE9" w:rsidP="00D635A5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70BE0">
        <w:rPr>
          <w:rFonts w:ascii="Times New Roman" w:hAnsi="Times New Roman" w:cs="Times New Roman"/>
          <w:sz w:val="26"/>
          <w:szCs w:val="26"/>
        </w:rPr>
        <w:tab/>
      </w:r>
    </w:p>
    <w:p w:rsidR="00783FE9" w:rsidRPr="00470BE0" w:rsidRDefault="00783FE9" w:rsidP="00D635A5">
      <w:pPr>
        <w:pStyle w:val="Header"/>
        <w:tabs>
          <w:tab w:val="left" w:pos="708"/>
        </w:tabs>
        <w:jc w:val="both"/>
        <w:rPr>
          <w:sz w:val="26"/>
          <w:szCs w:val="26"/>
        </w:rPr>
      </w:pPr>
    </w:p>
    <w:p w:rsidR="00783FE9" w:rsidRPr="00470BE0" w:rsidRDefault="00783FE9" w:rsidP="00D635A5">
      <w:pPr>
        <w:pStyle w:val="Header"/>
        <w:tabs>
          <w:tab w:val="left" w:pos="708"/>
        </w:tabs>
        <w:jc w:val="both"/>
        <w:rPr>
          <w:sz w:val="26"/>
          <w:szCs w:val="26"/>
        </w:rPr>
      </w:pPr>
    </w:p>
    <w:p w:rsidR="00783FE9" w:rsidRPr="00470BE0" w:rsidRDefault="00783FE9" w:rsidP="00D635A5">
      <w:pPr>
        <w:pStyle w:val="Header"/>
        <w:tabs>
          <w:tab w:val="left" w:pos="708"/>
        </w:tabs>
        <w:jc w:val="both"/>
        <w:rPr>
          <w:sz w:val="26"/>
          <w:szCs w:val="26"/>
        </w:rPr>
      </w:pPr>
    </w:p>
    <w:p w:rsidR="00783FE9" w:rsidRPr="00470BE0" w:rsidRDefault="00783FE9" w:rsidP="00D635A5">
      <w:pPr>
        <w:pStyle w:val="Header"/>
        <w:tabs>
          <w:tab w:val="left" w:pos="708"/>
        </w:tabs>
        <w:jc w:val="both"/>
        <w:rPr>
          <w:sz w:val="26"/>
          <w:szCs w:val="26"/>
        </w:rPr>
      </w:pPr>
    </w:p>
    <w:p w:rsidR="00783FE9" w:rsidRPr="00470BE0" w:rsidRDefault="00783FE9" w:rsidP="00D635A5">
      <w:pPr>
        <w:pStyle w:val="Header"/>
        <w:tabs>
          <w:tab w:val="left" w:pos="708"/>
        </w:tabs>
        <w:jc w:val="both"/>
        <w:rPr>
          <w:sz w:val="26"/>
          <w:szCs w:val="26"/>
        </w:rPr>
      </w:pPr>
    </w:p>
    <w:p w:rsidR="00783FE9" w:rsidRPr="00470BE0" w:rsidRDefault="00783FE9" w:rsidP="00D635A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83FE9" w:rsidRPr="00470BE0" w:rsidRDefault="00783FE9" w:rsidP="00D635A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83FE9" w:rsidRPr="00470BE0" w:rsidRDefault="00783FE9" w:rsidP="00D635A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83FE9" w:rsidRDefault="00783FE9" w:rsidP="00D635A5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470BE0">
        <w:rPr>
          <w:rFonts w:ascii="Times New Roman" w:hAnsi="Times New Roman"/>
          <w:sz w:val="26"/>
          <w:szCs w:val="26"/>
        </w:rPr>
        <w:t xml:space="preserve">Приложение </w:t>
      </w:r>
    </w:p>
    <w:p w:rsidR="00783FE9" w:rsidRPr="00470BE0" w:rsidRDefault="00783FE9" w:rsidP="00D635A5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470BE0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783FE9" w:rsidRPr="00470BE0" w:rsidRDefault="00783FE9" w:rsidP="00D635A5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470BE0">
        <w:rPr>
          <w:rFonts w:ascii="Times New Roman" w:hAnsi="Times New Roman"/>
          <w:sz w:val="26"/>
          <w:szCs w:val="26"/>
        </w:rPr>
        <w:t>сельского поселения Сентябрьский</w:t>
      </w:r>
    </w:p>
    <w:p w:rsidR="00783FE9" w:rsidRPr="00470BE0" w:rsidRDefault="00783FE9" w:rsidP="00D635A5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6"/>
          <w:szCs w:val="26"/>
          <w:u w:val="single"/>
        </w:rPr>
      </w:pPr>
      <w:r w:rsidRPr="00470BE0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  <w:u w:val="single"/>
        </w:rPr>
        <w:t>11</w:t>
      </w:r>
      <w:r w:rsidRPr="00470BE0">
        <w:rPr>
          <w:rFonts w:ascii="Times New Roman" w:hAnsi="Times New Roman"/>
          <w:sz w:val="26"/>
          <w:szCs w:val="26"/>
          <w:u w:val="single"/>
        </w:rPr>
        <w:t>.05.2012</w:t>
      </w:r>
      <w:r w:rsidRPr="00470BE0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  <w:u w:val="single"/>
        </w:rPr>
        <w:t>49-па</w:t>
      </w:r>
    </w:p>
    <w:p w:rsidR="00783FE9" w:rsidRPr="00470BE0" w:rsidRDefault="00783FE9" w:rsidP="00D635A5">
      <w:pPr>
        <w:pStyle w:val="PlainText"/>
        <w:tabs>
          <w:tab w:val="left" w:pos="360"/>
          <w:tab w:val="left" w:pos="5910"/>
        </w:tabs>
        <w:rPr>
          <w:rFonts w:ascii="Times New Roman" w:hAnsi="Times New Roman" w:cs="Times New Roman"/>
          <w:sz w:val="26"/>
          <w:szCs w:val="26"/>
        </w:rPr>
      </w:pPr>
      <w:r w:rsidRPr="00470BE0">
        <w:rPr>
          <w:rFonts w:ascii="Times New Roman" w:hAnsi="Times New Roman" w:cs="Times New Roman"/>
          <w:sz w:val="26"/>
          <w:szCs w:val="26"/>
        </w:rPr>
        <w:tab/>
      </w:r>
      <w:r w:rsidRPr="00470BE0">
        <w:rPr>
          <w:rFonts w:ascii="Times New Roman" w:hAnsi="Times New Roman" w:cs="Times New Roman"/>
          <w:sz w:val="26"/>
          <w:szCs w:val="26"/>
        </w:rPr>
        <w:tab/>
      </w:r>
    </w:p>
    <w:p w:rsidR="00783FE9" w:rsidRPr="00470BE0" w:rsidRDefault="00783FE9" w:rsidP="00D635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3FE9" w:rsidRPr="00470BE0" w:rsidRDefault="00783FE9" w:rsidP="00D635A5">
      <w:pPr>
        <w:pStyle w:val="constitle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783FE9" w:rsidRPr="00470BE0" w:rsidRDefault="00783FE9" w:rsidP="00D635A5">
      <w:pPr>
        <w:pStyle w:val="constitle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 w:rsidRPr="00470BE0">
        <w:rPr>
          <w:sz w:val="26"/>
          <w:szCs w:val="26"/>
        </w:rPr>
        <w:t>ПОЛОЖЕНИЕ</w:t>
      </w:r>
    </w:p>
    <w:p w:rsidR="00783FE9" w:rsidRPr="00470BE0" w:rsidRDefault="00783FE9" w:rsidP="00D635A5">
      <w:pPr>
        <w:pStyle w:val="constitle"/>
        <w:spacing w:before="0" w:beforeAutospacing="0" w:after="0" w:afterAutospacing="0"/>
        <w:ind w:firstLine="720"/>
        <w:jc w:val="center"/>
        <w:rPr>
          <w:sz w:val="26"/>
          <w:szCs w:val="26"/>
        </w:rPr>
      </w:pPr>
      <w:r w:rsidRPr="00470BE0">
        <w:rPr>
          <w:sz w:val="26"/>
          <w:szCs w:val="26"/>
        </w:rPr>
        <w:t>о</w:t>
      </w:r>
      <w:r>
        <w:rPr>
          <w:sz w:val="26"/>
          <w:szCs w:val="26"/>
        </w:rPr>
        <w:t>б Общественном С</w:t>
      </w:r>
      <w:r w:rsidRPr="00470BE0">
        <w:rPr>
          <w:sz w:val="26"/>
          <w:szCs w:val="26"/>
        </w:rPr>
        <w:t>овете при главе сельского поселения  Сентябрьский</w:t>
      </w:r>
    </w:p>
    <w:p w:rsidR="00783FE9" w:rsidRPr="00470BE0" w:rsidRDefault="00783FE9" w:rsidP="00D635A5">
      <w:pPr>
        <w:pStyle w:val="consnonformat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 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center"/>
        <w:rPr>
          <w:rStyle w:val="Strong"/>
          <w:b w:val="0"/>
          <w:sz w:val="26"/>
          <w:szCs w:val="26"/>
        </w:rPr>
      </w:pPr>
      <w:r w:rsidRPr="00470BE0">
        <w:rPr>
          <w:rStyle w:val="Strong"/>
          <w:b w:val="0"/>
          <w:sz w:val="26"/>
          <w:szCs w:val="26"/>
        </w:rPr>
        <w:t>1. Общие положения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center"/>
        <w:rPr>
          <w:b/>
          <w:sz w:val="26"/>
          <w:szCs w:val="26"/>
        </w:rPr>
      </w:pPr>
    </w:p>
    <w:p w:rsidR="00783FE9" w:rsidRPr="00470BE0" w:rsidRDefault="00783FE9" w:rsidP="00D635A5">
      <w:pPr>
        <w:pStyle w:val="consnonformat"/>
        <w:spacing w:before="0" w:beforeAutospacing="0" w:after="0" w:afterAutospacing="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 </w:t>
      </w:r>
      <w:r w:rsidRPr="00470BE0">
        <w:rPr>
          <w:sz w:val="26"/>
          <w:szCs w:val="26"/>
        </w:rPr>
        <w:tab/>
        <w:t xml:space="preserve">1.1. Общественный Совет при главе поселения (далее - Совет) является совещательным и консультативным органом при главе поселения для создания максимально благоприятной среды функционирования гражданского общества и улучшения качества жизни населения муниципального образования «Сельское поселение  Сентябрьский» (далее по тексту - поселение ). </w:t>
      </w:r>
    </w:p>
    <w:p w:rsidR="00783FE9" w:rsidRPr="00470BE0" w:rsidRDefault="00783FE9" w:rsidP="00D635A5">
      <w:pPr>
        <w:pStyle w:val="consnonformat"/>
        <w:spacing w:before="0" w:beforeAutospacing="0" w:after="0" w:afterAutospacing="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ab/>
        <w:t>1.2. Правовой основой деятельности Совета являются Конституция Российской Федерации, федеральные законы,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Федерации), законодательные и иные нормативные акты Ханты- Мансийского автономного округа- Югры, Устав поселения, нормативные правовые акты органов местного самоуправления поселения , а также настоящее Положение.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1.3. Совет призван обеспечить эффективное взаимодействие органов местного самоуправления поселения  и общественности, консолидацию их усилий в решении актуальных проблем, создание механизма обратной связи между органами местного самоуправления и общественностью путем проведения консультаций по широкому кругу общественно значимых вопросов, выработки взаимоприемлемых решений в соответствии с действующим законодательством.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1.4. Совет не входит в структуру органов местного самоуправления  поселения  и не является юридическим лицом.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1.5. Основными направлениями деятельности Совета являются обмен информацией между органами местного самоуправления поселения и общественностью по вопросам жизнедеятельности поселения, интересам и мнениям его населения, а также выработка рекомендаций, предложений по вопросам местного значения, правовым и социально-экономическим вопросам для органов местного самоуправления.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1.6. Деятельность Совета основывается на принципах добровольности, законности, уважения прав человека, гласности, согласования интересов различных социальных и политических групп населения.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1.7. Администрация поселения оказывает Совету содействие в организационно-технических вопросах.</w:t>
      </w:r>
    </w:p>
    <w:p w:rsidR="00783FE9" w:rsidRPr="00470BE0" w:rsidRDefault="00783FE9" w:rsidP="00D635A5">
      <w:pPr>
        <w:pStyle w:val="consnonformat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783FE9" w:rsidRPr="00470BE0" w:rsidRDefault="00783FE9" w:rsidP="00D635A5">
      <w:pPr>
        <w:pStyle w:val="consnonformat"/>
        <w:spacing w:before="0" w:beforeAutospacing="0" w:after="0" w:afterAutospacing="0"/>
        <w:ind w:firstLine="720"/>
        <w:jc w:val="center"/>
        <w:rPr>
          <w:b/>
          <w:sz w:val="26"/>
          <w:szCs w:val="26"/>
        </w:rPr>
      </w:pPr>
      <w:r w:rsidRPr="00470BE0">
        <w:rPr>
          <w:rStyle w:val="Strong"/>
          <w:b w:val="0"/>
          <w:sz w:val="26"/>
          <w:szCs w:val="26"/>
        </w:rPr>
        <w:t>2. Основные цели и задачи деятельности Совета</w:t>
      </w:r>
    </w:p>
    <w:p w:rsidR="00783FE9" w:rsidRPr="00470BE0" w:rsidRDefault="00783FE9" w:rsidP="00D635A5">
      <w:pPr>
        <w:pStyle w:val="consnonformat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783FE9" w:rsidRPr="00470BE0" w:rsidRDefault="00783FE9" w:rsidP="00D635A5">
      <w:pPr>
        <w:pStyle w:val="consnonformat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 2.1. Основными целями деятельности Совета являются: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совершенствование механизма взаимодействия органов местного самоуправления и общественности поселения Сентябрьский, осуществляющих деятельность на территории поселения;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обеспечение участия объединений граждан в разработке, анализе и оценке решений по важнейшим вопросам жизнедеятельности поселения;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повышение эффективности информационно-аналитической деятельности органов местного самоуправления и общественности;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выражение интересов различных социальных групп по важнейшим вопросам жизнедеятельности и достижения социально-политической стабильности.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2.2. Основными задачами деятельности Совета являются: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анализ и оценка проектов муниципальных правовых актов по регулированию отношений в экономической и социальной сферах поселения;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представление и защита интересов жителей, развитие социальной активности, духовности, культуры;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участие в разработке стратегических муниципальных программ по развитию отраслей хозяйства, проектов нормативных правовых актов, затрагивающих интересы населения;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поиск альтернативных вариантов и выработка рекомендаций для решения острых муниципальных проблем;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обсуждение принимаемых органами местного самоуправления решений по наиболее социально значимым вопросам местного значения;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содействие формированию общественного мнения, систематическое изучение общественного мнения по наиболее значимым вопросам жизнедеятельности поселения;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совершенствование механизма согласования интересов различных социальных групп населения и органов местного самоуправления;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информирование жителей муниципального образования о работе органов местного самоуправления поселения и Совета;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общественный контроль за выполнением муниципальных программ, наказов избирателей в период избирательных кампаний.</w:t>
      </w:r>
    </w:p>
    <w:p w:rsidR="00783FE9" w:rsidRPr="00470BE0" w:rsidRDefault="00783FE9" w:rsidP="00D635A5">
      <w:pPr>
        <w:pStyle w:val="consnonformat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 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center"/>
        <w:rPr>
          <w:b/>
          <w:sz w:val="26"/>
          <w:szCs w:val="26"/>
        </w:rPr>
      </w:pPr>
      <w:r w:rsidRPr="00470BE0">
        <w:rPr>
          <w:rStyle w:val="Strong"/>
          <w:b w:val="0"/>
          <w:sz w:val="26"/>
          <w:szCs w:val="26"/>
        </w:rPr>
        <w:t>3. Порядок формирования Совета</w:t>
      </w:r>
    </w:p>
    <w:p w:rsidR="00783FE9" w:rsidRPr="00470BE0" w:rsidRDefault="00783FE9" w:rsidP="00D635A5">
      <w:pPr>
        <w:pStyle w:val="consnonformat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 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3.1. Численный состав Совета составляет  12 человек.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3.2. Членство в Совете является добровольным. Кандидат в члены Совета представляет главе поселения собственноручно подписанное заявление о своем согласии на вхождение в состав Совета по форме, определенной настоящим Положением (приложение).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3.3. В состав Совета могут входить представители разных слоев населения, предприятий и учреждений всех форм собственности, общественных объединений граждан, заинтересованных в социально-экономическом, культурном и ином развитии поселения  вне зависимости от места своего проживания, нахождения, деятельности.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 xml:space="preserve">3.4. Персональный состав Совета формируется по результатам проведенных консультаций с представителями общественных объединений и инициативных групп граждан, руководителями предприятий и организаций и по их мотивированным предложениям формируется список кандидатов в состав Совета. </w:t>
      </w:r>
      <w:r w:rsidRPr="00470BE0">
        <w:rPr>
          <w:sz w:val="26"/>
          <w:szCs w:val="26"/>
        </w:rPr>
        <w:tab/>
        <w:t>Состав Совета утверждается постановлением администрации поселения на период срока его полномочий.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3.5. Члены Совета осуществляют свою деятельность на безвозмездной основе.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3.6. Член Совета имеет право: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получать информацию о деятельности органов местного самоуправления, муниципальных предприятий и учреждений;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готовить и выносить на обсуждение Совета вопросы, отнесенные к основным направлениям деятельности (компетенции) Совета;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голосовать по всем вопросам, обсуждаемым на заседании Совета.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3.7. Вопросы изменения численного и (или) персонального состава Совета инициируются главой поселения, либо председателем Совета по согласованию с главой поселения .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3.8. Вопросы изменения численного и (или) персонального состава Совета рассматриваются коллегиально при участии в их рассмотрении главы поселения. Решение о замене члена Совета, изменении численного состава Совет направляется на рассмотрение главе поселения  и вступает в силу только после его утверждения.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3.9. Члены Совета на период своих полномочий могут иметь удостоверения, утвержденные главой поселения.</w:t>
      </w:r>
    </w:p>
    <w:p w:rsidR="00783FE9" w:rsidRPr="00470BE0" w:rsidRDefault="00783FE9" w:rsidP="00D635A5">
      <w:pPr>
        <w:pStyle w:val="consnonformat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 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center"/>
        <w:rPr>
          <w:b/>
          <w:sz w:val="26"/>
          <w:szCs w:val="26"/>
        </w:rPr>
      </w:pPr>
      <w:r w:rsidRPr="00470BE0">
        <w:rPr>
          <w:rStyle w:val="Strong"/>
          <w:b w:val="0"/>
          <w:sz w:val="26"/>
          <w:szCs w:val="26"/>
        </w:rPr>
        <w:t>4. Организация работы Совета</w:t>
      </w:r>
    </w:p>
    <w:p w:rsidR="00783FE9" w:rsidRPr="00470BE0" w:rsidRDefault="00783FE9" w:rsidP="00D635A5">
      <w:pPr>
        <w:pStyle w:val="consnonformat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 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4.1. Общую координацию деятельности Совета осуществляет глава поселения.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4.2. Для организации деятельности Совета из числа вошедших в его состав членов по предложению главы поселения избираются председатель Совета, заместитель председателя и секретарь Совета.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Кандидатуры избираются открытым голосованием. Избранным считается кандидат получивший простое большинство голосов членов Совета, присутствующих на заседании.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4.3. Председатель Совета: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составляет и представляет на утверждение главе поселения  план работы Совета на текущий год;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созывает заседания и председательствует на них;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формирует и согласовывает с главой поселения  повестку дня заседаний Совета, контролирует ее соблюдение в ходе заседания;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дает поручения членам Совета и контролирует их исполнение;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оказывает помощь комиссиям Совета в организации их работы;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организует доведение информации о деятельности Совета до населения;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утверждает регламент Совета;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организует взаимодействие Совета с главой, администрацией и Советом депутатов поселения;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представляет Совет на всех публичных общественно-политических мероприятиях поселения;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действует от имени Совета при проведении органами местного самоуправления всех мероприятий, касающихся социально-экономического развития территории;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при необходимости инициирует вопрос изменения состава Совета.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4.4. Заместитель председателя Совета: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ведет организационно-техническую работу, необходимую для конструктивной работы Совета;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осуществляет взаимодействие с администрацией поселения по вопросу организационно-технической работы;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совместно с председателем Совета, а также в случае временного его отсутствия, представляет Совет на всех публичных общественно-политических мероприятиях поселения;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выполняет функции председательствующего при проведении заседаний Совета в случае временного отсутствия председателя Совета;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выполняет функции секретаря при проведении заседаний Совета в случае временного отсутствия секретаря Совета.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4.5. Секретарь Совета: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совместно с председателем Совета готовит повестку дня заседаний Совета;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доводит повестку дня после ее согласования главой поселения  до сведения членов Совета;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ведет протокол заседаний Совета;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оформляет заключения, предложения по рассматриваемым на заседаниях вопросам, письма, обращения и иные документы Совета, и направляет их адресатам;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составляет отчет о работе Совета.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 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center"/>
        <w:rPr>
          <w:b/>
          <w:sz w:val="26"/>
          <w:szCs w:val="26"/>
        </w:rPr>
      </w:pPr>
      <w:r w:rsidRPr="00470BE0">
        <w:rPr>
          <w:rStyle w:val="Strong"/>
          <w:b w:val="0"/>
          <w:sz w:val="26"/>
          <w:szCs w:val="26"/>
        </w:rPr>
        <w:t>5. Регламент работы Совета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 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5.1. Совет работает гласно и открыто. По инициативе председателя Совета и по согласованию с главой поселения  на заседания Совета могут приглашаться представители администрации, организаций и предприятий, общественности,  средств массовой информации.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5.2. Совет работает в режиме заседаний Совета, заседаний рабочих групп, приема членов Совета в соответствии с планом работы на текущий год, утвержденным главой поселения.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В целях обсуждения особо значимых для населения вопросов Совет может проводить общественные слушания.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В рамках деятельности Совета могут формироваться временные рабочие группы по подготовке вопросов, проектов документов, организации круглых столов и иных мероприятий Совета. Руководитель рабочей группы назначается председателем Совета.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5.3. Заседания Совета проводятся в соответствии с утвержденным главой поселения планом работы не реже одного раза в квартал. На заседаниях Совета присутствует глава поселения, либо уполномоченный им представитель администрации.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По инициативе главы поселения  или председателя Совета могут проходить внеочередные заседания.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5.4. Заседание Совета считается правомочным, если на нем присутствуют не менее 50 процентов от общего числа членов Совета.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 xml:space="preserve">5.5. Совет принимает решения в форме заключений, предложений, обращений, которые носят рекомендательный характер. 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5.6. Решение Совета считается принятым, если за него проголосовало большинство присутствующих на заседании членов Совета. Мнение меньшинства фиксируется в протоколе голосования.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В случае равенства голосов председательствующий имеет решающий голос.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5.7. Решения подписываются председательствующим и секретарем и передаются главе поселения  для рассмотрения и принятия решения.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5.8. Совет для осуществления своей деятельности имеет право: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своевременно получать материалы и документы, принимаемые органами местного самоуправления поселения по важнейшим вопросам социально-экономической и общественно-политической жизни;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направлять официальные запросы, получать по ним информацию, привлекать к своей работе экспертов и других специалистов на общественных началах;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вносить на рассмотрение главы поселения  рекомендации по всем вопросам, отнесенным к компетенции Совета;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в силу имеющихся полномочий осуществлять общественный контроль за выполнением решений, принятых органами местного самоуправления, касающихся прав и свобод граждан;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при выявлении нарушений в управлении и неэффективном использовании муниципальной собственности требовать их устранения;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- публиковать информационно-аналитические, программные и иные материалы, затрагивающие интересы населения.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5.9. Обращения Совета в органы местного самоуправления поселения рассматриваются в порядке, установленном для рассмотрения обращений граждан.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5.10. Глава поселения  или председатель Совета сообщают о принятых решениях по рекомендациям Совета на очередных заседаниях или через средства массовой информации.</w:t>
      </w:r>
    </w:p>
    <w:p w:rsidR="00783FE9" w:rsidRPr="00470BE0" w:rsidRDefault="00783FE9" w:rsidP="00D635A5">
      <w:pPr>
        <w:pStyle w:val="con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5.11. Совет прекращает свою деятельность по решению главы поселения  или по решению Совета, принятого квалифицированным большинством не менее 2/3 голосов от численного состава Совета, установленного пунктом 3.1. настоящего Положения.</w:t>
      </w: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720"/>
        <w:jc w:val="both"/>
        <w:rPr>
          <w:rStyle w:val="Strong"/>
          <w:sz w:val="26"/>
          <w:szCs w:val="26"/>
        </w:rPr>
      </w:pP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720"/>
        <w:jc w:val="both"/>
        <w:rPr>
          <w:rStyle w:val="Strong"/>
          <w:sz w:val="26"/>
          <w:szCs w:val="26"/>
        </w:rPr>
      </w:pP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5940"/>
        <w:jc w:val="both"/>
        <w:rPr>
          <w:sz w:val="26"/>
          <w:szCs w:val="26"/>
        </w:rPr>
      </w:pP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5940"/>
        <w:jc w:val="both"/>
        <w:rPr>
          <w:sz w:val="26"/>
          <w:szCs w:val="26"/>
        </w:rPr>
      </w:pP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5940"/>
        <w:jc w:val="both"/>
        <w:rPr>
          <w:sz w:val="26"/>
          <w:szCs w:val="26"/>
        </w:rPr>
      </w:pP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5940"/>
        <w:jc w:val="both"/>
        <w:rPr>
          <w:sz w:val="26"/>
          <w:szCs w:val="26"/>
        </w:rPr>
      </w:pP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5940"/>
        <w:jc w:val="both"/>
        <w:rPr>
          <w:sz w:val="26"/>
          <w:szCs w:val="26"/>
        </w:rPr>
      </w:pP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5940"/>
        <w:jc w:val="both"/>
        <w:rPr>
          <w:sz w:val="26"/>
          <w:szCs w:val="26"/>
        </w:rPr>
      </w:pP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5940"/>
        <w:jc w:val="both"/>
        <w:rPr>
          <w:sz w:val="26"/>
          <w:szCs w:val="26"/>
        </w:rPr>
      </w:pP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5940"/>
        <w:jc w:val="both"/>
        <w:rPr>
          <w:sz w:val="26"/>
          <w:szCs w:val="26"/>
        </w:rPr>
      </w:pP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5940"/>
        <w:jc w:val="both"/>
        <w:rPr>
          <w:sz w:val="26"/>
          <w:szCs w:val="26"/>
        </w:rPr>
      </w:pP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5940"/>
        <w:jc w:val="both"/>
        <w:rPr>
          <w:sz w:val="26"/>
          <w:szCs w:val="26"/>
        </w:rPr>
      </w:pP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5940"/>
        <w:jc w:val="both"/>
        <w:rPr>
          <w:sz w:val="26"/>
          <w:szCs w:val="26"/>
        </w:rPr>
      </w:pP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5940"/>
        <w:jc w:val="both"/>
        <w:rPr>
          <w:sz w:val="26"/>
          <w:szCs w:val="26"/>
        </w:rPr>
      </w:pP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5940"/>
        <w:jc w:val="both"/>
        <w:rPr>
          <w:sz w:val="26"/>
          <w:szCs w:val="26"/>
        </w:rPr>
      </w:pP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5940"/>
        <w:jc w:val="both"/>
        <w:rPr>
          <w:sz w:val="26"/>
          <w:szCs w:val="26"/>
        </w:rPr>
      </w:pP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5940"/>
        <w:jc w:val="both"/>
        <w:rPr>
          <w:sz w:val="26"/>
          <w:szCs w:val="26"/>
        </w:rPr>
      </w:pP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5940"/>
        <w:jc w:val="both"/>
        <w:rPr>
          <w:sz w:val="26"/>
          <w:szCs w:val="26"/>
        </w:rPr>
      </w:pP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5940"/>
        <w:jc w:val="both"/>
        <w:rPr>
          <w:sz w:val="26"/>
          <w:szCs w:val="26"/>
        </w:rPr>
      </w:pP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5940"/>
        <w:jc w:val="both"/>
        <w:rPr>
          <w:sz w:val="26"/>
          <w:szCs w:val="26"/>
        </w:rPr>
      </w:pP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5940"/>
        <w:jc w:val="both"/>
        <w:rPr>
          <w:sz w:val="26"/>
          <w:szCs w:val="26"/>
        </w:rPr>
      </w:pP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5940"/>
        <w:jc w:val="both"/>
        <w:rPr>
          <w:sz w:val="26"/>
          <w:szCs w:val="26"/>
        </w:rPr>
      </w:pP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5940"/>
        <w:jc w:val="both"/>
        <w:rPr>
          <w:sz w:val="26"/>
          <w:szCs w:val="26"/>
        </w:rPr>
      </w:pPr>
    </w:p>
    <w:p w:rsidR="00783FE9" w:rsidRDefault="00783FE9" w:rsidP="00503A3D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470BE0">
        <w:rPr>
          <w:sz w:val="26"/>
          <w:szCs w:val="26"/>
        </w:rPr>
        <w:t xml:space="preserve">Приложение  </w:t>
      </w:r>
    </w:p>
    <w:p w:rsidR="00783FE9" w:rsidRPr="00503A3D" w:rsidRDefault="00783FE9" w:rsidP="00503A3D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503A3D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        </w:t>
      </w:r>
      <w:r w:rsidRPr="00503A3D">
        <w:rPr>
          <w:sz w:val="26"/>
          <w:szCs w:val="26"/>
        </w:rPr>
        <w:t xml:space="preserve">  к Положению об Общественном совете</w:t>
      </w: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720"/>
        <w:jc w:val="both"/>
        <w:rPr>
          <w:rStyle w:val="Strong"/>
          <w:sz w:val="26"/>
          <w:szCs w:val="26"/>
        </w:rPr>
      </w:pP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720"/>
        <w:jc w:val="both"/>
        <w:rPr>
          <w:rStyle w:val="Strong"/>
          <w:sz w:val="26"/>
          <w:szCs w:val="26"/>
        </w:rPr>
      </w:pP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720"/>
        <w:jc w:val="center"/>
        <w:rPr>
          <w:rStyle w:val="Strong"/>
          <w:b w:val="0"/>
          <w:sz w:val="26"/>
          <w:szCs w:val="26"/>
        </w:rPr>
      </w:pPr>
      <w:r w:rsidRPr="00470BE0">
        <w:rPr>
          <w:rStyle w:val="Strong"/>
          <w:b w:val="0"/>
          <w:sz w:val="26"/>
          <w:szCs w:val="26"/>
        </w:rPr>
        <w:t>ФОРМА ЗАЯВЛЕНИЯ КАНДИДАТА</w:t>
      </w: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720"/>
        <w:jc w:val="center"/>
        <w:rPr>
          <w:b/>
          <w:sz w:val="26"/>
          <w:szCs w:val="26"/>
        </w:rPr>
      </w:pPr>
      <w:r w:rsidRPr="00470BE0">
        <w:rPr>
          <w:rStyle w:val="Strong"/>
          <w:b w:val="0"/>
          <w:sz w:val="26"/>
          <w:szCs w:val="26"/>
        </w:rPr>
        <w:t>В ЧЛЕНЫ ОБЩЕСТВЕННОГО СОВЕТА</w:t>
      </w: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5940"/>
        <w:jc w:val="both"/>
        <w:rPr>
          <w:sz w:val="26"/>
          <w:szCs w:val="26"/>
        </w:rPr>
      </w:pP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4962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Главе сельского поселения  Сентябрьский</w:t>
      </w: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4962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_______________________________</w:t>
      </w: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5940"/>
        <w:jc w:val="both"/>
        <w:rPr>
          <w:sz w:val="26"/>
          <w:szCs w:val="26"/>
        </w:rPr>
      </w:pP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Я, _____________________________________ (Ф.И.О.), даю свое согласие на участие в работе Общественного Совета при главе сельского поселения Сентябрьский.</w:t>
      </w: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Цели и задачи Общественного Совета одобряю и поддерживаю. С Положением «Об Общественном совете при главе сельского поселения Сентябрьский ознакомлен и обязуюсь его соблюдать.</w:t>
      </w: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Даю Вам и администрации поселения разрешение на использование моего изображения, моих высказываний, устных и письменных заявлений как члена Общественного совета в целях использования при цитировании в СМИ и сети Интернет при освещении вопросов деятельности Общественного совета.</w:t>
      </w: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 xml:space="preserve">___________ (дата) </w:t>
      </w: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783FE9" w:rsidRPr="00470BE0" w:rsidRDefault="00783FE9" w:rsidP="00D635A5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70BE0">
        <w:rPr>
          <w:sz w:val="26"/>
          <w:szCs w:val="26"/>
        </w:rPr>
        <w:t>______________________ (подпись, расшифровка подписи)</w:t>
      </w:r>
    </w:p>
    <w:p w:rsidR="00783FE9" w:rsidRPr="00470BE0" w:rsidRDefault="00783FE9" w:rsidP="00D635A5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83FE9" w:rsidRPr="00470BE0" w:rsidRDefault="00783FE9" w:rsidP="00D635A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83FE9" w:rsidRPr="00470BE0" w:rsidRDefault="00783FE9" w:rsidP="00D635A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83FE9" w:rsidRPr="00470BE0" w:rsidRDefault="00783FE9" w:rsidP="00D635A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83FE9" w:rsidRPr="00470BE0" w:rsidRDefault="00783FE9" w:rsidP="00D635A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83FE9" w:rsidRDefault="00783FE9" w:rsidP="00D635A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83FE9" w:rsidRDefault="00783FE9" w:rsidP="00D635A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83FE9" w:rsidRDefault="00783FE9" w:rsidP="00D635A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83FE9" w:rsidRDefault="00783FE9" w:rsidP="00D635A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83FE9" w:rsidRDefault="00783FE9" w:rsidP="00D635A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83FE9" w:rsidRDefault="00783FE9" w:rsidP="00D635A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83FE9" w:rsidRDefault="00783FE9" w:rsidP="00D635A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83FE9" w:rsidRDefault="00783FE9" w:rsidP="00D635A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83FE9" w:rsidRDefault="00783FE9" w:rsidP="00D635A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83FE9" w:rsidRDefault="00783FE9" w:rsidP="00D635A5">
      <w:pPr>
        <w:spacing w:after="0" w:line="240" w:lineRule="auto"/>
        <w:jc w:val="center"/>
      </w:pPr>
    </w:p>
    <w:sectPr w:rsidR="00783FE9" w:rsidSect="005240CE">
      <w:pgSz w:w="11906" w:h="16838"/>
      <w:pgMar w:top="1134" w:right="56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4F6D"/>
    <w:multiLevelType w:val="multilevel"/>
    <w:tmpl w:val="F41C7A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abstractNum w:abstractNumId="1">
    <w:nsid w:val="5027297B"/>
    <w:multiLevelType w:val="hybridMultilevel"/>
    <w:tmpl w:val="7B0276F0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69E"/>
    <w:rsid w:val="00055B34"/>
    <w:rsid w:val="0008244C"/>
    <w:rsid w:val="00095360"/>
    <w:rsid w:val="0009734D"/>
    <w:rsid w:val="000C7C69"/>
    <w:rsid w:val="000E2EE8"/>
    <w:rsid w:val="0012041D"/>
    <w:rsid w:val="0017472A"/>
    <w:rsid w:val="00194C33"/>
    <w:rsid w:val="001D0F95"/>
    <w:rsid w:val="001E353A"/>
    <w:rsid w:val="002B4D05"/>
    <w:rsid w:val="002E4FBA"/>
    <w:rsid w:val="00330D19"/>
    <w:rsid w:val="00461813"/>
    <w:rsid w:val="00470BE0"/>
    <w:rsid w:val="004B4BE0"/>
    <w:rsid w:val="00503A3D"/>
    <w:rsid w:val="00513123"/>
    <w:rsid w:val="005240CE"/>
    <w:rsid w:val="00533208"/>
    <w:rsid w:val="00563203"/>
    <w:rsid w:val="0063769E"/>
    <w:rsid w:val="00686281"/>
    <w:rsid w:val="007359EE"/>
    <w:rsid w:val="00783FE9"/>
    <w:rsid w:val="007A52DF"/>
    <w:rsid w:val="007E2599"/>
    <w:rsid w:val="00815368"/>
    <w:rsid w:val="00855B97"/>
    <w:rsid w:val="0086322B"/>
    <w:rsid w:val="00876DCE"/>
    <w:rsid w:val="008C0FFA"/>
    <w:rsid w:val="009122E5"/>
    <w:rsid w:val="00981EB3"/>
    <w:rsid w:val="009825D6"/>
    <w:rsid w:val="009F1E7C"/>
    <w:rsid w:val="00A451A2"/>
    <w:rsid w:val="00A56ABB"/>
    <w:rsid w:val="00AB2789"/>
    <w:rsid w:val="00AD438D"/>
    <w:rsid w:val="00B81E46"/>
    <w:rsid w:val="00BB16B2"/>
    <w:rsid w:val="00BC45A4"/>
    <w:rsid w:val="00C24313"/>
    <w:rsid w:val="00CB062E"/>
    <w:rsid w:val="00D25B3E"/>
    <w:rsid w:val="00D635A5"/>
    <w:rsid w:val="00D76FDD"/>
    <w:rsid w:val="00D94544"/>
    <w:rsid w:val="00DE4DFA"/>
    <w:rsid w:val="00EB15E4"/>
    <w:rsid w:val="00EE4155"/>
    <w:rsid w:val="00F04972"/>
    <w:rsid w:val="00F1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6AB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981EB3"/>
    <w:pPr>
      <w:tabs>
        <w:tab w:val="num" w:pos="0"/>
      </w:tabs>
      <w:autoSpaceDE w:val="0"/>
      <w:autoSpaceDN w:val="0"/>
      <w:adjustRightInd w:val="0"/>
      <w:spacing w:after="0" w:line="240" w:lineRule="auto"/>
      <w:ind w:firstLine="540"/>
      <w:jc w:val="both"/>
      <w:outlineLvl w:val="2"/>
    </w:pPr>
    <w:rPr>
      <w:rFonts w:ascii="Times New Roman" w:hAnsi="Times New Roman"/>
      <w:sz w:val="26"/>
      <w:szCs w:val="26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52DF"/>
    <w:rPr>
      <w:rFonts w:cs="Times New Roman"/>
      <w:lang w:eastAsia="en-US"/>
    </w:rPr>
  </w:style>
  <w:style w:type="paragraph" w:styleId="Header">
    <w:name w:val="header"/>
    <w:basedOn w:val="Normal"/>
    <w:link w:val="HeaderChar1"/>
    <w:uiPriority w:val="99"/>
    <w:rsid w:val="00D635A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5B3E"/>
    <w:rPr>
      <w:rFonts w:cs="Times New Roman"/>
      <w:lang w:eastAsia="en-US"/>
    </w:rPr>
  </w:style>
  <w:style w:type="paragraph" w:customStyle="1" w:styleId="ConsPlusTitle">
    <w:name w:val="ConsPlusTitle"/>
    <w:uiPriority w:val="99"/>
    <w:rsid w:val="00D635A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NormalWeb">
    <w:name w:val="Normal (Web)"/>
    <w:basedOn w:val="Normal"/>
    <w:uiPriority w:val="99"/>
    <w:rsid w:val="00D635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1"/>
    <w:uiPriority w:val="99"/>
    <w:rsid w:val="00D635A5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25B3E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D635A5"/>
    <w:rPr>
      <w:rFonts w:ascii="Courier New" w:hAnsi="Courier New" w:cs="Courier New"/>
      <w:lang w:val="ru-RU" w:eastAsia="ru-RU" w:bidi="ar-SA"/>
    </w:rPr>
  </w:style>
  <w:style w:type="character" w:styleId="Strong">
    <w:name w:val="Strong"/>
    <w:basedOn w:val="DefaultParagraphFont"/>
    <w:uiPriority w:val="99"/>
    <w:qFormat/>
    <w:locked/>
    <w:rsid w:val="00D635A5"/>
    <w:rPr>
      <w:rFonts w:cs="Times New Roman"/>
      <w:b/>
      <w:bCs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D635A5"/>
    <w:rPr>
      <w:rFonts w:cs="Times New Roman"/>
      <w:sz w:val="28"/>
      <w:lang w:val="ru-RU" w:eastAsia="ru-RU" w:bidi="ar-SA"/>
    </w:rPr>
  </w:style>
  <w:style w:type="paragraph" w:customStyle="1" w:styleId="constitle">
    <w:name w:val="constitle"/>
    <w:basedOn w:val="Normal"/>
    <w:uiPriority w:val="99"/>
    <w:rsid w:val="00D635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Normal"/>
    <w:uiPriority w:val="99"/>
    <w:rsid w:val="00D635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Normal"/>
    <w:uiPriority w:val="99"/>
    <w:rsid w:val="00D635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B4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87273566783C259E71EFAA8AAC85606E7FB42E924151C6293B2945043848BEDBAB2A656F9276ECCD47ACm7C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87273566783C259E71F1A79CC0D26F6976E82495455A997264721853m3C1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7</Pages>
  <Words>2124</Words>
  <Characters>12109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Завхоз</cp:lastModifiedBy>
  <cp:revision>11</cp:revision>
  <cp:lastPrinted>2012-05-18T05:46:00Z</cp:lastPrinted>
  <dcterms:created xsi:type="dcterms:W3CDTF">2012-03-21T04:53:00Z</dcterms:created>
  <dcterms:modified xsi:type="dcterms:W3CDTF">2012-05-21T05:44:00Z</dcterms:modified>
</cp:coreProperties>
</file>