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7" w:rsidRPr="00524E1D" w:rsidRDefault="00127887" w:rsidP="00524E1D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5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.5pt;height:55.5pt;visibility:visible" filled="t">
            <v:imagedata r:id="rId5" o:title="" gain="86232f" blacklevel="-3932f" grayscale="t"/>
          </v:shape>
        </w:pict>
      </w:r>
    </w:p>
    <w:p w:rsidR="00127887" w:rsidRPr="00524E1D" w:rsidRDefault="00127887" w:rsidP="00524E1D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4E1D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4E1D">
        <w:rPr>
          <w:rFonts w:ascii="Times New Roman" w:hAnsi="Times New Roman"/>
          <w:b/>
          <w:sz w:val="24"/>
          <w:szCs w:val="24"/>
          <w:lang w:eastAsia="ru-RU"/>
        </w:rPr>
        <w:t>Сельское поселение Сентябрьский</w:t>
      </w: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4E1D">
        <w:rPr>
          <w:rFonts w:ascii="Times New Roman" w:hAnsi="Times New Roman"/>
          <w:b/>
          <w:sz w:val="24"/>
          <w:szCs w:val="24"/>
          <w:lang w:eastAsia="ru-RU"/>
        </w:rPr>
        <w:t>Нефтеюганский район</w:t>
      </w: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4E1D">
        <w:rPr>
          <w:rFonts w:ascii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E1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4E1D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127887" w:rsidRPr="00524E1D" w:rsidRDefault="00127887" w:rsidP="00524E1D">
      <w:pPr>
        <w:spacing w:after="0" w:line="240" w:lineRule="auto"/>
        <w:ind w:right="-4221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103"/>
        <w:gridCol w:w="1984"/>
      </w:tblGrid>
      <w:tr w:rsidR="00127887" w:rsidRPr="008F2063" w:rsidTr="004B42D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887" w:rsidRPr="00524E1D" w:rsidRDefault="00127887" w:rsidP="0052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5103" w:type="dxa"/>
            <w:vAlign w:val="bottom"/>
          </w:tcPr>
          <w:p w:rsidR="00127887" w:rsidRPr="00524E1D" w:rsidRDefault="00127887" w:rsidP="0052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E1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887" w:rsidRPr="00524E1D" w:rsidRDefault="00127887" w:rsidP="00524E1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55</w:t>
            </w:r>
            <w:r w:rsidRPr="00524E1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127887" w:rsidRPr="008F2063" w:rsidTr="004B42D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7887" w:rsidRPr="00524E1D" w:rsidRDefault="00127887" w:rsidP="0052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127887" w:rsidRPr="00524E1D" w:rsidRDefault="00127887" w:rsidP="0052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7887" w:rsidRPr="00524E1D" w:rsidRDefault="00127887" w:rsidP="00524E1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127887" w:rsidRPr="00524E1D" w:rsidRDefault="00127887" w:rsidP="00524E1D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524E1D">
        <w:rPr>
          <w:rFonts w:ascii="Times New Roman" w:hAnsi="Times New Roman"/>
          <w:sz w:val="24"/>
          <w:szCs w:val="26"/>
          <w:lang w:eastAsia="ru-RU"/>
        </w:rPr>
        <w:t>п. Сентябрьский</w:t>
      </w:r>
    </w:p>
    <w:p w:rsidR="00127887" w:rsidRPr="000A2654" w:rsidRDefault="00127887" w:rsidP="000A265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27887" w:rsidRPr="004A6849" w:rsidRDefault="00127887" w:rsidP="004A6849">
      <w:pPr>
        <w:jc w:val="center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О признании утратившими силу постановлений администрации сельского поселения Сентябрьский</w:t>
      </w:r>
    </w:p>
    <w:p w:rsidR="00127887" w:rsidRPr="004A6849" w:rsidRDefault="00127887" w:rsidP="00AA19AF">
      <w:pPr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ab/>
        <w:t>Руководствуясь главой 4 устава сельского поселения Сентябрьский, в целях приведения муниципальных правовых актов в соответствие с вновь принятыми правовыми актами и устранения множественности норм по одним и тем же вопросам, п о с т а н о в л я ю:</w:t>
      </w:r>
    </w:p>
    <w:p w:rsidR="00127887" w:rsidRPr="004A6849" w:rsidRDefault="00127887" w:rsidP="004A684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Признать утратившими силу:</w:t>
      </w:r>
    </w:p>
    <w:p w:rsidR="00127887" w:rsidRPr="004A6849" w:rsidRDefault="00127887" w:rsidP="004A6849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1) Постановление администрации от 29.11.2011 № 65-па «Об утверждении административного регламента организации культурного досуга на базе учреждений культуры»;</w:t>
      </w:r>
    </w:p>
    <w:p w:rsidR="00127887" w:rsidRPr="004A6849" w:rsidRDefault="00127887" w:rsidP="004A6849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2) Постановление администрации от 16.11.2012 № 93-па</w:t>
      </w:r>
      <w:r w:rsidRPr="004A6849">
        <w:rPr>
          <w:rFonts w:ascii="Times New Roman" w:hAnsi="Times New Roman"/>
          <w:bCs/>
          <w:sz w:val="25"/>
          <w:szCs w:val="25"/>
        </w:rPr>
        <w:t xml:space="preserve"> «Об утверждении административного регламента </w:t>
      </w:r>
      <w:r w:rsidRPr="004A6849">
        <w:rPr>
          <w:rFonts w:ascii="Times New Roman" w:hAnsi="Times New Roman"/>
          <w:sz w:val="25"/>
          <w:szCs w:val="25"/>
        </w:rPr>
        <w:t>по предоставлению муниципальной услуги «Организация  и осуществление мероприятий</w:t>
      </w:r>
      <w:r w:rsidRPr="004A6849">
        <w:rPr>
          <w:rFonts w:ascii="Times New Roman" w:hAnsi="Times New Roman"/>
          <w:bCs/>
          <w:sz w:val="25"/>
          <w:szCs w:val="25"/>
        </w:rPr>
        <w:t xml:space="preserve"> </w:t>
      </w:r>
      <w:r w:rsidRPr="004A6849">
        <w:rPr>
          <w:rFonts w:ascii="Times New Roman" w:hAnsi="Times New Roman"/>
          <w:sz w:val="25"/>
          <w:szCs w:val="25"/>
        </w:rPr>
        <w:t>по работе с детьми и молодежью»»;</w:t>
      </w:r>
    </w:p>
    <w:p w:rsidR="00127887" w:rsidRPr="004A6849" w:rsidRDefault="00127887" w:rsidP="004A6849">
      <w:pPr>
        <w:spacing w:after="0" w:line="240" w:lineRule="auto"/>
        <w:ind w:firstLine="360"/>
        <w:jc w:val="both"/>
        <w:rPr>
          <w:rFonts w:ascii="Times New Roman" w:hAnsi="Times New Roman"/>
          <w:bCs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3) Постановление администрации от 16.11.2012 № 94-па</w:t>
      </w:r>
      <w:r w:rsidRPr="004A6849">
        <w:rPr>
          <w:rFonts w:ascii="Times New Roman" w:hAnsi="Times New Roman"/>
          <w:bCs/>
          <w:sz w:val="25"/>
          <w:szCs w:val="25"/>
        </w:rPr>
        <w:t xml:space="preserve"> «Об утверждении административного регламента </w:t>
      </w:r>
      <w:r w:rsidRPr="004A6849">
        <w:rPr>
          <w:rStyle w:val="TextNPA"/>
          <w:rFonts w:ascii="Times New Roman" w:hAnsi="Times New Roman" w:cs="Times New Roman"/>
          <w:sz w:val="25"/>
          <w:szCs w:val="25"/>
        </w:rPr>
        <w:t>по предоставлению муниципальной услуги</w:t>
      </w:r>
      <w:r w:rsidRPr="004A6849">
        <w:rPr>
          <w:rFonts w:ascii="Times New Roman" w:hAnsi="Times New Roman"/>
          <w:bCs/>
          <w:sz w:val="25"/>
          <w:szCs w:val="25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127887" w:rsidRPr="004A6849" w:rsidRDefault="00127887" w:rsidP="004A6849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 xml:space="preserve">4) Постановление администрации от 24.12.2012 № 111-па </w:t>
      </w:r>
      <w:r>
        <w:rPr>
          <w:rFonts w:ascii="Times New Roman" w:hAnsi="Times New Roman"/>
          <w:sz w:val="25"/>
          <w:szCs w:val="25"/>
        </w:rPr>
        <w:t>«</w:t>
      </w:r>
      <w:r w:rsidRPr="004A6849">
        <w:rPr>
          <w:rFonts w:ascii="Times New Roman" w:hAnsi="Times New Roman"/>
          <w:sz w:val="25"/>
          <w:szCs w:val="25"/>
        </w:rPr>
        <w:t>Об утверждении административного регламента о предоставлении муниципальной услуги «Организация занятий физической культурой и спортом»;</w:t>
      </w:r>
    </w:p>
    <w:p w:rsidR="00127887" w:rsidRPr="004A6849" w:rsidRDefault="00127887" w:rsidP="004A6849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 xml:space="preserve">5) Постановление администрации от 24.12.2012 № 112-па </w:t>
      </w:r>
      <w:r>
        <w:rPr>
          <w:rFonts w:ascii="Times New Roman" w:hAnsi="Times New Roman"/>
          <w:sz w:val="25"/>
          <w:szCs w:val="25"/>
        </w:rPr>
        <w:t>«</w:t>
      </w:r>
      <w:r w:rsidRPr="004A6849">
        <w:rPr>
          <w:rFonts w:ascii="Times New Roman" w:hAnsi="Times New Roman"/>
          <w:sz w:val="25"/>
          <w:szCs w:val="25"/>
        </w:rPr>
        <w:t>Об утверждении административного регламента о предоставлении муниципальной услуги «Организация и проведение спортивно-массовых мероприятий и физкультурно-оздоровительных мероприятий».</w:t>
      </w:r>
    </w:p>
    <w:p w:rsidR="00127887" w:rsidRPr="004A6849" w:rsidRDefault="00127887" w:rsidP="004A684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Настоящее постановление подлежит опубликованию (обнародованию).</w:t>
      </w:r>
    </w:p>
    <w:p w:rsidR="00127887" w:rsidRPr="004A6849" w:rsidRDefault="00127887" w:rsidP="004A684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Настоящее постановление вступает в силу после его подписания.</w:t>
      </w:r>
    </w:p>
    <w:p w:rsidR="00127887" w:rsidRPr="004A6849" w:rsidRDefault="00127887" w:rsidP="004A6849">
      <w:pPr>
        <w:rPr>
          <w:rFonts w:ascii="Times New Roman" w:hAnsi="Times New Roman"/>
          <w:sz w:val="25"/>
          <w:szCs w:val="25"/>
        </w:rPr>
      </w:pPr>
    </w:p>
    <w:p w:rsidR="00127887" w:rsidRPr="004A6849" w:rsidRDefault="00127887" w:rsidP="004A6849">
      <w:pPr>
        <w:rPr>
          <w:rFonts w:ascii="Times New Roman" w:hAnsi="Times New Roman"/>
          <w:sz w:val="25"/>
          <w:szCs w:val="25"/>
        </w:rPr>
      </w:pPr>
      <w:r w:rsidRPr="004A6849">
        <w:rPr>
          <w:rFonts w:ascii="Times New Roman" w:hAnsi="Times New Roman"/>
          <w:sz w:val="25"/>
          <w:szCs w:val="25"/>
        </w:rPr>
        <w:t>Глава поселения</w:t>
      </w:r>
      <w:r w:rsidRPr="004A6849">
        <w:rPr>
          <w:rFonts w:ascii="Times New Roman" w:hAnsi="Times New Roman"/>
          <w:sz w:val="25"/>
          <w:szCs w:val="25"/>
        </w:rPr>
        <w:tab/>
      </w:r>
      <w:r w:rsidRPr="004A6849">
        <w:rPr>
          <w:rFonts w:ascii="Times New Roman" w:hAnsi="Times New Roman"/>
          <w:sz w:val="25"/>
          <w:szCs w:val="25"/>
        </w:rPr>
        <w:tab/>
      </w:r>
      <w:r w:rsidRPr="004A6849">
        <w:rPr>
          <w:rFonts w:ascii="Times New Roman" w:hAnsi="Times New Roman"/>
          <w:sz w:val="25"/>
          <w:szCs w:val="25"/>
        </w:rPr>
        <w:tab/>
      </w:r>
      <w:r w:rsidRPr="004A6849">
        <w:rPr>
          <w:rFonts w:ascii="Times New Roman" w:hAnsi="Times New Roman"/>
          <w:sz w:val="25"/>
          <w:szCs w:val="25"/>
        </w:rPr>
        <w:tab/>
      </w:r>
      <w:r w:rsidRPr="004A6849">
        <w:rPr>
          <w:rFonts w:ascii="Times New Roman" w:hAnsi="Times New Roman"/>
          <w:sz w:val="25"/>
          <w:szCs w:val="25"/>
        </w:rPr>
        <w:tab/>
        <w:t xml:space="preserve">                                       А.В. Светлаков</w:t>
      </w:r>
    </w:p>
    <w:sectPr w:rsidR="00127887" w:rsidRPr="004A6849" w:rsidSect="004A684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605"/>
    <w:multiLevelType w:val="multilevel"/>
    <w:tmpl w:val="D6A2AB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21EE56A6"/>
    <w:multiLevelType w:val="hybridMultilevel"/>
    <w:tmpl w:val="6DBEAB4C"/>
    <w:lvl w:ilvl="0" w:tplc="D020DE16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AAE"/>
    <w:rsid w:val="00027AAE"/>
    <w:rsid w:val="00074E5D"/>
    <w:rsid w:val="000A2654"/>
    <w:rsid w:val="000B6CD9"/>
    <w:rsid w:val="000C5AA1"/>
    <w:rsid w:val="00127887"/>
    <w:rsid w:val="002B3C53"/>
    <w:rsid w:val="003E39E1"/>
    <w:rsid w:val="004A6849"/>
    <w:rsid w:val="004B42DC"/>
    <w:rsid w:val="00524E1D"/>
    <w:rsid w:val="006C2B53"/>
    <w:rsid w:val="007406AE"/>
    <w:rsid w:val="007858F3"/>
    <w:rsid w:val="008F2063"/>
    <w:rsid w:val="00922445"/>
    <w:rsid w:val="00964D63"/>
    <w:rsid w:val="009A3FBA"/>
    <w:rsid w:val="00A013C6"/>
    <w:rsid w:val="00AA19AF"/>
    <w:rsid w:val="00B21DBE"/>
    <w:rsid w:val="00B61749"/>
    <w:rsid w:val="00BD491D"/>
    <w:rsid w:val="00D37DCD"/>
    <w:rsid w:val="00E56E6C"/>
    <w:rsid w:val="00F33D73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654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DefaultParagraphFont"/>
    <w:uiPriority w:val="99"/>
    <w:rsid w:val="00AA19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КрасноваСН</cp:lastModifiedBy>
  <cp:revision>10</cp:revision>
  <cp:lastPrinted>2014-05-20T01:32:00Z</cp:lastPrinted>
  <dcterms:created xsi:type="dcterms:W3CDTF">2014-03-06T09:20:00Z</dcterms:created>
  <dcterms:modified xsi:type="dcterms:W3CDTF">2014-05-20T01:32:00Z</dcterms:modified>
</cp:coreProperties>
</file>