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CE" w:rsidRPr="007A5FDA" w:rsidRDefault="008C2BCE" w:rsidP="00EF3962">
      <w:pPr>
        <w:jc w:val="center"/>
        <w:rPr>
          <w:rFonts w:ascii="Times New Roman" w:hAnsi="Times New Roman"/>
          <w:b/>
          <w:sz w:val="28"/>
          <w:szCs w:val="28"/>
        </w:rPr>
      </w:pPr>
      <w:r w:rsidRPr="007A5FDA">
        <w:rPr>
          <w:rFonts w:ascii="Times New Roman" w:hAnsi="Times New Roman"/>
          <w:b/>
          <w:sz w:val="28"/>
          <w:szCs w:val="28"/>
        </w:rPr>
        <w:t>Протокол</w:t>
      </w:r>
    </w:p>
    <w:p w:rsidR="008C2BCE" w:rsidRPr="008F1E2A" w:rsidRDefault="008C2BCE" w:rsidP="008F1E2A">
      <w:pPr>
        <w:jc w:val="center"/>
        <w:rPr>
          <w:rFonts w:ascii="Times New Roman" w:hAnsi="Times New Roman"/>
          <w:bCs/>
          <w:sz w:val="28"/>
          <w:szCs w:val="28"/>
        </w:rPr>
      </w:pPr>
      <w:r w:rsidRPr="008F1E2A">
        <w:rPr>
          <w:rFonts w:ascii="Times New Roman" w:hAnsi="Times New Roman"/>
          <w:sz w:val="28"/>
          <w:szCs w:val="28"/>
        </w:rPr>
        <w:t>Публичных слушаний по рассмотрению проекта схемы водоснабжения и водоотведения муниципального образования сельского поселения Сентябрьский на период до 2024 года</w:t>
      </w:r>
    </w:p>
    <w:p w:rsidR="008C2BCE" w:rsidRDefault="008C2BCE" w:rsidP="008F1E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2BCE" w:rsidRDefault="008C2BCE" w:rsidP="00EF396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2BCE" w:rsidRDefault="008C2BCE" w:rsidP="00EF3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с.п.Сентябрьский                                                                         20.11.2014г</w:t>
      </w:r>
    </w:p>
    <w:p w:rsidR="008C2BCE" w:rsidRDefault="008C2BCE" w:rsidP="00EF3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КСК «Жемчужина Югры»                                                  15-00 час.</w:t>
      </w:r>
    </w:p>
    <w:p w:rsidR="008C2BCE" w:rsidRDefault="008C2BCE" w:rsidP="00EF3962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EF3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слушаний:</w:t>
      </w:r>
    </w:p>
    <w:p w:rsidR="008C2BCE" w:rsidRDefault="008C2BCE" w:rsidP="003871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Светлаков                                 -</w:t>
      </w:r>
      <w:r w:rsidRPr="00387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Глава сельского поселения Сентябрьский </w:t>
      </w:r>
    </w:p>
    <w:p w:rsidR="008C2BCE" w:rsidRDefault="008C2BCE" w:rsidP="003871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Владимирович                    председатель комиссии;</w:t>
      </w:r>
    </w:p>
    <w:p w:rsidR="008C2BCE" w:rsidRDefault="008C2BCE" w:rsidP="0038715A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5E626C">
      <w:pPr>
        <w:spacing w:after="0"/>
        <w:rPr>
          <w:rFonts w:ascii="Times New Roman" w:hAnsi="Times New Roman"/>
          <w:sz w:val="28"/>
          <w:szCs w:val="28"/>
        </w:rPr>
      </w:pPr>
      <w:r w:rsidRPr="005E626C">
        <w:rPr>
          <w:rFonts w:ascii="Times New Roman" w:hAnsi="Times New Roman"/>
          <w:sz w:val="28"/>
          <w:szCs w:val="28"/>
        </w:rPr>
        <w:t xml:space="preserve">Волошин </w:t>
      </w:r>
      <w:r>
        <w:rPr>
          <w:rFonts w:ascii="Times New Roman" w:hAnsi="Times New Roman"/>
          <w:sz w:val="28"/>
          <w:szCs w:val="28"/>
        </w:rPr>
        <w:t xml:space="preserve">                                  -       Заместитель главы сельского поселения </w:t>
      </w:r>
    </w:p>
    <w:p w:rsidR="008C2BCE" w:rsidRDefault="008C2BCE" w:rsidP="005E626C">
      <w:pPr>
        <w:spacing w:after="0"/>
        <w:rPr>
          <w:rFonts w:ascii="Times New Roman" w:hAnsi="Times New Roman"/>
          <w:sz w:val="28"/>
          <w:szCs w:val="28"/>
        </w:rPr>
      </w:pPr>
      <w:r w:rsidRPr="005E626C">
        <w:rPr>
          <w:rFonts w:ascii="Times New Roman" w:hAnsi="Times New Roman"/>
          <w:sz w:val="28"/>
          <w:szCs w:val="28"/>
        </w:rPr>
        <w:t>Виталий Васильевич</w:t>
      </w:r>
      <w:r>
        <w:rPr>
          <w:rFonts w:ascii="Times New Roman" w:hAnsi="Times New Roman"/>
          <w:sz w:val="28"/>
          <w:szCs w:val="28"/>
        </w:rPr>
        <w:t xml:space="preserve">                       Сентябрьский, заместитель председателя                                                               </w:t>
      </w:r>
    </w:p>
    <w:p w:rsidR="008C2BCE" w:rsidRDefault="008C2BCE" w:rsidP="005E62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комиссии;</w:t>
      </w:r>
    </w:p>
    <w:p w:rsidR="008C2BCE" w:rsidRDefault="008C2BCE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                                    -       Начальник отдела НТО Управления            </w:t>
      </w:r>
    </w:p>
    <w:p w:rsidR="008C2BCE" w:rsidRDefault="008C2BCE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Николаевна                            капитального строительства и ЖКК</w:t>
      </w:r>
    </w:p>
    <w:p w:rsidR="008C2BCE" w:rsidRDefault="008C2BCE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Нефтеюганского района;</w:t>
      </w:r>
    </w:p>
    <w:p w:rsidR="008C2BCE" w:rsidRDefault="008C2BCE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Кашников                                 -       Ведущий инженер ООО «Федэско»;</w:t>
      </w:r>
    </w:p>
    <w:p w:rsidR="008C2BCE" w:rsidRDefault="008C2BCE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Георгий Владимирович</w:t>
      </w:r>
    </w:p>
    <w:p w:rsidR="008C2BCE" w:rsidRDefault="008C2BCE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Чаплыгина                               -        Менеджер проекта ООО «Федэско»;</w:t>
      </w:r>
    </w:p>
    <w:p w:rsidR="008C2BCE" w:rsidRDefault="008C2BCE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Надежда Юрьевна</w:t>
      </w:r>
    </w:p>
    <w:p w:rsidR="008C2BCE" w:rsidRDefault="008C2BCE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Солдаткина                              -         Ведущий специалист землеустроитель,</w:t>
      </w:r>
    </w:p>
    <w:p w:rsidR="008C2BCE" w:rsidRDefault="008C2BCE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Лариса Юрьевна                               секретарь комиссии;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Краснова                                  -        Главный специалист юрист, член    </w:t>
      </w:r>
    </w:p>
    <w:p w:rsidR="008C2BCE" w:rsidRDefault="008C2BCE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Николаевна                      комиссии;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Васева                                      -        Специалист 1 категории по работе </w:t>
      </w:r>
    </w:p>
    <w:p w:rsidR="008C2BCE" w:rsidRDefault="008C2BCE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 Викторовна                             с населением, член комиссии;    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участие: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с.п.Сентябрьский – 10 человек.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BCE" w:rsidRPr="004C5C23" w:rsidRDefault="008C2BCE" w:rsidP="002B006C">
      <w:pPr>
        <w:spacing w:after="0"/>
        <w:rPr>
          <w:rFonts w:ascii="Times New Roman" w:hAnsi="Times New Roman"/>
          <w:b/>
          <w:sz w:val="32"/>
          <w:szCs w:val="32"/>
        </w:rPr>
      </w:pPr>
      <w:r w:rsidRPr="004C5C23">
        <w:rPr>
          <w:rFonts w:ascii="Times New Roman" w:hAnsi="Times New Roman"/>
          <w:b/>
          <w:sz w:val="32"/>
          <w:szCs w:val="32"/>
        </w:rPr>
        <w:t>Повестка дня:</w:t>
      </w:r>
    </w:p>
    <w:p w:rsidR="008C2BCE" w:rsidRDefault="008C2BCE" w:rsidP="002B00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Pr="008F1E2A" w:rsidRDefault="008C2BCE" w:rsidP="008F1E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00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Рассмотрение проекта схемы </w:t>
      </w:r>
      <w:r w:rsidRPr="008F1E2A">
        <w:rPr>
          <w:rFonts w:ascii="Times New Roman" w:hAnsi="Times New Roman"/>
          <w:sz w:val="28"/>
          <w:szCs w:val="28"/>
        </w:rPr>
        <w:t xml:space="preserve">водоснабжения и водоотведения муниципального образования сельского поселения Сентябрьский на период </w:t>
      </w:r>
      <w:r>
        <w:rPr>
          <w:rFonts w:ascii="Times New Roman" w:hAnsi="Times New Roman"/>
          <w:sz w:val="28"/>
          <w:szCs w:val="28"/>
        </w:rPr>
        <w:t xml:space="preserve">до 2024 года. </w:t>
      </w:r>
    </w:p>
    <w:p w:rsidR="008C2BCE" w:rsidRDefault="008C2BCE" w:rsidP="002B006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Pr="004C5C23" w:rsidRDefault="008C2BCE" w:rsidP="002B006C">
      <w:pPr>
        <w:spacing w:after="0"/>
        <w:rPr>
          <w:rFonts w:ascii="Times New Roman" w:hAnsi="Times New Roman"/>
          <w:b/>
          <w:sz w:val="32"/>
          <w:szCs w:val="32"/>
        </w:rPr>
      </w:pPr>
      <w:r w:rsidRPr="004C5C23">
        <w:rPr>
          <w:rFonts w:ascii="Times New Roman" w:hAnsi="Times New Roman"/>
          <w:b/>
          <w:sz w:val="32"/>
          <w:szCs w:val="32"/>
        </w:rPr>
        <w:t>Слушали:</w:t>
      </w:r>
    </w:p>
    <w:p w:rsidR="008C2BCE" w:rsidRPr="008F1E2A" w:rsidRDefault="008C2BCE" w:rsidP="008F1E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</w:t>
      </w:r>
      <w:r w:rsidRPr="008D4686">
        <w:rPr>
          <w:rFonts w:ascii="Times New Roman" w:hAnsi="Times New Roman"/>
          <w:sz w:val="28"/>
          <w:szCs w:val="28"/>
        </w:rPr>
        <w:t>А.В.Светлаков</w:t>
      </w:r>
      <w:r>
        <w:rPr>
          <w:rFonts w:ascii="Times New Roman" w:hAnsi="Times New Roman"/>
          <w:sz w:val="28"/>
          <w:szCs w:val="28"/>
        </w:rPr>
        <w:t>а</w:t>
      </w:r>
      <w:r w:rsidRPr="008D4686">
        <w:rPr>
          <w:rFonts w:ascii="Times New Roman" w:hAnsi="Times New Roman"/>
          <w:sz w:val="28"/>
          <w:szCs w:val="28"/>
        </w:rPr>
        <w:t xml:space="preserve"> –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8D468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686">
        <w:rPr>
          <w:rFonts w:ascii="Times New Roman" w:hAnsi="Times New Roman"/>
          <w:sz w:val="28"/>
          <w:szCs w:val="28"/>
        </w:rPr>
        <w:t xml:space="preserve">- предложение начать публичные слушания на тему </w:t>
      </w:r>
      <w:r>
        <w:rPr>
          <w:rFonts w:ascii="Times New Roman" w:hAnsi="Times New Roman"/>
          <w:sz w:val="28"/>
          <w:szCs w:val="28"/>
        </w:rPr>
        <w:t xml:space="preserve">«Рассмотрение проекта схемы </w:t>
      </w:r>
      <w:r w:rsidRPr="008F1E2A">
        <w:rPr>
          <w:rFonts w:ascii="Times New Roman" w:hAnsi="Times New Roman"/>
          <w:sz w:val="28"/>
          <w:szCs w:val="28"/>
        </w:rPr>
        <w:t xml:space="preserve">водоснабжения и водоотведения муниципального образования сельского поселения Сентябрьский на период </w:t>
      </w:r>
      <w:r>
        <w:rPr>
          <w:rFonts w:ascii="Times New Roman" w:hAnsi="Times New Roman"/>
          <w:sz w:val="28"/>
          <w:szCs w:val="28"/>
        </w:rPr>
        <w:t xml:space="preserve">до 2024 года». 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8C2BCE" w:rsidRDefault="008C2BCE" w:rsidP="008F1E2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Кашников Г.В. предложил на рассмотрение проект схемы водоснабжения и водоотведения с.п. Сентябрьский .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Pr="004C5C23" w:rsidRDefault="008C2BCE" w:rsidP="002B006C">
      <w:pPr>
        <w:spacing w:after="0"/>
        <w:rPr>
          <w:rFonts w:ascii="Times New Roman" w:hAnsi="Times New Roman"/>
          <w:b/>
          <w:sz w:val="32"/>
          <w:szCs w:val="32"/>
        </w:rPr>
      </w:pPr>
      <w:r w:rsidRPr="004C5C23">
        <w:rPr>
          <w:rFonts w:ascii="Times New Roman" w:hAnsi="Times New Roman"/>
          <w:b/>
          <w:sz w:val="32"/>
          <w:szCs w:val="32"/>
        </w:rPr>
        <w:t>Решили:</w:t>
      </w:r>
    </w:p>
    <w:p w:rsidR="008C2BCE" w:rsidRPr="008F1E2A" w:rsidRDefault="008C2BCE" w:rsidP="008F1E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в целом проект схемы </w:t>
      </w:r>
      <w:r w:rsidRPr="008F1E2A">
        <w:rPr>
          <w:rFonts w:ascii="Times New Roman" w:hAnsi="Times New Roman"/>
          <w:sz w:val="28"/>
          <w:szCs w:val="28"/>
        </w:rPr>
        <w:t>водоснабжения и водоотведения муниципального образования сельского поселения Сентябрьский на период до 2024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8C2BCE" w:rsidRDefault="008C2BCE" w:rsidP="008F1E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А.В.Светлаков – председатель комиссии: все вопросы повестки исчерпаны.</w:t>
      </w:r>
    </w:p>
    <w:p w:rsidR="008C2BCE" w:rsidRDefault="008C2BCE" w:rsidP="008F1E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еще желающие выступить? Какие есть замечания? Объявления?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всех за активное участие в работе публичных слушаний.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объявляются закрытыми.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комиссии, 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А.В.Светлаков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Секретарь, ведущий специалист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Землеустроитель                                                                   Л.Ю.Солдаткина</w:t>
      </w: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8C2BCE" w:rsidRDefault="008C2BCE" w:rsidP="008D46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2BCE" w:rsidRPr="00B57408" w:rsidRDefault="008C2BCE" w:rsidP="002B006C">
      <w:pPr>
        <w:spacing w:after="0"/>
        <w:rPr>
          <w:rFonts w:ascii="Times New Roman" w:hAnsi="Times New Roman"/>
          <w:sz w:val="28"/>
          <w:szCs w:val="28"/>
        </w:rPr>
      </w:pPr>
    </w:p>
    <w:sectPr w:rsidR="008C2BCE" w:rsidRPr="00B57408" w:rsidSect="002A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FA8"/>
    <w:rsid w:val="000E7FA8"/>
    <w:rsid w:val="002A57DC"/>
    <w:rsid w:val="002B006C"/>
    <w:rsid w:val="00306288"/>
    <w:rsid w:val="0038715A"/>
    <w:rsid w:val="004C5C23"/>
    <w:rsid w:val="005E626C"/>
    <w:rsid w:val="00674E30"/>
    <w:rsid w:val="007A5FDA"/>
    <w:rsid w:val="008115E8"/>
    <w:rsid w:val="00853D9C"/>
    <w:rsid w:val="008C2BCE"/>
    <w:rsid w:val="008D4686"/>
    <w:rsid w:val="008F1E2A"/>
    <w:rsid w:val="00B57408"/>
    <w:rsid w:val="00E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8F1E2A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КрасноваСН</cp:lastModifiedBy>
  <cp:revision>16</cp:revision>
  <cp:lastPrinted>2014-11-21T06:14:00Z</cp:lastPrinted>
  <dcterms:created xsi:type="dcterms:W3CDTF">2014-11-21T04:33:00Z</dcterms:created>
  <dcterms:modified xsi:type="dcterms:W3CDTF">2014-11-25T06:30:00Z</dcterms:modified>
</cp:coreProperties>
</file>