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F8" w:rsidRPr="00671384" w:rsidRDefault="00890EF8" w:rsidP="00671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1384">
        <w:rPr>
          <w:rFonts w:ascii="Arial" w:hAnsi="Arial" w:cs="Arial"/>
          <w:b/>
          <w:sz w:val="20"/>
          <w:szCs w:val="20"/>
        </w:rPr>
        <w:t>Уважаемые жители с.п.Сентябрьский!</w:t>
      </w:r>
    </w:p>
    <w:p w:rsidR="00890EF8" w:rsidRPr="00671384" w:rsidRDefault="00890EF8" w:rsidP="006713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384">
        <w:rPr>
          <w:rFonts w:ascii="Arial" w:hAnsi="Arial" w:cs="Arial"/>
          <w:sz w:val="20"/>
          <w:szCs w:val="20"/>
        </w:rPr>
        <w:t>Доводим до Вашего сведения, что с 01.10.2015 г. в с.п. Сентябрьский открывается обособленное структурное подразделение МУ «Многофункциональный центр предоставления государственных и муниципальных услуг».</w:t>
      </w:r>
    </w:p>
    <w:p w:rsidR="00890EF8" w:rsidRPr="00671384" w:rsidRDefault="00890EF8" w:rsidP="00671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1384">
        <w:rPr>
          <w:rFonts w:ascii="Arial" w:hAnsi="Arial" w:cs="Arial"/>
          <w:b/>
          <w:sz w:val="20"/>
          <w:szCs w:val="20"/>
        </w:rPr>
        <w:t xml:space="preserve">Адрес и режим работы: </w:t>
      </w:r>
    </w:p>
    <w:p w:rsidR="00890EF8" w:rsidRPr="00671384" w:rsidRDefault="00890EF8" w:rsidP="006713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384">
        <w:rPr>
          <w:rFonts w:ascii="Arial" w:hAnsi="Arial" w:cs="Arial"/>
          <w:sz w:val="20"/>
          <w:szCs w:val="20"/>
        </w:rPr>
        <w:t>с.п.Сентябрьский, ДК «Жемчужина Югры»</w:t>
      </w:r>
    </w:p>
    <w:p w:rsidR="00890EF8" w:rsidRPr="00671384" w:rsidRDefault="00890EF8" w:rsidP="006713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384">
        <w:rPr>
          <w:rFonts w:ascii="Arial" w:hAnsi="Arial" w:cs="Arial"/>
          <w:sz w:val="20"/>
          <w:szCs w:val="20"/>
        </w:rPr>
        <w:t>каждый вторник месяца прием граждан с 10.00 до 18.00</w:t>
      </w:r>
      <w:bookmarkStart w:id="0" w:name="_GoBack"/>
      <w:bookmarkEnd w:id="0"/>
    </w:p>
    <w:p w:rsidR="00890EF8" w:rsidRPr="00671384" w:rsidRDefault="00890EF8">
      <w:pPr>
        <w:rPr>
          <w:rFonts w:ascii="Arial" w:hAnsi="Arial" w:cs="Arial"/>
          <w:sz w:val="20"/>
          <w:szCs w:val="20"/>
        </w:rPr>
      </w:pPr>
    </w:p>
    <w:sectPr w:rsidR="00890EF8" w:rsidRPr="00671384" w:rsidSect="00DC618A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E5F"/>
    <w:rsid w:val="00671384"/>
    <w:rsid w:val="006B07E6"/>
    <w:rsid w:val="00890EF8"/>
    <w:rsid w:val="00AA2E5F"/>
    <w:rsid w:val="00D2022D"/>
    <w:rsid w:val="00DC5CA9"/>
    <w:rsid w:val="00DC618A"/>
    <w:rsid w:val="00E8156C"/>
    <w:rsid w:val="00E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VoloshinaLS</cp:lastModifiedBy>
  <cp:revision>7</cp:revision>
  <cp:lastPrinted>2015-09-29T04:38:00Z</cp:lastPrinted>
  <dcterms:created xsi:type="dcterms:W3CDTF">2015-09-15T05:53:00Z</dcterms:created>
  <dcterms:modified xsi:type="dcterms:W3CDTF">2015-10-05T06:32:00Z</dcterms:modified>
</cp:coreProperties>
</file>