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82" w:rsidRPr="006B1CF0" w:rsidRDefault="00A55482" w:rsidP="0010709B">
      <w:pPr>
        <w:jc w:val="center"/>
        <w:rPr>
          <w:b/>
          <w:sz w:val="28"/>
          <w:szCs w:val="28"/>
        </w:rPr>
      </w:pPr>
      <w:r w:rsidRPr="006B1CF0">
        <w:rPr>
          <w:b/>
          <w:sz w:val="28"/>
          <w:szCs w:val="28"/>
        </w:rPr>
        <w:t xml:space="preserve">Разъяснения </w:t>
      </w:r>
    </w:p>
    <w:p w:rsidR="00A55482" w:rsidRPr="006B1CF0" w:rsidRDefault="00A55482" w:rsidP="0010709B">
      <w:pPr>
        <w:jc w:val="center"/>
        <w:rPr>
          <w:b/>
          <w:sz w:val="28"/>
          <w:szCs w:val="28"/>
        </w:rPr>
      </w:pPr>
      <w:r w:rsidRPr="006B1CF0">
        <w:rPr>
          <w:b/>
          <w:sz w:val="28"/>
          <w:szCs w:val="28"/>
        </w:rPr>
        <w:t xml:space="preserve">по вопросу применения </w:t>
      </w:r>
      <w:r w:rsidRPr="002E0E24">
        <w:rPr>
          <w:b/>
          <w:sz w:val="28"/>
          <w:szCs w:val="28"/>
        </w:rPr>
        <w:t>садоводческ</w:t>
      </w:r>
      <w:r>
        <w:rPr>
          <w:b/>
          <w:sz w:val="28"/>
          <w:szCs w:val="28"/>
        </w:rPr>
        <w:t>ими</w:t>
      </w:r>
      <w:r w:rsidRPr="002E0E24">
        <w:rPr>
          <w:b/>
          <w:sz w:val="28"/>
          <w:szCs w:val="28"/>
        </w:rPr>
        <w:t>, огородническ</w:t>
      </w:r>
      <w:r>
        <w:rPr>
          <w:b/>
          <w:sz w:val="28"/>
          <w:szCs w:val="28"/>
        </w:rPr>
        <w:t>ими</w:t>
      </w:r>
      <w:r w:rsidRPr="002E0E24">
        <w:rPr>
          <w:b/>
          <w:sz w:val="28"/>
          <w:szCs w:val="28"/>
        </w:rPr>
        <w:t xml:space="preserve"> или дачн</w:t>
      </w:r>
      <w:r>
        <w:rPr>
          <w:b/>
          <w:sz w:val="28"/>
          <w:szCs w:val="28"/>
        </w:rPr>
        <w:t>ыми</w:t>
      </w:r>
      <w:r w:rsidRPr="002E0E24">
        <w:rPr>
          <w:b/>
          <w:sz w:val="28"/>
          <w:szCs w:val="28"/>
        </w:rPr>
        <w:t xml:space="preserve"> некоммерческ</w:t>
      </w:r>
      <w:r>
        <w:rPr>
          <w:b/>
          <w:sz w:val="28"/>
          <w:szCs w:val="28"/>
        </w:rPr>
        <w:t>ими</w:t>
      </w:r>
      <w:r w:rsidRPr="002E0E24">
        <w:rPr>
          <w:b/>
          <w:sz w:val="28"/>
          <w:szCs w:val="28"/>
        </w:rPr>
        <w:t xml:space="preserve"> объединения</w:t>
      </w:r>
      <w:r>
        <w:rPr>
          <w:b/>
          <w:sz w:val="28"/>
          <w:szCs w:val="28"/>
        </w:rPr>
        <w:t>ми</w:t>
      </w:r>
      <w:r w:rsidRPr="006B1CF0">
        <w:rPr>
          <w:b/>
          <w:sz w:val="28"/>
          <w:szCs w:val="28"/>
        </w:rPr>
        <w:t xml:space="preserve"> граждан тарифов на электрическую энергию при распределении платы</w:t>
      </w:r>
      <w:r w:rsidRPr="006B1CF0">
        <w:rPr>
          <w:b/>
        </w:rPr>
        <w:t xml:space="preserve"> </w:t>
      </w:r>
      <w:r w:rsidRPr="006B1CF0">
        <w:rPr>
          <w:b/>
          <w:sz w:val="28"/>
          <w:szCs w:val="28"/>
        </w:rPr>
        <w:t xml:space="preserve">между членами </w:t>
      </w:r>
      <w:r>
        <w:rPr>
          <w:b/>
          <w:sz w:val="28"/>
          <w:szCs w:val="28"/>
        </w:rPr>
        <w:t>товариществ</w:t>
      </w:r>
      <w:r w:rsidRPr="006B1CF0">
        <w:rPr>
          <w:b/>
          <w:sz w:val="28"/>
          <w:szCs w:val="28"/>
        </w:rPr>
        <w:t xml:space="preserve"> </w:t>
      </w:r>
    </w:p>
    <w:p w:rsidR="00A55482" w:rsidRPr="00BF4808" w:rsidRDefault="00A55482" w:rsidP="00BF4808">
      <w:pPr>
        <w:ind w:firstLine="708"/>
        <w:jc w:val="both"/>
        <w:rPr>
          <w:sz w:val="28"/>
          <w:szCs w:val="28"/>
        </w:rPr>
      </w:pPr>
    </w:p>
    <w:p w:rsidR="00A55482" w:rsidRPr="00BF4808" w:rsidRDefault="00A55482" w:rsidP="00BF4808">
      <w:pPr>
        <w:autoSpaceDE w:val="0"/>
        <w:autoSpaceDN w:val="0"/>
        <w:adjustRightInd w:val="0"/>
        <w:ind w:firstLine="709"/>
        <w:jc w:val="both"/>
        <w:outlineLvl w:val="1"/>
        <w:rPr>
          <w:sz w:val="28"/>
          <w:szCs w:val="28"/>
        </w:rPr>
      </w:pPr>
      <w:r w:rsidRPr="00BF4808">
        <w:rPr>
          <w:sz w:val="28"/>
          <w:szCs w:val="28"/>
        </w:rPr>
        <w:t>Согласно статье 23.1 Федерального закона от 26.03.2003 № 35-ФЗ «Об электроэнергетике» (далее – Федеральный закон № 35-ФЗ) органы исполнительной власти субъектов Российской Федерации в области государственного регулирования тарифов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w:t>
      </w:r>
    </w:p>
    <w:p w:rsidR="00A55482" w:rsidRPr="00BF4808" w:rsidRDefault="00A55482" w:rsidP="00BF4808">
      <w:pPr>
        <w:autoSpaceDE w:val="0"/>
        <w:autoSpaceDN w:val="0"/>
        <w:ind w:firstLine="709"/>
        <w:jc w:val="both"/>
        <w:rPr>
          <w:sz w:val="28"/>
          <w:szCs w:val="28"/>
        </w:rPr>
      </w:pPr>
      <w:r w:rsidRPr="00BF4808">
        <w:rPr>
          <w:sz w:val="28"/>
          <w:szCs w:val="28"/>
        </w:rPr>
        <w:t>Приложением №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29.12.2011 № 1178 «О ценообразовании в области регулируемых цен (тарифов) в электроэнергетике» (далее – Приложение № 1 Постановления № 1178),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определен перечень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A55482" w:rsidRPr="00BF4808" w:rsidRDefault="00A55482" w:rsidP="00BF4808">
      <w:pPr>
        <w:ind w:firstLine="709"/>
        <w:jc w:val="both"/>
        <w:rPr>
          <w:sz w:val="28"/>
          <w:szCs w:val="28"/>
        </w:rPr>
      </w:pPr>
      <w:r w:rsidRPr="00BF4808">
        <w:rPr>
          <w:sz w:val="28"/>
          <w:szCs w:val="28"/>
        </w:rPr>
        <w:t xml:space="preserve">Согласно пункту 2 Приложения № 1 Постановления № 1178, садоводческие, огороднические или дачные некоммерческие объединения граждан </w:t>
      </w:r>
      <w:r w:rsidRPr="00BF4808">
        <w:rPr>
          <w:color w:val="000000"/>
          <w:sz w:val="28"/>
          <w:szCs w:val="28"/>
        </w:rPr>
        <w:t xml:space="preserve">(далее – СНО) </w:t>
      </w:r>
      <w:r w:rsidRPr="00BF4808">
        <w:rPr>
          <w:sz w:val="28"/>
          <w:szCs w:val="28"/>
        </w:rPr>
        <w:t>включены в перечень категорий потребителей, которым электрическая энергия (мощность) поставляется по регулируемым ценам (тарифам).</w:t>
      </w:r>
    </w:p>
    <w:p w:rsidR="00A55482" w:rsidRPr="00BF4808" w:rsidRDefault="00A55482" w:rsidP="00BF4808">
      <w:pPr>
        <w:ind w:firstLine="709"/>
        <w:jc w:val="both"/>
        <w:rPr>
          <w:sz w:val="28"/>
          <w:szCs w:val="28"/>
        </w:rPr>
      </w:pPr>
      <w:r w:rsidRPr="00BF4808">
        <w:rPr>
          <w:sz w:val="28"/>
          <w:szCs w:val="28"/>
        </w:rPr>
        <w:t>Учитывая согласованную политику в сфере государственного регулирования тарифов на электрическую энергию на территории Тюменского региона, осуществляемую в соответствии с договором между органами государственной власти Тюменской области, Ханты-Мансийского автономного округа – Югры и Ямало-Ненецкого автономного округа, тарифы на электрическую энергию на территории Ханты-Мансийского автономного округа – Югры в ценовой зоне оптового рынка, устанавливаются Региональной энергетической комиссией Тюменской области, Ханты-Мансийского автономного округа – Югры, Ямало-Ненецкого автономного округа (далее – РЭК), в том числе для населения и приравненным к нему категориям потребителей.</w:t>
      </w:r>
    </w:p>
    <w:p w:rsidR="00A55482" w:rsidRDefault="00A55482" w:rsidP="00BF4808">
      <w:pPr>
        <w:ind w:firstLine="709"/>
        <w:jc w:val="both"/>
        <w:rPr>
          <w:color w:val="000000"/>
          <w:sz w:val="28"/>
          <w:szCs w:val="28"/>
        </w:rPr>
      </w:pPr>
      <w:r>
        <w:rPr>
          <w:color w:val="000000"/>
          <w:sz w:val="28"/>
          <w:szCs w:val="28"/>
        </w:rPr>
        <w:t>Р</w:t>
      </w:r>
      <w:r w:rsidRPr="00BF4808">
        <w:rPr>
          <w:color w:val="000000"/>
          <w:sz w:val="28"/>
          <w:szCs w:val="28"/>
        </w:rPr>
        <w:t>аспоряжением РЭК от 19.12.2014 № 103 установлены цены (тарифы) на электрическую энергию для населения и приравненным к нему категориям потребителей на территории Ханты-Мансийского автономного округа – Югры, в том числе для садоводческих, огороднических или дачных некоммерческих объединений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(п. 4.1 распоряжения РЭК от 19.12.2014 № 103).</w:t>
      </w:r>
    </w:p>
    <w:p w:rsidR="00A55482" w:rsidRDefault="00A55482" w:rsidP="00BF4808">
      <w:pPr>
        <w:ind w:firstLine="709"/>
        <w:jc w:val="both"/>
        <w:rPr>
          <w:color w:val="000000"/>
          <w:sz w:val="28"/>
          <w:szCs w:val="28"/>
        </w:rPr>
      </w:pPr>
    </w:p>
    <w:p w:rsidR="00A55482" w:rsidRDefault="00A55482" w:rsidP="00BF4808">
      <w:pPr>
        <w:ind w:firstLine="709"/>
        <w:jc w:val="both"/>
        <w:rPr>
          <w:color w:val="000000"/>
          <w:sz w:val="28"/>
          <w:szCs w:val="28"/>
        </w:rPr>
      </w:pPr>
      <w:r w:rsidRPr="00C3566D">
        <w:rPr>
          <w:color w:val="000000"/>
          <w:sz w:val="28"/>
          <w:szCs w:val="28"/>
        </w:rPr>
        <w:t xml:space="preserve">В случае, если </w:t>
      </w:r>
      <w:r>
        <w:rPr>
          <w:color w:val="000000"/>
          <w:sz w:val="28"/>
          <w:szCs w:val="28"/>
        </w:rPr>
        <w:t xml:space="preserve">гарантирующим поставщиком (энергоснабжающей организацией) заключен </w:t>
      </w:r>
      <w:r w:rsidRPr="00C3566D">
        <w:rPr>
          <w:color w:val="000000"/>
          <w:sz w:val="28"/>
          <w:szCs w:val="28"/>
        </w:rPr>
        <w:t>договор энергоснабжения</w:t>
      </w:r>
      <w:r>
        <w:rPr>
          <w:color w:val="000000"/>
          <w:sz w:val="28"/>
          <w:szCs w:val="28"/>
        </w:rPr>
        <w:t xml:space="preserve"> с </w:t>
      </w:r>
      <w:r w:rsidRPr="00C3566D">
        <w:rPr>
          <w:color w:val="000000"/>
          <w:sz w:val="28"/>
          <w:szCs w:val="28"/>
        </w:rPr>
        <w:t xml:space="preserve">юридическим лицом – СНО, то </w:t>
      </w:r>
      <w:r>
        <w:rPr>
          <w:color w:val="000000"/>
          <w:sz w:val="28"/>
          <w:szCs w:val="28"/>
        </w:rPr>
        <w:t xml:space="preserve">размер платы за потребленную электрическую энергию </w:t>
      </w:r>
      <w:r w:rsidRPr="006A0197">
        <w:rPr>
          <w:color w:val="000000"/>
          <w:sz w:val="28"/>
          <w:szCs w:val="28"/>
        </w:rPr>
        <w:fldChar w:fldCharType="begin"/>
      </w:r>
      <w:r w:rsidRPr="006A0197">
        <w:rPr>
          <w:color w:val="000000"/>
          <w:sz w:val="28"/>
          <w:szCs w:val="28"/>
        </w:rPr>
        <w:instrText xml:space="preserve"> QUOTE </w:instrText>
      </w:r>
      <w:r w:rsidRPr="006A01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5A94&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CE5A9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С‚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6A0197">
        <w:rPr>
          <w:color w:val="000000"/>
          <w:sz w:val="28"/>
          <w:szCs w:val="28"/>
        </w:rPr>
        <w:instrText xml:space="preserve"> </w:instrText>
      </w:r>
      <w:r w:rsidRPr="006A0197">
        <w:rPr>
          <w:color w:val="000000"/>
          <w:sz w:val="28"/>
          <w:szCs w:val="28"/>
        </w:rPr>
        <w:fldChar w:fldCharType="separate"/>
      </w:r>
      <w:r w:rsidRPr="006A0197">
        <w:pict>
          <v:shape id="_x0000_i1026"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5A94&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CE5A9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С‚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6A0197">
        <w:rPr>
          <w:color w:val="000000"/>
          <w:sz w:val="28"/>
          <w:szCs w:val="28"/>
        </w:rPr>
        <w:fldChar w:fldCharType="end"/>
      </w:r>
      <w:r>
        <w:rPr>
          <w:color w:val="000000"/>
          <w:sz w:val="28"/>
          <w:szCs w:val="28"/>
        </w:rPr>
        <w:t xml:space="preserve"> (далее – Плата) должен </w:t>
      </w:r>
      <w:r w:rsidRPr="00C3566D">
        <w:rPr>
          <w:color w:val="000000"/>
          <w:sz w:val="28"/>
          <w:szCs w:val="28"/>
        </w:rPr>
        <w:t>определят</w:t>
      </w:r>
      <w:r>
        <w:rPr>
          <w:color w:val="000000"/>
          <w:sz w:val="28"/>
          <w:szCs w:val="28"/>
        </w:rPr>
        <w:t>ь</w:t>
      </w:r>
      <w:r w:rsidRPr="00C3566D">
        <w:rPr>
          <w:color w:val="000000"/>
          <w:sz w:val="28"/>
          <w:szCs w:val="28"/>
        </w:rPr>
        <w:t xml:space="preserve">ся </w:t>
      </w:r>
      <w:r>
        <w:rPr>
          <w:color w:val="000000"/>
          <w:sz w:val="28"/>
          <w:szCs w:val="28"/>
        </w:rPr>
        <w:t xml:space="preserve">исходя </w:t>
      </w:r>
      <w:r w:rsidRPr="00C3566D">
        <w:rPr>
          <w:color w:val="000000"/>
          <w:sz w:val="28"/>
          <w:szCs w:val="28"/>
        </w:rPr>
        <w:t>из показаний общего прибора учета</w:t>
      </w:r>
      <w:r>
        <w:rPr>
          <w:color w:val="000000"/>
          <w:sz w:val="28"/>
          <w:szCs w:val="28"/>
        </w:rPr>
        <w:t xml:space="preserve"> электрической энергии</w:t>
      </w:r>
      <w:r w:rsidRPr="00C3566D">
        <w:rPr>
          <w:color w:val="000000"/>
          <w:sz w:val="28"/>
          <w:szCs w:val="28"/>
        </w:rPr>
        <w:t>, установленного на границе б</w:t>
      </w:r>
      <w:bookmarkStart w:id="0" w:name="_GoBack"/>
      <w:bookmarkEnd w:id="0"/>
      <w:r w:rsidRPr="00C3566D">
        <w:rPr>
          <w:color w:val="000000"/>
          <w:sz w:val="28"/>
          <w:szCs w:val="28"/>
        </w:rPr>
        <w:t xml:space="preserve">алансовой принадлежности </w:t>
      </w:r>
      <w:r>
        <w:rPr>
          <w:color w:val="000000"/>
          <w:sz w:val="28"/>
          <w:szCs w:val="28"/>
        </w:rPr>
        <w:t xml:space="preserve">электросетевого хозяйства </w:t>
      </w:r>
      <w:r w:rsidRPr="00C3566D">
        <w:rPr>
          <w:color w:val="000000"/>
          <w:sz w:val="28"/>
          <w:szCs w:val="28"/>
        </w:rPr>
        <w:t>СНО</w:t>
      </w:r>
      <w:r>
        <w:rPr>
          <w:color w:val="000000"/>
          <w:sz w:val="28"/>
          <w:szCs w:val="28"/>
        </w:rPr>
        <w:t xml:space="preserve"> за соответствующий месяц по формуле:</w:t>
      </w:r>
    </w:p>
    <w:p w:rsidR="00A55482" w:rsidRDefault="00A55482" w:rsidP="000278F4">
      <w:pPr>
        <w:tabs>
          <w:tab w:val="left" w:pos="284"/>
        </w:tabs>
        <w:autoSpaceDE w:val="0"/>
        <w:autoSpaceDN w:val="0"/>
        <w:adjustRightInd w:val="0"/>
        <w:ind w:firstLine="709"/>
        <w:jc w:val="center"/>
        <w:rPr>
          <w:sz w:val="28"/>
          <w:szCs w:val="28"/>
        </w:rPr>
      </w:pPr>
    </w:p>
    <w:p w:rsidR="00A55482" w:rsidRDefault="00A55482" w:rsidP="000278F4">
      <w:pPr>
        <w:tabs>
          <w:tab w:val="left" w:pos="284"/>
        </w:tabs>
        <w:autoSpaceDE w:val="0"/>
        <w:autoSpaceDN w:val="0"/>
        <w:adjustRightInd w:val="0"/>
        <w:ind w:firstLine="709"/>
        <w:jc w:val="center"/>
        <w:rPr>
          <w:sz w:val="28"/>
          <w:szCs w:val="28"/>
        </w:rPr>
      </w:pPr>
      <w:r w:rsidRPr="006A0197">
        <w:rPr>
          <w:sz w:val="28"/>
          <w:szCs w:val="28"/>
        </w:rPr>
        <w:fldChar w:fldCharType="begin"/>
      </w:r>
      <w:r w:rsidRPr="006A0197">
        <w:rPr>
          <w:sz w:val="28"/>
          <w:szCs w:val="28"/>
        </w:rPr>
        <w:instrText xml:space="preserve"> QUOTE </w:instrText>
      </w:r>
      <w:r w:rsidRPr="006A0197">
        <w:pict>
          <v:shape id="_x0000_i1027"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76D21&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76D2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С‚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6A0197">
        <w:rPr>
          <w:sz w:val="28"/>
          <w:szCs w:val="28"/>
        </w:rPr>
        <w:instrText xml:space="preserve"> </w:instrText>
      </w:r>
      <w:r w:rsidRPr="006A0197">
        <w:rPr>
          <w:sz w:val="28"/>
          <w:szCs w:val="28"/>
        </w:rPr>
        <w:fldChar w:fldCharType="separate"/>
      </w:r>
      <w:r w:rsidRPr="006A0197">
        <w:pict>
          <v:shape id="_x0000_i1028"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76D21&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76D2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С‚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6A0197">
        <w:rPr>
          <w:sz w:val="28"/>
          <w:szCs w:val="28"/>
        </w:rPr>
        <w:fldChar w:fldCharType="end"/>
      </w:r>
      <w:r>
        <w:rPr>
          <w:sz w:val="28"/>
          <w:szCs w:val="28"/>
        </w:rPr>
        <w:t>=</w:t>
      </w:r>
      <w:r w:rsidRPr="006A0197">
        <w:rPr>
          <w:sz w:val="28"/>
          <w:szCs w:val="28"/>
        </w:rPr>
        <w:fldChar w:fldCharType="begin"/>
      </w:r>
      <w:r w:rsidRPr="006A0197">
        <w:rPr>
          <w:sz w:val="28"/>
          <w:szCs w:val="28"/>
        </w:rPr>
        <w:instrText xml:space="preserve"> QUOTE </w:instrText>
      </w:r>
      <w:r w:rsidRPr="006A0197">
        <w:pict>
          <v:shape id="_x0000_i1029"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4C3D&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54C3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instrText xml:space="preserve"> </w:instrText>
      </w:r>
      <w:r w:rsidRPr="006A0197">
        <w:rPr>
          <w:sz w:val="28"/>
          <w:szCs w:val="28"/>
        </w:rPr>
        <w:fldChar w:fldCharType="separate"/>
      </w:r>
      <w:r w:rsidRPr="006A0197">
        <w:pict>
          <v:shape id="_x0000_i1030"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4C3D&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54C3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fldChar w:fldCharType="end"/>
      </w:r>
      <w:r>
        <w:rPr>
          <w:sz w:val="28"/>
          <w:szCs w:val="28"/>
        </w:rPr>
        <w:t>+</w:t>
      </w:r>
      <w:r w:rsidRPr="006A0197">
        <w:rPr>
          <w:sz w:val="28"/>
          <w:szCs w:val="28"/>
        </w:rPr>
        <w:fldChar w:fldCharType="begin"/>
      </w:r>
      <w:r w:rsidRPr="006A0197">
        <w:rPr>
          <w:sz w:val="28"/>
          <w:szCs w:val="28"/>
        </w:rPr>
        <w:instrText xml:space="preserve"> QUOTE </w:instrText>
      </w:r>
      <w:r w:rsidRPr="006A0197">
        <w:pict>
          <v:shape id="_x0000_i1031"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D6487&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ED648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instrText xml:space="preserve"> </w:instrText>
      </w:r>
      <w:r w:rsidRPr="006A0197">
        <w:rPr>
          <w:sz w:val="28"/>
          <w:szCs w:val="28"/>
        </w:rPr>
        <w:fldChar w:fldCharType="separate"/>
      </w:r>
      <w:r w:rsidRPr="006A0197">
        <w:pict>
          <v:shape id="_x0000_i1032"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D6487&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ED648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fldChar w:fldCharType="end"/>
      </w:r>
      <w:r>
        <w:rPr>
          <w:sz w:val="28"/>
          <w:szCs w:val="28"/>
        </w:rPr>
        <w:t xml:space="preserve"> (руб.),</w:t>
      </w:r>
    </w:p>
    <w:p w:rsidR="00A55482" w:rsidRPr="00863438" w:rsidRDefault="00A55482" w:rsidP="00BF4808">
      <w:pPr>
        <w:autoSpaceDE w:val="0"/>
        <w:autoSpaceDN w:val="0"/>
        <w:ind w:firstLine="709"/>
        <w:jc w:val="both"/>
        <w:rPr>
          <w:sz w:val="28"/>
          <w:szCs w:val="28"/>
        </w:rPr>
      </w:pPr>
      <w:r w:rsidRPr="00294F04">
        <w:rPr>
          <w:sz w:val="28"/>
          <w:szCs w:val="28"/>
        </w:rPr>
        <w:t>где:</w:t>
      </w:r>
    </w:p>
    <w:p w:rsidR="00A55482" w:rsidRPr="00922DFE" w:rsidRDefault="00A55482" w:rsidP="00922DFE">
      <w:pPr>
        <w:autoSpaceDE w:val="0"/>
        <w:autoSpaceDN w:val="0"/>
        <w:jc w:val="both"/>
        <w:rPr>
          <w:sz w:val="28"/>
          <w:szCs w:val="28"/>
        </w:rPr>
      </w:pPr>
      <w:r>
        <w:rPr>
          <w:sz w:val="28"/>
          <w:szCs w:val="28"/>
          <w:lang w:val="en-US"/>
        </w:rPr>
        <w:t>i</w:t>
      </w:r>
      <w:r w:rsidRPr="00922DFE">
        <w:rPr>
          <w:sz w:val="28"/>
          <w:szCs w:val="28"/>
        </w:rPr>
        <w:t xml:space="preserve"> – </w:t>
      </w:r>
      <w:r>
        <w:rPr>
          <w:sz w:val="28"/>
          <w:szCs w:val="28"/>
        </w:rPr>
        <w:t>потребитель электрической энергии (Садовод);</w:t>
      </w:r>
    </w:p>
    <w:p w:rsidR="00A55482" w:rsidRPr="00922DFE" w:rsidRDefault="00A55482" w:rsidP="00922DFE">
      <w:pPr>
        <w:autoSpaceDE w:val="0"/>
        <w:autoSpaceDN w:val="0"/>
        <w:jc w:val="both"/>
        <w:rPr>
          <w:sz w:val="28"/>
          <w:szCs w:val="28"/>
        </w:rPr>
      </w:pPr>
      <w:r>
        <w:rPr>
          <w:sz w:val="28"/>
          <w:szCs w:val="28"/>
          <w:lang w:val="en-US"/>
        </w:rPr>
        <w:t>j</w:t>
      </w:r>
      <w:r w:rsidRPr="00922DFE">
        <w:rPr>
          <w:sz w:val="28"/>
          <w:szCs w:val="28"/>
        </w:rPr>
        <w:t xml:space="preserve"> - </w:t>
      </w:r>
      <w:r>
        <w:rPr>
          <w:sz w:val="28"/>
          <w:szCs w:val="28"/>
        </w:rPr>
        <w:t>соответствующий расчетный месяц;</w:t>
      </w:r>
    </w:p>
    <w:p w:rsidR="00A55482" w:rsidRDefault="00A55482" w:rsidP="00562B90">
      <w:pPr>
        <w:jc w:val="both"/>
        <w:rPr>
          <w:sz w:val="28"/>
          <w:szCs w:val="28"/>
        </w:rPr>
      </w:pPr>
      <w:r w:rsidRPr="006A0197">
        <w:rPr>
          <w:sz w:val="28"/>
          <w:szCs w:val="28"/>
        </w:rPr>
        <w:fldChar w:fldCharType="begin"/>
      </w:r>
      <w:r w:rsidRPr="006A0197">
        <w:rPr>
          <w:sz w:val="28"/>
          <w:szCs w:val="28"/>
        </w:rPr>
        <w:instrText xml:space="preserve"> QUOTE </w:instrText>
      </w:r>
      <w:r w:rsidRPr="006A0197">
        <w:pict>
          <v:shape id="_x0000_i1033"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3746&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9374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instrText xml:space="preserve"> </w:instrText>
      </w:r>
      <w:r w:rsidRPr="006A0197">
        <w:rPr>
          <w:sz w:val="28"/>
          <w:szCs w:val="28"/>
        </w:rPr>
        <w:fldChar w:fldCharType="separate"/>
      </w:r>
      <w:r w:rsidRPr="006A0197">
        <w:pict>
          <v:shape id="_x0000_i1034"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3746&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9374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fldChar w:fldCharType="end"/>
      </w:r>
      <w:r>
        <w:rPr>
          <w:sz w:val="28"/>
          <w:szCs w:val="28"/>
        </w:rPr>
        <w:t xml:space="preserve"> -</w:t>
      </w:r>
      <w:r w:rsidRPr="007D5FD3">
        <w:rPr>
          <w:snapToGrid w:val="0"/>
          <w:sz w:val="28"/>
          <w:szCs w:val="28"/>
        </w:rPr>
        <w:t xml:space="preserve"> </w:t>
      </w:r>
      <w:r>
        <w:rPr>
          <w:snapToGrid w:val="0"/>
          <w:sz w:val="28"/>
          <w:szCs w:val="28"/>
        </w:rPr>
        <w:t>р</w:t>
      </w:r>
      <w:r w:rsidRPr="00BF4808">
        <w:rPr>
          <w:sz w:val="28"/>
          <w:szCs w:val="28"/>
        </w:rPr>
        <w:t xml:space="preserve">азмер </w:t>
      </w:r>
      <w:r>
        <w:rPr>
          <w:sz w:val="28"/>
          <w:szCs w:val="28"/>
        </w:rPr>
        <w:t>индивидуальной П</w:t>
      </w:r>
      <w:r w:rsidRPr="00BF4808">
        <w:rPr>
          <w:sz w:val="28"/>
          <w:szCs w:val="28"/>
        </w:rPr>
        <w:t>латы</w:t>
      </w:r>
      <w:r>
        <w:rPr>
          <w:sz w:val="28"/>
          <w:szCs w:val="28"/>
        </w:rPr>
        <w:t>,</w:t>
      </w:r>
      <w:r w:rsidRPr="00BF4808">
        <w:rPr>
          <w:sz w:val="28"/>
          <w:szCs w:val="28"/>
        </w:rPr>
        <w:t xml:space="preserve"> определяе</w:t>
      </w:r>
      <w:r>
        <w:rPr>
          <w:sz w:val="28"/>
          <w:szCs w:val="28"/>
        </w:rPr>
        <w:t>мой</w:t>
      </w:r>
      <w:r w:rsidRPr="00BF4808">
        <w:rPr>
          <w:sz w:val="28"/>
          <w:szCs w:val="28"/>
        </w:rPr>
        <w:t xml:space="preserve"> по формуле:</w:t>
      </w:r>
    </w:p>
    <w:p w:rsidR="00A55482" w:rsidRPr="00BF4808" w:rsidRDefault="00A55482" w:rsidP="007D5FD3">
      <w:pPr>
        <w:ind w:firstLine="709"/>
        <w:jc w:val="both"/>
        <w:rPr>
          <w:sz w:val="28"/>
          <w:szCs w:val="28"/>
        </w:rPr>
      </w:pPr>
    </w:p>
    <w:p w:rsidR="00A55482" w:rsidRPr="00BF12F7" w:rsidRDefault="00A55482" w:rsidP="007D5FD3">
      <w:pPr>
        <w:tabs>
          <w:tab w:val="left" w:pos="851"/>
        </w:tabs>
        <w:ind w:left="426"/>
        <w:jc w:val="center"/>
        <w:rPr>
          <w:sz w:val="28"/>
          <w:szCs w:val="28"/>
        </w:rPr>
      </w:pPr>
      <w:r w:rsidRPr="006A0197">
        <w:rPr>
          <w:sz w:val="28"/>
          <w:szCs w:val="28"/>
        </w:rPr>
        <w:fldChar w:fldCharType="begin"/>
      </w:r>
      <w:r w:rsidRPr="006A0197">
        <w:rPr>
          <w:sz w:val="28"/>
          <w:szCs w:val="28"/>
        </w:rPr>
        <w:instrText xml:space="preserve"> QUOTE </w:instrText>
      </w:r>
      <w:r w:rsidRPr="006A0197">
        <w:pict>
          <v:shape id="_x0000_i1035"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574F6&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2574F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instrText xml:space="preserve"> </w:instrText>
      </w:r>
      <w:r w:rsidRPr="006A0197">
        <w:rPr>
          <w:sz w:val="28"/>
          <w:szCs w:val="28"/>
        </w:rPr>
        <w:fldChar w:fldCharType="separate"/>
      </w:r>
      <w:r w:rsidRPr="006A0197">
        <w:pict>
          <v:shape id="_x0000_i1036" type="#_x0000_t75" style="width:96.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574F6&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2574F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6A0197">
        <w:rPr>
          <w:sz w:val="28"/>
          <w:szCs w:val="28"/>
        </w:rPr>
        <w:fldChar w:fldCharType="end"/>
      </w:r>
      <w:r w:rsidRPr="00BF4808">
        <w:rPr>
          <w:sz w:val="28"/>
          <w:szCs w:val="28"/>
        </w:rPr>
        <w:t>=</w:t>
      </w:r>
      <w:r w:rsidRPr="006A0197">
        <w:rPr>
          <w:sz w:val="28"/>
          <w:szCs w:val="28"/>
        </w:rPr>
        <w:fldChar w:fldCharType="begin"/>
      </w:r>
      <w:r w:rsidRPr="006A0197">
        <w:rPr>
          <w:sz w:val="28"/>
          <w:szCs w:val="28"/>
        </w:rPr>
        <w:instrText xml:space="preserve"> QUOTE </w:instrText>
      </w:r>
      <w:r w:rsidRPr="006A0197">
        <w:pict>
          <v:shape id="_x0000_i1037" type="#_x0000_t75" style="width:32.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56F94&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756F94&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6A0197">
        <w:rPr>
          <w:sz w:val="28"/>
          <w:szCs w:val="28"/>
        </w:rPr>
        <w:instrText xml:space="preserve"> </w:instrText>
      </w:r>
      <w:r w:rsidRPr="006A0197">
        <w:rPr>
          <w:sz w:val="28"/>
          <w:szCs w:val="28"/>
        </w:rPr>
        <w:fldChar w:fldCharType="separate"/>
      </w:r>
      <w:r w:rsidRPr="006A0197">
        <w:pict>
          <v:shape id="_x0000_i1038" type="#_x0000_t75" style="width:32.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56F94&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756F94&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6A0197">
        <w:rPr>
          <w:sz w:val="28"/>
          <w:szCs w:val="28"/>
        </w:rPr>
        <w:fldChar w:fldCharType="end"/>
      </w:r>
      <w:r w:rsidRPr="00BF4808">
        <w:rPr>
          <w:sz w:val="28"/>
          <w:szCs w:val="28"/>
        </w:rPr>
        <w:t>х</w:t>
      </w:r>
      <w:r w:rsidRPr="006A0197">
        <w:rPr>
          <w:sz w:val="28"/>
          <w:szCs w:val="28"/>
        </w:rPr>
        <w:fldChar w:fldCharType="begin"/>
      </w:r>
      <w:r w:rsidRPr="006A0197">
        <w:rPr>
          <w:sz w:val="28"/>
          <w:szCs w:val="28"/>
        </w:rPr>
        <w:instrText xml:space="preserve"> QUOTE </w:instrText>
      </w:r>
      <w:r w:rsidRPr="006A0197">
        <w:pict>
          <v:shape id="_x0000_i1039" type="#_x0000_t75" style="width:5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03BA&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9603BA&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A0197">
        <w:rPr>
          <w:sz w:val="28"/>
          <w:szCs w:val="28"/>
        </w:rPr>
        <w:instrText xml:space="preserve"> </w:instrText>
      </w:r>
      <w:r w:rsidRPr="006A0197">
        <w:rPr>
          <w:sz w:val="28"/>
          <w:szCs w:val="28"/>
        </w:rPr>
        <w:fldChar w:fldCharType="separate"/>
      </w:r>
      <w:r w:rsidRPr="006A0197">
        <w:pict>
          <v:shape id="_x0000_i1040" type="#_x0000_t75" style="width:5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03BA&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9603BA&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A0197">
        <w:rPr>
          <w:sz w:val="28"/>
          <w:szCs w:val="28"/>
        </w:rPr>
        <w:fldChar w:fldCharType="end"/>
      </w:r>
      <w:r w:rsidRPr="00BF12F7">
        <w:rPr>
          <w:sz w:val="28"/>
          <w:szCs w:val="28"/>
        </w:rPr>
        <w:t xml:space="preserve"> (</w:t>
      </w:r>
      <w:r>
        <w:rPr>
          <w:sz w:val="28"/>
          <w:szCs w:val="28"/>
        </w:rPr>
        <w:t>руб.),</w:t>
      </w:r>
    </w:p>
    <w:p w:rsidR="00A55482" w:rsidRPr="00BF4808" w:rsidRDefault="00A55482" w:rsidP="00562B90">
      <w:pPr>
        <w:autoSpaceDE w:val="0"/>
        <w:autoSpaceDN w:val="0"/>
        <w:adjustRightInd w:val="0"/>
        <w:ind w:firstLine="708"/>
        <w:jc w:val="both"/>
        <w:rPr>
          <w:sz w:val="28"/>
          <w:szCs w:val="28"/>
        </w:rPr>
      </w:pPr>
      <w:r w:rsidRPr="00BF4808">
        <w:rPr>
          <w:sz w:val="28"/>
          <w:szCs w:val="28"/>
        </w:rPr>
        <w:t>где:</w:t>
      </w:r>
    </w:p>
    <w:p w:rsidR="00A55482" w:rsidRPr="00BF4808" w:rsidRDefault="00A55482" w:rsidP="007D5FD3">
      <w:pPr>
        <w:autoSpaceDE w:val="0"/>
        <w:autoSpaceDN w:val="0"/>
        <w:adjustRightInd w:val="0"/>
        <w:jc w:val="both"/>
        <w:rPr>
          <w:sz w:val="28"/>
          <w:szCs w:val="28"/>
        </w:rPr>
      </w:pPr>
      <w:r w:rsidRPr="006A0197">
        <w:rPr>
          <w:noProof/>
          <w:sz w:val="28"/>
          <w:szCs w:val="28"/>
        </w:rPr>
        <w:fldChar w:fldCharType="begin"/>
      </w:r>
      <w:r w:rsidRPr="006A0197">
        <w:rPr>
          <w:noProof/>
          <w:sz w:val="28"/>
          <w:szCs w:val="28"/>
        </w:rPr>
        <w:instrText xml:space="preserve"> QUOTE </w:instrText>
      </w:r>
      <w:r w:rsidRPr="006A0197">
        <w:pict>
          <v:shape id="_x0000_i1041" type="#_x0000_t75" style="width:4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199&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33199&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6A0197">
        <w:rPr>
          <w:noProof/>
          <w:sz w:val="28"/>
          <w:szCs w:val="28"/>
        </w:rPr>
        <w:instrText xml:space="preserve"> </w:instrText>
      </w:r>
      <w:r w:rsidRPr="006A0197">
        <w:rPr>
          <w:noProof/>
          <w:sz w:val="28"/>
          <w:szCs w:val="28"/>
        </w:rPr>
        <w:fldChar w:fldCharType="separate"/>
      </w:r>
      <w:r w:rsidRPr="006A0197">
        <w:pict>
          <v:shape id="_x0000_i1042" type="#_x0000_t75" style="width:4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199&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33199&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6A0197">
        <w:rPr>
          <w:noProof/>
          <w:sz w:val="28"/>
          <w:szCs w:val="28"/>
        </w:rPr>
        <w:fldChar w:fldCharType="end"/>
      </w:r>
      <w:r w:rsidRPr="00BF4808">
        <w:rPr>
          <w:noProof/>
          <w:sz w:val="28"/>
          <w:szCs w:val="28"/>
        </w:rPr>
        <w:t xml:space="preserve"> </w:t>
      </w:r>
      <w:r w:rsidRPr="00BF4808">
        <w:rPr>
          <w:sz w:val="28"/>
          <w:szCs w:val="28"/>
        </w:rPr>
        <w:t>- тариф (цена) на электр</w:t>
      </w:r>
      <w:r>
        <w:rPr>
          <w:sz w:val="28"/>
          <w:szCs w:val="28"/>
        </w:rPr>
        <w:t>о</w:t>
      </w:r>
      <w:r w:rsidRPr="00BF4808">
        <w:rPr>
          <w:sz w:val="28"/>
          <w:szCs w:val="28"/>
        </w:rPr>
        <w:t>энергию, установленный решением РЭК</w:t>
      </w:r>
      <w:r>
        <w:rPr>
          <w:sz w:val="28"/>
          <w:szCs w:val="28"/>
        </w:rPr>
        <w:t xml:space="preserve"> в отношении </w:t>
      </w:r>
      <w:r w:rsidRPr="00384141">
        <w:rPr>
          <w:sz w:val="28"/>
          <w:szCs w:val="28"/>
        </w:rPr>
        <w:t>садоводческих, огороднических или дачных некоммерческих объединений граждан</w:t>
      </w:r>
      <w:r w:rsidRPr="00BF4808">
        <w:rPr>
          <w:sz w:val="28"/>
          <w:szCs w:val="28"/>
        </w:rPr>
        <w:t>;</w:t>
      </w:r>
    </w:p>
    <w:p w:rsidR="00A55482" w:rsidRPr="007D5FD3" w:rsidRDefault="00A55482" w:rsidP="00294F04">
      <w:pPr>
        <w:autoSpaceDE w:val="0"/>
        <w:autoSpaceDN w:val="0"/>
        <w:adjustRightInd w:val="0"/>
        <w:jc w:val="both"/>
        <w:rPr>
          <w:sz w:val="28"/>
          <w:szCs w:val="28"/>
          <w:highlight w:val="yellow"/>
        </w:rPr>
      </w:pPr>
      <w:r w:rsidRPr="006A0197">
        <w:rPr>
          <w:sz w:val="28"/>
          <w:szCs w:val="28"/>
        </w:rPr>
        <w:fldChar w:fldCharType="begin"/>
      </w:r>
      <w:r w:rsidRPr="006A0197">
        <w:rPr>
          <w:sz w:val="28"/>
          <w:szCs w:val="28"/>
        </w:rPr>
        <w:instrText xml:space="preserve"> QUOTE </w:instrText>
      </w:r>
      <w:r w:rsidRPr="006A0197">
        <w:pict>
          <v:shape id="_x0000_i1043" type="#_x0000_t75" style="width:38.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D6DB1&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D6DB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6A0197">
        <w:rPr>
          <w:sz w:val="28"/>
          <w:szCs w:val="28"/>
        </w:rPr>
        <w:instrText xml:space="preserve"> </w:instrText>
      </w:r>
      <w:r w:rsidRPr="006A0197">
        <w:rPr>
          <w:sz w:val="28"/>
          <w:szCs w:val="28"/>
        </w:rPr>
        <w:fldChar w:fldCharType="separate"/>
      </w:r>
      <w:r w:rsidRPr="006A0197">
        <w:pict>
          <v:shape id="_x0000_i1044" type="#_x0000_t75" style="width:38.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D6DB1&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D6DB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6A0197">
        <w:rPr>
          <w:sz w:val="28"/>
          <w:szCs w:val="28"/>
        </w:rPr>
        <w:fldChar w:fldCharType="end"/>
      </w:r>
      <w:r w:rsidRPr="00BF4808">
        <w:rPr>
          <w:sz w:val="28"/>
          <w:szCs w:val="28"/>
        </w:rPr>
        <w:t xml:space="preserve">- объем потребленной электрической энергии </w:t>
      </w:r>
      <w:r>
        <w:rPr>
          <w:sz w:val="28"/>
          <w:szCs w:val="28"/>
        </w:rPr>
        <w:t xml:space="preserve">на бытовые нужды на участке </w:t>
      </w:r>
      <w:r>
        <w:rPr>
          <w:sz w:val="28"/>
          <w:szCs w:val="28"/>
          <w:lang w:val="en-US"/>
        </w:rPr>
        <w:t>i</w:t>
      </w:r>
      <w:r w:rsidRPr="00672FEE">
        <w:rPr>
          <w:sz w:val="28"/>
          <w:szCs w:val="28"/>
        </w:rPr>
        <w:t>-</w:t>
      </w:r>
      <w:r>
        <w:rPr>
          <w:sz w:val="28"/>
          <w:szCs w:val="28"/>
        </w:rPr>
        <w:t xml:space="preserve">го </w:t>
      </w:r>
      <w:r w:rsidRPr="00BF4808">
        <w:rPr>
          <w:sz w:val="28"/>
          <w:szCs w:val="28"/>
        </w:rPr>
        <w:t>Садовод</w:t>
      </w:r>
      <w:r>
        <w:rPr>
          <w:sz w:val="28"/>
          <w:szCs w:val="28"/>
        </w:rPr>
        <w:t>а</w:t>
      </w:r>
      <w:r w:rsidRPr="00BF4808">
        <w:rPr>
          <w:sz w:val="28"/>
          <w:szCs w:val="28"/>
        </w:rPr>
        <w:t xml:space="preserve"> за расчетный период, определенный по показаниям индивидуального прибора учета</w:t>
      </w:r>
      <w:r>
        <w:rPr>
          <w:sz w:val="28"/>
          <w:szCs w:val="28"/>
        </w:rPr>
        <w:t>, а при его отсутствии из нормативов потребления.</w:t>
      </w:r>
    </w:p>
    <w:p w:rsidR="00A55482" w:rsidRDefault="00A55482" w:rsidP="00BF4808">
      <w:pPr>
        <w:autoSpaceDE w:val="0"/>
        <w:autoSpaceDN w:val="0"/>
        <w:ind w:firstLine="709"/>
        <w:jc w:val="both"/>
        <w:rPr>
          <w:sz w:val="28"/>
          <w:szCs w:val="28"/>
        </w:rPr>
      </w:pPr>
      <w:r>
        <w:rPr>
          <w:sz w:val="28"/>
          <w:szCs w:val="28"/>
        </w:rPr>
        <w:t>Необходимо отметить, что</w:t>
      </w:r>
      <w:r w:rsidRPr="00BF12F7">
        <w:rPr>
          <w:sz w:val="28"/>
          <w:szCs w:val="28"/>
        </w:rPr>
        <w:t xml:space="preserve"> </w:t>
      </w:r>
      <w:r>
        <w:rPr>
          <w:sz w:val="28"/>
          <w:szCs w:val="28"/>
        </w:rPr>
        <w:t xml:space="preserve">при </w:t>
      </w:r>
      <w:r w:rsidRPr="00294F04">
        <w:rPr>
          <w:sz w:val="28"/>
          <w:szCs w:val="28"/>
        </w:rPr>
        <w:t>начислени</w:t>
      </w:r>
      <w:r>
        <w:rPr>
          <w:sz w:val="28"/>
          <w:szCs w:val="28"/>
        </w:rPr>
        <w:t>и</w:t>
      </w:r>
      <w:r w:rsidRPr="00294F04">
        <w:rPr>
          <w:sz w:val="28"/>
          <w:szCs w:val="28"/>
        </w:rPr>
        <w:t xml:space="preserve"> </w:t>
      </w:r>
      <w:r>
        <w:rPr>
          <w:sz w:val="28"/>
          <w:szCs w:val="28"/>
        </w:rPr>
        <w:t>П</w:t>
      </w:r>
      <w:r w:rsidRPr="00294F04">
        <w:rPr>
          <w:sz w:val="28"/>
          <w:szCs w:val="28"/>
        </w:rPr>
        <w:t>латы членам СНО за используемую электрическую энергию по индивидуальным приборам учета (для личных нужд) должны применяться тарифы с учетом типа установленного прибора учета электроэнергии (одноставочный тариф или одноставочный тариф, дифференцированный по двум зонам суток или одноставочный тариф, дифференцированный по трем зонам суток), уровень которых соответствует тарифам, установленным решениями РЭК по группе «для садоводческих, огороднических или дачных некоммерческих объединений граждан», с учетом типа установленного прибора учета электроэнергии.</w:t>
      </w:r>
    </w:p>
    <w:p w:rsidR="00A55482" w:rsidRPr="000278F4" w:rsidRDefault="00A55482" w:rsidP="00BF4808">
      <w:pPr>
        <w:autoSpaceDE w:val="0"/>
        <w:autoSpaceDN w:val="0"/>
        <w:ind w:firstLine="709"/>
        <w:jc w:val="both"/>
        <w:rPr>
          <w:sz w:val="28"/>
          <w:szCs w:val="28"/>
          <w:highlight w:val="yellow"/>
        </w:rPr>
      </w:pPr>
    </w:p>
    <w:p w:rsidR="00A55482" w:rsidRDefault="00A55482" w:rsidP="00562B90">
      <w:pPr>
        <w:autoSpaceDE w:val="0"/>
        <w:autoSpaceDN w:val="0"/>
        <w:jc w:val="both"/>
        <w:rPr>
          <w:sz w:val="28"/>
          <w:szCs w:val="28"/>
        </w:rPr>
      </w:pPr>
      <w:r w:rsidRPr="006A0197">
        <w:rPr>
          <w:sz w:val="28"/>
          <w:szCs w:val="28"/>
        </w:rPr>
        <w:fldChar w:fldCharType="begin"/>
      </w:r>
      <w:r w:rsidRPr="006A0197">
        <w:rPr>
          <w:sz w:val="28"/>
          <w:szCs w:val="28"/>
        </w:rPr>
        <w:instrText xml:space="preserve"> QUOTE </w:instrText>
      </w:r>
      <w:r w:rsidRPr="006A0197">
        <w:rPr>
          <w:highlight w:val="yellow"/>
        </w:rPr>
        <w:pict>
          <v:shape id="_x0000_i1045"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E5C&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32E5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instrText xml:space="preserve"> </w:instrText>
      </w:r>
      <w:r w:rsidRPr="006A0197">
        <w:rPr>
          <w:sz w:val="28"/>
          <w:szCs w:val="28"/>
        </w:rPr>
        <w:fldChar w:fldCharType="separate"/>
      </w:r>
      <w:r w:rsidRPr="006A0197">
        <w:rPr>
          <w:highlight w:val="yellow"/>
        </w:rPr>
        <w:pict>
          <v:shape id="_x0000_i1046"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E5C&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32E5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fldChar w:fldCharType="end"/>
      </w:r>
      <w:r>
        <w:rPr>
          <w:sz w:val="28"/>
          <w:szCs w:val="28"/>
        </w:rPr>
        <w:t xml:space="preserve"> - р</w:t>
      </w:r>
      <w:r w:rsidRPr="00294F04">
        <w:rPr>
          <w:sz w:val="28"/>
          <w:szCs w:val="28"/>
        </w:rPr>
        <w:t xml:space="preserve">азмер дополнительной </w:t>
      </w:r>
      <w:r>
        <w:rPr>
          <w:sz w:val="28"/>
          <w:szCs w:val="28"/>
        </w:rPr>
        <w:t>Платы, необходимый на покрытие дополнительных расходов, связанных с технологическими потерями</w:t>
      </w:r>
      <w:r w:rsidRPr="00672FEE">
        <w:rPr>
          <w:sz w:val="28"/>
          <w:szCs w:val="28"/>
        </w:rPr>
        <w:t xml:space="preserve"> </w:t>
      </w:r>
      <w:r>
        <w:rPr>
          <w:sz w:val="28"/>
          <w:szCs w:val="28"/>
        </w:rPr>
        <w:t xml:space="preserve">в электросетевом хозяйстве, уличным освещением мест общего пользования, и другими нуждами Садоводов (с учетом использования более чем 1 Садоводом) </w:t>
      </w:r>
      <w:r w:rsidRPr="00294F04">
        <w:rPr>
          <w:sz w:val="28"/>
          <w:szCs w:val="28"/>
        </w:rPr>
        <w:t>рассчитывается по формуле:</w:t>
      </w:r>
    </w:p>
    <w:p w:rsidR="00A55482" w:rsidRDefault="00A55482" w:rsidP="00562B90">
      <w:pPr>
        <w:tabs>
          <w:tab w:val="left" w:pos="284"/>
        </w:tabs>
        <w:autoSpaceDE w:val="0"/>
        <w:autoSpaceDN w:val="0"/>
        <w:adjustRightInd w:val="0"/>
        <w:ind w:firstLine="709"/>
        <w:jc w:val="both"/>
        <w:rPr>
          <w:sz w:val="28"/>
          <w:szCs w:val="28"/>
        </w:rPr>
      </w:pPr>
    </w:p>
    <w:p w:rsidR="00A55482" w:rsidRPr="00BF12F7" w:rsidRDefault="00A55482" w:rsidP="00562B90">
      <w:pPr>
        <w:tabs>
          <w:tab w:val="left" w:pos="851"/>
        </w:tabs>
        <w:ind w:left="426"/>
        <w:jc w:val="center"/>
        <w:rPr>
          <w:sz w:val="28"/>
          <w:szCs w:val="28"/>
        </w:rPr>
      </w:pPr>
      <w:r w:rsidRPr="006A0197">
        <w:rPr>
          <w:sz w:val="28"/>
          <w:szCs w:val="28"/>
        </w:rPr>
        <w:fldChar w:fldCharType="begin"/>
      </w:r>
      <w:r w:rsidRPr="006A0197">
        <w:rPr>
          <w:sz w:val="28"/>
          <w:szCs w:val="28"/>
        </w:rPr>
        <w:instrText xml:space="preserve"> QUOTE </w:instrText>
      </w:r>
      <w:r w:rsidRPr="006A0197">
        <w:pict>
          <v:shape id="_x0000_i1047"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505C9&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B505C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instrText xml:space="preserve"> </w:instrText>
      </w:r>
      <w:r w:rsidRPr="006A0197">
        <w:rPr>
          <w:sz w:val="28"/>
          <w:szCs w:val="28"/>
        </w:rPr>
        <w:fldChar w:fldCharType="separate"/>
      </w:r>
      <w:r w:rsidRPr="006A0197">
        <w:pict>
          <v:shape id="_x0000_i1048" type="#_x0000_t75" style="width:96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505C9&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B505C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i&lt;/m:t&gt;&lt;/m:r&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6A0197">
        <w:rPr>
          <w:sz w:val="28"/>
          <w:szCs w:val="28"/>
        </w:rPr>
        <w:fldChar w:fldCharType="end"/>
      </w:r>
      <w:r w:rsidRPr="00BF4808">
        <w:rPr>
          <w:sz w:val="28"/>
          <w:szCs w:val="28"/>
        </w:rPr>
        <w:t>=</w:t>
      </w:r>
      <w:r w:rsidRPr="006A0197">
        <w:rPr>
          <w:sz w:val="28"/>
          <w:szCs w:val="28"/>
        </w:rPr>
        <w:fldChar w:fldCharType="begin"/>
      </w:r>
      <w:r w:rsidRPr="006A0197">
        <w:rPr>
          <w:sz w:val="28"/>
          <w:szCs w:val="28"/>
        </w:rPr>
        <w:instrText xml:space="preserve"> QUOTE </w:instrText>
      </w:r>
      <w:r w:rsidRPr="006A0197">
        <w:pict>
          <v:shape id="_x0000_i1049" type="#_x0000_t75" style="width:31.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27EB3&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27EB3&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6A0197">
        <w:rPr>
          <w:sz w:val="28"/>
          <w:szCs w:val="28"/>
        </w:rPr>
        <w:instrText xml:space="preserve"> </w:instrText>
      </w:r>
      <w:r w:rsidRPr="006A0197">
        <w:rPr>
          <w:sz w:val="28"/>
          <w:szCs w:val="28"/>
        </w:rPr>
        <w:fldChar w:fldCharType="separate"/>
      </w:r>
      <w:r w:rsidRPr="006A0197">
        <w:pict>
          <v:shape id="_x0000_i1050" type="#_x0000_t75" style="width:31.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27EB3&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A27EB3&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6A0197">
        <w:rPr>
          <w:sz w:val="28"/>
          <w:szCs w:val="28"/>
        </w:rPr>
        <w:fldChar w:fldCharType="end"/>
      </w:r>
      <w:r w:rsidRPr="00BF4808">
        <w:rPr>
          <w:sz w:val="28"/>
          <w:szCs w:val="28"/>
        </w:rPr>
        <w:t>х</w:t>
      </w:r>
      <w:r w:rsidRPr="006A0197">
        <w:rPr>
          <w:sz w:val="28"/>
          <w:szCs w:val="28"/>
        </w:rPr>
        <w:fldChar w:fldCharType="begin"/>
      </w:r>
      <w:r w:rsidRPr="006A0197">
        <w:rPr>
          <w:sz w:val="28"/>
          <w:szCs w:val="28"/>
        </w:rPr>
        <w:instrText xml:space="preserve"> QUOTE </w:instrText>
      </w:r>
      <w:r w:rsidRPr="006A0197">
        <w:pict>
          <v:shape id="_x0000_i1051" type="#_x0000_t75" style="width:5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C7313&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C7313&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A0197">
        <w:rPr>
          <w:sz w:val="28"/>
          <w:szCs w:val="28"/>
        </w:rPr>
        <w:instrText xml:space="preserve"> </w:instrText>
      </w:r>
      <w:r w:rsidRPr="006A0197">
        <w:rPr>
          <w:sz w:val="28"/>
          <w:szCs w:val="28"/>
        </w:rPr>
        <w:fldChar w:fldCharType="separate"/>
      </w:r>
      <w:r w:rsidRPr="006A0197">
        <w:pict>
          <v:shape id="_x0000_i1052" type="#_x0000_t75" style="width:5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C7313&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3C7313&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ў&lt;/m:t&gt;&lt;/m:r&gt;&lt;/m:e&gt;&lt;m:sup&gt;&lt;m:r&gt;&lt;w:rPr&gt;&lt;w:rFonts w:ascii=&quot;Cambria Math&quot; w:h-ansi=&quot;Cambria Math&quot;/&gt;&lt;wx:font wx:val=&quot;Cambria Math&quot;/&gt;&lt;w:i/&gt;&lt;w:sz w:val=&quot;28&quot;/&gt;&lt;w:sz-cs w:val=&quot;28&quot;/&gt;&lt;/w:rPr&gt;&lt;m:t&gt;Р Р­Рљ&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6A0197">
        <w:rPr>
          <w:sz w:val="28"/>
          <w:szCs w:val="28"/>
        </w:rPr>
        <w:fldChar w:fldCharType="end"/>
      </w:r>
      <w:r w:rsidRPr="00BF12F7">
        <w:rPr>
          <w:sz w:val="28"/>
          <w:szCs w:val="28"/>
        </w:rPr>
        <w:t xml:space="preserve"> (</w:t>
      </w:r>
      <w:r>
        <w:rPr>
          <w:sz w:val="28"/>
          <w:szCs w:val="28"/>
        </w:rPr>
        <w:t>руб.),</w:t>
      </w:r>
    </w:p>
    <w:p w:rsidR="00A55482" w:rsidRPr="00BF4808" w:rsidRDefault="00A55482" w:rsidP="00562B90">
      <w:pPr>
        <w:autoSpaceDE w:val="0"/>
        <w:autoSpaceDN w:val="0"/>
        <w:adjustRightInd w:val="0"/>
        <w:ind w:firstLine="708"/>
        <w:jc w:val="both"/>
        <w:rPr>
          <w:sz w:val="28"/>
          <w:szCs w:val="28"/>
        </w:rPr>
      </w:pPr>
      <w:r w:rsidRPr="00BF4808">
        <w:rPr>
          <w:sz w:val="28"/>
          <w:szCs w:val="28"/>
        </w:rPr>
        <w:t>где:</w:t>
      </w:r>
    </w:p>
    <w:p w:rsidR="00A55482" w:rsidRPr="000278F4" w:rsidRDefault="00A55482" w:rsidP="00BF12F7">
      <w:pPr>
        <w:autoSpaceDE w:val="0"/>
        <w:autoSpaceDN w:val="0"/>
        <w:adjustRightInd w:val="0"/>
        <w:jc w:val="both"/>
        <w:rPr>
          <w:sz w:val="28"/>
          <w:szCs w:val="28"/>
          <w:highlight w:val="yellow"/>
        </w:rPr>
      </w:pPr>
      <w:r w:rsidRPr="006A0197">
        <w:rPr>
          <w:sz w:val="28"/>
          <w:szCs w:val="28"/>
        </w:rPr>
        <w:fldChar w:fldCharType="begin"/>
      </w:r>
      <w:r w:rsidRPr="006A0197">
        <w:rPr>
          <w:sz w:val="28"/>
          <w:szCs w:val="28"/>
        </w:rPr>
        <w:instrText xml:space="preserve"> QUOTE </w:instrText>
      </w:r>
      <w:r w:rsidRPr="006A0197">
        <w:pict>
          <v:shape id="_x0000_i1053" type="#_x0000_t75" style="width:37.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261&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07626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A0197">
        <w:rPr>
          <w:sz w:val="28"/>
          <w:szCs w:val="28"/>
        </w:rPr>
        <w:instrText xml:space="preserve"> </w:instrText>
      </w:r>
      <w:r w:rsidRPr="006A0197">
        <w:rPr>
          <w:sz w:val="28"/>
          <w:szCs w:val="28"/>
        </w:rPr>
        <w:fldChar w:fldCharType="separate"/>
      </w:r>
      <w:r w:rsidRPr="006A0197">
        <w:pict>
          <v:shape id="_x0000_i1054" type="#_x0000_t75" style="width:37.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261&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07626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A0197">
        <w:rPr>
          <w:sz w:val="28"/>
          <w:szCs w:val="28"/>
        </w:rPr>
        <w:fldChar w:fldCharType="end"/>
      </w:r>
      <w:r>
        <w:rPr>
          <w:sz w:val="28"/>
          <w:szCs w:val="28"/>
        </w:rPr>
        <w:t>–</w:t>
      </w:r>
      <w:r w:rsidRPr="00BF4808">
        <w:rPr>
          <w:sz w:val="28"/>
          <w:szCs w:val="28"/>
        </w:rPr>
        <w:t xml:space="preserve"> </w:t>
      </w:r>
      <w:r>
        <w:rPr>
          <w:sz w:val="28"/>
          <w:szCs w:val="28"/>
        </w:rPr>
        <w:t>дополнительный</w:t>
      </w:r>
      <w:r w:rsidRPr="00B87777">
        <w:rPr>
          <w:sz w:val="28"/>
          <w:szCs w:val="28"/>
        </w:rPr>
        <w:t xml:space="preserve"> </w:t>
      </w:r>
      <w:r w:rsidRPr="00BF4808">
        <w:rPr>
          <w:sz w:val="28"/>
          <w:szCs w:val="28"/>
        </w:rPr>
        <w:t>объем электрической энергии</w:t>
      </w:r>
      <w:r>
        <w:rPr>
          <w:sz w:val="28"/>
          <w:szCs w:val="28"/>
        </w:rPr>
        <w:t xml:space="preserve">, определяемый в случае, если </w:t>
      </w:r>
      <w:r w:rsidRPr="00BF4808">
        <w:rPr>
          <w:sz w:val="28"/>
          <w:szCs w:val="28"/>
        </w:rPr>
        <w:t>объем электрической энергии</w:t>
      </w:r>
      <w:r>
        <w:rPr>
          <w:sz w:val="28"/>
          <w:szCs w:val="28"/>
        </w:rPr>
        <w:t xml:space="preserve">, предъявленный к оплате </w:t>
      </w:r>
      <w:r w:rsidRPr="00BF4808">
        <w:rPr>
          <w:sz w:val="28"/>
          <w:szCs w:val="28"/>
        </w:rPr>
        <w:t>энергоснабжающей организацией</w:t>
      </w:r>
      <w:r>
        <w:rPr>
          <w:sz w:val="28"/>
          <w:szCs w:val="28"/>
        </w:rPr>
        <w:t xml:space="preserve">, по показаниям общего прибора учета превышает </w:t>
      </w:r>
      <w:r w:rsidRPr="00BF4808">
        <w:rPr>
          <w:sz w:val="28"/>
          <w:szCs w:val="28"/>
        </w:rPr>
        <w:t>суммарный объем потребленной электрической энергии Садоводами за расчетный период, определенный по показаниям индивидуальн</w:t>
      </w:r>
      <w:r>
        <w:rPr>
          <w:sz w:val="28"/>
          <w:szCs w:val="28"/>
        </w:rPr>
        <w:t>ых</w:t>
      </w:r>
      <w:r w:rsidRPr="00BF4808">
        <w:rPr>
          <w:sz w:val="28"/>
          <w:szCs w:val="28"/>
        </w:rPr>
        <w:t xml:space="preserve"> прибор</w:t>
      </w:r>
      <w:r>
        <w:rPr>
          <w:sz w:val="28"/>
          <w:szCs w:val="28"/>
        </w:rPr>
        <w:t>ов</w:t>
      </w:r>
      <w:r w:rsidRPr="00BF4808">
        <w:rPr>
          <w:sz w:val="28"/>
          <w:szCs w:val="28"/>
        </w:rPr>
        <w:t xml:space="preserve"> учета</w:t>
      </w:r>
      <w:r>
        <w:rPr>
          <w:sz w:val="28"/>
          <w:szCs w:val="28"/>
        </w:rPr>
        <w:t xml:space="preserve"> или нормативу. </w:t>
      </w:r>
    </w:p>
    <w:p w:rsidR="00A55482" w:rsidRDefault="00A55482" w:rsidP="00BF12F7">
      <w:pPr>
        <w:autoSpaceDE w:val="0"/>
        <w:autoSpaceDN w:val="0"/>
        <w:adjustRightInd w:val="0"/>
        <w:ind w:firstLine="708"/>
        <w:jc w:val="both"/>
        <w:rPr>
          <w:sz w:val="28"/>
          <w:szCs w:val="28"/>
        </w:rPr>
      </w:pPr>
      <w:r>
        <w:rPr>
          <w:sz w:val="28"/>
          <w:szCs w:val="28"/>
        </w:rPr>
        <w:t xml:space="preserve">Дополнительный общий объем </w:t>
      </w:r>
      <w:r w:rsidRPr="00935E65">
        <w:rPr>
          <w:sz w:val="28"/>
          <w:szCs w:val="28"/>
        </w:rPr>
        <w:t xml:space="preserve">электроэнергии, подлежащий к распределению </w:t>
      </w:r>
      <w:r>
        <w:rPr>
          <w:sz w:val="28"/>
          <w:szCs w:val="28"/>
          <w:lang w:val="en-US"/>
        </w:rPr>
        <w:t>i</w:t>
      </w:r>
      <w:r>
        <w:rPr>
          <w:sz w:val="28"/>
          <w:szCs w:val="28"/>
        </w:rPr>
        <w:t>-му</w:t>
      </w:r>
      <w:r w:rsidRPr="00935E65">
        <w:rPr>
          <w:sz w:val="28"/>
          <w:szCs w:val="28"/>
        </w:rPr>
        <w:t xml:space="preserve"> Садовод</w:t>
      </w:r>
      <w:r>
        <w:rPr>
          <w:sz w:val="28"/>
          <w:szCs w:val="28"/>
        </w:rPr>
        <w:t>у,</w:t>
      </w:r>
      <w:r w:rsidRPr="00935E65">
        <w:rPr>
          <w:sz w:val="28"/>
          <w:szCs w:val="28"/>
        </w:rPr>
        <w:t xml:space="preserve"> </w:t>
      </w:r>
      <w:r>
        <w:rPr>
          <w:sz w:val="28"/>
          <w:szCs w:val="28"/>
        </w:rPr>
        <w:t>по формуле:</w:t>
      </w:r>
    </w:p>
    <w:p w:rsidR="00A55482" w:rsidRDefault="00A55482" w:rsidP="00BF12F7">
      <w:pPr>
        <w:autoSpaceDE w:val="0"/>
        <w:autoSpaceDN w:val="0"/>
        <w:adjustRightInd w:val="0"/>
        <w:ind w:firstLine="708"/>
        <w:jc w:val="both"/>
        <w:rPr>
          <w:sz w:val="28"/>
          <w:szCs w:val="28"/>
        </w:rPr>
      </w:pPr>
      <w:r>
        <w:rPr>
          <w:sz w:val="28"/>
          <w:szCs w:val="28"/>
        </w:rPr>
        <w:t xml:space="preserve"> </w:t>
      </w:r>
    </w:p>
    <w:p w:rsidR="00A55482" w:rsidRDefault="00A55482" w:rsidP="00BF12F7">
      <w:pPr>
        <w:autoSpaceDE w:val="0"/>
        <w:autoSpaceDN w:val="0"/>
        <w:adjustRightInd w:val="0"/>
        <w:jc w:val="center"/>
        <w:rPr>
          <w:sz w:val="28"/>
          <w:szCs w:val="28"/>
        </w:rPr>
      </w:pPr>
      <w:r w:rsidRPr="006A0197">
        <w:rPr>
          <w:sz w:val="28"/>
          <w:szCs w:val="28"/>
        </w:rPr>
        <w:fldChar w:fldCharType="begin"/>
      </w:r>
      <w:r w:rsidRPr="006A0197">
        <w:rPr>
          <w:sz w:val="28"/>
          <w:szCs w:val="28"/>
        </w:rPr>
        <w:instrText xml:space="preserve"> QUOTE </w:instrText>
      </w:r>
      <w:r w:rsidRPr="006A0197">
        <w:pict>
          <v:shape id="_x0000_i1055" type="#_x0000_t75" style="width:31.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0054&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CC0054&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6A0197">
        <w:rPr>
          <w:sz w:val="28"/>
          <w:szCs w:val="28"/>
        </w:rPr>
        <w:instrText xml:space="preserve"> </w:instrText>
      </w:r>
      <w:r w:rsidRPr="006A0197">
        <w:rPr>
          <w:sz w:val="28"/>
          <w:szCs w:val="28"/>
        </w:rPr>
        <w:fldChar w:fldCharType="separate"/>
      </w:r>
      <w:r w:rsidRPr="006A0197">
        <w:pict>
          <v:shape id="_x0000_i1056" type="#_x0000_t75" style="width:31.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0054&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CC0054&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6A0197">
        <w:rPr>
          <w:sz w:val="28"/>
          <w:szCs w:val="28"/>
        </w:rPr>
        <w:fldChar w:fldCharType="end"/>
      </w:r>
      <w:r>
        <w:rPr>
          <w:sz w:val="28"/>
          <w:szCs w:val="28"/>
        </w:rPr>
        <w:t>=</w:t>
      </w:r>
      <w:r w:rsidRPr="006A0197">
        <w:rPr>
          <w:sz w:val="28"/>
          <w:szCs w:val="28"/>
        </w:rPr>
        <w:fldChar w:fldCharType="begin"/>
      </w:r>
      <w:r w:rsidRPr="006A0197">
        <w:rPr>
          <w:sz w:val="28"/>
          <w:szCs w:val="28"/>
        </w:rPr>
        <w:instrText xml:space="preserve"> QUOTE </w:instrText>
      </w:r>
      <w:r w:rsidRPr="006A0197">
        <w:pict>
          <v:shape id="_x0000_i1057" type="#_x0000_t75" style="width:13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C7C71&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2C7C71&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6A0197">
        <w:rPr>
          <w:sz w:val="28"/>
          <w:szCs w:val="28"/>
        </w:rPr>
        <w:instrText xml:space="preserve"> </w:instrText>
      </w:r>
      <w:r w:rsidRPr="006A0197">
        <w:rPr>
          <w:sz w:val="28"/>
          <w:szCs w:val="28"/>
        </w:rPr>
        <w:fldChar w:fldCharType="separate"/>
      </w:r>
      <w:r w:rsidRPr="006A0197">
        <w:pict>
          <v:shape id="_x0000_i1058" type="#_x0000_t75" style="width:13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C7C71&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2C7C71&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6A0197">
        <w:rPr>
          <w:sz w:val="28"/>
          <w:szCs w:val="28"/>
        </w:rPr>
        <w:fldChar w:fldCharType="end"/>
      </w:r>
      <w:r>
        <w:rPr>
          <w:sz w:val="28"/>
          <w:szCs w:val="28"/>
        </w:rPr>
        <w:t xml:space="preserve"> / К (кВт∙ч),</w:t>
      </w:r>
    </w:p>
    <w:p w:rsidR="00A55482" w:rsidRDefault="00A55482" w:rsidP="00BF12F7">
      <w:pPr>
        <w:autoSpaceDE w:val="0"/>
        <w:autoSpaceDN w:val="0"/>
        <w:adjustRightInd w:val="0"/>
        <w:rPr>
          <w:sz w:val="28"/>
          <w:szCs w:val="28"/>
        </w:rPr>
      </w:pPr>
      <w:r>
        <w:rPr>
          <w:sz w:val="28"/>
          <w:szCs w:val="28"/>
        </w:rPr>
        <w:t>где,</w:t>
      </w:r>
    </w:p>
    <w:p w:rsidR="00A55482" w:rsidRDefault="00A55482" w:rsidP="00BF12F7">
      <w:pPr>
        <w:autoSpaceDE w:val="0"/>
        <w:autoSpaceDN w:val="0"/>
        <w:adjustRightInd w:val="0"/>
        <w:jc w:val="both"/>
        <w:rPr>
          <w:sz w:val="28"/>
          <w:szCs w:val="28"/>
        </w:rPr>
      </w:pPr>
      <w:r>
        <w:rPr>
          <w:sz w:val="28"/>
          <w:szCs w:val="28"/>
        </w:rPr>
        <w:t xml:space="preserve">К – коэффициент, учитывающий </w:t>
      </w:r>
      <w:r w:rsidRPr="002429FD">
        <w:rPr>
          <w:sz w:val="28"/>
          <w:szCs w:val="28"/>
        </w:rPr>
        <w:t>принцип распределения дополнительного объема электроэнергии между Садоводами</w:t>
      </w:r>
      <w:r>
        <w:rPr>
          <w:sz w:val="28"/>
          <w:szCs w:val="28"/>
        </w:rPr>
        <w:t xml:space="preserve">, который определяется </w:t>
      </w:r>
      <w:r w:rsidRPr="00B92AD0">
        <w:rPr>
          <w:sz w:val="28"/>
          <w:szCs w:val="28"/>
        </w:rPr>
        <w:t>Общ</w:t>
      </w:r>
      <w:r>
        <w:rPr>
          <w:sz w:val="28"/>
          <w:szCs w:val="28"/>
        </w:rPr>
        <w:t>им</w:t>
      </w:r>
      <w:r w:rsidRPr="00B92AD0">
        <w:rPr>
          <w:sz w:val="28"/>
          <w:szCs w:val="28"/>
        </w:rPr>
        <w:t xml:space="preserve"> собрание</w:t>
      </w:r>
      <w:r>
        <w:rPr>
          <w:sz w:val="28"/>
          <w:szCs w:val="28"/>
        </w:rPr>
        <w:t>м</w:t>
      </w:r>
      <w:r w:rsidRPr="00B92AD0">
        <w:rPr>
          <w:sz w:val="28"/>
          <w:szCs w:val="28"/>
        </w:rPr>
        <w:t xml:space="preserve"> членов СНО (собрание уполномоченных)</w:t>
      </w:r>
      <w:r>
        <w:rPr>
          <w:sz w:val="28"/>
          <w:szCs w:val="28"/>
        </w:rPr>
        <w:t xml:space="preserve"> на основании</w:t>
      </w:r>
      <w:r w:rsidRPr="00B92AD0">
        <w:rPr>
          <w:sz w:val="28"/>
          <w:szCs w:val="28"/>
        </w:rPr>
        <w:t xml:space="preserve"> стать</w:t>
      </w:r>
      <w:r>
        <w:rPr>
          <w:sz w:val="28"/>
          <w:szCs w:val="28"/>
        </w:rPr>
        <w:t>и</w:t>
      </w:r>
      <w:r w:rsidRPr="00B92AD0">
        <w:rPr>
          <w:sz w:val="28"/>
          <w:szCs w:val="28"/>
        </w:rPr>
        <w:t xml:space="preserve"> 21 Федерального закона от 15.04.1998 № 66-ФЗ «О садоводческих, огороднических и дачных некоммерческих объединениях граждан»</w:t>
      </w:r>
    </w:p>
    <w:p w:rsidR="00A55482" w:rsidRDefault="00A55482" w:rsidP="00BF12F7">
      <w:pPr>
        <w:autoSpaceDE w:val="0"/>
        <w:autoSpaceDN w:val="0"/>
        <w:adjustRightInd w:val="0"/>
        <w:ind w:firstLine="709"/>
        <w:jc w:val="both"/>
        <w:rPr>
          <w:sz w:val="28"/>
          <w:szCs w:val="28"/>
        </w:rPr>
      </w:pPr>
      <w:r>
        <w:rPr>
          <w:sz w:val="28"/>
          <w:szCs w:val="28"/>
        </w:rPr>
        <w:t xml:space="preserve">При этом в качестве </w:t>
      </w:r>
      <w:r w:rsidRPr="00CE56AF">
        <w:rPr>
          <w:sz w:val="28"/>
          <w:szCs w:val="28"/>
        </w:rPr>
        <w:t>принцип</w:t>
      </w:r>
      <w:r>
        <w:rPr>
          <w:sz w:val="28"/>
          <w:szCs w:val="28"/>
        </w:rPr>
        <w:t>ов</w:t>
      </w:r>
      <w:r w:rsidRPr="00CE56AF">
        <w:rPr>
          <w:sz w:val="28"/>
          <w:szCs w:val="28"/>
        </w:rPr>
        <w:t xml:space="preserve"> распределения дополнительного объема электроэнергии между Садоводами</w:t>
      </w:r>
      <w:r>
        <w:rPr>
          <w:sz w:val="28"/>
          <w:szCs w:val="28"/>
        </w:rPr>
        <w:t xml:space="preserve"> возможно рассмотреть следующие варианты:</w:t>
      </w:r>
    </w:p>
    <w:p w:rsidR="00A55482" w:rsidRDefault="00A55482" w:rsidP="00BF12F7">
      <w:pPr>
        <w:pStyle w:val="ListParagraph"/>
        <w:numPr>
          <w:ilvl w:val="0"/>
          <w:numId w:val="15"/>
        </w:numPr>
        <w:tabs>
          <w:tab w:val="left" w:pos="284"/>
        </w:tabs>
        <w:autoSpaceDE w:val="0"/>
        <w:autoSpaceDN w:val="0"/>
        <w:adjustRightInd w:val="0"/>
        <w:spacing w:line="240" w:lineRule="auto"/>
        <w:jc w:val="both"/>
        <w:rPr>
          <w:rFonts w:ascii="Times New Roman" w:hAnsi="Times New Roman"/>
          <w:sz w:val="28"/>
          <w:szCs w:val="28"/>
        </w:rPr>
      </w:pPr>
      <w:r w:rsidRPr="00BF4808">
        <w:rPr>
          <w:rFonts w:ascii="Times New Roman" w:hAnsi="Times New Roman"/>
          <w:sz w:val="28"/>
          <w:szCs w:val="28"/>
        </w:rPr>
        <w:t>пропорционально объему потребления электрической энергии</w:t>
      </w:r>
      <w:r>
        <w:rPr>
          <w:rFonts w:ascii="Times New Roman" w:hAnsi="Times New Roman"/>
          <w:sz w:val="28"/>
          <w:szCs w:val="28"/>
        </w:rPr>
        <w:t xml:space="preserve"> на участке </w:t>
      </w:r>
      <w:r w:rsidRPr="00BF12F7">
        <w:rPr>
          <w:rFonts w:ascii="Times New Roman" w:hAnsi="Times New Roman"/>
          <w:sz w:val="28"/>
          <w:szCs w:val="28"/>
        </w:rPr>
        <w:t>i-го Садовода</w:t>
      </w:r>
      <w:r w:rsidRPr="00BF4808">
        <w:rPr>
          <w:rFonts w:ascii="Times New Roman" w:hAnsi="Times New Roman"/>
          <w:sz w:val="28"/>
          <w:szCs w:val="28"/>
        </w:rPr>
        <w:t>;</w:t>
      </w:r>
    </w:p>
    <w:p w:rsidR="00A55482" w:rsidRDefault="00A55482" w:rsidP="00BF12F7">
      <w:pPr>
        <w:pStyle w:val="ListParagraph"/>
        <w:numPr>
          <w:ilvl w:val="0"/>
          <w:numId w:val="15"/>
        </w:numPr>
        <w:tabs>
          <w:tab w:val="left" w:pos="284"/>
        </w:tabs>
        <w:autoSpaceDE w:val="0"/>
        <w:autoSpaceDN w:val="0"/>
        <w:adjustRightInd w:val="0"/>
        <w:spacing w:line="240" w:lineRule="auto"/>
        <w:ind w:left="0" w:firstLine="0"/>
        <w:jc w:val="both"/>
        <w:rPr>
          <w:rFonts w:ascii="Times New Roman" w:hAnsi="Times New Roman"/>
          <w:sz w:val="28"/>
          <w:szCs w:val="28"/>
        </w:rPr>
      </w:pPr>
      <w:r w:rsidRPr="00BF4808">
        <w:rPr>
          <w:rFonts w:ascii="Times New Roman" w:hAnsi="Times New Roman"/>
          <w:sz w:val="28"/>
          <w:szCs w:val="28"/>
        </w:rPr>
        <w:t xml:space="preserve">пропорционально объему </w:t>
      </w:r>
      <w:r>
        <w:rPr>
          <w:rFonts w:ascii="Times New Roman" w:hAnsi="Times New Roman"/>
          <w:sz w:val="28"/>
          <w:szCs w:val="28"/>
        </w:rPr>
        <w:t xml:space="preserve">присоединенной мощности на участке </w:t>
      </w:r>
      <w:r w:rsidRPr="00BF12F7">
        <w:rPr>
          <w:rFonts w:ascii="Times New Roman" w:hAnsi="Times New Roman"/>
          <w:sz w:val="28"/>
          <w:szCs w:val="28"/>
        </w:rPr>
        <w:t>i-го Садовода</w:t>
      </w:r>
      <w:r w:rsidRPr="00BF4808">
        <w:rPr>
          <w:rFonts w:ascii="Times New Roman" w:hAnsi="Times New Roman"/>
          <w:sz w:val="28"/>
          <w:szCs w:val="28"/>
        </w:rPr>
        <w:t>;</w:t>
      </w:r>
    </w:p>
    <w:p w:rsidR="00A55482" w:rsidRDefault="00A55482" w:rsidP="00BF12F7">
      <w:pPr>
        <w:pStyle w:val="ListParagraph"/>
        <w:numPr>
          <w:ilvl w:val="0"/>
          <w:numId w:val="15"/>
        </w:numPr>
        <w:tabs>
          <w:tab w:val="left" w:pos="284"/>
        </w:tabs>
        <w:autoSpaceDE w:val="0"/>
        <w:autoSpaceDN w:val="0"/>
        <w:adjustRightInd w:val="0"/>
        <w:spacing w:line="240" w:lineRule="auto"/>
        <w:jc w:val="both"/>
        <w:rPr>
          <w:rFonts w:ascii="Times New Roman" w:hAnsi="Times New Roman"/>
          <w:sz w:val="28"/>
          <w:szCs w:val="28"/>
        </w:rPr>
      </w:pPr>
      <w:r w:rsidRPr="00BF4808">
        <w:rPr>
          <w:rFonts w:ascii="Times New Roman" w:hAnsi="Times New Roman"/>
          <w:sz w:val="28"/>
          <w:szCs w:val="28"/>
        </w:rPr>
        <w:t xml:space="preserve">пропорционально площади земельного </w:t>
      </w:r>
      <w:r>
        <w:rPr>
          <w:rFonts w:ascii="Times New Roman" w:hAnsi="Times New Roman"/>
          <w:sz w:val="28"/>
          <w:szCs w:val="28"/>
        </w:rPr>
        <w:t xml:space="preserve">участка </w:t>
      </w:r>
      <w:r w:rsidRPr="00BF12F7">
        <w:rPr>
          <w:rFonts w:ascii="Times New Roman" w:hAnsi="Times New Roman"/>
          <w:sz w:val="28"/>
          <w:szCs w:val="28"/>
        </w:rPr>
        <w:t>i-го Садовода</w:t>
      </w:r>
      <w:r>
        <w:rPr>
          <w:rFonts w:ascii="Times New Roman" w:hAnsi="Times New Roman"/>
          <w:sz w:val="28"/>
          <w:szCs w:val="28"/>
        </w:rPr>
        <w:t>;</w:t>
      </w:r>
    </w:p>
    <w:p w:rsidR="00A55482" w:rsidRDefault="00A55482" w:rsidP="00BF12F7">
      <w:pPr>
        <w:pStyle w:val="ListParagraph"/>
        <w:numPr>
          <w:ilvl w:val="0"/>
          <w:numId w:val="15"/>
        </w:numPr>
        <w:tabs>
          <w:tab w:val="left" w:pos="284"/>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и другие.</w:t>
      </w:r>
    </w:p>
    <w:p w:rsidR="00A55482" w:rsidRPr="00BF4808" w:rsidRDefault="00A55482" w:rsidP="00593DA6">
      <w:pPr>
        <w:pStyle w:val="ListParagraph"/>
        <w:tabs>
          <w:tab w:val="left" w:pos="284"/>
        </w:tabs>
        <w:autoSpaceDE w:val="0"/>
        <w:autoSpaceDN w:val="0"/>
        <w:adjustRightInd w:val="0"/>
        <w:spacing w:line="240" w:lineRule="auto"/>
        <w:ind w:left="0"/>
        <w:jc w:val="both"/>
        <w:rPr>
          <w:rFonts w:ascii="Times New Roman" w:hAnsi="Times New Roman"/>
          <w:sz w:val="28"/>
          <w:szCs w:val="28"/>
        </w:rPr>
      </w:pPr>
      <w:r w:rsidRPr="006A0197">
        <w:rPr>
          <w:rFonts w:ascii="Times New Roman" w:hAnsi="Times New Roman"/>
          <w:sz w:val="28"/>
          <w:szCs w:val="28"/>
        </w:rPr>
        <w:fldChar w:fldCharType="begin"/>
      </w:r>
      <w:r w:rsidRPr="006A0197">
        <w:rPr>
          <w:rFonts w:ascii="Times New Roman" w:hAnsi="Times New Roman"/>
          <w:sz w:val="28"/>
          <w:szCs w:val="28"/>
        </w:rPr>
        <w:instrText xml:space="preserve"> QUOTE </w:instrText>
      </w:r>
      <w:r w:rsidRPr="006A0197">
        <w:pict>
          <v:shape id="_x0000_i1059" type="#_x0000_t75" style="width:38.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26651&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E2665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A0197">
        <w:rPr>
          <w:rFonts w:ascii="Times New Roman" w:hAnsi="Times New Roman"/>
          <w:sz w:val="28"/>
          <w:szCs w:val="28"/>
        </w:rPr>
        <w:instrText xml:space="preserve"> </w:instrText>
      </w:r>
      <w:r w:rsidRPr="006A0197">
        <w:rPr>
          <w:rFonts w:ascii="Times New Roman" w:hAnsi="Times New Roman"/>
          <w:sz w:val="28"/>
          <w:szCs w:val="28"/>
        </w:rPr>
        <w:fldChar w:fldCharType="separate"/>
      </w:r>
      <w:r w:rsidRPr="006A0197">
        <w:pict>
          <v:shape id="_x0000_i1060" type="#_x0000_t75" style="width:38.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26651&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E26651&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6A0197">
        <w:rPr>
          <w:rFonts w:ascii="Times New Roman" w:hAnsi="Times New Roman"/>
          <w:sz w:val="28"/>
          <w:szCs w:val="28"/>
        </w:rPr>
        <w:fldChar w:fldCharType="end"/>
      </w:r>
      <w:r>
        <w:rPr>
          <w:rFonts w:ascii="Times New Roman" w:hAnsi="Times New Roman"/>
          <w:sz w:val="28"/>
          <w:szCs w:val="28"/>
        </w:rPr>
        <w:t xml:space="preserve"> - д</w:t>
      </w:r>
      <w:r w:rsidRPr="00BF4808">
        <w:rPr>
          <w:rFonts w:ascii="Times New Roman" w:hAnsi="Times New Roman"/>
          <w:sz w:val="28"/>
          <w:szCs w:val="28"/>
        </w:rPr>
        <w:t xml:space="preserve">ополнительный </w:t>
      </w:r>
      <w:r>
        <w:rPr>
          <w:rFonts w:ascii="Times New Roman" w:hAnsi="Times New Roman"/>
          <w:sz w:val="28"/>
          <w:szCs w:val="28"/>
        </w:rPr>
        <w:t xml:space="preserve">общий </w:t>
      </w:r>
      <w:r w:rsidRPr="00BF4808">
        <w:rPr>
          <w:rFonts w:ascii="Times New Roman" w:hAnsi="Times New Roman"/>
          <w:sz w:val="28"/>
          <w:szCs w:val="28"/>
        </w:rPr>
        <w:t>объем электроэнергии, подлежащий к распределению среди Садоводов</w:t>
      </w:r>
      <w:r>
        <w:rPr>
          <w:rFonts w:ascii="Times New Roman" w:hAnsi="Times New Roman"/>
          <w:sz w:val="28"/>
          <w:szCs w:val="28"/>
        </w:rPr>
        <w:t>,</w:t>
      </w:r>
      <w:r w:rsidRPr="00BF4808">
        <w:rPr>
          <w:rFonts w:ascii="Times New Roman" w:hAnsi="Times New Roman"/>
          <w:sz w:val="28"/>
          <w:szCs w:val="28"/>
        </w:rPr>
        <w:t xml:space="preserve"> рассчитывается по формуле:</w:t>
      </w:r>
    </w:p>
    <w:p w:rsidR="00A55482" w:rsidRPr="00863438" w:rsidRDefault="00A55482" w:rsidP="00562B90">
      <w:pPr>
        <w:autoSpaceDE w:val="0"/>
        <w:autoSpaceDN w:val="0"/>
        <w:adjustRightInd w:val="0"/>
        <w:ind w:firstLine="709"/>
        <w:jc w:val="both"/>
        <w:rPr>
          <w:sz w:val="16"/>
          <w:szCs w:val="16"/>
        </w:rPr>
      </w:pPr>
      <w:r w:rsidRPr="00863438">
        <w:rPr>
          <w:sz w:val="28"/>
          <w:szCs w:val="28"/>
        </w:rPr>
        <w:t xml:space="preserve">                                            </w:t>
      </w:r>
      <w:r>
        <w:rPr>
          <w:sz w:val="16"/>
          <w:szCs w:val="16"/>
          <w:lang w:val="en-US"/>
        </w:rPr>
        <w:t>N</w:t>
      </w:r>
      <w:r w:rsidRPr="00863438">
        <w:rPr>
          <w:sz w:val="16"/>
          <w:szCs w:val="16"/>
        </w:rPr>
        <w:t xml:space="preserve">                            </w:t>
      </w:r>
      <w:r>
        <w:rPr>
          <w:sz w:val="16"/>
          <w:szCs w:val="16"/>
          <w:lang w:val="en-US"/>
        </w:rPr>
        <w:t>R</w:t>
      </w:r>
    </w:p>
    <w:p w:rsidR="00A55482" w:rsidRPr="00863438" w:rsidRDefault="00A55482" w:rsidP="00562B90">
      <w:pPr>
        <w:autoSpaceDE w:val="0"/>
        <w:autoSpaceDN w:val="0"/>
        <w:adjustRightInd w:val="0"/>
        <w:jc w:val="center"/>
        <w:rPr>
          <w:sz w:val="28"/>
          <w:szCs w:val="28"/>
        </w:rPr>
      </w:pPr>
      <w:r w:rsidRPr="006A0197">
        <w:rPr>
          <w:sz w:val="28"/>
          <w:szCs w:val="28"/>
        </w:rPr>
        <w:fldChar w:fldCharType="begin"/>
      </w:r>
      <w:r w:rsidRPr="006A0197">
        <w:rPr>
          <w:sz w:val="28"/>
          <w:szCs w:val="28"/>
        </w:rPr>
        <w:instrText xml:space="preserve"> QUOTE </w:instrText>
      </w:r>
      <w:r w:rsidRPr="006A0197">
        <w:pict>
          <v:shape id="_x0000_i1061" type="#_x0000_t75" style="width:13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C5C0C&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0C5C0C&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6A0197">
        <w:rPr>
          <w:sz w:val="28"/>
          <w:szCs w:val="28"/>
        </w:rPr>
        <w:instrText xml:space="preserve"> </w:instrText>
      </w:r>
      <w:r w:rsidRPr="006A0197">
        <w:rPr>
          <w:sz w:val="28"/>
          <w:szCs w:val="28"/>
        </w:rPr>
        <w:fldChar w:fldCharType="separate"/>
      </w:r>
      <w:r w:rsidRPr="006A0197">
        <w:pict>
          <v:shape id="_x0000_i1062" type="#_x0000_t75" style="width:13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C5C0C&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0C5C0C&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 РѕР±С‰.&lt;/m:t&gt;&lt;/m:r&gt;&lt;/m:sub&gt;&lt;m:sup&gt;&lt;m:r&gt;&lt;w:rPr&gt;&lt;w:rFonts w:ascii=&quot;Cambria Math&quot; w:h-ansi=&quot;Cambria Math&quot;/&gt;&lt;wx:font wx:val=&quot;Cambria Math&quot;/&gt;&lt;w:i/&gt;&lt;w:sz w:val=&quot;28&quot;/&gt;&lt;w:sz-cs w:val=&quot;28&quot;/&gt;&lt;/w:rPr&gt;&lt;m:t&gt;РґРѕРї.&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6A0197">
        <w:rPr>
          <w:sz w:val="28"/>
          <w:szCs w:val="28"/>
        </w:rPr>
        <w:fldChar w:fldCharType="end"/>
      </w:r>
      <w:r w:rsidRPr="00593DA6">
        <w:rPr>
          <w:sz w:val="28"/>
          <w:szCs w:val="28"/>
        </w:rPr>
        <w:t>=</w:t>
      </w:r>
      <w:r w:rsidRPr="006A0197">
        <w:rPr>
          <w:sz w:val="28"/>
          <w:szCs w:val="28"/>
        </w:rPr>
        <w:fldChar w:fldCharType="begin"/>
      </w:r>
      <w:r w:rsidRPr="006A0197">
        <w:rPr>
          <w:sz w:val="28"/>
          <w:szCs w:val="28"/>
        </w:rPr>
        <w:instrText xml:space="preserve"> QUOTE </w:instrText>
      </w:r>
      <w:r w:rsidRPr="006A0197">
        <w:pict>
          <v:shape id="_x0000_i1063" type="#_x0000_t75" style="width:33.7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0946&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F20946&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6A0197">
        <w:rPr>
          <w:sz w:val="28"/>
          <w:szCs w:val="28"/>
        </w:rPr>
        <w:instrText xml:space="preserve"> </w:instrText>
      </w:r>
      <w:r w:rsidRPr="006A0197">
        <w:rPr>
          <w:sz w:val="28"/>
          <w:szCs w:val="28"/>
        </w:rPr>
        <w:fldChar w:fldCharType="separate"/>
      </w:r>
      <w:r w:rsidRPr="006A0197">
        <w:pict>
          <v:shape id="_x0000_i1064" type="#_x0000_t75" style="width:33.75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0946&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F20946&quot;&gt;&lt;m:oMathPara&gt;&lt;m:oMath&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6A0197">
        <w:rPr>
          <w:sz w:val="28"/>
          <w:szCs w:val="28"/>
        </w:rPr>
        <w:fldChar w:fldCharType="end"/>
      </w:r>
      <w:r w:rsidRPr="00593DA6">
        <w:rPr>
          <w:sz w:val="28"/>
          <w:szCs w:val="28"/>
        </w:rPr>
        <w:t>- (кВт∙ч),</w:t>
      </w:r>
    </w:p>
    <w:p w:rsidR="00A55482" w:rsidRPr="00863438" w:rsidRDefault="00A55482" w:rsidP="00593DA6">
      <w:pPr>
        <w:autoSpaceDE w:val="0"/>
        <w:autoSpaceDN w:val="0"/>
        <w:adjustRightInd w:val="0"/>
        <w:rPr>
          <w:sz w:val="16"/>
          <w:szCs w:val="16"/>
        </w:rPr>
      </w:pPr>
      <w:r w:rsidRPr="00863438">
        <w:rPr>
          <w:sz w:val="28"/>
          <w:szCs w:val="28"/>
        </w:rPr>
        <w:t xml:space="preserve">                                                      </w:t>
      </w:r>
      <w:r>
        <w:rPr>
          <w:sz w:val="16"/>
          <w:szCs w:val="16"/>
          <w:lang w:val="en-US"/>
        </w:rPr>
        <w:t>n</w:t>
      </w:r>
      <w:r w:rsidRPr="00863438">
        <w:rPr>
          <w:sz w:val="16"/>
          <w:szCs w:val="16"/>
        </w:rPr>
        <w:t xml:space="preserve">=1                       </w:t>
      </w:r>
      <w:r>
        <w:rPr>
          <w:sz w:val="16"/>
          <w:szCs w:val="16"/>
          <w:lang w:val="en-US"/>
        </w:rPr>
        <w:t>r</w:t>
      </w:r>
      <w:r w:rsidRPr="00863438">
        <w:rPr>
          <w:sz w:val="16"/>
          <w:szCs w:val="16"/>
        </w:rPr>
        <w:t>=1</w:t>
      </w:r>
    </w:p>
    <w:p w:rsidR="00A55482" w:rsidRPr="00BF4808" w:rsidRDefault="00A55482" w:rsidP="00562B90">
      <w:pPr>
        <w:autoSpaceDE w:val="0"/>
        <w:autoSpaceDN w:val="0"/>
        <w:adjustRightInd w:val="0"/>
        <w:jc w:val="both"/>
        <w:rPr>
          <w:sz w:val="28"/>
          <w:szCs w:val="28"/>
        </w:rPr>
      </w:pPr>
      <w:r w:rsidRPr="00BF4808">
        <w:rPr>
          <w:sz w:val="28"/>
          <w:szCs w:val="28"/>
        </w:rPr>
        <w:t>где,</w:t>
      </w:r>
    </w:p>
    <w:p w:rsidR="00A55482" w:rsidRPr="00BF4808" w:rsidRDefault="00A55482" w:rsidP="00562B90">
      <w:pPr>
        <w:autoSpaceDE w:val="0"/>
        <w:autoSpaceDN w:val="0"/>
        <w:adjustRightInd w:val="0"/>
        <w:jc w:val="both"/>
        <w:rPr>
          <w:sz w:val="28"/>
          <w:szCs w:val="28"/>
        </w:rPr>
      </w:pPr>
      <w:r w:rsidRPr="006A0197">
        <w:rPr>
          <w:sz w:val="28"/>
          <w:szCs w:val="28"/>
        </w:rPr>
        <w:fldChar w:fldCharType="begin"/>
      </w:r>
      <w:r w:rsidRPr="006A0197">
        <w:rPr>
          <w:sz w:val="28"/>
          <w:szCs w:val="28"/>
        </w:rPr>
        <w:instrText xml:space="preserve"> QUOTE </w:instrText>
      </w:r>
      <w:r w:rsidRPr="006A0197">
        <w:pict>
          <v:shape id="_x0000_i1065"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1F56A6&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F56A6&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6A0197">
        <w:rPr>
          <w:sz w:val="28"/>
          <w:szCs w:val="28"/>
        </w:rPr>
        <w:instrText xml:space="preserve"> </w:instrText>
      </w:r>
      <w:r w:rsidRPr="006A0197">
        <w:rPr>
          <w:sz w:val="28"/>
          <w:szCs w:val="28"/>
        </w:rPr>
        <w:fldChar w:fldCharType="separate"/>
      </w:r>
      <w:r w:rsidRPr="006A0197">
        <w:pict>
          <v:shape id="_x0000_i1066" type="#_x0000_t75" style="width:102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1F56A6&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F56A6&quot;&gt;&lt;m:oMathPara&gt;&lt;m:oMath&gt;&lt;m:r&gt;&lt;w:rPr&gt;&lt;w:rFonts w:ascii=&quot;Cambria Math&quot; w:h-ansi=&quot;Cambria Math&quot;/&gt;&lt;wx:font wx:val=&quot;Cambria Math&quot;/&gt;&lt;w:i/&gt;&lt;w:sz w:val=&quot;28&quot;/&gt;&lt;w:sz-cs w:val=&quot;28&quot;/&gt;&lt;/w:rPr&gt;&lt;m:t&gt; &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6A0197">
        <w:rPr>
          <w:sz w:val="28"/>
          <w:szCs w:val="28"/>
        </w:rPr>
        <w:fldChar w:fldCharType="end"/>
      </w:r>
      <w:r w:rsidRPr="00BF4808">
        <w:rPr>
          <w:sz w:val="28"/>
          <w:szCs w:val="28"/>
        </w:rPr>
        <w:t>- объем потребленной электрической энергии СНО за расчетный период, определенный по показаниям общего прибора учета;</w:t>
      </w:r>
    </w:p>
    <w:p w:rsidR="00A55482" w:rsidRPr="00BF4808" w:rsidRDefault="00A55482" w:rsidP="00562B90">
      <w:pPr>
        <w:autoSpaceDE w:val="0"/>
        <w:autoSpaceDN w:val="0"/>
        <w:adjustRightInd w:val="0"/>
        <w:jc w:val="both"/>
        <w:rPr>
          <w:sz w:val="28"/>
          <w:szCs w:val="28"/>
        </w:rPr>
      </w:pPr>
      <w:r w:rsidRPr="006A0197">
        <w:rPr>
          <w:sz w:val="28"/>
          <w:szCs w:val="28"/>
        </w:rPr>
        <w:fldChar w:fldCharType="begin"/>
      </w:r>
      <w:r w:rsidRPr="006A0197">
        <w:rPr>
          <w:sz w:val="28"/>
          <w:szCs w:val="28"/>
        </w:rPr>
        <w:instrText xml:space="preserve"> QUOTE </w:instrText>
      </w:r>
      <w:r w:rsidRPr="006A0197">
        <w:pict>
          <v:shape id="_x0000_i1067" type="#_x0000_t75" style="width:46.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93065&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F93065&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6A0197">
        <w:rPr>
          <w:sz w:val="28"/>
          <w:szCs w:val="28"/>
        </w:rPr>
        <w:instrText xml:space="preserve"> </w:instrText>
      </w:r>
      <w:r w:rsidRPr="006A0197">
        <w:rPr>
          <w:sz w:val="28"/>
          <w:szCs w:val="28"/>
        </w:rPr>
        <w:fldChar w:fldCharType="separate"/>
      </w:r>
      <w:r w:rsidRPr="006A0197">
        <w:pict>
          <v:shape id="_x0000_i1068" type="#_x0000_t75" style="width:46.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93065&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F93065&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ёРЅРґ.&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6A0197">
        <w:rPr>
          <w:sz w:val="28"/>
          <w:szCs w:val="28"/>
        </w:rPr>
        <w:fldChar w:fldCharType="end"/>
      </w:r>
      <w:r w:rsidRPr="00BF4808">
        <w:rPr>
          <w:sz w:val="28"/>
          <w:szCs w:val="28"/>
        </w:rPr>
        <w:t>- суммарный объем потребленной электрической энергии Садоводами за расчетный период, определенный по показаниям индивидуальн</w:t>
      </w:r>
      <w:r>
        <w:rPr>
          <w:sz w:val="28"/>
          <w:szCs w:val="28"/>
        </w:rPr>
        <w:t>ых</w:t>
      </w:r>
      <w:r w:rsidRPr="00BF4808">
        <w:rPr>
          <w:sz w:val="28"/>
          <w:szCs w:val="28"/>
        </w:rPr>
        <w:t xml:space="preserve"> прибор</w:t>
      </w:r>
      <w:r>
        <w:rPr>
          <w:sz w:val="28"/>
          <w:szCs w:val="28"/>
        </w:rPr>
        <w:t>ов</w:t>
      </w:r>
      <w:r w:rsidRPr="00BF4808">
        <w:rPr>
          <w:sz w:val="28"/>
          <w:szCs w:val="28"/>
        </w:rPr>
        <w:t xml:space="preserve"> учета;</w:t>
      </w:r>
    </w:p>
    <w:p w:rsidR="00A55482" w:rsidRDefault="00A55482" w:rsidP="00562B90">
      <w:pPr>
        <w:autoSpaceDE w:val="0"/>
        <w:autoSpaceDN w:val="0"/>
        <w:adjustRightInd w:val="0"/>
        <w:jc w:val="both"/>
        <w:rPr>
          <w:sz w:val="28"/>
          <w:szCs w:val="28"/>
        </w:rPr>
      </w:pPr>
      <w:r w:rsidRPr="006A0197">
        <w:rPr>
          <w:sz w:val="28"/>
          <w:szCs w:val="28"/>
        </w:rPr>
        <w:fldChar w:fldCharType="begin"/>
      </w:r>
      <w:r w:rsidRPr="006A0197">
        <w:rPr>
          <w:sz w:val="28"/>
          <w:szCs w:val="28"/>
        </w:rPr>
        <w:instrText xml:space="preserve"> QUOTE </w:instrText>
      </w:r>
      <w:r w:rsidRPr="006A0197">
        <w:pict>
          <v:shape id="_x0000_i1069" type="#_x0000_t75" style="width:5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5A9&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365A9&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ЅРѕСЂРј.&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6A0197">
        <w:rPr>
          <w:sz w:val="28"/>
          <w:szCs w:val="28"/>
        </w:rPr>
        <w:instrText xml:space="preserve"> </w:instrText>
      </w:r>
      <w:r w:rsidRPr="006A0197">
        <w:rPr>
          <w:sz w:val="28"/>
          <w:szCs w:val="28"/>
        </w:rPr>
        <w:fldChar w:fldCharType="separate"/>
      </w:r>
      <w:r w:rsidRPr="006A0197">
        <w:pict>
          <v:shape id="_x0000_i1070" type="#_x0000_t75" style="width:5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67E0&quot;/&gt;&lt;wsp:rsid wsp:val=&quot;000034C1&quot;/&gt;&lt;wsp:rsid wsp:val=&quot;000040CE&quot;/&gt;&lt;wsp:rsid wsp:val=&quot;000074AB&quot;/&gt;&lt;wsp:rsid wsp:val=&quot;000074B4&quot;/&gt;&lt;wsp:rsid wsp:val=&quot;00014F48&quot;/&gt;&lt;wsp:rsid wsp:val=&quot;0001525E&quot;/&gt;&lt;wsp:rsid wsp:val=&quot;00024ACE&quot;/&gt;&lt;wsp:rsid wsp:val=&quot;000278F4&quot;/&gt;&lt;wsp:rsid wsp:val=&quot;00027E86&quot;/&gt;&lt;wsp:rsid wsp:val=&quot;000302B6&quot;/&gt;&lt;wsp:rsid wsp:val=&quot;000378DD&quot;/&gt;&lt;wsp:rsid wsp:val=&quot;0004654C&quot;/&gt;&lt;wsp:rsid wsp:val=&quot;00052219&quot;/&gt;&lt;wsp:rsid wsp:val=&quot;000522A6&quot;/&gt;&lt;wsp:rsid wsp:val=&quot;00052F7D&quot;/&gt;&lt;wsp:rsid wsp:val=&quot;000549F4&quot;/&gt;&lt;wsp:rsid wsp:val=&quot;00055F3C&quot;/&gt;&lt;wsp:rsid wsp:val=&quot;00071CAD&quot;/&gt;&lt;wsp:rsid wsp:val=&quot;0007676D&quot;/&gt;&lt;wsp:rsid wsp:val=&quot;000949EE&quot;/&gt;&lt;wsp:rsid wsp:val=&quot;000A5787&quot;/&gt;&lt;wsp:rsid wsp:val=&quot;000B7319&quot;/&gt;&lt;wsp:rsid wsp:val=&quot;000D4B58&quot;/&gt;&lt;wsp:rsid wsp:val=&quot;000E0419&quot;/&gt;&lt;wsp:rsid wsp:val=&quot;000F0FEA&quot;/&gt;&lt;wsp:rsid wsp:val=&quot;000F2106&quot;/&gt;&lt;wsp:rsid wsp:val=&quot;00103250&quot;/&gt;&lt;wsp:rsid wsp:val=&quot;00104933&quot;/&gt;&lt;wsp:rsid wsp:val=&quot;00106A7C&quot;/&gt;&lt;wsp:rsid wsp:val=&quot;0010709B&quot;/&gt;&lt;wsp:rsid wsp:val=&quot;00115C6C&quot;/&gt;&lt;wsp:rsid wsp:val=&quot;00121183&quot;/&gt;&lt;wsp:rsid wsp:val=&quot;001219E4&quot;/&gt;&lt;wsp:rsid wsp:val=&quot;001225CF&quot;/&gt;&lt;wsp:rsid wsp:val=&quot;00122A79&quot;/&gt;&lt;wsp:rsid wsp:val=&quot;001230DD&quot;/&gt;&lt;wsp:rsid wsp:val=&quot;0012741C&quot;/&gt;&lt;wsp:rsid wsp:val=&quot;00133333&quot;/&gt;&lt;wsp:rsid wsp:val=&quot;001365A9&quot;/&gt;&lt;wsp:rsid wsp:val=&quot;001367E0&quot;/&gt;&lt;wsp:rsid wsp:val=&quot;00136809&quot;/&gt;&lt;wsp:rsid wsp:val=&quot;00136C71&quot;/&gt;&lt;wsp:rsid wsp:val=&quot;00137F0A&quot;/&gt;&lt;wsp:rsid wsp:val=&quot;00150B7D&quot;/&gt;&lt;wsp:rsid wsp:val=&quot;0015295B&quot;/&gt;&lt;wsp:rsid wsp:val=&quot;00166EFB&quot;/&gt;&lt;wsp:rsid wsp:val=&quot;0017058E&quot;/&gt;&lt;wsp:rsid wsp:val=&quot;001802D4&quot;/&gt;&lt;wsp:rsid wsp:val=&quot;001836E4&quot;/&gt;&lt;wsp:rsid wsp:val=&quot;001878CC&quot;/&gt;&lt;wsp:rsid wsp:val=&quot;001A44E7&quot;/&gt;&lt;wsp:rsid wsp:val=&quot;001B0D3C&quot;/&gt;&lt;wsp:rsid wsp:val=&quot;001B2601&quot;/&gt;&lt;wsp:rsid wsp:val=&quot;001B465D&quot;/&gt;&lt;wsp:rsid wsp:val=&quot;001B65B0&quot;/&gt;&lt;wsp:rsid wsp:val=&quot;001C27EE&quot;/&gt;&lt;wsp:rsid wsp:val=&quot;001C389F&quot;/&gt;&lt;wsp:rsid wsp:val=&quot;001C5259&quot;/&gt;&lt;wsp:rsid wsp:val=&quot;001D0041&quot;/&gt;&lt;wsp:rsid wsp:val=&quot;001E2C21&quot;/&gt;&lt;wsp:rsid wsp:val=&quot;001E421F&quot;/&gt;&lt;wsp:rsid wsp:val=&quot;001F3424&quot;/&gt;&lt;wsp:rsid wsp:val=&quot;00202CFC&quot;/&gt;&lt;wsp:rsid wsp:val=&quot;00204E0F&quot;/&gt;&lt;wsp:rsid wsp:val=&quot;002133EE&quot;/&gt;&lt;wsp:rsid wsp:val=&quot;00230727&quot;/&gt;&lt;wsp:rsid wsp:val=&quot;0023250C&quot;/&gt;&lt;wsp:rsid wsp:val=&quot;00233E50&quot;/&gt;&lt;wsp:rsid wsp:val=&quot;00240BF0&quot;/&gt;&lt;wsp:rsid wsp:val=&quot;002429FD&quot;/&gt;&lt;wsp:rsid wsp:val=&quot;0024477A&quot;/&gt;&lt;wsp:rsid wsp:val=&quot;002459E2&quot;/&gt;&lt;wsp:rsid wsp:val=&quot;0024658F&quot;/&gt;&lt;wsp:rsid wsp:val=&quot;00262E27&quot;/&gt;&lt;wsp:rsid wsp:val=&quot;00263654&quot;/&gt;&lt;wsp:rsid wsp:val=&quot;00263A13&quot;/&gt;&lt;wsp:rsid wsp:val=&quot;00265251&quot;/&gt;&lt;wsp:rsid wsp:val=&quot;00265DF2&quot;/&gt;&lt;wsp:rsid wsp:val=&quot;002707DF&quot;/&gt;&lt;wsp:rsid wsp:val=&quot;00270880&quot;/&gt;&lt;wsp:rsid wsp:val=&quot;00273E6C&quot;/&gt;&lt;wsp:rsid wsp:val=&quot;00281374&quot;/&gt;&lt;wsp:rsid wsp:val=&quot;002859F5&quot;/&gt;&lt;wsp:rsid wsp:val=&quot;00287BFE&quot;/&gt;&lt;wsp:rsid wsp:val=&quot;002911DB&quot;/&gt;&lt;wsp:rsid wsp:val=&quot;00293EF1&quot;/&gt;&lt;wsp:rsid wsp:val=&quot;00294F04&quot;/&gt;&lt;wsp:rsid wsp:val=&quot;002A4768&quot;/&gt;&lt;wsp:rsid wsp:val=&quot;002A4835&quot;/&gt;&lt;wsp:rsid wsp:val=&quot;002B23C2&quot;/&gt;&lt;wsp:rsid wsp:val=&quot;002B5E6D&quot;/&gt;&lt;wsp:rsid wsp:val=&quot;002C0B7A&quot;/&gt;&lt;wsp:rsid wsp:val=&quot;002C0FC3&quot;/&gt;&lt;wsp:rsid wsp:val=&quot;002C36C7&quot;/&gt;&lt;wsp:rsid wsp:val=&quot;002D46AF&quot;/&gt;&lt;wsp:rsid wsp:val=&quot;002D61B6&quot;/&gt;&lt;wsp:rsid wsp:val=&quot;002D7F97&quot;/&gt;&lt;wsp:rsid wsp:val=&quot;002E0E24&quot;/&gt;&lt;wsp:rsid wsp:val=&quot;002E182B&quot;/&gt;&lt;wsp:rsid wsp:val=&quot;002E306D&quot;/&gt;&lt;wsp:rsid wsp:val=&quot;00307F55&quot;/&gt;&lt;wsp:rsid wsp:val=&quot;00307F8F&quot;/&gt;&lt;wsp:rsid wsp:val=&quot;00316E7B&quot;/&gt;&lt;wsp:rsid wsp:val=&quot;00317DE4&quot;/&gt;&lt;wsp:rsid wsp:val=&quot;00327EA2&quot;/&gt;&lt;wsp:rsid wsp:val=&quot;00332FB0&quot;/&gt;&lt;wsp:rsid wsp:val=&quot;00343435&quot;/&gt;&lt;wsp:rsid wsp:val=&quot;003507C6&quot;/&gt;&lt;wsp:rsid wsp:val=&quot;00355EC8&quot;/&gt;&lt;wsp:rsid wsp:val=&quot;00357914&quot;/&gt;&lt;wsp:rsid wsp:val=&quot;0037065F&quot;/&gt;&lt;wsp:rsid wsp:val=&quot;00371ADF&quot;/&gt;&lt;wsp:rsid wsp:val=&quot;003832AB&quot;/&gt;&lt;wsp:rsid wsp:val=&quot;00383BA4&quot;/&gt;&lt;wsp:rsid wsp:val=&quot;00384141&quot;/&gt;&lt;wsp:rsid wsp:val=&quot;00384549&quot;/&gt;&lt;wsp:rsid wsp:val=&quot;00386220&quot;/&gt;&lt;wsp:rsid wsp:val=&quot;00392D41&quot;/&gt;&lt;wsp:rsid wsp:val=&quot;003942DC&quot;/&gt;&lt;wsp:rsid wsp:val=&quot;00397007&quot;/&gt;&lt;wsp:rsid wsp:val=&quot;003A2170&quot;/&gt;&lt;wsp:rsid wsp:val=&quot;003A45D0&quot;/&gt;&lt;wsp:rsid wsp:val=&quot;003A4E7E&quot;/&gt;&lt;wsp:rsid wsp:val=&quot;003B6BB8&quot;/&gt;&lt;wsp:rsid wsp:val=&quot;003C1AC6&quot;/&gt;&lt;wsp:rsid wsp:val=&quot;003C43BD&quot;/&gt;&lt;wsp:rsid wsp:val=&quot;003C6EA7&quot;/&gt;&lt;wsp:rsid wsp:val=&quot;003D09A1&quot;/&gt;&lt;wsp:rsid wsp:val=&quot;003D1EFE&quot;/&gt;&lt;wsp:rsid wsp:val=&quot;003D40CD&quot;/&gt;&lt;wsp:rsid wsp:val=&quot;003D7A4B&quot;/&gt;&lt;wsp:rsid wsp:val=&quot;003E417C&quot;/&gt;&lt;wsp:rsid wsp:val=&quot;003E4745&quot;/&gt;&lt;wsp:rsid wsp:val=&quot;003E55C3&quot;/&gt;&lt;wsp:rsid wsp:val=&quot;003F578E&quot;/&gt;&lt;wsp:rsid wsp:val=&quot;004022A7&quot;/&gt;&lt;wsp:rsid wsp:val=&quot;004066FD&quot;/&gt;&lt;wsp:rsid wsp:val=&quot;004106ED&quot;/&gt;&lt;wsp:rsid wsp:val=&quot;00410B80&quot;/&gt;&lt;wsp:rsid wsp:val=&quot;004215FE&quot;/&gt;&lt;wsp:rsid wsp:val=&quot;004237D7&quot;/&gt;&lt;wsp:rsid wsp:val=&quot;00423F3A&quot;/&gt;&lt;wsp:rsid wsp:val=&quot;00426022&quot;/&gt;&lt;wsp:rsid wsp:val=&quot;00426AFC&quot;/&gt;&lt;wsp:rsid wsp:val=&quot;00426B01&quot;/&gt;&lt;wsp:rsid wsp:val=&quot;004270A6&quot;/&gt;&lt;wsp:rsid wsp:val=&quot;00434BA7&quot;/&gt;&lt;wsp:rsid wsp:val=&quot;00441256&quot;/&gt;&lt;wsp:rsid wsp:val=&quot;00442867&quot;/&gt;&lt;wsp:rsid wsp:val=&quot;00452505&quot;/&gt;&lt;wsp:rsid wsp:val=&quot;0045252F&quot;/&gt;&lt;wsp:rsid wsp:val=&quot;0045635F&quot;/&gt;&lt;wsp:rsid wsp:val=&quot;00457637&quot;/&gt;&lt;wsp:rsid wsp:val=&quot;004620BE&quot;/&gt;&lt;wsp:rsid wsp:val=&quot;004676FB&quot;/&gt;&lt;wsp:rsid wsp:val=&quot;00467D01&quot;/&gt;&lt;wsp:rsid wsp:val=&quot;00467E95&quot;/&gt;&lt;wsp:rsid wsp:val=&quot;00471293&quot;/&gt;&lt;wsp:rsid wsp:val=&quot;00471B23&quot;/&gt;&lt;wsp:rsid wsp:val=&quot;0047539D&quot;/&gt;&lt;wsp:rsid wsp:val=&quot;004761D2&quot;/&gt;&lt;wsp:rsid wsp:val=&quot;00480103&quot;/&gt;&lt;wsp:rsid wsp:val=&quot;00481DBE&quot;/&gt;&lt;wsp:rsid wsp:val=&quot;0049034E&quot;/&gt;&lt;wsp:rsid wsp:val=&quot;00493CA8&quot;/&gt;&lt;wsp:rsid wsp:val=&quot;004B001B&quot;/&gt;&lt;wsp:rsid wsp:val=&quot;004B0A41&quot;/&gt;&lt;wsp:rsid wsp:val=&quot;004B1DB4&quot;/&gt;&lt;wsp:rsid wsp:val=&quot;004B6BA1&quot;/&gt;&lt;wsp:rsid wsp:val=&quot;004C1498&quot;/&gt;&lt;wsp:rsid wsp:val=&quot;004C38B3&quot;/&gt;&lt;wsp:rsid wsp:val=&quot;004D1624&quot;/&gt;&lt;wsp:rsid wsp:val=&quot;004D1DEC&quot;/&gt;&lt;wsp:rsid wsp:val=&quot;005028F8&quot;/&gt;&lt;wsp:rsid wsp:val=&quot;005133CA&quot;/&gt;&lt;wsp:rsid wsp:val=&quot;00515472&quot;/&gt;&lt;wsp:rsid wsp:val=&quot;005160E4&quot;/&gt;&lt;wsp:rsid wsp:val=&quot;00517ACF&quot;/&gt;&lt;wsp:rsid wsp:val=&quot;0052419D&quot;/&gt;&lt;wsp:rsid wsp:val=&quot;00533638&quot;/&gt;&lt;wsp:rsid wsp:val=&quot;00536946&quot;/&gt;&lt;wsp:rsid wsp:val=&quot;005478E0&quot;/&gt;&lt;wsp:rsid wsp:val=&quot;00550312&quot;/&gt;&lt;wsp:rsid wsp:val=&quot;00552C4E&quot;/&gt;&lt;wsp:rsid wsp:val=&quot;00553EB1&quot;/&gt;&lt;wsp:rsid wsp:val=&quot;00555D33&quot;/&gt;&lt;wsp:rsid wsp:val=&quot;00562B90&quot;/&gt;&lt;wsp:rsid wsp:val=&quot;00565787&quot;/&gt;&lt;wsp:rsid wsp:val=&quot;00565BF9&quot;/&gt;&lt;wsp:rsid wsp:val=&quot;0057242C&quot;/&gt;&lt;wsp:rsid wsp:val=&quot;005734C6&quot;/&gt;&lt;wsp:rsid wsp:val=&quot;0058017D&quot;/&gt;&lt;wsp:rsid wsp:val=&quot;00582033&quot;/&gt;&lt;wsp:rsid wsp:val=&quot;00590FED&quot;/&gt;&lt;wsp:rsid wsp:val=&quot;00593DA6&quot;/&gt;&lt;wsp:rsid wsp:val=&quot;00593DA7&quot;/&gt;&lt;wsp:rsid wsp:val=&quot;00595046&quot;/&gt;&lt;wsp:rsid wsp:val=&quot;00596E56&quot;/&gt;&lt;wsp:rsid wsp:val=&quot;005A00BF&quot;/&gt;&lt;wsp:rsid wsp:val=&quot;005A25AB&quot;/&gt;&lt;wsp:rsid wsp:val=&quot;005B21CA&quot;/&gt;&lt;wsp:rsid wsp:val=&quot;005B36A7&quot;/&gt;&lt;wsp:rsid wsp:val=&quot;005B4ABD&quot;/&gt;&lt;wsp:rsid wsp:val=&quot;005C4D88&quot;/&gt;&lt;wsp:rsid wsp:val=&quot;005C6EF2&quot;/&gt;&lt;wsp:rsid wsp:val=&quot;005D0980&quot;/&gt;&lt;wsp:rsid wsp:val=&quot;005D13EC&quot;/&gt;&lt;wsp:rsid wsp:val=&quot;005D77B5&quot;/&gt;&lt;wsp:rsid wsp:val=&quot;005E5C2E&quot;/&gt;&lt;wsp:rsid wsp:val=&quot;005F310F&quot;/&gt;&lt;wsp:rsid wsp:val=&quot;005F589B&quot;/&gt;&lt;wsp:rsid wsp:val=&quot;005F74EE&quot;/&gt;&lt;wsp:rsid wsp:val=&quot;006143BA&quot;/&gt;&lt;wsp:rsid wsp:val=&quot;0062117C&quot;/&gt;&lt;wsp:rsid wsp:val=&quot;0062375D&quot;/&gt;&lt;wsp:rsid wsp:val=&quot;00624847&quot;/&gt;&lt;wsp:rsid wsp:val=&quot;006265D7&quot;/&gt;&lt;wsp:rsid wsp:val=&quot;00633105&quot;/&gt;&lt;wsp:rsid wsp:val=&quot;00641A18&quot;/&gt;&lt;wsp:rsid wsp:val=&quot;00646AF1&quot;/&gt;&lt;wsp:rsid wsp:val=&quot;00646BA7&quot;/&gt;&lt;wsp:rsid wsp:val=&quot;0064792C&quot;/&gt;&lt;wsp:rsid wsp:val=&quot;00657E3C&quot;/&gt;&lt;wsp:rsid wsp:val=&quot;00660280&quot;/&gt;&lt;wsp:rsid wsp:val=&quot;00663313&quot;/&gt;&lt;wsp:rsid wsp:val=&quot;00667728&quot;/&gt;&lt;wsp:rsid wsp:val=&quot;00671343&quot;/&gt;&lt;wsp:rsid wsp:val=&quot;006718FC&quot;/&gt;&lt;wsp:rsid wsp:val=&quot;00672FEE&quot;/&gt;&lt;wsp:rsid wsp:val=&quot;00677BC7&quot;/&gt;&lt;wsp:rsid wsp:val=&quot;00681095&quot;/&gt;&lt;wsp:rsid wsp:val=&quot;00692A7E&quot;/&gt;&lt;wsp:rsid wsp:val=&quot;0069614A&quot;/&gt;&lt;wsp:rsid wsp:val=&quot;006A0197&quot;/&gt;&lt;wsp:rsid wsp:val=&quot;006A476B&quot;/&gt;&lt;wsp:rsid wsp:val=&quot;006A7FCE&quot;/&gt;&lt;wsp:rsid wsp:val=&quot;006B03CF&quot;/&gt;&lt;wsp:rsid wsp:val=&quot;006B0ADD&quot;/&gt;&lt;wsp:rsid wsp:val=&quot;006B1CF0&quot;/&gt;&lt;wsp:rsid wsp:val=&quot;006B5749&quot;/&gt;&lt;wsp:rsid wsp:val=&quot;006C289A&quot;/&gt;&lt;wsp:rsid wsp:val=&quot;006D6331&quot;/&gt;&lt;wsp:rsid wsp:val=&quot;006E170F&quot;/&gt;&lt;wsp:rsid wsp:val=&quot;006E5CBE&quot;/&gt;&lt;wsp:rsid wsp:val=&quot;006E669C&quot;/&gt;&lt;wsp:rsid wsp:val=&quot;006F26D0&quot;/&gt;&lt;wsp:rsid wsp:val=&quot;0070477E&quot;/&gt;&lt;wsp:rsid wsp:val=&quot;00705A63&quot;/&gt;&lt;wsp:rsid wsp:val=&quot;00710076&quot;/&gt;&lt;wsp:rsid wsp:val=&quot;00720527&quot;/&gt;&lt;wsp:rsid wsp:val=&quot;00724B82&quot;/&gt;&lt;wsp:rsid wsp:val=&quot;00726A57&quot;/&gt;&lt;wsp:rsid wsp:val=&quot;00726AB2&quot;/&gt;&lt;wsp:rsid wsp:val=&quot;0073532F&quot;/&gt;&lt;wsp:rsid wsp:val=&quot;0074020D&quot;/&gt;&lt;wsp:rsid wsp:val=&quot;00740721&quot;/&gt;&lt;wsp:rsid wsp:val=&quot;00743B10&quot;/&gt;&lt;wsp:rsid wsp:val=&quot;00746A66&quot;/&gt;&lt;wsp:rsid wsp:val=&quot;00746CC0&quot;/&gt;&lt;wsp:rsid wsp:val=&quot;00747FB9&quot;/&gt;&lt;wsp:rsid wsp:val=&quot;00750902&quot;/&gt;&lt;wsp:rsid wsp:val=&quot;00750942&quot;/&gt;&lt;wsp:rsid wsp:val=&quot;00750B83&quot;/&gt;&lt;wsp:rsid wsp:val=&quot;00751A8C&quot;/&gt;&lt;wsp:rsid wsp:val=&quot;00752D92&quot;/&gt;&lt;wsp:rsid wsp:val=&quot;00755E43&quot;/&gt;&lt;wsp:rsid wsp:val=&quot;0076384D&quot;/&gt;&lt;wsp:rsid wsp:val=&quot;0076547A&quot;/&gt;&lt;wsp:rsid wsp:val=&quot;00766711&quot;/&gt;&lt;wsp:rsid wsp:val=&quot;0077695C&quot;/&gt;&lt;wsp:rsid wsp:val=&quot;00785F08&quot;/&gt;&lt;wsp:rsid wsp:val=&quot;00795586&quot;/&gt;&lt;wsp:rsid wsp:val=&quot;00796718&quot;/&gt;&lt;wsp:rsid wsp:val=&quot;007A364C&quot;/&gt;&lt;wsp:rsid wsp:val=&quot;007A3B2C&quot;/&gt;&lt;wsp:rsid wsp:val=&quot;007B0324&quot;/&gt;&lt;wsp:rsid wsp:val=&quot;007B42FB&quot;/&gt;&lt;wsp:rsid wsp:val=&quot;007B4334&quot;/&gt;&lt;wsp:rsid wsp:val=&quot;007B7D2A&quot;/&gt;&lt;wsp:rsid wsp:val=&quot;007C32F3&quot;/&gt;&lt;wsp:rsid wsp:val=&quot;007D3C0C&quot;/&gt;&lt;wsp:rsid wsp:val=&quot;007D43F5&quot;/&gt;&lt;wsp:rsid wsp:val=&quot;007D4499&quot;/&gt;&lt;wsp:rsid wsp:val=&quot;007D5FD3&quot;/&gt;&lt;wsp:rsid wsp:val=&quot;007E0909&quot;/&gt;&lt;wsp:rsid wsp:val=&quot;007E3FBA&quot;/&gt;&lt;wsp:rsid wsp:val=&quot;007E7F60&quot;/&gt;&lt;wsp:rsid wsp:val=&quot;00800760&quot;/&gt;&lt;wsp:rsid wsp:val=&quot;008020BD&quot;/&gt;&lt;wsp:rsid wsp:val=&quot;00813E29&quot;/&gt;&lt;wsp:rsid wsp:val=&quot;00815DB4&quot;/&gt;&lt;wsp:rsid wsp:val=&quot;0081766F&quot;/&gt;&lt;wsp:rsid wsp:val=&quot;0082040C&quot;/&gt;&lt;wsp:rsid wsp:val=&quot;00825B08&quot;/&gt;&lt;wsp:rsid wsp:val=&quot;00837AE0&quot;/&gt;&lt;wsp:rsid wsp:val=&quot;00841F81&quot;/&gt;&lt;wsp:rsid wsp:val=&quot;00842536&quot;/&gt;&lt;wsp:rsid wsp:val=&quot;00871643&quot;/&gt;&lt;wsp:rsid wsp:val=&quot;00873F52&quot;/&gt;&lt;wsp:rsid wsp:val=&quot;008761BF&quot;/&gt;&lt;wsp:rsid wsp:val=&quot;008763B6&quot;/&gt;&lt;wsp:rsid wsp:val=&quot;00881216&quot;/&gt;&lt;wsp:rsid wsp:val=&quot;00882B87&quot;/&gt;&lt;wsp:rsid wsp:val=&quot;00887DE2&quot;/&gt;&lt;wsp:rsid wsp:val=&quot;008942F6&quot;/&gt;&lt;wsp:rsid wsp:val=&quot;00894454&quot;/&gt;&lt;wsp:rsid wsp:val=&quot;008947CC&quot;/&gt;&lt;wsp:rsid wsp:val=&quot;0089559B&quot;/&gt;&lt;wsp:rsid wsp:val=&quot;008960DB&quot;/&gt;&lt;wsp:rsid wsp:val=&quot;008A72D9&quot;/&gt;&lt;wsp:rsid wsp:val=&quot;008B0225&quot;/&gt;&lt;wsp:rsid wsp:val=&quot;008B2346&quot;/&gt;&lt;wsp:rsid wsp:val=&quot;008B49EF&quot;/&gt;&lt;wsp:rsid wsp:val=&quot;008B59F4&quot;/&gt;&lt;wsp:rsid wsp:val=&quot;008B6AD3&quot;/&gt;&lt;wsp:rsid wsp:val=&quot;008C0FAC&quot;/&gt;&lt;wsp:rsid wsp:val=&quot;008C2494&quot;/&gt;&lt;wsp:rsid wsp:val=&quot;008D34AD&quot;/&gt;&lt;wsp:rsid wsp:val=&quot;008E7377&quot;/&gt;&lt;wsp:rsid wsp:val=&quot;008F177B&quot;/&gt;&lt;wsp:rsid wsp:val=&quot;008F37F9&quot;/&gt;&lt;wsp:rsid wsp:val=&quot;008F4226&quot;/&gt;&lt;wsp:rsid wsp:val=&quot;008F6787&quot;/&gt;&lt;wsp:rsid wsp:val=&quot;009008FE&quot;/&gt;&lt;wsp:rsid wsp:val=&quot;00910226&quot;/&gt;&lt;wsp:rsid wsp:val=&quot;009119B4&quot;/&gt;&lt;wsp:rsid wsp:val=&quot;0091566F&quot;/&gt;&lt;wsp:rsid wsp:val=&quot;00917F0A&quot;/&gt;&lt;wsp:rsid wsp:val=&quot;00921D06&quot;/&gt;&lt;wsp:rsid wsp:val=&quot;00922DFE&quot;/&gt;&lt;wsp:rsid wsp:val=&quot;00924E25&quot;/&gt;&lt;wsp:rsid wsp:val=&quot;00930971&quot;/&gt;&lt;wsp:rsid wsp:val=&quot;00933A53&quot;/&gt;&lt;wsp:rsid wsp:val=&quot;00935E65&quot;/&gt;&lt;wsp:rsid wsp:val=&quot;00936510&quot;/&gt;&lt;wsp:rsid wsp:val=&quot;009366A9&quot;/&gt;&lt;wsp:rsid wsp:val=&quot;009413A9&quot;/&gt;&lt;wsp:rsid wsp:val=&quot;009456EF&quot;/&gt;&lt;wsp:rsid wsp:val=&quot;00947331&quot;/&gt;&lt;wsp:rsid wsp:val=&quot;009477CB&quot;/&gt;&lt;wsp:rsid wsp:val=&quot;00951ADE&quot;/&gt;&lt;wsp:rsid wsp:val=&quot;00951FCF&quot;/&gt;&lt;wsp:rsid wsp:val=&quot;00961BC9&quot;/&gt;&lt;wsp:rsid wsp:val=&quot;00971F6B&quot;/&gt;&lt;wsp:rsid wsp:val=&quot;00975683&quot;/&gt;&lt;wsp:rsid wsp:val=&quot;0097670C&quot;/&gt;&lt;wsp:rsid wsp:val=&quot;009813E6&quot;/&gt;&lt;wsp:rsid wsp:val=&quot;00983568&quot;/&gt;&lt;wsp:rsid wsp:val=&quot;00984C70&quot;/&gt;&lt;wsp:rsid wsp:val=&quot;0098762D&quot;/&gt;&lt;wsp:rsid wsp:val=&quot;00987732&quot;/&gt;&lt;wsp:rsid wsp:val=&quot;009B335D&quot;/&gt;&lt;wsp:rsid wsp:val=&quot;009B58B8&quot;/&gt;&lt;wsp:rsid wsp:val=&quot;009B5DF0&quot;/&gt;&lt;wsp:rsid wsp:val=&quot;009C28F1&quot;/&gt;&lt;wsp:rsid wsp:val=&quot;009C43C9&quot;/&gt;&lt;wsp:rsid wsp:val=&quot;009C62CF&quot;/&gt;&lt;wsp:rsid wsp:val=&quot;009C6CA1&quot;/&gt;&lt;wsp:rsid wsp:val=&quot;009D3ED2&quot;/&gt;&lt;wsp:rsid wsp:val=&quot;009E0DCA&quot;/&gt;&lt;wsp:rsid wsp:val=&quot;009E5ECC&quot;/&gt;&lt;wsp:rsid wsp:val=&quot;009F0AB3&quot;/&gt;&lt;wsp:rsid wsp:val=&quot;009F4CC6&quot;/&gt;&lt;wsp:rsid wsp:val=&quot;00A01969&quot;/&gt;&lt;wsp:rsid wsp:val=&quot;00A0423E&quot;/&gt;&lt;wsp:rsid wsp:val=&quot;00A073BE&quot;/&gt;&lt;wsp:rsid wsp:val=&quot;00A1510F&quot;/&gt;&lt;wsp:rsid wsp:val=&quot;00A20ECE&quot;/&gt;&lt;wsp:rsid wsp:val=&quot;00A26530&quot;/&gt;&lt;wsp:rsid wsp:val=&quot;00A3047A&quot;/&gt;&lt;wsp:rsid wsp:val=&quot;00A54978&quot;/&gt;&lt;wsp:rsid wsp:val=&quot;00A56E2E&quot;/&gt;&lt;wsp:rsid wsp:val=&quot;00A65048&quot;/&gt;&lt;wsp:rsid wsp:val=&quot;00A701AD&quot;/&gt;&lt;wsp:rsid wsp:val=&quot;00A73E50&quot;/&gt;&lt;wsp:rsid wsp:val=&quot;00A759B9&quot;/&gt;&lt;wsp:rsid wsp:val=&quot;00A817AC&quot;/&gt;&lt;wsp:rsid wsp:val=&quot;00A83681&quot;/&gt;&lt;wsp:rsid wsp:val=&quot;00A86D00&quot;/&gt;&lt;wsp:rsid wsp:val=&quot;00A87B89&quot;/&gt;&lt;wsp:rsid wsp:val=&quot;00A953F6&quot;/&gt;&lt;wsp:rsid wsp:val=&quot;00A975FC&quot;/&gt;&lt;wsp:rsid wsp:val=&quot;00AA0C56&quot;/&gt;&lt;wsp:rsid wsp:val=&quot;00AA1CA5&quot;/&gt;&lt;wsp:rsid wsp:val=&quot;00AA643B&quot;/&gt;&lt;wsp:rsid wsp:val=&quot;00AA77EB&quot;/&gt;&lt;wsp:rsid wsp:val=&quot;00AB224E&quot;/&gt;&lt;wsp:rsid wsp:val=&quot;00AB2B23&quot;/&gt;&lt;wsp:rsid wsp:val=&quot;00AB46EC&quot;/&gt;&lt;wsp:rsid wsp:val=&quot;00AB6F1E&quot;/&gt;&lt;wsp:rsid wsp:val=&quot;00AC02A5&quot;/&gt;&lt;wsp:rsid wsp:val=&quot;00AC6D85&quot;/&gt;&lt;wsp:rsid wsp:val=&quot;00AC7F5F&quot;/&gt;&lt;wsp:rsid wsp:val=&quot;00AD000E&quot;/&gt;&lt;wsp:rsid wsp:val=&quot;00AF0A60&quot;/&gt;&lt;wsp:rsid wsp:val=&quot;00AF3988&quot;/&gt;&lt;wsp:rsid wsp:val=&quot;00AF43EA&quot;/&gt;&lt;wsp:rsid wsp:val=&quot;00B065FF&quot;/&gt;&lt;wsp:rsid wsp:val=&quot;00B07BDF&quot;/&gt;&lt;wsp:rsid wsp:val=&quot;00B227F1&quot;/&gt;&lt;wsp:rsid wsp:val=&quot;00B2648E&quot;/&gt;&lt;wsp:rsid wsp:val=&quot;00B34852&quot;/&gt;&lt;wsp:rsid wsp:val=&quot;00B36FC9&quot;/&gt;&lt;wsp:rsid wsp:val=&quot;00B37929&quot;/&gt;&lt;wsp:rsid wsp:val=&quot;00B43918&quot;/&gt;&lt;wsp:rsid wsp:val=&quot;00B47030&quot;/&gt;&lt;wsp:rsid wsp:val=&quot;00B47A80&quot;/&gt;&lt;wsp:rsid wsp:val=&quot;00B622A0&quot;/&gt;&lt;wsp:rsid wsp:val=&quot;00B65A55&quot;/&gt;&lt;wsp:rsid wsp:val=&quot;00B71D09&quot;/&gt;&lt;wsp:rsid wsp:val=&quot;00B74DDE&quot;/&gt;&lt;wsp:rsid wsp:val=&quot;00B830F0&quot;/&gt;&lt;wsp:rsid wsp:val=&quot;00B840AD&quot;/&gt;&lt;wsp:rsid wsp:val=&quot;00B87777&quot;/&gt;&lt;wsp:rsid wsp:val=&quot;00B90033&quot;/&gt;&lt;wsp:rsid wsp:val=&quot;00B915A5&quot;/&gt;&lt;wsp:rsid wsp:val=&quot;00B92AD0&quot;/&gt;&lt;wsp:rsid wsp:val=&quot;00B95141&quot;/&gt;&lt;wsp:rsid wsp:val=&quot;00BA1F80&quot;/&gt;&lt;wsp:rsid wsp:val=&quot;00BA3261&quot;/&gt;&lt;wsp:rsid wsp:val=&quot;00BA4972&quot;/&gt;&lt;wsp:rsid wsp:val=&quot;00BA4B9F&quot;/&gt;&lt;wsp:rsid wsp:val=&quot;00BB06F5&quot;/&gt;&lt;wsp:rsid wsp:val=&quot;00BC0D9F&quot;/&gt;&lt;wsp:rsid wsp:val=&quot;00BC1D18&quot;/&gt;&lt;wsp:rsid wsp:val=&quot;00BC309A&quot;/&gt;&lt;wsp:rsid wsp:val=&quot;00BC3400&quot;/&gt;&lt;wsp:rsid wsp:val=&quot;00BD11EB&quot;/&gt;&lt;wsp:rsid wsp:val=&quot;00BD1FF1&quot;/&gt;&lt;wsp:rsid wsp:val=&quot;00BD3676&quot;/&gt;&lt;wsp:rsid wsp:val=&quot;00BD739B&quot;/&gt;&lt;wsp:rsid wsp:val=&quot;00BF12F7&quot;/&gt;&lt;wsp:rsid wsp:val=&quot;00BF2F24&quot;/&gt;&lt;wsp:rsid wsp:val=&quot;00BF4808&quot;/&gt;&lt;wsp:rsid wsp:val=&quot;00BF5342&quot;/&gt;&lt;wsp:rsid wsp:val=&quot;00BF56B9&quot;/&gt;&lt;wsp:rsid wsp:val=&quot;00C22858&quot;/&gt;&lt;wsp:rsid wsp:val=&quot;00C26731&quot;/&gt;&lt;wsp:rsid wsp:val=&quot;00C3566D&quot;/&gt;&lt;wsp:rsid wsp:val=&quot;00C3658D&quot;/&gt;&lt;wsp:rsid wsp:val=&quot;00C376F7&quot;/&gt;&lt;wsp:rsid wsp:val=&quot;00C535A7&quot;/&gt;&lt;wsp:rsid wsp:val=&quot;00C54E65&quot;/&gt;&lt;wsp:rsid wsp:val=&quot;00C60C0A&quot;/&gt;&lt;wsp:rsid wsp:val=&quot;00C633D8&quot;/&gt;&lt;wsp:rsid wsp:val=&quot;00C63734&quot;/&gt;&lt;wsp:rsid wsp:val=&quot;00C822AB&quot;/&gt;&lt;wsp:rsid wsp:val=&quot;00C846E6&quot;/&gt;&lt;wsp:rsid wsp:val=&quot;00C870D0&quot;/&gt;&lt;wsp:rsid wsp:val=&quot;00C957AF&quot;/&gt;&lt;wsp:rsid wsp:val=&quot;00CB388E&quot;/&gt;&lt;wsp:rsid wsp:val=&quot;00CB3CCA&quot;/&gt;&lt;wsp:rsid wsp:val=&quot;00CC1F93&quot;/&gt;&lt;wsp:rsid wsp:val=&quot;00CC3254&quot;/&gt;&lt;wsp:rsid wsp:val=&quot;00CC3ABA&quot;/&gt;&lt;wsp:rsid wsp:val=&quot;00CD2999&quot;/&gt;&lt;wsp:rsid wsp:val=&quot;00CD4CA1&quot;/&gt;&lt;wsp:rsid wsp:val=&quot;00CE0C6F&quot;/&gt;&lt;wsp:rsid wsp:val=&quot;00CE3580&quot;/&gt;&lt;wsp:rsid wsp:val=&quot;00CE56AF&quot;/&gt;&lt;wsp:rsid wsp:val=&quot;00CE66DB&quot;/&gt;&lt;wsp:rsid wsp:val=&quot;00CF2003&quot;/&gt;&lt;wsp:rsid wsp:val=&quot;00D07169&quot;/&gt;&lt;wsp:rsid wsp:val=&quot;00D07BF5&quot;/&gt;&lt;wsp:rsid wsp:val=&quot;00D164E0&quot;/&gt;&lt;wsp:rsid wsp:val=&quot;00D16B89&quot;/&gt;&lt;wsp:rsid wsp:val=&quot;00D22D1F&quot;/&gt;&lt;wsp:rsid wsp:val=&quot;00D301C5&quot;/&gt;&lt;wsp:rsid wsp:val=&quot;00D3620B&quot;/&gt;&lt;wsp:rsid wsp:val=&quot;00D55CA8&quot;/&gt;&lt;wsp:rsid wsp:val=&quot;00D83E35&quot;/&gt;&lt;wsp:rsid wsp:val=&quot;00D87845&quot;/&gt;&lt;wsp:rsid wsp:val=&quot;00D97178&quot;/&gt;&lt;wsp:rsid wsp:val=&quot;00D97E17&quot;/&gt;&lt;wsp:rsid wsp:val=&quot;00DA21DB&quot;/&gt;&lt;wsp:rsid wsp:val=&quot;00DA3520&quot;/&gt;&lt;wsp:rsid wsp:val=&quot;00DB23AB&quot;/&gt;&lt;wsp:rsid wsp:val=&quot;00DB2CE5&quot;/&gt;&lt;wsp:rsid wsp:val=&quot;00DB47F9&quot;/&gt;&lt;wsp:rsid wsp:val=&quot;00DB528F&quot;/&gt;&lt;wsp:rsid wsp:val=&quot;00DB7541&quot;/&gt;&lt;wsp:rsid wsp:val=&quot;00DC2E40&quot;/&gt;&lt;wsp:rsid wsp:val=&quot;00DC6E65&quot;/&gt;&lt;wsp:rsid wsp:val=&quot;00DE30F5&quot;/&gt;&lt;wsp:rsid wsp:val=&quot;00DE3193&quot;/&gt;&lt;wsp:rsid wsp:val=&quot;00E03075&quot;/&gt;&lt;wsp:rsid wsp:val=&quot;00E14219&quot;/&gt;&lt;wsp:rsid wsp:val=&quot;00E17495&quot;/&gt;&lt;wsp:rsid wsp:val=&quot;00E22A92&quot;/&gt;&lt;wsp:rsid wsp:val=&quot;00E30B26&quot;/&gt;&lt;wsp:rsid wsp:val=&quot;00E311BD&quot;/&gt;&lt;wsp:rsid wsp:val=&quot;00E33B7C&quot;/&gt;&lt;wsp:rsid wsp:val=&quot;00E51164&quot;/&gt;&lt;wsp:rsid wsp:val=&quot;00E52F03&quot;/&gt;&lt;wsp:rsid wsp:val=&quot;00E5667F&quot;/&gt;&lt;wsp:rsid wsp:val=&quot;00E6622E&quot;/&gt;&lt;wsp:rsid wsp:val=&quot;00E7029C&quot;/&gt;&lt;wsp:rsid wsp:val=&quot;00E73820&quot;/&gt;&lt;wsp:rsid wsp:val=&quot;00E73B70&quot;/&gt;&lt;wsp:rsid wsp:val=&quot;00E75F17&quot;/&gt;&lt;wsp:rsid wsp:val=&quot;00E760BC&quot;/&gt;&lt;wsp:rsid wsp:val=&quot;00E76B79&quot;/&gt;&lt;wsp:rsid wsp:val=&quot;00E902FB&quot;/&gt;&lt;wsp:rsid wsp:val=&quot;00E92948&quot;/&gt;&lt;wsp:rsid wsp:val=&quot;00E94463&quot;/&gt;&lt;wsp:rsid wsp:val=&quot;00E969BB&quot;/&gt;&lt;wsp:rsid wsp:val=&quot;00EA42BD&quot;/&gt;&lt;wsp:rsid wsp:val=&quot;00EA4E3D&quot;/&gt;&lt;wsp:rsid wsp:val=&quot;00EB15BD&quot;/&gt;&lt;wsp:rsid wsp:val=&quot;00EB49DF&quot;/&gt;&lt;wsp:rsid wsp:val=&quot;00EB7C25&quot;/&gt;&lt;wsp:rsid wsp:val=&quot;00EC18D8&quot;/&gt;&lt;wsp:rsid wsp:val=&quot;00EC6644&quot;/&gt;&lt;wsp:rsid wsp:val=&quot;00EC6994&quot;/&gt;&lt;wsp:rsid wsp:val=&quot;00EE0922&quot;/&gt;&lt;wsp:rsid wsp:val=&quot;00EE195F&quot;/&gt;&lt;wsp:rsid wsp:val=&quot;00EE358A&quot;/&gt;&lt;wsp:rsid wsp:val=&quot;00EE379F&quot;/&gt;&lt;wsp:rsid wsp:val=&quot;00EF2A04&quot;/&gt;&lt;wsp:rsid wsp:val=&quot;00EF3B6E&quot;/&gt;&lt;wsp:rsid wsp:val=&quot;00EF54B0&quot;/&gt;&lt;wsp:rsid wsp:val=&quot;00F008E8&quot;/&gt;&lt;wsp:rsid wsp:val=&quot;00F1611C&quot;/&gt;&lt;wsp:rsid wsp:val=&quot;00F200D0&quot;/&gt;&lt;wsp:rsid wsp:val=&quot;00F23010&quot;/&gt;&lt;wsp:rsid wsp:val=&quot;00F30FDF&quot;/&gt;&lt;wsp:rsid wsp:val=&quot;00F32317&quot;/&gt;&lt;wsp:rsid wsp:val=&quot;00F33ED5&quot;/&gt;&lt;wsp:rsid wsp:val=&quot;00F341FB&quot;/&gt;&lt;wsp:rsid wsp:val=&quot;00F4067C&quot;/&gt;&lt;wsp:rsid wsp:val=&quot;00F43288&quot;/&gt;&lt;wsp:rsid wsp:val=&quot;00F60C06&quot;/&gt;&lt;wsp:rsid wsp:val=&quot;00F62B6A&quot;/&gt;&lt;wsp:rsid wsp:val=&quot;00F65AF4&quot;/&gt;&lt;wsp:rsid wsp:val=&quot;00F70E1D&quot;/&gt;&lt;wsp:rsid wsp:val=&quot;00F71497&quot;/&gt;&lt;wsp:rsid wsp:val=&quot;00F72B46&quot;/&gt;&lt;wsp:rsid wsp:val=&quot;00F75796&quot;/&gt;&lt;wsp:rsid wsp:val=&quot;00F76E7E&quot;/&gt;&lt;wsp:rsid wsp:val=&quot;00F81531&quot;/&gt;&lt;wsp:rsid wsp:val=&quot;00F91A16&quot;/&gt;&lt;wsp:rsid wsp:val=&quot;00F926CB&quot;/&gt;&lt;wsp:rsid wsp:val=&quot;00FA0F64&quot;/&gt;&lt;wsp:rsid wsp:val=&quot;00FA3961&quot;/&gt;&lt;wsp:rsid wsp:val=&quot;00FA4A13&quot;/&gt;&lt;wsp:rsid wsp:val=&quot;00FB2778&quot;/&gt;&lt;wsp:rsid wsp:val=&quot;00FB3961&quot;/&gt;&lt;wsp:rsid wsp:val=&quot;00FB4A0C&quot;/&gt;&lt;wsp:rsid wsp:val=&quot;00FC7851&quot;/&gt;&lt;wsp:rsid wsp:val=&quot;00FE2C2C&quot;/&gt;&lt;wsp:rsid wsp:val=&quot;00FE6CEB&quot;/&gt;&lt;wsp:rsid wsp:val=&quot;00FF2EE3&quot;/&gt;&lt;wsp:rsid wsp:val=&quot;00FF32B8&quot;/&gt;&lt;wsp:rsid wsp:val=&quot;00FF33B5&quot;/&gt;&lt;wsp:rsid wsp:val=&quot;00FF40D0&quot;/&gt;&lt;/wsp:rsids&gt;&lt;/w:docPr&gt;&lt;w:body&gt;&lt;w:p wsp:rsidR=&quot;00000000&quot; wsp:rsidRDefault=&quot;001365A9&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ЅРѕСЂРј.&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6A0197">
        <w:rPr>
          <w:sz w:val="28"/>
          <w:szCs w:val="28"/>
        </w:rPr>
        <w:fldChar w:fldCharType="end"/>
      </w:r>
      <w:r w:rsidRPr="00BF4808">
        <w:rPr>
          <w:sz w:val="28"/>
          <w:szCs w:val="28"/>
        </w:rPr>
        <w:t>- суммарный объем потребленной электрической энергии Садоводами за расчетный пе</w:t>
      </w:r>
      <w:r>
        <w:rPr>
          <w:sz w:val="28"/>
          <w:szCs w:val="28"/>
        </w:rPr>
        <w:t>риод, определенный по нормативу;</w:t>
      </w:r>
    </w:p>
    <w:p w:rsidR="00A55482" w:rsidRPr="00841F81" w:rsidRDefault="00A55482" w:rsidP="00841F81">
      <w:pPr>
        <w:pStyle w:val="ListParagraph"/>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lang w:val="en-US"/>
        </w:rPr>
        <w:t>N</w:t>
      </w:r>
      <w:r w:rsidRPr="00841F81">
        <w:rPr>
          <w:rFonts w:ascii="Times New Roman" w:hAnsi="Times New Roman"/>
          <w:sz w:val="28"/>
          <w:szCs w:val="28"/>
        </w:rPr>
        <w:t xml:space="preserve"> - </w:t>
      </w:r>
      <w:r>
        <w:rPr>
          <w:rFonts w:ascii="Times New Roman" w:hAnsi="Times New Roman"/>
          <w:sz w:val="28"/>
          <w:szCs w:val="28"/>
        </w:rPr>
        <w:t>количество садоводов, рассчитывающихся за потребленную электрическую энергию по приборам учета;</w:t>
      </w:r>
    </w:p>
    <w:p w:rsidR="00A55482" w:rsidRPr="00841F81" w:rsidRDefault="00A55482" w:rsidP="00841F81">
      <w:pPr>
        <w:pStyle w:val="ListParagraph"/>
        <w:tabs>
          <w:tab w:val="left" w:pos="0"/>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rPr>
        <w:t xml:space="preserve"> </w:t>
      </w:r>
      <w:r w:rsidRPr="00841F81">
        <w:rPr>
          <w:rFonts w:ascii="Times New Roman" w:hAnsi="Times New Roman"/>
          <w:sz w:val="28"/>
          <w:szCs w:val="28"/>
        </w:rPr>
        <w:t>- количество садоводов, рассчитывающихся</w:t>
      </w:r>
      <w:r>
        <w:rPr>
          <w:rFonts w:ascii="Times New Roman" w:hAnsi="Times New Roman"/>
          <w:sz w:val="28"/>
          <w:szCs w:val="28"/>
        </w:rPr>
        <w:t xml:space="preserve"> </w:t>
      </w:r>
      <w:r w:rsidRPr="00841F81">
        <w:rPr>
          <w:rFonts w:ascii="Times New Roman" w:hAnsi="Times New Roman"/>
          <w:sz w:val="28"/>
          <w:szCs w:val="28"/>
        </w:rPr>
        <w:t xml:space="preserve">за потребленную электрическую энергию </w:t>
      </w:r>
      <w:r>
        <w:rPr>
          <w:rFonts w:ascii="Times New Roman" w:hAnsi="Times New Roman"/>
          <w:sz w:val="28"/>
          <w:szCs w:val="28"/>
        </w:rPr>
        <w:t>по нормативам.</w:t>
      </w:r>
    </w:p>
    <w:p w:rsidR="00A55482" w:rsidRDefault="00A55482" w:rsidP="00B92AD0">
      <w:pPr>
        <w:pStyle w:val="ListParagraph"/>
        <w:tabs>
          <w:tab w:val="left" w:pos="284"/>
        </w:tabs>
        <w:autoSpaceDE w:val="0"/>
        <w:autoSpaceDN w:val="0"/>
        <w:adjustRightInd w:val="0"/>
        <w:spacing w:line="240" w:lineRule="auto"/>
        <w:ind w:left="0" w:firstLine="709"/>
        <w:jc w:val="both"/>
        <w:rPr>
          <w:rFonts w:ascii="Times New Roman" w:hAnsi="Times New Roman"/>
          <w:sz w:val="28"/>
          <w:szCs w:val="28"/>
        </w:rPr>
      </w:pPr>
      <w:r w:rsidRPr="00B92AD0">
        <w:rPr>
          <w:rFonts w:ascii="Times New Roman" w:hAnsi="Times New Roman"/>
          <w:sz w:val="28"/>
          <w:szCs w:val="28"/>
        </w:rPr>
        <w:t xml:space="preserve">В соответствии с Федеральным законом № 66-ФЗ расходы СНО на содержание и обслуживание принадлежащих </w:t>
      </w:r>
      <w:r>
        <w:rPr>
          <w:rFonts w:ascii="Times New Roman" w:hAnsi="Times New Roman"/>
          <w:sz w:val="28"/>
          <w:szCs w:val="28"/>
        </w:rPr>
        <w:t>СНО</w:t>
      </w:r>
      <w:r w:rsidRPr="00B92AD0">
        <w:rPr>
          <w:rFonts w:ascii="Times New Roman" w:hAnsi="Times New Roman"/>
          <w:sz w:val="28"/>
          <w:szCs w:val="28"/>
        </w:rPr>
        <w:t xml:space="preserve"> электросетевого оборудования относятся к текущим расходам и должны оплачиваться за счет членских взносов Садоводов, размер которых устанавливается решением общего собрания членов СНО.</w:t>
      </w:r>
      <w:r>
        <w:rPr>
          <w:rFonts w:ascii="Times New Roman" w:hAnsi="Times New Roman"/>
          <w:sz w:val="28"/>
          <w:szCs w:val="28"/>
        </w:rPr>
        <w:t xml:space="preserve"> В связи с чем, данные расходы не должны включать в расчет платы за потребленную электрическую энергию.</w:t>
      </w:r>
    </w:p>
    <w:p w:rsidR="00A55482" w:rsidRPr="00BF4808" w:rsidRDefault="00A5548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 xml:space="preserve">В соответствии с постановлением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постановлением Правительства Ханты-Мансийского автономного округа – Югры от 17.01.2014 № 14-п «О порядке организации и осуществления регионального государственного контроля (надзора) в области регулируемых государством цен (тарифов) на территории Ханты-Мансийского автономного округа – Югры» органы исполнительной власти в области государственного регулирования цен (тарифов) осуществляет региональный государственный </w:t>
      </w:r>
      <w:r w:rsidRPr="00BF4808">
        <w:rPr>
          <w:rFonts w:ascii="Times New Roman" w:hAnsi="Times New Roman" w:cs="Times New Roman"/>
          <w:b/>
          <w:sz w:val="28"/>
          <w:szCs w:val="28"/>
        </w:rPr>
        <w:t>контроль (надзор) за соблюдением субъектами электроэнергетики</w:t>
      </w:r>
      <w:r w:rsidRPr="00BF4808">
        <w:rPr>
          <w:rFonts w:ascii="Times New Roman" w:hAnsi="Times New Roman" w:cs="Times New Roman"/>
          <w:sz w:val="28"/>
          <w:szCs w:val="28"/>
        </w:rPr>
        <w:t xml:space="preserve"> в процессе осуществления деятельности требований, установленных Федеральным законом № 35-ФЗ, другими федеральными законами и иными нормативными правовыми актами Российской Федерации в сфере электроэнергетики, правильности применения указанными субъектами регулируемых государством цен (тарифов) в электроэнергетике.</w:t>
      </w:r>
    </w:p>
    <w:p w:rsidR="00A55482" w:rsidRPr="00BF4808" w:rsidRDefault="00A5548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 xml:space="preserve">Согласно ст. 3 Федерального закона № 35-ФЗ, </w:t>
      </w:r>
      <w:r w:rsidRPr="00BF4808">
        <w:rPr>
          <w:rFonts w:ascii="Times New Roman" w:hAnsi="Times New Roman" w:cs="Times New Roman"/>
          <w:b/>
          <w:sz w:val="28"/>
          <w:szCs w:val="28"/>
        </w:rPr>
        <w:t>субъектами электроэнергетики</w:t>
      </w:r>
      <w:r w:rsidRPr="00BF4808">
        <w:rPr>
          <w:rFonts w:ascii="Times New Roman" w:hAnsi="Times New Roman" w:cs="Times New Roman"/>
          <w:sz w:val="28"/>
          <w:szCs w:val="28"/>
        </w:rPr>
        <w:t xml:space="preserve"> являются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55482" w:rsidRPr="00BF4808" w:rsidRDefault="00A5548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Садоводческие, огороднические или дачные некоммерческие объединения граждан не относятся к субъектам электроэнергетики, а подпадают под понятие потребители электрической энергии, под которыми понимаются лица, приобретающие электрическую энергию для собственных бытовых и (или) производственных нужд (ст. 3 Федерального закона № 35-ФЗ).</w:t>
      </w:r>
    </w:p>
    <w:p w:rsidR="00A55482" w:rsidRPr="00BF4808" w:rsidRDefault="00A5548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 xml:space="preserve">Рассмотрение споров </w:t>
      </w:r>
      <w:r>
        <w:rPr>
          <w:rFonts w:ascii="Times New Roman" w:hAnsi="Times New Roman" w:cs="Times New Roman"/>
          <w:sz w:val="28"/>
          <w:szCs w:val="28"/>
        </w:rPr>
        <w:t>между членами с</w:t>
      </w:r>
      <w:r w:rsidRPr="00D87845">
        <w:rPr>
          <w:rFonts w:ascii="Times New Roman" w:hAnsi="Times New Roman" w:cs="Times New Roman"/>
          <w:sz w:val="28"/>
          <w:szCs w:val="28"/>
        </w:rPr>
        <w:t>адоводчески</w:t>
      </w:r>
      <w:r>
        <w:rPr>
          <w:rFonts w:ascii="Times New Roman" w:hAnsi="Times New Roman" w:cs="Times New Roman"/>
          <w:sz w:val="28"/>
          <w:szCs w:val="28"/>
        </w:rPr>
        <w:t>х</w:t>
      </w:r>
      <w:r w:rsidRPr="00D87845">
        <w:rPr>
          <w:rFonts w:ascii="Times New Roman" w:hAnsi="Times New Roman" w:cs="Times New Roman"/>
          <w:sz w:val="28"/>
          <w:szCs w:val="28"/>
        </w:rPr>
        <w:t>, огороднически</w:t>
      </w:r>
      <w:r>
        <w:rPr>
          <w:rFonts w:ascii="Times New Roman" w:hAnsi="Times New Roman" w:cs="Times New Roman"/>
          <w:sz w:val="28"/>
          <w:szCs w:val="28"/>
        </w:rPr>
        <w:t>х</w:t>
      </w:r>
      <w:r w:rsidRPr="00D87845">
        <w:rPr>
          <w:rFonts w:ascii="Times New Roman" w:hAnsi="Times New Roman" w:cs="Times New Roman"/>
          <w:sz w:val="28"/>
          <w:szCs w:val="28"/>
        </w:rPr>
        <w:t xml:space="preserve"> или дачны</w:t>
      </w:r>
      <w:r>
        <w:rPr>
          <w:rFonts w:ascii="Times New Roman" w:hAnsi="Times New Roman" w:cs="Times New Roman"/>
          <w:sz w:val="28"/>
          <w:szCs w:val="28"/>
        </w:rPr>
        <w:t>х</w:t>
      </w:r>
      <w:r w:rsidRPr="00D87845">
        <w:rPr>
          <w:rFonts w:ascii="Times New Roman" w:hAnsi="Times New Roman" w:cs="Times New Roman"/>
          <w:sz w:val="28"/>
          <w:szCs w:val="28"/>
        </w:rPr>
        <w:t xml:space="preserve"> некоммерчески</w:t>
      </w:r>
      <w:r>
        <w:rPr>
          <w:rFonts w:ascii="Times New Roman" w:hAnsi="Times New Roman" w:cs="Times New Roman"/>
          <w:sz w:val="28"/>
          <w:szCs w:val="28"/>
        </w:rPr>
        <w:t>х</w:t>
      </w:r>
      <w:r w:rsidRPr="00D87845">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D87845">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F4808">
        <w:rPr>
          <w:rFonts w:ascii="Times New Roman" w:hAnsi="Times New Roman" w:cs="Times New Roman"/>
          <w:sz w:val="28"/>
          <w:szCs w:val="28"/>
        </w:rPr>
        <w:t>в соответствии с Обзором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утвержденным 02.07.2014 Президиумом Верховного Суда Российской Федерации, отнесено к компетенции судов общей юрисдикции.</w:t>
      </w:r>
    </w:p>
    <w:p w:rsidR="00A55482" w:rsidRDefault="00A55482" w:rsidP="00BF4808">
      <w:pPr>
        <w:pStyle w:val="ConsPlusNormal"/>
        <w:tabs>
          <w:tab w:val="left" w:pos="0"/>
          <w:tab w:val="left" w:pos="284"/>
          <w:tab w:val="left" w:pos="426"/>
        </w:tabs>
        <w:jc w:val="both"/>
        <w:rPr>
          <w:rFonts w:ascii="Times New Roman" w:hAnsi="Times New Roman" w:cs="Times New Roman"/>
          <w:sz w:val="28"/>
          <w:szCs w:val="28"/>
        </w:rPr>
      </w:pPr>
      <w:r w:rsidRPr="00BF4808">
        <w:rPr>
          <w:rFonts w:ascii="Times New Roman" w:hAnsi="Times New Roman" w:cs="Times New Roman"/>
          <w:sz w:val="28"/>
          <w:szCs w:val="28"/>
        </w:rPr>
        <w:t>При этом согласно статье 47 Гражданского процессуального кодекса Российской Федерации, для установления судом обстоятельств, имеющих значение, для рассмотрения и правильного разрешения гражданского дела, Садоводы вправе для предоставления соответствующего заключения привлечь орган исполнительной власти в области государственного регулирования цен (тарифов).</w:t>
      </w:r>
    </w:p>
    <w:p w:rsidR="00A55482" w:rsidRDefault="00A55482" w:rsidP="00863438"/>
    <w:p w:rsidR="00A55482" w:rsidRDefault="00A55482" w:rsidP="00863438">
      <w:pPr>
        <w:rPr>
          <w:sz w:val="28"/>
          <w:szCs w:val="28"/>
        </w:rPr>
      </w:pPr>
      <w:r w:rsidRPr="00863438">
        <w:rPr>
          <w:sz w:val="28"/>
          <w:szCs w:val="28"/>
        </w:rPr>
        <w:t xml:space="preserve">За подробной информацией </w:t>
      </w:r>
      <w:r>
        <w:rPr>
          <w:sz w:val="28"/>
          <w:szCs w:val="28"/>
        </w:rPr>
        <w:t>об</w:t>
      </w:r>
      <w:r w:rsidRPr="00863438">
        <w:rPr>
          <w:sz w:val="28"/>
          <w:szCs w:val="28"/>
        </w:rPr>
        <w:t>ращаться в ОАО ТЭК</w:t>
      </w:r>
      <w:r>
        <w:rPr>
          <w:sz w:val="28"/>
          <w:szCs w:val="28"/>
        </w:rPr>
        <w:t>.</w:t>
      </w:r>
    </w:p>
    <w:p w:rsidR="00A55482" w:rsidRPr="00863438" w:rsidRDefault="00A55482" w:rsidP="00863438">
      <w:pPr>
        <w:rPr>
          <w:sz w:val="28"/>
          <w:szCs w:val="28"/>
        </w:rPr>
      </w:pPr>
      <w:r>
        <w:rPr>
          <w:sz w:val="28"/>
          <w:szCs w:val="28"/>
        </w:rPr>
        <w:t>Телефон для справок (приемная) 8-3463-24-25-66</w:t>
      </w:r>
    </w:p>
    <w:sectPr w:rsidR="00A55482" w:rsidRPr="00863438" w:rsidSect="00BF2F24">
      <w:pgSz w:w="11906" w:h="16838"/>
      <w:pgMar w:top="851" w:right="1276" w:bottom="567" w:left="1559"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82" w:rsidRDefault="00A55482" w:rsidP="00766711">
      <w:r>
        <w:separator/>
      </w:r>
    </w:p>
  </w:endnote>
  <w:endnote w:type="continuationSeparator" w:id="0">
    <w:p w:rsidR="00A55482" w:rsidRDefault="00A55482" w:rsidP="0076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82" w:rsidRDefault="00A55482" w:rsidP="00766711">
      <w:r>
        <w:separator/>
      </w:r>
    </w:p>
  </w:footnote>
  <w:footnote w:type="continuationSeparator" w:id="0">
    <w:p w:rsidR="00A55482" w:rsidRDefault="00A55482" w:rsidP="0076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852"/>
    <w:multiLevelType w:val="hybridMultilevel"/>
    <w:tmpl w:val="3E9691F6"/>
    <w:lvl w:ilvl="0" w:tplc="A2401E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4F0C52"/>
    <w:multiLevelType w:val="hybridMultilevel"/>
    <w:tmpl w:val="9E68631C"/>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01077D6"/>
    <w:multiLevelType w:val="multilevel"/>
    <w:tmpl w:val="37CE3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B94A83"/>
    <w:multiLevelType w:val="hybridMultilevel"/>
    <w:tmpl w:val="9BDCE78A"/>
    <w:lvl w:ilvl="0" w:tplc="05D286D2">
      <w:numFmt w:val="bullet"/>
      <w:lvlText w:val=""/>
      <w:lvlJc w:val="left"/>
      <w:pPr>
        <w:ind w:left="885" w:hanging="360"/>
      </w:pPr>
      <w:rPr>
        <w:rFonts w:ascii="Symbol" w:eastAsia="Times New Roman"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nsid w:val="14C87CB0"/>
    <w:multiLevelType w:val="hybridMultilevel"/>
    <w:tmpl w:val="154EB1E8"/>
    <w:lvl w:ilvl="0" w:tplc="F618AF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19180D"/>
    <w:multiLevelType w:val="hybridMultilevel"/>
    <w:tmpl w:val="DC3686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65754E"/>
    <w:multiLevelType w:val="hybridMultilevel"/>
    <w:tmpl w:val="F37C78FE"/>
    <w:lvl w:ilvl="0" w:tplc="E09C5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696E2D"/>
    <w:multiLevelType w:val="multilevel"/>
    <w:tmpl w:val="2CC8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A6528A"/>
    <w:multiLevelType w:val="hybridMultilevel"/>
    <w:tmpl w:val="9274F52A"/>
    <w:lvl w:ilvl="0" w:tplc="0419000F">
      <w:start w:val="1"/>
      <w:numFmt w:val="decimal"/>
      <w:lvlText w:val="%1."/>
      <w:lvlJc w:val="left"/>
      <w:pPr>
        <w:ind w:left="360" w:hanging="360"/>
      </w:pPr>
      <w:rPr>
        <w:rFonts w:cs="Times New Roman"/>
      </w:rPr>
    </w:lvl>
    <w:lvl w:ilvl="1" w:tplc="04190011">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5FB5A24"/>
    <w:multiLevelType w:val="multilevel"/>
    <w:tmpl w:val="CA84E6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5B6DF2"/>
    <w:multiLevelType w:val="hybridMultilevel"/>
    <w:tmpl w:val="5E6E2AE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10E6872"/>
    <w:multiLevelType w:val="multilevel"/>
    <w:tmpl w:val="49D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745D3"/>
    <w:multiLevelType w:val="hybridMultilevel"/>
    <w:tmpl w:val="6CE299BE"/>
    <w:lvl w:ilvl="0" w:tplc="A2401E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155036"/>
    <w:multiLevelType w:val="hybridMultilevel"/>
    <w:tmpl w:val="19321C4A"/>
    <w:lvl w:ilvl="0" w:tplc="58A62B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487371"/>
    <w:multiLevelType w:val="hybridMultilevel"/>
    <w:tmpl w:val="2F623690"/>
    <w:lvl w:ilvl="0" w:tplc="A2401E84">
      <w:start w:val="1"/>
      <w:numFmt w:val="bullet"/>
      <w:lvlText w:val="–"/>
      <w:lvlJc w:val="left"/>
      <w:pPr>
        <w:ind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6"/>
  </w:num>
  <w:num w:numId="6">
    <w:abstractNumId w:val="0"/>
  </w:num>
  <w:num w:numId="7">
    <w:abstractNumId w:val="7"/>
  </w:num>
  <w:num w:numId="8">
    <w:abstractNumId w:val="5"/>
  </w:num>
  <w:num w:numId="9">
    <w:abstractNumId w:val="9"/>
  </w:num>
  <w:num w:numId="10">
    <w:abstractNumId w:val="4"/>
  </w:num>
  <w:num w:numId="11">
    <w:abstractNumId w:val="2"/>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7E0"/>
    <w:rsid w:val="000034C1"/>
    <w:rsid w:val="000040CE"/>
    <w:rsid w:val="000074AB"/>
    <w:rsid w:val="000074B4"/>
    <w:rsid w:val="00014F48"/>
    <w:rsid w:val="0001525E"/>
    <w:rsid w:val="00024ACE"/>
    <w:rsid w:val="000278F4"/>
    <w:rsid w:val="00027E86"/>
    <w:rsid w:val="000302B6"/>
    <w:rsid w:val="000378DD"/>
    <w:rsid w:val="0004654C"/>
    <w:rsid w:val="00052219"/>
    <w:rsid w:val="000522A6"/>
    <w:rsid w:val="00052F7D"/>
    <w:rsid w:val="000549F4"/>
    <w:rsid w:val="00055F3C"/>
    <w:rsid w:val="00071CAD"/>
    <w:rsid w:val="0007676D"/>
    <w:rsid w:val="000949EE"/>
    <w:rsid w:val="000A5787"/>
    <w:rsid w:val="000B7319"/>
    <w:rsid w:val="000D4B58"/>
    <w:rsid w:val="000E0419"/>
    <w:rsid w:val="000F0FEA"/>
    <w:rsid w:val="000F2106"/>
    <w:rsid w:val="00103250"/>
    <w:rsid w:val="00104933"/>
    <w:rsid w:val="00106A7C"/>
    <w:rsid w:val="0010709B"/>
    <w:rsid w:val="00115C6C"/>
    <w:rsid w:val="00121183"/>
    <w:rsid w:val="001219E4"/>
    <w:rsid w:val="001225CF"/>
    <w:rsid w:val="00122A79"/>
    <w:rsid w:val="001230DD"/>
    <w:rsid w:val="0012741C"/>
    <w:rsid w:val="00133333"/>
    <w:rsid w:val="001367E0"/>
    <w:rsid w:val="00136809"/>
    <w:rsid w:val="00136C71"/>
    <w:rsid w:val="00137F0A"/>
    <w:rsid w:val="00150B7D"/>
    <w:rsid w:val="0015295B"/>
    <w:rsid w:val="00166EFB"/>
    <w:rsid w:val="0017058E"/>
    <w:rsid w:val="001802D4"/>
    <w:rsid w:val="001836E4"/>
    <w:rsid w:val="001878CC"/>
    <w:rsid w:val="001A44E7"/>
    <w:rsid w:val="001B0D3C"/>
    <w:rsid w:val="001B2601"/>
    <w:rsid w:val="001B465D"/>
    <w:rsid w:val="001B65B0"/>
    <w:rsid w:val="001C27EE"/>
    <w:rsid w:val="001C389F"/>
    <w:rsid w:val="001C5259"/>
    <w:rsid w:val="001D0041"/>
    <w:rsid w:val="001E2C21"/>
    <w:rsid w:val="001E421F"/>
    <w:rsid w:val="001F3424"/>
    <w:rsid w:val="00202CFC"/>
    <w:rsid w:val="00204E0F"/>
    <w:rsid w:val="002133EE"/>
    <w:rsid w:val="00230727"/>
    <w:rsid w:val="0023250C"/>
    <w:rsid w:val="00233E50"/>
    <w:rsid w:val="00240BF0"/>
    <w:rsid w:val="002429FD"/>
    <w:rsid w:val="0024477A"/>
    <w:rsid w:val="002459E2"/>
    <w:rsid w:val="0024658F"/>
    <w:rsid w:val="00262E27"/>
    <w:rsid w:val="00263654"/>
    <w:rsid w:val="00263A13"/>
    <w:rsid w:val="00265251"/>
    <w:rsid w:val="00265DF2"/>
    <w:rsid w:val="002707DF"/>
    <w:rsid w:val="00270880"/>
    <w:rsid w:val="00273E6C"/>
    <w:rsid w:val="00281374"/>
    <w:rsid w:val="002859F5"/>
    <w:rsid w:val="00287BFE"/>
    <w:rsid w:val="002911DB"/>
    <w:rsid w:val="00293EF1"/>
    <w:rsid w:val="00294F04"/>
    <w:rsid w:val="002A4768"/>
    <w:rsid w:val="002A4835"/>
    <w:rsid w:val="002B23C2"/>
    <w:rsid w:val="002B5E6D"/>
    <w:rsid w:val="002C0B7A"/>
    <w:rsid w:val="002C0FC3"/>
    <w:rsid w:val="002C36C7"/>
    <w:rsid w:val="002D46AF"/>
    <w:rsid w:val="002D61B6"/>
    <w:rsid w:val="002D7F97"/>
    <w:rsid w:val="002E0E24"/>
    <w:rsid w:val="002E182B"/>
    <w:rsid w:val="002E306D"/>
    <w:rsid w:val="00307F55"/>
    <w:rsid w:val="00307F8F"/>
    <w:rsid w:val="00316E7B"/>
    <w:rsid w:val="00317DE4"/>
    <w:rsid w:val="00327EA2"/>
    <w:rsid w:val="00332FB0"/>
    <w:rsid w:val="00343435"/>
    <w:rsid w:val="003507C6"/>
    <w:rsid w:val="00355EC8"/>
    <w:rsid w:val="00357914"/>
    <w:rsid w:val="0037065F"/>
    <w:rsid w:val="00371ADF"/>
    <w:rsid w:val="003832AB"/>
    <w:rsid w:val="00383BA4"/>
    <w:rsid w:val="00384141"/>
    <w:rsid w:val="00384549"/>
    <w:rsid w:val="00386220"/>
    <w:rsid w:val="00392D41"/>
    <w:rsid w:val="003942DC"/>
    <w:rsid w:val="00397007"/>
    <w:rsid w:val="003A2170"/>
    <w:rsid w:val="003A45D0"/>
    <w:rsid w:val="003A4E7E"/>
    <w:rsid w:val="003B6BB8"/>
    <w:rsid w:val="003C1AC6"/>
    <w:rsid w:val="003C43BD"/>
    <w:rsid w:val="003C6EA7"/>
    <w:rsid w:val="003D09A1"/>
    <w:rsid w:val="003D1EFE"/>
    <w:rsid w:val="003D40CD"/>
    <w:rsid w:val="003D7A4B"/>
    <w:rsid w:val="003E417C"/>
    <w:rsid w:val="003E4745"/>
    <w:rsid w:val="003E55C3"/>
    <w:rsid w:val="003F578E"/>
    <w:rsid w:val="004022A7"/>
    <w:rsid w:val="004066FD"/>
    <w:rsid w:val="004106ED"/>
    <w:rsid w:val="00410B80"/>
    <w:rsid w:val="004215FE"/>
    <w:rsid w:val="004237D7"/>
    <w:rsid w:val="00423F3A"/>
    <w:rsid w:val="00426022"/>
    <w:rsid w:val="00426AFC"/>
    <w:rsid w:val="00426B01"/>
    <w:rsid w:val="004270A6"/>
    <w:rsid w:val="00434BA7"/>
    <w:rsid w:val="00441256"/>
    <w:rsid w:val="00442867"/>
    <w:rsid w:val="00452505"/>
    <w:rsid w:val="0045252F"/>
    <w:rsid w:val="0045635F"/>
    <w:rsid w:val="00457637"/>
    <w:rsid w:val="004620BE"/>
    <w:rsid w:val="004676FB"/>
    <w:rsid w:val="00467D01"/>
    <w:rsid w:val="00467E95"/>
    <w:rsid w:val="00471293"/>
    <w:rsid w:val="00471B23"/>
    <w:rsid w:val="0047539D"/>
    <w:rsid w:val="004761D2"/>
    <w:rsid w:val="00480103"/>
    <w:rsid w:val="00481DBE"/>
    <w:rsid w:val="0049034E"/>
    <w:rsid w:val="00493CA8"/>
    <w:rsid w:val="004B001B"/>
    <w:rsid w:val="004B0A41"/>
    <w:rsid w:val="004B1DB4"/>
    <w:rsid w:val="004B6BA1"/>
    <w:rsid w:val="004C1498"/>
    <w:rsid w:val="004C38B3"/>
    <w:rsid w:val="004D1624"/>
    <w:rsid w:val="004D1DEC"/>
    <w:rsid w:val="005028F8"/>
    <w:rsid w:val="005133CA"/>
    <w:rsid w:val="00515472"/>
    <w:rsid w:val="005160E4"/>
    <w:rsid w:val="00517ACF"/>
    <w:rsid w:val="0052419D"/>
    <w:rsid w:val="00533638"/>
    <w:rsid w:val="00536946"/>
    <w:rsid w:val="005478E0"/>
    <w:rsid w:val="00550312"/>
    <w:rsid w:val="00552C4E"/>
    <w:rsid w:val="00553EB1"/>
    <w:rsid w:val="00555D33"/>
    <w:rsid w:val="00562B90"/>
    <w:rsid w:val="00565787"/>
    <w:rsid w:val="00565BF9"/>
    <w:rsid w:val="0057242C"/>
    <w:rsid w:val="005734C6"/>
    <w:rsid w:val="0058017D"/>
    <w:rsid w:val="00582033"/>
    <w:rsid w:val="00590FED"/>
    <w:rsid w:val="00593DA6"/>
    <w:rsid w:val="00593DA7"/>
    <w:rsid w:val="00595046"/>
    <w:rsid w:val="00596E56"/>
    <w:rsid w:val="005A00BF"/>
    <w:rsid w:val="005A25AB"/>
    <w:rsid w:val="005B21CA"/>
    <w:rsid w:val="005B36A7"/>
    <w:rsid w:val="005B4ABD"/>
    <w:rsid w:val="005C4D88"/>
    <w:rsid w:val="005C6EF2"/>
    <w:rsid w:val="005D0980"/>
    <w:rsid w:val="005D13EC"/>
    <w:rsid w:val="005D77B5"/>
    <w:rsid w:val="005E5C2E"/>
    <w:rsid w:val="005F310F"/>
    <w:rsid w:val="005F589B"/>
    <w:rsid w:val="005F74EE"/>
    <w:rsid w:val="006143BA"/>
    <w:rsid w:val="0062117C"/>
    <w:rsid w:val="0062375D"/>
    <w:rsid w:val="00624847"/>
    <w:rsid w:val="006265D7"/>
    <w:rsid w:val="00633105"/>
    <w:rsid w:val="00641A18"/>
    <w:rsid w:val="00646AF1"/>
    <w:rsid w:val="00646BA7"/>
    <w:rsid w:val="0064792C"/>
    <w:rsid w:val="00657E3C"/>
    <w:rsid w:val="00660280"/>
    <w:rsid w:val="00663313"/>
    <w:rsid w:val="00667728"/>
    <w:rsid w:val="00671343"/>
    <w:rsid w:val="006718FC"/>
    <w:rsid w:val="00672FEE"/>
    <w:rsid w:val="00677BC7"/>
    <w:rsid w:val="00681095"/>
    <w:rsid w:val="00692A7E"/>
    <w:rsid w:val="0069614A"/>
    <w:rsid w:val="006A0197"/>
    <w:rsid w:val="006A476B"/>
    <w:rsid w:val="006A7FCE"/>
    <w:rsid w:val="006B03CF"/>
    <w:rsid w:val="006B0ADD"/>
    <w:rsid w:val="006B1CF0"/>
    <w:rsid w:val="006B5749"/>
    <w:rsid w:val="006C289A"/>
    <w:rsid w:val="006D6331"/>
    <w:rsid w:val="006E170F"/>
    <w:rsid w:val="006E5CBE"/>
    <w:rsid w:val="006E669C"/>
    <w:rsid w:val="006F26D0"/>
    <w:rsid w:val="0070477E"/>
    <w:rsid w:val="00705A63"/>
    <w:rsid w:val="00710076"/>
    <w:rsid w:val="00720527"/>
    <w:rsid w:val="00724B82"/>
    <w:rsid w:val="00726A57"/>
    <w:rsid w:val="00726AB2"/>
    <w:rsid w:val="0073532F"/>
    <w:rsid w:val="0074020D"/>
    <w:rsid w:val="00740721"/>
    <w:rsid w:val="00743B10"/>
    <w:rsid w:val="00746A66"/>
    <w:rsid w:val="00746CC0"/>
    <w:rsid w:val="00747FB9"/>
    <w:rsid w:val="00750902"/>
    <w:rsid w:val="00750942"/>
    <w:rsid w:val="00750B83"/>
    <w:rsid w:val="00751A8C"/>
    <w:rsid w:val="00752D92"/>
    <w:rsid w:val="00755E43"/>
    <w:rsid w:val="0076384D"/>
    <w:rsid w:val="0076547A"/>
    <w:rsid w:val="00766711"/>
    <w:rsid w:val="0077695C"/>
    <w:rsid w:val="00785F08"/>
    <w:rsid w:val="00795586"/>
    <w:rsid w:val="00796718"/>
    <w:rsid w:val="007A364C"/>
    <w:rsid w:val="007A3B2C"/>
    <w:rsid w:val="007B0324"/>
    <w:rsid w:val="007B42FB"/>
    <w:rsid w:val="007B4334"/>
    <w:rsid w:val="007B7D2A"/>
    <w:rsid w:val="007C32F3"/>
    <w:rsid w:val="007D3C0C"/>
    <w:rsid w:val="007D43F5"/>
    <w:rsid w:val="007D4499"/>
    <w:rsid w:val="007D5FD3"/>
    <w:rsid w:val="007E0909"/>
    <w:rsid w:val="007E3FBA"/>
    <w:rsid w:val="007E7F60"/>
    <w:rsid w:val="00800760"/>
    <w:rsid w:val="008020BD"/>
    <w:rsid w:val="00813E29"/>
    <w:rsid w:val="00815DB4"/>
    <w:rsid w:val="0081766F"/>
    <w:rsid w:val="0082040C"/>
    <w:rsid w:val="00825B08"/>
    <w:rsid w:val="00837AE0"/>
    <w:rsid w:val="00841F81"/>
    <w:rsid w:val="00842536"/>
    <w:rsid w:val="00863438"/>
    <w:rsid w:val="00871643"/>
    <w:rsid w:val="00873F52"/>
    <w:rsid w:val="008761BF"/>
    <w:rsid w:val="008763B6"/>
    <w:rsid w:val="00881216"/>
    <w:rsid w:val="00882B87"/>
    <w:rsid w:val="00887DE2"/>
    <w:rsid w:val="008942F6"/>
    <w:rsid w:val="00894454"/>
    <w:rsid w:val="008947CC"/>
    <w:rsid w:val="0089559B"/>
    <w:rsid w:val="008960DB"/>
    <w:rsid w:val="008A72D9"/>
    <w:rsid w:val="008B0225"/>
    <w:rsid w:val="008B2346"/>
    <w:rsid w:val="008B49EF"/>
    <w:rsid w:val="008B59F4"/>
    <w:rsid w:val="008B6AD3"/>
    <w:rsid w:val="008C0FAC"/>
    <w:rsid w:val="008C2494"/>
    <w:rsid w:val="008D34AD"/>
    <w:rsid w:val="008E7377"/>
    <w:rsid w:val="008F177B"/>
    <w:rsid w:val="008F37F9"/>
    <w:rsid w:val="008F4226"/>
    <w:rsid w:val="008F6787"/>
    <w:rsid w:val="009008FE"/>
    <w:rsid w:val="00910226"/>
    <w:rsid w:val="009119B4"/>
    <w:rsid w:val="0091566F"/>
    <w:rsid w:val="00917F0A"/>
    <w:rsid w:val="00921D06"/>
    <w:rsid w:val="00922DFE"/>
    <w:rsid w:val="00924E25"/>
    <w:rsid w:val="00930971"/>
    <w:rsid w:val="00933A53"/>
    <w:rsid w:val="00935E65"/>
    <w:rsid w:val="00936510"/>
    <w:rsid w:val="009366A9"/>
    <w:rsid w:val="009413A9"/>
    <w:rsid w:val="009456EF"/>
    <w:rsid w:val="00947331"/>
    <w:rsid w:val="009477CB"/>
    <w:rsid w:val="00951ADE"/>
    <w:rsid w:val="00951FCF"/>
    <w:rsid w:val="00961BC9"/>
    <w:rsid w:val="00971F6B"/>
    <w:rsid w:val="00975683"/>
    <w:rsid w:val="0097670C"/>
    <w:rsid w:val="009813E6"/>
    <w:rsid w:val="00983568"/>
    <w:rsid w:val="00984C70"/>
    <w:rsid w:val="0098762D"/>
    <w:rsid w:val="00987732"/>
    <w:rsid w:val="009B335D"/>
    <w:rsid w:val="009B58B8"/>
    <w:rsid w:val="009B5DF0"/>
    <w:rsid w:val="009C28F1"/>
    <w:rsid w:val="009C43C9"/>
    <w:rsid w:val="009C62CF"/>
    <w:rsid w:val="009C6CA1"/>
    <w:rsid w:val="009D3ED2"/>
    <w:rsid w:val="009E0DCA"/>
    <w:rsid w:val="009E5ECC"/>
    <w:rsid w:val="009F0AB3"/>
    <w:rsid w:val="009F4CC6"/>
    <w:rsid w:val="00A01969"/>
    <w:rsid w:val="00A0423E"/>
    <w:rsid w:val="00A073BE"/>
    <w:rsid w:val="00A1510F"/>
    <w:rsid w:val="00A20ECE"/>
    <w:rsid w:val="00A26530"/>
    <w:rsid w:val="00A3047A"/>
    <w:rsid w:val="00A54978"/>
    <w:rsid w:val="00A55482"/>
    <w:rsid w:val="00A56E2E"/>
    <w:rsid w:val="00A65048"/>
    <w:rsid w:val="00A701AD"/>
    <w:rsid w:val="00A73E50"/>
    <w:rsid w:val="00A759B9"/>
    <w:rsid w:val="00A817AC"/>
    <w:rsid w:val="00A83681"/>
    <w:rsid w:val="00A86D00"/>
    <w:rsid w:val="00A87B89"/>
    <w:rsid w:val="00A953F6"/>
    <w:rsid w:val="00A975FC"/>
    <w:rsid w:val="00AA0C56"/>
    <w:rsid w:val="00AA1CA5"/>
    <w:rsid w:val="00AA643B"/>
    <w:rsid w:val="00AA77EB"/>
    <w:rsid w:val="00AB224E"/>
    <w:rsid w:val="00AB2B23"/>
    <w:rsid w:val="00AB46EC"/>
    <w:rsid w:val="00AB6F1E"/>
    <w:rsid w:val="00AC02A5"/>
    <w:rsid w:val="00AC6D85"/>
    <w:rsid w:val="00AC7F5F"/>
    <w:rsid w:val="00AD000E"/>
    <w:rsid w:val="00AF0A60"/>
    <w:rsid w:val="00AF3988"/>
    <w:rsid w:val="00AF43EA"/>
    <w:rsid w:val="00B065FF"/>
    <w:rsid w:val="00B07BDF"/>
    <w:rsid w:val="00B227F1"/>
    <w:rsid w:val="00B2648E"/>
    <w:rsid w:val="00B34852"/>
    <w:rsid w:val="00B36FC9"/>
    <w:rsid w:val="00B37929"/>
    <w:rsid w:val="00B43918"/>
    <w:rsid w:val="00B47030"/>
    <w:rsid w:val="00B47A80"/>
    <w:rsid w:val="00B622A0"/>
    <w:rsid w:val="00B65A55"/>
    <w:rsid w:val="00B71D09"/>
    <w:rsid w:val="00B74DDE"/>
    <w:rsid w:val="00B830F0"/>
    <w:rsid w:val="00B840AD"/>
    <w:rsid w:val="00B87777"/>
    <w:rsid w:val="00B90033"/>
    <w:rsid w:val="00B915A5"/>
    <w:rsid w:val="00B92AD0"/>
    <w:rsid w:val="00B95141"/>
    <w:rsid w:val="00BA1F80"/>
    <w:rsid w:val="00BA3261"/>
    <w:rsid w:val="00BA4972"/>
    <w:rsid w:val="00BA4B9F"/>
    <w:rsid w:val="00BB06F5"/>
    <w:rsid w:val="00BC0D9F"/>
    <w:rsid w:val="00BC1D18"/>
    <w:rsid w:val="00BC309A"/>
    <w:rsid w:val="00BC3400"/>
    <w:rsid w:val="00BD11EB"/>
    <w:rsid w:val="00BD1FF1"/>
    <w:rsid w:val="00BD3676"/>
    <w:rsid w:val="00BD739B"/>
    <w:rsid w:val="00BF12F7"/>
    <w:rsid w:val="00BF2F24"/>
    <w:rsid w:val="00BF4808"/>
    <w:rsid w:val="00BF5342"/>
    <w:rsid w:val="00BF56B9"/>
    <w:rsid w:val="00C22858"/>
    <w:rsid w:val="00C26731"/>
    <w:rsid w:val="00C3566D"/>
    <w:rsid w:val="00C3658D"/>
    <w:rsid w:val="00C376F7"/>
    <w:rsid w:val="00C535A7"/>
    <w:rsid w:val="00C54E65"/>
    <w:rsid w:val="00C60C0A"/>
    <w:rsid w:val="00C633D8"/>
    <w:rsid w:val="00C63734"/>
    <w:rsid w:val="00C80993"/>
    <w:rsid w:val="00C822AB"/>
    <w:rsid w:val="00C846E6"/>
    <w:rsid w:val="00C870D0"/>
    <w:rsid w:val="00C957AF"/>
    <w:rsid w:val="00CB388E"/>
    <w:rsid w:val="00CB3CCA"/>
    <w:rsid w:val="00CC1F93"/>
    <w:rsid w:val="00CC3254"/>
    <w:rsid w:val="00CC3ABA"/>
    <w:rsid w:val="00CD2999"/>
    <w:rsid w:val="00CD4CA1"/>
    <w:rsid w:val="00CE0C6F"/>
    <w:rsid w:val="00CE3580"/>
    <w:rsid w:val="00CE56AF"/>
    <w:rsid w:val="00CE66DB"/>
    <w:rsid w:val="00CF2003"/>
    <w:rsid w:val="00D07169"/>
    <w:rsid w:val="00D07BF5"/>
    <w:rsid w:val="00D164E0"/>
    <w:rsid w:val="00D16B89"/>
    <w:rsid w:val="00D22D1F"/>
    <w:rsid w:val="00D301C5"/>
    <w:rsid w:val="00D3620B"/>
    <w:rsid w:val="00D55CA8"/>
    <w:rsid w:val="00D83E35"/>
    <w:rsid w:val="00D87845"/>
    <w:rsid w:val="00D97178"/>
    <w:rsid w:val="00D97E17"/>
    <w:rsid w:val="00DA21DB"/>
    <w:rsid w:val="00DA3520"/>
    <w:rsid w:val="00DB23AB"/>
    <w:rsid w:val="00DB2CE5"/>
    <w:rsid w:val="00DB47F9"/>
    <w:rsid w:val="00DB528F"/>
    <w:rsid w:val="00DB7541"/>
    <w:rsid w:val="00DC2E40"/>
    <w:rsid w:val="00DC6E65"/>
    <w:rsid w:val="00DE30F5"/>
    <w:rsid w:val="00DE3193"/>
    <w:rsid w:val="00E03075"/>
    <w:rsid w:val="00E14219"/>
    <w:rsid w:val="00E17495"/>
    <w:rsid w:val="00E22A92"/>
    <w:rsid w:val="00E30B26"/>
    <w:rsid w:val="00E311BD"/>
    <w:rsid w:val="00E33B7C"/>
    <w:rsid w:val="00E51164"/>
    <w:rsid w:val="00E52F03"/>
    <w:rsid w:val="00E5667F"/>
    <w:rsid w:val="00E6622E"/>
    <w:rsid w:val="00E7029C"/>
    <w:rsid w:val="00E73820"/>
    <w:rsid w:val="00E73B70"/>
    <w:rsid w:val="00E75F17"/>
    <w:rsid w:val="00E760BC"/>
    <w:rsid w:val="00E76B79"/>
    <w:rsid w:val="00E902FB"/>
    <w:rsid w:val="00E92948"/>
    <w:rsid w:val="00E94463"/>
    <w:rsid w:val="00E969BB"/>
    <w:rsid w:val="00EA42BD"/>
    <w:rsid w:val="00EA4E3D"/>
    <w:rsid w:val="00EB15BD"/>
    <w:rsid w:val="00EB49DF"/>
    <w:rsid w:val="00EB7C25"/>
    <w:rsid w:val="00EC18D8"/>
    <w:rsid w:val="00EC6644"/>
    <w:rsid w:val="00EC6994"/>
    <w:rsid w:val="00EE0922"/>
    <w:rsid w:val="00EE195F"/>
    <w:rsid w:val="00EE358A"/>
    <w:rsid w:val="00EE379F"/>
    <w:rsid w:val="00EF2A04"/>
    <w:rsid w:val="00EF3B6E"/>
    <w:rsid w:val="00EF54B0"/>
    <w:rsid w:val="00F008E8"/>
    <w:rsid w:val="00F1611C"/>
    <w:rsid w:val="00F200D0"/>
    <w:rsid w:val="00F23010"/>
    <w:rsid w:val="00F30FDF"/>
    <w:rsid w:val="00F32317"/>
    <w:rsid w:val="00F33ED5"/>
    <w:rsid w:val="00F341FB"/>
    <w:rsid w:val="00F4067C"/>
    <w:rsid w:val="00F43288"/>
    <w:rsid w:val="00F60C06"/>
    <w:rsid w:val="00F62B6A"/>
    <w:rsid w:val="00F65AF4"/>
    <w:rsid w:val="00F70E1D"/>
    <w:rsid w:val="00F71497"/>
    <w:rsid w:val="00F7228B"/>
    <w:rsid w:val="00F72B46"/>
    <w:rsid w:val="00F75796"/>
    <w:rsid w:val="00F76E7E"/>
    <w:rsid w:val="00F81531"/>
    <w:rsid w:val="00F91A16"/>
    <w:rsid w:val="00F926CB"/>
    <w:rsid w:val="00FA0F64"/>
    <w:rsid w:val="00FA3961"/>
    <w:rsid w:val="00FA4A13"/>
    <w:rsid w:val="00FB2778"/>
    <w:rsid w:val="00FB3961"/>
    <w:rsid w:val="00FB4A0C"/>
    <w:rsid w:val="00FC7851"/>
    <w:rsid w:val="00FE2C2C"/>
    <w:rsid w:val="00FE6CEB"/>
    <w:rsid w:val="00FF2EE3"/>
    <w:rsid w:val="00FF32B8"/>
    <w:rsid w:val="00FF33B5"/>
    <w:rsid w:val="00FF4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7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1367E0"/>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1367E0"/>
    <w:pPr>
      <w:spacing w:line="260" w:lineRule="auto"/>
      <w:ind w:firstLine="708"/>
      <w:jc w:val="both"/>
    </w:pPr>
    <w:rPr>
      <w:sz w:val="28"/>
    </w:rPr>
  </w:style>
  <w:style w:type="character" w:customStyle="1" w:styleId="BodyTextIndentChar">
    <w:name w:val="Body Text Indent Char"/>
    <w:basedOn w:val="DefaultParagraphFont"/>
    <w:link w:val="BodyTextIndent"/>
    <w:uiPriority w:val="99"/>
    <w:semiHidden/>
    <w:rsid w:val="001A2519"/>
    <w:rPr>
      <w:sz w:val="24"/>
      <w:szCs w:val="24"/>
    </w:rPr>
  </w:style>
  <w:style w:type="paragraph" w:styleId="BodyText3">
    <w:name w:val="Body Text 3"/>
    <w:basedOn w:val="Normal"/>
    <w:link w:val="BodyText3Char"/>
    <w:uiPriority w:val="99"/>
    <w:rsid w:val="008B59F4"/>
    <w:pPr>
      <w:spacing w:after="120"/>
    </w:pPr>
    <w:rPr>
      <w:sz w:val="16"/>
      <w:szCs w:val="16"/>
    </w:rPr>
  </w:style>
  <w:style w:type="character" w:customStyle="1" w:styleId="BodyText3Char">
    <w:name w:val="Body Text 3 Char"/>
    <w:basedOn w:val="DefaultParagraphFont"/>
    <w:link w:val="BodyText3"/>
    <w:uiPriority w:val="99"/>
    <w:semiHidden/>
    <w:rsid w:val="001A2519"/>
    <w:rPr>
      <w:sz w:val="16"/>
      <w:szCs w:val="16"/>
    </w:rPr>
  </w:style>
  <w:style w:type="paragraph" w:customStyle="1" w:styleId="ConsPlusNormal">
    <w:name w:val="ConsPlusNormal"/>
    <w:uiPriority w:val="99"/>
    <w:rsid w:val="00881216"/>
    <w:pPr>
      <w:widowControl w:val="0"/>
      <w:autoSpaceDE w:val="0"/>
      <w:autoSpaceDN w:val="0"/>
      <w:adjustRightInd w:val="0"/>
      <w:ind w:firstLine="720"/>
    </w:pPr>
    <w:rPr>
      <w:rFonts w:ascii="Arial" w:hAnsi="Arial" w:cs="Arial"/>
      <w:sz w:val="20"/>
      <w:szCs w:val="20"/>
    </w:rPr>
  </w:style>
  <w:style w:type="paragraph" w:customStyle="1" w:styleId="1">
    <w:name w:val="Знак1"/>
    <w:basedOn w:val="Normal"/>
    <w:uiPriority w:val="99"/>
    <w:rsid w:val="00DA21DB"/>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CC3254"/>
    <w:rPr>
      <w:rFonts w:ascii="Tahoma" w:hAnsi="Tahoma" w:cs="Tahoma"/>
      <w:sz w:val="16"/>
      <w:szCs w:val="16"/>
    </w:rPr>
  </w:style>
  <w:style w:type="character" w:customStyle="1" w:styleId="BalloonTextChar">
    <w:name w:val="Balloon Text Char"/>
    <w:basedOn w:val="DefaultParagraphFont"/>
    <w:link w:val="BalloonText"/>
    <w:uiPriority w:val="99"/>
    <w:semiHidden/>
    <w:rsid w:val="001A2519"/>
    <w:rPr>
      <w:sz w:val="0"/>
      <w:szCs w:val="0"/>
    </w:rPr>
  </w:style>
  <w:style w:type="table" w:styleId="TableGrid">
    <w:name w:val="Table Grid"/>
    <w:basedOn w:val="TableNormal"/>
    <w:uiPriority w:val="99"/>
    <w:rsid w:val="00F161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B03CF"/>
    <w:pPr>
      <w:spacing w:after="120"/>
    </w:pPr>
  </w:style>
  <w:style w:type="character" w:customStyle="1" w:styleId="BodyTextChar">
    <w:name w:val="Body Text Char"/>
    <w:basedOn w:val="DefaultParagraphFont"/>
    <w:link w:val="BodyText"/>
    <w:uiPriority w:val="99"/>
    <w:locked/>
    <w:rsid w:val="006B03CF"/>
    <w:rPr>
      <w:sz w:val="24"/>
    </w:rPr>
  </w:style>
  <w:style w:type="paragraph" w:styleId="DocumentMap">
    <w:name w:val="Document Map"/>
    <w:basedOn w:val="Normal"/>
    <w:link w:val="DocumentMapChar"/>
    <w:uiPriority w:val="99"/>
    <w:rsid w:val="002C0FC3"/>
    <w:rPr>
      <w:rFonts w:ascii="Tahoma" w:hAnsi="Tahoma"/>
      <w:sz w:val="16"/>
      <w:szCs w:val="16"/>
    </w:rPr>
  </w:style>
  <w:style w:type="character" w:customStyle="1" w:styleId="DocumentMapChar">
    <w:name w:val="Document Map Char"/>
    <w:basedOn w:val="DefaultParagraphFont"/>
    <w:link w:val="DocumentMap"/>
    <w:uiPriority w:val="99"/>
    <w:locked/>
    <w:rsid w:val="002C0FC3"/>
    <w:rPr>
      <w:rFonts w:ascii="Tahoma" w:hAnsi="Tahoma"/>
      <w:sz w:val="16"/>
    </w:rPr>
  </w:style>
  <w:style w:type="paragraph" w:styleId="Header">
    <w:name w:val="header"/>
    <w:basedOn w:val="Normal"/>
    <w:link w:val="HeaderChar"/>
    <w:uiPriority w:val="99"/>
    <w:rsid w:val="00766711"/>
    <w:pPr>
      <w:tabs>
        <w:tab w:val="center" w:pos="4677"/>
        <w:tab w:val="right" w:pos="9355"/>
      </w:tabs>
    </w:pPr>
  </w:style>
  <w:style w:type="character" w:customStyle="1" w:styleId="HeaderChar">
    <w:name w:val="Header Char"/>
    <w:basedOn w:val="DefaultParagraphFont"/>
    <w:link w:val="Header"/>
    <w:uiPriority w:val="99"/>
    <w:locked/>
    <w:rsid w:val="00766711"/>
    <w:rPr>
      <w:sz w:val="24"/>
    </w:rPr>
  </w:style>
  <w:style w:type="paragraph" w:styleId="Footer">
    <w:name w:val="footer"/>
    <w:basedOn w:val="Normal"/>
    <w:link w:val="FooterChar"/>
    <w:uiPriority w:val="99"/>
    <w:rsid w:val="00766711"/>
    <w:pPr>
      <w:tabs>
        <w:tab w:val="center" w:pos="4677"/>
        <w:tab w:val="right" w:pos="9355"/>
      </w:tabs>
    </w:pPr>
  </w:style>
  <w:style w:type="character" w:customStyle="1" w:styleId="FooterChar">
    <w:name w:val="Footer Char"/>
    <w:basedOn w:val="DefaultParagraphFont"/>
    <w:link w:val="Footer"/>
    <w:uiPriority w:val="99"/>
    <w:locked/>
    <w:rsid w:val="00766711"/>
    <w:rPr>
      <w:sz w:val="24"/>
    </w:rPr>
  </w:style>
  <w:style w:type="paragraph" w:styleId="ListParagraph">
    <w:name w:val="List Paragraph"/>
    <w:basedOn w:val="Normal"/>
    <w:uiPriority w:val="99"/>
    <w:qFormat/>
    <w:rsid w:val="00AF43EA"/>
    <w:pPr>
      <w:spacing w:after="160" w:line="259" w:lineRule="auto"/>
      <w:ind w:left="720"/>
      <w:contextualSpacing/>
    </w:pPr>
    <w:rPr>
      <w:rFonts w:ascii="Calibri" w:hAnsi="Calibri"/>
      <w:sz w:val="22"/>
      <w:szCs w:val="22"/>
      <w:lang w:eastAsia="en-US"/>
    </w:rPr>
  </w:style>
  <w:style w:type="character" w:styleId="Strong">
    <w:name w:val="Strong"/>
    <w:basedOn w:val="DefaultParagraphFont"/>
    <w:uiPriority w:val="99"/>
    <w:qFormat/>
    <w:rsid w:val="007C32F3"/>
    <w:rPr>
      <w:rFonts w:cs="Times New Roman"/>
      <w:b/>
    </w:rPr>
  </w:style>
  <w:style w:type="paragraph" w:customStyle="1" w:styleId="main">
    <w:name w:val="main"/>
    <w:basedOn w:val="Normal"/>
    <w:uiPriority w:val="99"/>
    <w:rsid w:val="007C32F3"/>
    <w:pPr>
      <w:spacing w:before="100" w:beforeAutospacing="1" w:after="100" w:afterAutospacing="1"/>
    </w:pPr>
  </w:style>
  <w:style w:type="paragraph" w:customStyle="1" w:styleId="com">
    <w:name w:val="com"/>
    <w:basedOn w:val="Normal"/>
    <w:uiPriority w:val="99"/>
    <w:rsid w:val="007C32F3"/>
    <w:pPr>
      <w:spacing w:before="100" w:beforeAutospacing="1" w:after="100" w:afterAutospacing="1"/>
    </w:pPr>
  </w:style>
  <w:style w:type="character" w:styleId="PlaceholderText">
    <w:name w:val="Placeholder Text"/>
    <w:basedOn w:val="DefaultParagraphFont"/>
    <w:uiPriority w:val="99"/>
    <w:semiHidden/>
    <w:rsid w:val="0015295B"/>
    <w:rPr>
      <w:rFonts w:cs="Times New Roman"/>
      <w:color w:val="808080"/>
    </w:rPr>
  </w:style>
  <w:style w:type="character" w:styleId="Hyperlink">
    <w:name w:val="Hyperlink"/>
    <w:basedOn w:val="DefaultParagraphFont"/>
    <w:uiPriority w:val="99"/>
    <w:rsid w:val="00B65A5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026401215">
      <w:marLeft w:val="0"/>
      <w:marRight w:val="0"/>
      <w:marTop w:val="0"/>
      <w:marBottom w:val="0"/>
      <w:divBdr>
        <w:top w:val="none" w:sz="0" w:space="0" w:color="auto"/>
        <w:left w:val="none" w:sz="0" w:space="0" w:color="auto"/>
        <w:bottom w:val="none" w:sz="0" w:space="0" w:color="auto"/>
        <w:right w:val="none" w:sz="0" w:space="0" w:color="auto"/>
      </w:divBdr>
    </w:div>
    <w:div w:id="2026401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5</Pages>
  <Words>1513</Words>
  <Characters>8628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Прокопьеву А</dc:title>
  <dc:subject/>
  <dc:creator>BakumIA</dc:creator>
  <cp:keywords/>
  <dc:description/>
  <cp:lastModifiedBy>VoloshinaLS</cp:lastModifiedBy>
  <cp:revision>20</cp:revision>
  <cp:lastPrinted>2015-09-30T11:06:00Z</cp:lastPrinted>
  <dcterms:created xsi:type="dcterms:W3CDTF">2015-09-30T05:03:00Z</dcterms:created>
  <dcterms:modified xsi:type="dcterms:W3CDTF">2015-10-27T10:15:00Z</dcterms:modified>
</cp:coreProperties>
</file>