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CD" w:rsidRPr="004E37CD" w:rsidRDefault="008C0144" w:rsidP="004E37CD">
      <w:pPr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 w:rsidRPr="004E37CD"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00834736" wp14:editId="474F8216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</w:p>
    <w:p w:rsidR="004E37CD" w:rsidRPr="004E37CD" w:rsidRDefault="004E37CD" w:rsidP="004E37CD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Муниципальное образование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4E37CD">
        <w:rPr>
          <w:b/>
          <w:sz w:val="22"/>
          <w:szCs w:val="2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Нефтеюганский район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4E37CD" w:rsidRPr="004E37CD" w:rsidRDefault="004E37CD" w:rsidP="004E37CD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>СОВЕТ ДЕПУТАТОВ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4E37CD">
        <w:rPr>
          <w:b/>
          <w:sz w:val="32"/>
          <w:szCs w:val="3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4E37CD">
        <w:rPr>
          <w:b/>
          <w:sz w:val="28"/>
          <w:szCs w:val="28"/>
          <w:lang w:eastAsia="ar-SA"/>
        </w:rPr>
        <w:t>РЕШЕНИ</w:t>
      </w:r>
      <w:r w:rsidR="00095348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4E37CD" w:rsidRPr="004E37CD" w:rsidTr="00A1094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8C0144" w:rsidP="00466ED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466ED1">
              <w:rPr>
                <w:sz w:val="26"/>
                <w:szCs w:val="26"/>
                <w:lang w:eastAsia="ar-SA"/>
              </w:rPr>
              <w:t>3</w:t>
            </w:r>
            <w:r>
              <w:rPr>
                <w:sz w:val="26"/>
                <w:szCs w:val="26"/>
                <w:lang w:eastAsia="ar-SA"/>
              </w:rPr>
              <w:t>.1</w:t>
            </w:r>
            <w:r w:rsidR="00466ED1">
              <w:rPr>
                <w:sz w:val="26"/>
                <w:szCs w:val="26"/>
                <w:lang w:eastAsia="ar-SA"/>
              </w:rPr>
              <w:t>2</w:t>
            </w:r>
            <w:r>
              <w:rPr>
                <w:sz w:val="26"/>
                <w:szCs w:val="26"/>
                <w:lang w:eastAsia="ar-SA"/>
              </w:rPr>
              <w:t>.</w:t>
            </w:r>
            <w:r w:rsidR="00D507BC">
              <w:rPr>
                <w:sz w:val="26"/>
                <w:szCs w:val="26"/>
                <w:lang w:eastAsia="ar-SA"/>
              </w:rPr>
              <w:t>202</w:t>
            </w:r>
            <w:r w:rsidR="0042744E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4E37CD" w:rsidRPr="004E37CD" w:rsidRDefault="004E37CD" w:rsidP="004E37CD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Pr="004E37CD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42744E" w:rsidP="007906BD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17</w:t>
            </w:r>
            <w:r w:rsidR="007906BD">
              <w:rPr>
                <w:spacing w:val="-4"/>
                <w:sz w:val="26"/>
                <w:szCs w:val="26"/>
                <w:lang w:eastAsia="ar-SA"/>
              </w:rPr>
              <w:t>7</w:t>
            </w:r>
          </w:p>
        </w:tc>
      </w:tr>
      <w:tr w:rsidR="004E37CD" w:rsidRPr="004E37CD" w:rsidTr="00A1094D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rPr>
                <w:spacing w:val="-4"/>
                <w:sz w:val="4"/>
                <w:szCs w:val="22"/>
                <w:lang w:eastAsia="ar-SA"/>
              </w:rPr>
            </w:pPr>
          </w:p>
          <w:p w:rsidR="004E37CD" w:rsidRPr="004E37CD" w:rsidRDefault="004E37CD" w:rsidP="004E37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</w:tbl>
    <w:p w:rsidR="004E37CD" w:rsidRPr="004E37CD" w:rsidRDefault="004E37CD" w:rsidP="004E37CD">
      <w:pPr>
        <w:suppressAutoHyphens/>
        <w:jc w:val="center"/>
        <w:rPr>
          <w:sz w:val="20"/>
          <w:szCs w:val="20"/>
          <w:lang w:eastAsia="ar-SA"/>
        </w:rPr>
      </w:pPr>
      <w:r w:rsidRPr="004E37CD">
        <w:rPr>
          <w:sz w:val="20"/>
          <w:szCs w:val="20"/>
          <w:lang w:eastAsia="ar-SA"/>
        </w:rPr>
        <w:t>п. Сентябрьский</w:t>
      </w: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040C0B" w:rsidRDefault="004E37CD" w:rsidP="00040C0B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E37CD">
        <w:rPr>
          <w:rFonts w:ascii="Times New Roman" w:hAnsi="Times New Roman" w:cs="Times New Roman"/>
          <w:b w:val="0"/>
          <w:sz w:val="26"/>
        </w:rPr>
        <w:t>О</w:t>
      </w:r>
      <w:r w:rsidRPr="004E37CD">
        <w:rPr>
          <w:rFonts w:ascii="Times New Roman" w:hAnsi="Times New Roman" w:cs="Times New Roman"/>
          <w:b w:val="0"/>
          <w:bCs w:val="0"/>
          <w:sz w:val="26"/>
        </w:rPr>
        <w:t xml:space="preserve"> </w:t>
      </w:r>
      <w:r w:rsidR="0042744E" w:rsidRPr="00040C0B">
        <w:rPr>
          <w:rFonts w:ascii="Times New Roman" w:hAnsi="Times New Roman" w:cs="Times New Roman"/>
          <w:b w:val="0"/>
          <w:bCs w:val="0"/>
          <w:sz w:val="26"/>
        </w:rPr>
        <w:t xml:space="preserve">премировании лиц, замещающих муниципальные должности в муниципальном образовании сельского поселения Сентябрьский за </w:t>
      </w:r>
      <w:r w:rsidR="00040C0B" w:rsidRPr="00040C0B">
        <w:rPr>
          <w:rFonts w:ascii="Times New Roman" w:hAnsi="Times New Roman" w:cs="Times New Roman"/>
          <w:b w:val="0"/>
          <w:sz w:val="26"/>
          <w:szCs w:val="26"/>
          <w:lang w:val="en-US" w:bidi="ru-RU"/>
        </w:rPr>
        <w:t>IV</w:t>
      </w:r>
      <w:r w:rsidR="00040C0B" w:rsidRPr="00040C0B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квартал 2021 года.</w:t>
      </w:r>
    </w:p>
    <w:p w:rsidR="00040C0B" w:rsidRPr="00040C0B" w:rsidRDefault="00040C0B" w:rsidP="00040C0B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 w:cs="Times New Roman"/>
          <w:b w:val="0"/>
          <w:sz w:val="26"/>
          <w:lang w:eastAsia="ar-SA"/>
        </w:rPr>
      </w:pPr>
    </w:p>
    <w:p w:rsidR="00840344" w:rsidRPr="00040C0B" w:rsidRDefault="00D95316" w:rsidP="00182AA8">
      <w:pPr>
        <w:ind w:firstLine="708"/>
        <w:jc w:val="both"/>
        <w:rPr>
          <w:bCs/>
          <w:sz w:val="26"/>
          <w:szCs w:val="26"/>
          <w:lang w:bidi="ru-RU"/>
        </w:rPr>
      </w:pPr>
      <w:r w:rsidRPr="00040C0B">
        <w:rPr>
          <w:bCs/>
          <w:sz w:val="26"/>
          <w:szCs w:val="26"/>
          <w:lang w:bidi="ru-RU"/>
        </w:rPr>
        <w:t xml:space="preserve">В соответствии </w:t>
      </w:r>
      <w:r w:rsidR="0042744E" w:rsidRPr="00040C0B">
        <w:rPr>
          <w:bCs/>
          <w:sz w:val="26"/>
          <w:szCs w:val="26"/>
          <w:lang w:bidi="ru-RU"/>
        </w:rPr>
        <w:t>с решением Совета депутатов сельс</w:t>
      </w:r>
      <w:r w:rsidR="00805218" w:rsidRPr="00040C0B">
        <w:rPr>
          <w:bCs/>
          <w:sz w:val="26"/>
          <w:szCs w:val="26"/>
          <w:lang w:bidi="ru-RU"/>
        </w:rPr>
        <w:t>кого поселения Сентябрьский от 27</w:t>
      </w:r>
      <w:r w:rsidR="0042744E" w:rsidRPr="00040C0B">
        <w:rPr>
          <w:bCs/>
          <w:sz w:val="26"/>
          <w:szCs w:val="26"/>
          <w:lang w:bidi="ru-RU"/>
        </w:rPr>
        <w:t>.</w:t>
      </w:r>
      <w:r w:rsidR="00805218" w:rsidRPr="00040C0B">
        <w:rPr>
          <w:bCs/>
          <w:sz w:val="26"/>
          <w:szCs w:val="26"/>
          <w:lang w:bidi="ru-RU"/>
        </w:rPr>
        <w:t>09</w:t>
      </w:r>
      <w:r w:rsidR="0042744E" w:rsidRPr="00040C0B">
        <w:rPr>
          <w:bCs/>
          <w:sz w:val="26"/>
          <w:szCs w:val="26"/>
          <w:lang w:bidi="ru-RU"/>
        </w:rPr>
        <w:t>.201</w:t>
      </w:r>
      <w:r w:rsidR="00805218" w:rsidRPr="00040C0B">
        <w:rPr>
          <w:bCs/>
          <w:sz w:val="26"/>
          <w:szCs w:val="26"/>
          <w:lang w:bidi="ru-RU"/>
        </w:rPr>
        <w:t>2</w:t>
      </w:r>
      <w:r w:rsidR="0042744E" w:rsidRPr="00040C0B">
        <w:rPr>
          <w:bCs/>
          <w:sz w:val="26"/>
          <w:szCs w:val="26"/>
          <w:lang w:bidi="ru-RU"/>
        </w:rPr>
        <w:t xml:space="preserve"> №23</w:t>
      </w:r>
      <w:r w:rsidR="00805218" w:rsidRPr="00040C0B">
        <w:rPr>
          <w:bCs/>
          <w:sz w:val="26"/>
          <w:szCs w:val="26"/>
          <w:lang w:bidi="ru-RU"/>
        </w:rPr>
        <w:t>1</w:t>
      </w:r>
      <w:r w:rsidR="0042744E" w:rsidRPr="00040C0B">
        <w:rPr>
          <w:bCs/>
          <w:sz w:val="26"/>
          <w:szCs w:val="26"/>
          <w:lang w:bidi="ru-RU"/>
        </w:rPr>
        <w:t xml:space="preserve"> «Об утверждении Положения о денежном содержании </w:t>
      </w:r>
      <w:r w:rsidR="00805218" w:rsidRPr="00040C0B">
        <w:rPr>
          <w:bCs/>
          <w:sz w:val="26"/>
          <w:szCs w:val="26"/>
          <w:lang w:bidi="ru-RU"/>
        </w:rPr>
        <w:t>главы муниципального</w:t>
      </w:r>
      <w:r w:rsidR="0042744E" w:rsidRPr="00040C0B">
        <w:rPr>
          <w:bCs/>
          <w:sz w:val="26"/>
          <w:szCs w:val="26"/>
          <w:lang w:bidi="ru-RU"/>
        </w:rPr>
        <w:t xml:space="preserve"> образовани</w:t>
      </w:r>
      <w:r w:rsidR="00805218" w:rsidRPr="00040C0B">
        <w:rPr>
          <w:bCs/>
          <w:sz w:val="26"/>
          <w:szCs w:val="26"/>
          <w:lang w:bidi="ru-RU"/>
        </w:rPr>
        <w:t>я</w:t>
      </w:r>
      <w:r w:rsidR="0042744E" w:rsidRPr="00040C0B">
        <w:rPr>
          <w:bCs/>
          <w:sz w:val="26"/>
          <w:szCs w:val="26"/>
          <w:lang w:bidi="ru-RU"/>
        </w:rPr>
        <w:t xml:space="preserve"> сельского поселения Сентябрьский» (в редакции от 04.03.2019 №34)</w:t>
      </w:r>
      <w:r w:rsidR="00633D9C" w:rsidRPr="00040C0B">
        <w:rPr>
          <w:sz w:val="26"/>
          <w:szCs w:val="26"/>
        </w:rPr>
        <w:t xml:space="preserve">, Совет депутатов сельского поселения Сентябрьский </w:t>
      </w:r>
      <w:proofErr w:type="gramStart"/>
      <w:r w:rsidR="00633D9C" w:rsidRPr="00040C0B">
        <w:rPr>
          <w:sz w:val="26"/>
          <w:szCs w:val="26"/>
        </w:rPr>
        <w:t>р</w:t>
      </w:r>
      <w:proofErr w:type="gramEnd"/>
      <w:r w:rsidR="00633D9C" w:rsidRPr="00040C0B">
        <w:rPr>
          <w:sz w:val="26"/>
          <w:szCs w:val="26"/>
        </w:rPr>
        <w:t xml:space="preserve"> е ш ил</w:t>
      </w:r>
      <w:r w:rsidR="00840344" w:rsidRPr="00040C0B">
        <w:rPr>
          <w:bCs/>
          <w:sz w:val="26"/>
          <w:szCs w:val="26"/>
          <w:lang w:bidi="ru-RU"/>
        </w:rPr>
        <w:t>:</w:t>
      </w:r>
    </w:p>
    <w:p w:rsidR="00D95316" w:rsidRPr="00040C0B" w:rsidRDefault="00D95316" w:rsidP="001E733E">
      <w:pPr>
        <w:ind w:firstLine="708"/>
        <w:jc w:val="both"/>
        <w:rPr>
          <w:bCs/>
          <w:sz w:val="26"/>
          <w:szCs w:val="26"/>
          <w:lang w:bidi="ru-RU"/>
        </w:rPr>
      </w:pPr>
    </w:p>
    <w:p w:rsidR="00182AA8" w:rsidRPr="00040C0B" w:rsidRDefault="00D95316" w:rsidP="0042744E">
      <w:pPr>
        <w:ind w:firstLine="708"/>
        <w:jc w:val="both"/>
        <w:rPr>
          <w:sz w:val="26"/>
          <w:szCs w:val="26"/>
        </w:rPr>
      </w:pPr>
      <w:r w:rsidRPr="00040C0B">
        <w:rPr>
          <w:bCs/>
          <w:sz w:val="26"/>
          <w:szCs w:val="26"/>
          <w:lang w:bidi="ru-RU"/>
        </w:rPr>
        <w:t xml:space="preserve">1. </w:t>
      </w:r>
      <w:r w:rsidR="00182AA8" w:rsidRPr="00040C0B">
        <w:rPr>
          <w:bCs/>
          <w:sz w:val="26"/>
          <w:szCs w:val="26"/>
          <w:lang w:bidi="ru-RU"/>
        </w:rPr>
        <w:t xml:space="preserve"> </w:t>
      </w:r>
      <w:r w:rsidR="0042744E" w:rsidRPr="00040C0B">
        <w:rPr>
          <w:bCs/>
          <w:sz w:val="26"/>
          <w:szCs w:val="26"/>
          <w:lang w:bidi="ru-RU"/>
        </w:rPr>
        <w:t>Произвести пр</w:t>
      </w:r>
      <w:r w:rsidR="00805218" w:rsidRPr="00040C0B">
        <w:rPr>
          <w:bCs/>
          <w:sz w:val="26"/>
          <w:szCs w:val="26"/>
          <w:lang w:bidi="ru-RU"/>
        </w:rPr>
        <w:t xml:space="preserve">емирование за </w:t>
      </w:r>
      <w:r w:rsidR="00805218" w:rsidRPr="00040C0B">
        <w:rPr>
          <w:bCs/>
          <w:sz w:val="26"/>
          <w:szCs w:val="26"/>
          <w:lang w:val="en-US" w:bidi="ru-RU"/>
        </w:rPr>
        <w:t>IV</w:t>
      </w:r>
      <w:r w:rsidR="00805218" w:rsidRPr="00040C0B">
        <w:rPr>
          <w:bCs/>
          <w:sz w:val="26"/>
          <w:szCs w:val="26"/>
          <w:lang w:bidi="ru-RU"/>
        </w:rPr>
        <w:t xml:space="preserve"> квартал 2021 года</w:t>
      </w:r>
      <w:r w:rsidR="0042744E" w:rsidRPr="00040C0B">
        <w:rPr>
          <w:bCs/>
          <w:sz w:val="26"/>
          <w:szCs w:val="26"/>
          <w:lang w:bidi="ru-RU"/>
        </w:rPr>
        <w:t xml:space="preserve"> Главы сельского поселения Сентябрьский в соответствии с Положением о денежном содержании лиц, замещающих муниципальные должности в муниципальном образовании сельского поселения Сентябрьский от </w:t>
      </w:r>
      <w:r w:rsidR="00805218" w:rsidRPr="00040C0B">
        <w:rPr>
          <w:bCs/>
          <w:sz w:val="26"/>
          <w:szCs w:val="26"/>
          <w:lang w:bidi="ru-RU"/>
        </w:rPr>
        <w:t>27.09.2012 №231</w:t>
      </w:r>
      <w:r w:rsidR="00D507BC" w:rsidRPr="00040C0B">
        <w:rPr>
          <w:bCs/>
          <w:sz w:val="26"/>
          <w:szCs w:val="26"/>
          <w:lang w:bidi="ru-RU"/>
        </w:rPr>
        <w:t>.</w:t>
      </w:r>
    </w:p>
    <w:p w:rsidR="00D95316" w:rsidRPr="00040C0B" w:rsidRDefault="001E733E" w:rsidP="0042744E">
      <w:pPr>
        <w:ind w:firstLine="708"/>
        <w:jc w:val="both"/>
        <w:rPr>
          <w:bCs/>
          <w:sz w:val="26"/>
          <w:szCs w:val="26"/>
          <w:lang w:bidi="ru-RU"/>
        </w:rPr>
      </w:pPr>
      <w:r w:rsidRPr="00040C0B">
        <w:rPr>
          <w:bCs/>
          <w:sz w:val="26"/>
          <w:szCs w:val="26"/>
          <w:lang w:bidi="ru-RU"/>
        </w:rPr>
        <w:t>2</w:t>
      </w:r>
      <w:r w:rsidR="00D95316" w:rsidRPr="00040C0B">
        <w:rPr>
          <w:bCs/>
          <w:sz w:val="26"/>
          <w:szCs w:val="26"/>
          <w:lang w:bidi="ru-RU"/>
        </w:rPr>
        <w:t>.</w:t>
      </w:r>
      <w:r w:rsidRPr="00040C0B">
        <w:rPr>
          <w:bCs/>
          <w:sz w:val="26"/>
          <w:szCs w:val="26"/>
          <w:lang w:bidi="ru-RU"/>
        </w:rPr>
        <w:t xml:space="preserve"> </w:t>
      </w:r>
      <w:r w:rsidR="0042744E" w:rsidRPr="00040C0B">
        <w:rPr>
          <w:bCs/>
          <w:sz w:val="26"/>
          <w:szCs w:val="26"/>
          <w:lang w:bidi="ru-RU"/>
        </w:rPr>
        <w:t xml:space="preserve">Премию за </w:t>
      </w:r>
      <w:r w:rsidR="00805218" w:rsidRPr="00040C0B">
        <w:rPr>
          <w:bCs/>
          <w:sz w:val="26"/>
          <w:szCs w:val="26"/>
          <w:lang w:val="en-US" w:bidi="ru-RU"/>
        </w:rPr>
        <w:t>IV</w:t>
      </w:r>
      <w:r w:rsidR="00805218" w:rsidRPr="00040C0B">
        <w:rPr>
          <w:bCs/>
          <w:sz w:val="26"/>
          <w:szCs w:val="26"/>
          <w:lang w:bidi="ru-RU"/>
        </w:rPr>
        <w:t xml:space="preserve"> квартал 2021 года</w:t>
      </w:r>
      <w:r w:rsidR="0042744E" w:rsidRPr="00040C0B">
        <w:rPr>
          <w:bCs/>
          <w:sz w:val="26"/>
          <w:szCs w:val="26"/>
          <w:lang w:bidi="ru-RU"/>
        </w:rPr>
        <w:t xml:space="preserve"> произвести в пределах утвержденных ассигнований по бюджетной смете на 2021 год</w:t>
      </w:r>
      <w:r w:rsidR="00D95316" w:rsidRPr="00040C0B">
        <w:rPr>
          <w:bCs/>
          <w:sz w:val="26"/>
          <w:szCs w:val="26"/>
          <w:lang w:bidi="ru-RU"/>
        </w:rPr>
        <w:t>.</w:t>
      </w:r>
    </w:p>
    <w:p w:rsidR="0042744E" w:rsidRPr="00040C0B" w:rsidRDefault="0042744E" w:rsidP="0042744E">
      <w:pPr>
        <w:ind w:firstLine="708"/>
        <w:jc w:val="both"/>
        <w:rPr>
          <w:bCs/>
          <w:sz w:val="26"/>
          <w:szCs w:val="26"/>
          <w:lang w:bidi="ru-RU"/>
        </w:rPr>
      </w:pPr>
    </w:p>
    <w:p w:rsidR="00D95316" w:rsidRPr="001E733E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11299E" w:rsidRDefault="00672C94" w:rsidP="00D95316">
      <w:pPr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>Глава поселения</w:t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="00887592">
        <w:rPr>
          <w:bCs/>
          <w:sz w:val="26"/>
          <w:szCs w:val="26"/>
          <w:lang w:bidi="ru-RU"/>
        </w:rPr>
        <w:t xml:space="preserve">   </w:t>
      </w:r>
      <w:r w:rsidR="00684AB1">
        <w:rPr>
          <w:bCs/>
          <w:sz w:val="26"/>
          <w:szCs w:val="26"/>
          <w:lang w:bidi="ru-RU"/>
        </w:rPr>
        <w:t xml:space="preserve">   </w:t>
      </w:r>
      <w:r w:rsidRPr="001E733E">
        <w:rPr>
          <w:bCs/>
          <w:sz w:val="26"/>
          <w:szCs w:val="26"/>
          <w:lang w:bidi="ru-RU"/>
        </w:rPr>
        <w:t>А.В. Светлаков</w:t>
      </w: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040C0B" w:rsidRDefault="00040C0B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lastRenderedPageBreak/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Приложение</w:t>
      </w: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к решению Совета депутатов</w:t>
      </w: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 xml:space="preserve">сельского поселения </w:t>
      </w:r>
      <w:proofErr w:type="gramStart"/>
      <w:r w:rsidR="0042744E">
        <w:rPr>
          <w:bCs/>
          <w:sz w:val="26"/>
          <w:szCs w:val="26"/>
          <w:lang w:bidi="ru-RU"/>
        </w:rPr>
        <w:t>Сентябрьский</w:t>
      </w:r>
      <w:proofErr w:type="gramEnd"/>
    </w:p>
    <w:p w:rsidR="0042744E" w:rsidRPr="00805218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от 1</w:t>
      </w:r>
      <w:r w:rsidR="00466ED1">
        <w:rPr>
          <w:bCs/>
          <w:sz w:val="26"/>
          <w:szCs w:val="26"/>
          <w:lang w:bidi="ru-RU"/>
        </w:rPr>
        <w:t>3</w:t>
      </w:r>
      <w:r w:rsidR="0042744E">
        <w:rPr>
          <w:bCs/>
          <w:sz w:val="26"/>
          <w:szCs w:val="26"/>
          <w:lang w:bidi="ru-RU"/>
        </w:rPr>
        <w:t>.1</w:t>
      </w:r>
      <w:r w:rsidR="00466ED1">
        <w:rPr>
          <w:bCs/>
          <w:sz w:val="26"/>
          <w:szCs w:val="26"/>
          <w:lang w:bidi="ru-RU"/>
        </w:rPr>
        <w:t>2</w:t>
      </w:r>
      <w:r w:rsidR="0042744E">
        <w:rPr>
          <w:bCs/>
          <w:sz w:val="26"/>
          <w:szCs w:val="26"/>
          <w:lang w:bidi="ru-RU"/>
        </w:rPr>
        <w:t>.2021 №17</w:t>
      </w:r>
      <w:r w:rsidR="007906BD">
        <w:rPr>
          <w:bCs/>
          <w:sz w:val="26"/>
          <w:szCs w:val="26"/>
          <w:lang w:bidi="ru-RU"/>
        </w:rPr>
        <w:t>7</w:t>
      </w:r>
      <w:bookmarkStart w:id="0" w:name="_GoBack"/>
      <w:bookmarkEnd w:id="0"/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AE41BB" w:rsidRPr="00AE41BB" w:rsidRDefault="0042744E" w:rsidP="00E61D07">
      <w:pPr>
        <w:jc w:val="center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Размер премирования по результатам работы за </w:t>
      </w:r>
      <w:r w:rsidR="00AE41BB">
        <w:rPr>
          <w:bCs/>
          <w:sz w:val="26"/>
          <w:szCs w:val="26"/>
          <w:lang w:val="en-US" w:bidi="ru-RU"/>
        </w:rPr>
        <w:t>IV</w:t>
      </w:r>
      <w:r w:rsidR="00AE41BB" w:rsidRPr="00805218">
        <w:rPr>
          <w:bCs/>
          <w:sz w:val="26"/>
          <w:szCs w:val="26"/>
          <w:lang w:bidi="ru-RU"/>
        </w:rPr>
        <w:t xml:space="preserve"> </w:t>
      </w:r>
      <w:r w:rsidR="00AE41BB">
        <w:rPr>
          <w:bCs/>
          <w:sz w:val="26"/>
          <w:szCs w:val="26"/>
          <w:lang w:bidi="ru-RU"/>
        </w:rPr>
        <w:t>квартал 2021 года</w:t>
      </w:r>
    </w:p>
    <w:p w:rsidR="0042744E" w:rsidRDefault="0042744E" w:rsidP="00E61D07">
      <w:pPr>
        <w:jc w:val="center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Главы сельского поселения </w:t>
      </w:r>
      <w:proofErr w:type="gramStart"/>
      <w:r>
        <w:rPr>
          <w:bCs/>
          <w:sz w:val="26"/>
          <w:szCs w:val="26"/>
          <w:lang w:bidi="ru-RU"/>
        </w:rPr>
        <w:t>Сентябрьский</w:t>
      </w:r>
      <w:proofErr w:type="gramEnd"/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2233"/>
      </w:tblGrid>
      <w:tr w:rsidR="0042744E" w:rsidTr="0042744E">
        <w:tc>
          <w:tcPr>
            <w:tcW w:w="959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№</w:t>
            </w:r>
          </w:p>
        </w:tc>
        <w:tc>
          <w:tcPr>
            <w:tcW w:w="6662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Наименование должности</w:t>
            </w:r>
          </w:p>
        </w:tc>
        <w:tc>
          <w:tcPr>
            <w:tcW w:w="2233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Размер премирования</w:t>
            </w: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(в рублях)</w:t>
            </w:r>
          </w:p>
        </w:tc>
      </w:tr>
      <w:tr w:rsidR="0042744E" w:rsidTr="0042744E">
        <w:tc>
          <w:tcPr>
            <w:tcW w:w="959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6662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Глава муниципального образования, избранный на муниципальных выборах и осуществляющий свои полномочия на постоянной основе</w:t>
            </w:r>
          </w:p>
        </w:tc>
        <w:tc>
          <w:tcPr>
            <w:tcW w:w="2233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</w:p>
          <w:p w:rsidR="0042744E" w:rsidRPr="00466ED1" w:rsidRDefault="00466ED1" w:rsidP="00512C66">
            <w:pPr>
              <w:jc w:val="center"/>
              <w:rPr>
                <w:bCs/>
                <w:sz w:val="26"/>
                <w:szCs w:val="26"/>
                <w:lang w:val="en-US" w:bidi="ru-RU"/>
              </w:rPr>
            </w:pPr>
            <w:r>
              <w:rPr>
                <w:bCs/>
                <w:sz w:val="26"/>
                <w:szCs w:val="26"/>
                <w:lang w:val="en-US" w:bidi="ru-RU"/>
              </w:rPr>
              <w:t>104 237,69</w:t>
            </w:r>
          </w:p>
        </w:tc>
      </w:tr>
    </w:tbl>
    <w:p w:rsidR="0042744E" w:rsidRPr="001E733E" w:rsidRDefault="0042744E" w:rsidP="00D95316">
      <w:pPr>
        <w:jc w:val="both"/>
        <w:rPr>
          <w:bCs/>
          <w:sz w:val="26"/>
          <w:szCs w:val="26"/>
          <w:lang w:bidi="ru-RU"/>
        </w:rPr>
      </w:pPr>
    </w:p>
    <w:sectPr w:rsidR="0042744E" w:rsidRPr="001E733E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89" w:rsidRDefault="00BC7789">
      <w:r>
        <w:separator/>
      </w:r>
    </w:p>
  </w:endnote>
  <w:endnote w:type="continuationSeparator" w:id="0">
    <w:p w:rsidR="00BC7789" w:rsidRDefault="00B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89" w:rsidRDefault="00BC7789">
      <w:r>
        <w:separator/>
      </w:r>
    </w:p>
  </w:footnote>
  <w:footnote w:type="continuationSeparator" w:id="0">
    <w:p w:rsidR="00BC7789" w:rsidRDefault="00BC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22166BB"/>
    <w:multiLevelType w:val="hybridMultilevel"/>
    <w:tmpl w:val="D28E3A02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82650D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3">
    <w:nsid w:val="04DF7D70"/>
    <w:multiLevelType w:val="hybridMultilevel"/>
    <w:tmpl w:val="0B3C82F8"/>
    <w:lvl w:ilvl="0" w:tplc="AF90C93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4">
    <w:nsid w:val="04F9071F"/>
    <w:multiLevelType w:val="hybridMultilevel"/>
    <w:tmpl w:val="4118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56674"/>
    <w:multiLevelType w:val="multilevel"/>
    <w:tmpl w:val="495E2E9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089726EF"/>
    <w:multiLevelType w:val="hybridMultilevel"/>
    <w:tmpl w:val="F230BF44"/>
    <w:lvl w:ilvl="0" w:tplc="A8206EF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BDF1F76"/>
    <w:multiLevelType w:val="singleLevel"/>
    <w:tmpl w:val="5CB86B2C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>
    <w:nsid w:val="0C2B04F6"/>
    <w:multiLevelType w:val="hybridMultilevel"/>
    <w:tmpl w:val="20A0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E1BAA"/>
    <w:multiLevelType w:val="multilevel"/>
    <w:tmpl w:val="19B0ED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F9448B8"/>
    <w:multiLevelType w:val="multilevel"/>
    <w:tmpl w:val="02BC2B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0402177"/>
    <w:multiLevelType w:val="multilevel"/>
    <w:tmpl w:val="0D000A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7041A8B"/>
    <w:multiLevelType w:val="multilevel"/>
    <w:tmpl w:val="89200C8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>
    <w:nsid w:val="196E53BA"/>
    <w:multiLevelType w:val="multilevel"/>
    <w:tmpl w:val="9DC871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D40D7"/>
    <w:multiLevelType w:val="hybridMultilevel"/>
    <w:tmpl w:val="F4E0E5D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>
    <w:nsid w:val="26A247EE"/>
    <w:multiLevelType w:val="hybridMultilevel"/>
    <w:tmpl w:val="DF740FA8"/>
    <w:lvl w:ilvl="0" w:tplc="EB6044E2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6A36BFC"/>
    <w:multiLevelType w:val="multilevel"/>
    <w:tmpl w:val="90BC094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>
    <w:nsid w:val="287141D4"/>
    <w:multiLevelType w:val="multilevel"/>
    <w:tmpl w:val="26DAF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>
    <w:nsid w:val="289642AC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21">
    <w:nsid w:val="2ACE6D4F"/>
    <w:multiLevelType w:val="hybridMultilevel"/>
    <w:tmpl w:val="BE2E99A8"/>
    <w:lvl w:ilvl="0" w:tplc="7E96A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B01095D"/>
    <w:multiLevelType w:val="multilevel"/>
    <w:tmpl w:val="886AF3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2B580E73"/>
    <w:multiLevelType w:val="multilevel"/>
    <w:tmpl w:val="09E29DE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2DA70A0B"/>
    <w:multiLevelType w:val="multilevel"/>
    <w:tmpl w:val="0E2C2BEE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74"/>
        </w:tabs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12"/>
        </w:tabs>
        <w:ind w:left="16112" w:hanging="1800"/>
      </w:pPr>
      <w:rPr>
        <w:rFonts w:hint="default"/>
      </w:rPr>
    </w:lvl>
  </w:abstractNum>
  <w:abstractNum w:abstractNumId="25">
    <w:nsid w:val="350F4E3B"/>
    <w:multiLevelType w:val="hybridMultilevel"/>
    <w:tmpl w:val="159414A4"/>
    <w:lvl w:ilvl="0" w:tplc="1304C74A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37DC3C84"/>
    <w:multiLevelType w:val="hybridMultilevel"/>
    <w:tmpl w:val="CD829374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66822"/>
    <w:multiLevelType w:val="multilevel"/>
    <w:tmpl w:val="5C6E6EB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364037B"/>
    <w:multiLevelType w:val="hybridMultilevel"/>
    <w:tmpl w:val="468825E6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22EB6"/>
    <w:multiLevelType w:val="hybridMultilevel"/>
    <w:tmpl w:val="6526DAB2"/>
    <w:lvl w:ilvl="0" w:tplc="E4FAD426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31">
    <w:nsid w:val="4F2214CC"/>
    <w:multiLevelType w:val="hybridMultilevel"/>
    <w:tmpl w:val="F6DE4BDA"/>
    <w:lvl w:ilvl="0" w:tplc="387401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E55CA8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B0EB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8CF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40E9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086F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C02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B64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A9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37C105E"/>
    <w:multiLevelType w:val="hybridMultilevel"/>
    <w:tmpl w:val="6FCC4C6A"/>
    <w:lvl w:ilvl="0" w:tplc="D6341606">
      <w:start w:val="2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CCF473E"/>
    <w:multiLevelType w:val="hybridMultilevel"/>
    <w:tmpl w:val="CE705EB8"/>
    <w:lvl w:ilvl="0" w:tplc="23E0A5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5DC77545"/>
    <w:multiLevelType w:val="hybridMultilevel"/>
    <w:tmpl w:val="2C10B826"/>
    <w:lvl w:ilvl="0" w:tplc="D968EA5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1332E71"/>
    <w:multiLevelType w:val="hybridMultilevel"/>
    <w:tmpl w:val="5680FB02"/>
    <w:lvl w:ilvl="0" w:tplc="7214D06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A1F5E"/>
    <w:multiLevelType w:val="multilevel"/>
    <w:tmpl w:val="3C224F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7">
    <w:nsid w:val="69F34FA3"/>
    <w:multiLevelType w:val="multilevel"/>
    <w:tmpl w:val="E546459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6AE35229"/>
    <w:multiLevelType w:val="hybridMultilevel"/>
    <w:tmpl w:val="A6DE2DCA"/>
    <w:lvl w:ilvl="0" w:tplc="7CFA0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75B65D8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932B84C">
      <w:start w:val="1"/>
      <w:numFmt w:val="decimal"/>
      <w:lvlText w:val="%3)"/>
      <w:lvlJc w:val="left"/>
      <w:pPr>
        <w:tabs>
          <w:tab w:val="num" w:pos="3604"/>
        </w:tabs>
        <w:ind w:left="3604" w:hanging="109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6B0C03A9"/>
    <w:multiLevelType w:val="hybridMultilevel"/>
    <w:tmpl w:val="3C526A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E673737"/>
    <w:multiLevelType w:val="multilevel"/>
    <w:tmpl w:val="8F8A19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1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F4A4761"/>
    <w:multiLevelType w:val="multilevel"/>
    <w:tmpl w:val="8A6019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76DB0391"/>
    <w:multiLevelType w:val="multilevel"/>
    <w:tmpl w:val="DF740FA8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4">
    <w:nsid w:val="7BBA6858"/>
    <w:multiLevelType w:val="hybridMultilevel"/>
    <w:tmpl w:val="29BEEBC8"/>
    <w:lvl w:ilvl="0" w:tplc="0F3A9A8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256529"/>
    <w:multiLevelType w:val="hybridMultilevel"/>
    <w:tmpl w:val="301E48EA"/>
    <w:lvl w:ilvl="0" w:tplc="1304C74A">
      <w:start w:val="1"/>
      <w:numFmt w:val="decimal"/>
      <w:lvlText w:val="%1."/>
      <w:lvlJc w:val="left"/>
      <w:pPr>
        <w:tabs>
          <w:tab w:val="num" w:pos="2328"/>
        </w:tabs>
        <w:ind w:left="232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6">
    <w:nsid w:val="7D4647C1"/>
    <w:multiLevelType w:val="hybridMultilevel"/>
    <w:tmpl w:val="E1AE6C20"/>
    <w:lvl w:ilvl="0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EA55B79"/>
    <w:multiLevelType w:val="hybridMultilevel"/>
    <w:tmpl w:val="FE3874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40"/>
  </w:num>
  <w:num w:numId="3">
    <w:abstractNumId w:val="1"/>
  </w:num>
  <w:num w:numId="4">
    <w:abstractNumId w:val="38"/>
  </w:num>
  <w:num w:numId="5">
    <w:abstractNumId w:val="42"/>
  </w:num>
  <w:num w:numId="6">
    <w:abstractNumId w:val="11"/>
  </w:num>
  <w:num w:numId="7">
    <w:abstractNumId w:val="13"/>
  </w:num>
  <w:num w:numId="8">
    <w:abstractNumId w:val="2"/>
  </w:num>
  <w:num w:numId="9">
    <w:abstractNumId w:val="22"/>
  </w:num>
  <w:num w:numId="10">
    <w:abstractNumId w:val="10"/>
  </w:num>
  <w:num w:numId="11">
    <w:abstractNumId w:val="19"/>
  </w:num>
  <w:num w:numId="12">
    <w:abstractNumId w:val="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27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4"/>
  </w:num>
  <w:num w:numId="26">
    <w:abstractNumId w:val="21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7"/>
  </w:num>
  <w:num w:numId="40">
    <w:abstractNumId w:val="43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5"/>
  </w:num>
  <w:num w:numId="45">
    <w:abstractNumId w:val="0"/>
  </w:num>
  <w:num w:numId="46">
    <w:abstractNumId w:val="1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4"/>
    <w:rsid w:val="00006BDC"/>
    <w:rsid w:val="0000740E"/>
    <w:rsid w:val="00010BFD"/>
    <w:rsid w:val="0002034F"/>
    <w:rsid w:val="0002095A"/>
    <w:rsid w:val="00032BF5"/>
    <w:rsid w:val="000374BA"/>
    <w:rsid w:val="00040C0B"/>
    <w:rsid w:val="00064874"/>
    <w:rsid w:val="000745B8"/>
    <w:rsid w:val="00075DA0"/>
    <w:rsid w:val="0007762F"/>
    <w:rsid w:val="000830BF"/>
    <w:rsid w:val="0008325E"/>
    <w:rsid w:val="000839A6"/>
    <w:rsid w:val="00093F1D"/>
    <w:rsid w:val="00095348"/>
    <w:rsid w:val="000963C0"/>
    <w:rsid w:val="000A1463"/>
    <w:rsid w:val="000A2549"/>
    <w:rsid w:val="000A2C8D"/>
    <w:rsid w:val="000B3322"/>
    <w:rsid w:val="000B6979"/>
    <w:rsid w:val="000C1706"/>
    <w:rsid w:val="000D20D1"/>
    <w:rsid w:val="000D529B"/>
    <w:rsid w:val="000E2EB0"/>
    <w:rsid w:val="000F0AA4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2AA8"/>
    <w:rsid w:val="001929D7"/>
    <w:rsid w:val="00192B02"/>
    <w:rsid w:val="00193104"/>
    <w:rsid w:val="001A201F"/>
    <w:rsid w:val="001A57F1"/>
    <w:rsid w:val="001B19C0"/>
    <w:rsid w:val="001B79F3"/>
    <w:rsid w:val="001C0C55"/>
    <w:rsid w:val="001C1605"/>
    <w:rsid w:val="001C52BA"/>
    <w:rsid w:val="001C6DA4"/>
    <w:rsid w:val="001D3AF3"/>
    <w:rsid w:val="001D7F09"/>
    <w:rsid w:val="001E6BFA"/>
    <w:rsid w:val="001E733E"/>
    <w:rsid w:val="001F31F7"/>
    <w:rsid w:val="002164AB"/>
    <w:rsid w:val="0022010F"/>
    <w:rsid w:val="002245D5"/>
    <w:rsid w:val="0022539F"/>
    <w:rsid w:val="002269B3"/>
    <w:rsid w:val="00232614"/>
    <w:rsid w:val="00236C52"/>
    <w:rsid w:val="00251575"/>
    <w:rsid w:val="0026086B"/>
    <w:rsid w:val="00262A10"/>
    <w:rsid w:val="0026397E"/>
    <w:rsid w:val="0027065C"/>
    <w:rsid w:val="002838CB"/>
    <w:rsid w:val="002913D5"/>
    <w:rsid w:val="002940D8"/>
    <w:rsid w:val="002B21CD"/>
    <w:rsid w:val="002C25AC"/>
    <w:rsid w:val="002C38F4"/>
    <w:rsid w:val="002C4A00"/>
    <w:rsid w:val="002E7212"/>
    <w:rsid w:val="002E7DE6"/>
    <w:rsid w:val="0031713C"/>
    <w:rsid w:val="003175A1"/>
    <w:rsid w:val="00317B6B"/>
    <w:rsid w:val="003354A5"/>
    <w:rsid w:val="0035146E"/>
    <w:rsid w:val="003520D1"/>
    <w:rsid w:val="0036709E"/>
    <w:rsid w:val="00367A34"/>
    <w:rsid w:val="0037364A"/>
    <w:rsid w:val="00376432"/>
    <w:rsid w:val="00381049"/>
    <w:rsid w:val="00385CF7"/>
    <w:rsid w:val="003869F0"/>
    <w:rsid w:val="003A52D7"/>
    <w:rsid w:val="003B7688"/>
    <w:rsid w:val="003B7DEF"/>
    <w:rsid w:val="003C235B"/>
    <w:rsid w:val="003F2508"/>
    <w:rsid w:val="00411CDF"/>
    <w:rsid w:val="004160C7"/>
    <w:rsid w:val="004265BC"/>
    <w:rsid w:val="0042744E"/>
    <w:rsid w:val="00435D42"/>
    <w:rsid w:val="004660AA"/>
    <w:rsid w:val="00466ED1"/>
    <w:rsid w:val="00476B4B"/>
    <w:rsid w:val="00487E7B"/>
    <w:rsid w:val="004B02C3"/>
    <w:rsid w:val="004B685A"/>
    <w:rsid w:val="004E2569"/>
    <w:rsid w:val="004E37CD"/>
    <w:rsid w:val="004E3EDA"/>
    <w:rsid w:val="004E562C"/>
    <w:rsid w:val="004E755F"/>
    <w:rsid w:val="004F32C0"/>
    <w:rsid w:val="00500D46"/>
    <w:rsid w:val="0050153D"/>
    <w:rsid w:val="00510CC5"/>
    <w:rsid w:val="00512C66"/>
    <w:rsid w:val="00530225"/>
    <w:rsid w:val="00530A29"/>
    <w:rsid w:val="0055127C"/>
    <w:rsid w:val="00555ECA"/>
    <w:rsid w:val="00587343"/>
    <w:rsid w:val="005922C6"/>
    <w:rsid w:val="005B1D25"/>
    <w:rsid w:val="005B6FE0"/>
    <w:rsid w:val="005C64D3"/>
    <w:rsid w:val="005F4E8F"/>
    <w:rsid w:val="006069AF"/>
    <w:rsid w:val="0060740D"/>
    <w:rsid w:val="00610DF8"/>
    <w:rsid w:val="00611CB2"/>
    <w:rsid w:val="00611DB7"/>
    <w:rsid w:val="0061467F"/>
    <w:rsid w:val="00633320"/>
    <w:rsid w:val="00633D9C"/>
    <w:rsid w:val="0063582C"/>
    <w:rsid w:val="0065368E"/>
    <w:rsid w:val="00656B0C"/>
    <w:rsid w:val="00672C94"/>
    <w:rsid w:val="0067664F"/>
    <w:rsid w:val="00680729"/>
    <w:rsid w:val="00684AB1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47DDB"/>
    <w:rsid w:val="00752B5E"/>
    <w:rsid w:val="00755981"/>
    <w:rsid w:val="007639D9"/>
    <w:rsid w:val="007677DC"/>
    <w:rsid w:val="00775F32"/>
    <w:rsid w:val="007906BD"/>
    <w:rsid w:val="007A2AA5"/>
    <w:rsid w:val="007A2B97"/>
    <w:rsid w:val="007A3C39"/>
    <w:rsid w:val="007A6AB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218"/>
    <w:rsid w:val="008058A7"/>
    <w:rsid w:val="0080607C"/>
    <w:rsid w:val="00806960"/>
    <w:rsid w:val="00823DB4"/>
    <w:rsid w:val="00831B0C"/>
    <w:rsid w:val="008339D9"/>
    <w:rsid w:val="00834DD9"/>
    <w:rsid w:val="00840344"/>
    <w:rsid w:val="008763B7"/>
    <w:rsid w:val="0088298F"/>
    <w:rsid w:val="00885056"/>
    <w:rsid w:val="00887592"/>
    <w:rsid w:val="00891BA8"/>
    <w:rsid w:val="008941B9"/>
    <w:rsid w:val="008A325F"/>
    <w:rsid w:val="008A5F8C"/>
    <w:rsid w:val="008A7C93"/>
    <w:rsid w:val="008B7CB8"/>
    <w:rsid w:val="008C0144"/>
    <w:rsid w:val="008D4FE3"/>
    <w:rsid w:val="008E3FA1"/>
    <w:rsid w:val="008E5B39"/>
    <w:rsid w:val="00902425"/>
    <w:rsid w:val="00902CDA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345"/>
    <w:rsid w:val="009B3E20"/>
    <w:rsid w:val="009C5838"/>
    <w:rsid w:val="009D206A"/>
    <w:rsid w:val="009D6DE9"/>
    <w:rsid w:val="009D75A6"/>
    <w:rsid w:val="009D7D95"/>
    <w:rsid w:val="00A1094D"/>
    <w:rsid w:val="00A249C1"/>
    <w:rsid w:val="00A2630B"/>
    <w:rsid w:val="00A53965"/>
    <w:rsid w:val="00A5617B"/>
    <w:rsid w:val="00A75A3F"/>
    <w:rsid w:val="00A82BBB"/>
    <w:rsid w:val="00A87FB2"/>
    <w:rsid w:val="00A904DC"/>
    <w:rsid w:val="00A92663"/>
    <w:rsid w:val="00A95BCD"/>
    <w:rsid w:val="00AA6A6F"/>
    <w:rsid w:val="00AB1EDD"/>
    <w:rsid w:val="00AB3068"/>
    <w:rsid w:val="00AE41BB"/>
    <w:rsid w:val="00AF0AF9"/>
    <w:rsid w:val="00AF25BF"/>
    <w:rsid w:val="00B11590"/>
    <w:rsid w:val="00B1364C"/>
    <w:rsid w:val="00B2073E"/>
    <w:rsid w:val="00B25933"/>
    <w:rsid w:val="00B33282"/>
    <w:rsid w:val="00B66556"/>
    <w:rsid w:val="00B733CA"/>
    <w:rsid w:val="00B75117"/>
    <w:rsid w:val="00B815B0"/>
    <w:rsid w:val="00B85C4F"/>
    <w:rsid w:val="00B91416"/>
    <w:rsid w:val="00BB2C00"/>
    <w:rsid w:val="00BB35E0"/>
    <w:rsid w:val="00BC7789"/>
    <w:rsid w:val="00BF3F92"/>
    <w:rsid w:val="00BF5F1E"/>
    <w:rsid w:val="00BF6CA0"/>
    <w:rsid w:val="00C07DB0"/>
    <w:rsid w:val="00C2725A"/>
    <w:rsid w:val="00C2787B"/>
    <w:rsid w:val="00C34350"/>
    <w:rsid w:val="00C36835"/>
    <w:rsid w:val="00C4092E"/>
    <w:rsid w:val="00C4150B"/>
    <w:rsid w:val="00C46DB5"/>
    <w:rsid w:val="00C73865"/>
    <w:rsid w:val="00C74776"/>
    <w:rsid w:val="00C836F0"/>
    <w:rsid w:val="00C87020"/>
    <w:rsid w:val="00C87A6C"/>
    <w:rsid w:val="00C95495"/>
    <w:rsid w:val="00C9555D"/>
    <w:rsid w:val="00CA0BFD"/>
    <w:rsid w:val="00CA35DD"/>
    <w:rsid w:val="00CB20C0"/>
    <w:rsid w:val="00CB6060"/>
    <w:rsid w:val="00CB6B79"/>
    <w:rsid w:val="00CC0D19"/>
    <w:rsid w:val="00CD2F8B"/>
    <w:rsid w:val="00CE7311"/>
    <w:rsid w:val="00CF074F"/>
    <w:rsid w:val="00CF4145"/>
    <w:rsid w:val="00D120FD"/>
    <w:rsid w:val="00D12509"/>
    <w:rsid w:val="00D12559"/>
    <w:rsid w:val="00D136AE"/>
    <w:rsid w:val="00D17241"/>
    <w:rsid w:val="00D17971"/>
    <w:rsid w:val="00D25F6D"/>
    <w:rsid w:val="00D3101F"/>
    <w:rsid w:val="00D507BC"/>
    <w:rsid w:val="00D5257D"/>
    <w:rsid w:val="00D836D4"/>
    <w:rsid w:val="00D85F92"/>
    <w:rsid w:val="00D9277A"/>
    <w:rsid w:val="00D940D6"/>
    <w:rsid w:val="00D95316"/>
    <w:rsid w:val="00D96F66"/>
    <w:rsid w:val="00DA014D"/>
    <w:rsid w:val="00DA0422"/>
    <w:rsid w:val="00DC01E8"/>
    <w:rsid w:val="00DC3881"/>
    <w:rsid w:val="00E0091A"/>
    <w:rsid w:val="00E0301F"/>
    <w:rsid w:val="00E203D8"/>
    <w:rsid w:val="00E32E1B"/>
    <w:rsid w:val="00E3476F"/>
    <w:rsid w:val="00E55D63"/>
    <w:rsid w:val="00E61D07"/>
    <w:rsid w:val="00E62C53"/>
    <w:rsid w:val="00E71B47"/>
    <w:rsid w:val="00E72AE8"/>
    <w:rsid w:val="00E734CD"/>
    <w:rsid w:val="00E74B90"/>
    <w:rsid w:val="00E76556"/>
    <w:rsid w:val="00E77DC2"/>
    <w:rsid w:val="00E83484"/>
    <w:rsid w:val="00E93886"/>
    <w:rsid w:val="00EA2E75"/>
    <w:rsid w:val="00EB0A5D"/>
    <w:rsid w:val="00EC0178"/>
    <w:rsid w:val="00EC0CBF"/>
    <w:rsid w:val="00EC2A4E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496F"/>
    <w:rsid w:val="00F55D1F"/>
    <w:rsid w:val="00F755A0"/>
    <w:rsid w:val="00FA3B07"/>
    <w:rsid w:val="00FB7C74"/>
    <w:rsid w:val="00FC294B"/>
    <w:rsid w:val="00FC432A"/>
    <w:rsid w:val="00FC7CA3"/>
    <w:rsid w:val="00FD12EB"/>
    <w:rsid w:val="00FE1FC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55;&#1050;&#1056;\&#1056;&#1077;&#1096;&#1077;&#1085;&#1080;&#1077;%20&#8470;%20120%20&#1086;&#1090;%2023.11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120 от 23.11.2020.dot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2021-12-17T04:17:00Z</cp:lastPrinted>
  <dcterms:created xsi:type="dcterms:W3CDTF">2021-12-28T10:49:00Z</dcterms:created>
  <dcterms:modified xsi:type="dcterms:W3CDTF">2021-12-28T10:49:00Z</dcterms:modified>
</cp:coreProperties>
</file>