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CD" w:rsidRPr="004E37CD" w:rsidRDefault="008C0144" w:rsidP="004E37CD">
      <w:pPr>
        <w:suppressAutoHyphens/>
        <w:ind w:right="18"/>
        <w:jc w:val="center"/>
        <w:rPr>
          <w:rFonts w:ascii="Arial" w:hAnsi="Arial"/>
          <w:b/>
          <w:sz w:val="22"/>
          <w:szCs w:val="22"/>
          <w:lang w:eastAsia="ar-SA"/>
        </w:rPr>
      </w:pPr>
      <w:r w:rsidRPr="004E37CD">
        <w:rPr>
          <w:rFonts w:ascii="Arial" w:hAnsi="Arial"/>
          <w:b/>
          <w:noProof/>
          <w:sz w:val="22"/>
          <w:szCs w:val="22"/>
        </w:rPr>
        <w:drawing>
          <wp:inline distT="0" distB="0" distL="0" distR="0" wp14:anchorId="00834736" wp14:editId="474F8216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7CD" w:rsidRPr="004E37CD" w:rsidRDefault="004E37CD" w:rsidP="004E37CD">
      <w:pPr>
        <w:suppressAutoHyphens/>
        <w:ind w:right="18"/>
        <w:jc w:val="center"/>
        <w:rPr>
          <w:b/>
          <w:sz w:val="22"/>
          <w:szCs w:val="22"/>
          <w:lang w:eastAsia="ar-SA"/>
        </w:rPr>
      </w:pPr>
    </w:p>
    <w:p w:rsidR="004E37CD" w:rsidRPr="004E37CD" w:rsidRDefault="004E37CD" w:rsidP="004E37CD">
      <w:pPr>
        <w:tabs>
          <w:tab w:val="left" w:pos="1545"/>
        </w:tabs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4E37CD">
        <w:rPr>
          <w:b/>
          <w:sz w:val="22"/>
          <w:szCs w:val="22"/>
          <w:lang w:eastAsia="ar-SA"/>
        </w:rPr>
        <w:t>Муниципальное образование</w:t>
      </w:r>
    </w:p>
    <w:p w:rsidR="004E37CD" w:rsidRPr="004E37CD" w:rsidRDefault="004E37CD" w:rsidP="004E37CD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4E37CD">
        <w:rPr>
          <w:b/>
          <w:sz w:val="22"/>
          <w:szCs w:val="22"/>
          <w:lang w:eastAsia="ar-SA"/>
        </w:rPr>
        <w:t xml:space="preserve">Сельское поселение </w:t>
      </w:r>
      <w:proofErr w:type="gramStart"/>
      <w:r w:rsidRPr="004E37CD">
        <w:rPr>
          <w:b/>
          <w:sz w:val="22"/>
          <w:szCs w:val="22"/>
          <w:lang w:eastAsia="ar-SA"/>
        </w:rPr>
        <w:t>Сентябрьский</w:t>
      </w:r>
      <w:proofErr w:type="gramEnd"/>
    </w:p>
    <w:p w:rsidR="004E37CD" w:rsidRPr="004E37CD" w:rsidRDefault="004E37CD" w:rsidP="004E37CD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4E37CD">
        <w:rPr>
          <w:b/>
          <w:sz w:val="22"/>
          <w:szCs w:val="22"/>
          <w:lang w:eastAsia="ar-SA"/>
        </w:rPr>
        <w:t>Нефтеюганский район</w:t>
      </w:r>
    </w:p>
    <w:p w:rsidR="004E37CD" w:rsidRPr="004E37CD" w:rsidRDefault="004E37CD" w:rsidP="004E37CD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4E37CD">
        <w:rPr>
          <w:b/>
          <w:sz w:val="22"/>
          <w:szCs w:val="22"/>
          <w:lang w:eastAsia="ar-SA"/>
        </w:rPr>
        <w:t>Ханты-Мансийский автономный округ – Югра</w:t>
      </w:r>
    </w:p>
    <w:p w:rsidR="004E37CD" w:rsidRPr="004E37CD" w:rsidRDefault="004E37CD" w:rsidP="004E37CD">
      <w:pPr>
        <w:suppressAutoHyphens/>
        <w:ind w:right="18"/>
        <w:jc w:val="center"/>
        <w:rPr>
          <w:sz w:val="22"/>
          <w:szCs w:val="22"/>
          <w:lang w:eastAsia="ar-SA"/>
        </w:rPr>
      </w:pPr>
    </w:p>
    <w:p w:rsidR="004E37CD" w:rsidRPr="004E37CD" w:rsidRDefault="004E37CD" w:rsidP="004E37CD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4E37CD">
        <w:rPr>
          <w:b/>
          <w:sz w:val="32"/>
          <w:szCs w:val="32"/>
          <w:lang w:eastAsia="ar-SA"/>
        </w:rPr>
        <w:t>СОВЕТ ДЕПУТАТОВ</w:t>
      </w:r>
    </w:p>
    <w:p w:rsidR="004E37CD" w:rsidRPr="004E37CD" w:rsidRDefault="004E37CD" w:rsidP="004E37CD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4E37CD">
        <w:rPr>
          <w:b/>
          <w:sz w:val="32"/>
          <w:szCs w:val="32"/>
          <w:lang w:eastAsia="ar-SA"/>
        </w:rPr>
        <w:t xml:space="preserve"> СЕЛЬСКОГО ПОСЕЛЕНИЯ </w:t>
      </w:r>
      <w:proofErr w:type="gramStart"/>
      <w:r w:rsidRPr="004E37CD">
        <w:rPr>
          <w:b/>
          <w:sz w:val="32"/>
          <w:szCs w:val="32"/>
          <w:lang w:eastAsia="ar-SA"/>
        </w:rPr>
        <w:t>СЕНТЯБРЬСКИЙ</w:t>
      </w:r>
      <w:proofErr w:type="gramEnd"/>
    </w:p>
    <w:p w:rsidR="004E37CD" w:rsidRPr="004E37CD" w:rsidRDefault="004E37CD" w:rsidP="004E37CD">
      <w:pPr>
        <w:suppressAutoHyphens/>
        <w:ind w:right="18"/>
        <w:jc w:val="center"/>
        <w:rPr>
          <w:b/>
          <w:sz w:val="28"/>
          <w:szCs w:val="28"/>
          <w:lang w:eastAsia="ar-SA"/>
        </w:rPr>
      </w:pPr>
    </w:p>
    <w:p w:rsidR="004E37CD" w:rsidRPr="004E37CD" w:rsidRDefault="004E37CD" w:rsidP="004E37CD">
      <w:pPr>
        <w:suppressAutoHyphens/>
        <w:ind w:right="18"/>
        <w:jc w:val="center"/>
        <w:rPr>
          <w:b/>
          <w:sz w:val="28"/>
          <w:szCs w:val="28"/>
          <w:lang w:eastAsia="ar-SA"/>
        </w:rPr>
      </w:pPr>
      <w:r w:rsidRPr="004E37CD">
        <w:rPr>
          <w:b/>
          <w:sz w:val="28"/>
          <w:szCs w:val="28"/>
          <w:lang w:eastAsia="ar-SA"/>
        </w:rPr>
        <w:t>РЕШЕНИ</w:t>
      </w:r>
      <w:r w:rsidR="00095348">
        <w:rPr>
          <w:b/>
          <w:sz w:val="28"/>
          <w:szCs w:val="28"/>
          <w:lang w:eastAsia="ar-SA"/>
        </w:rPr>
        <w:t>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4E37CD" w:rsidRPr="004E37CD" w:rsidTr="00A1094D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37CD" w:rsidRPr="004E37CD" w:rsidRDefault="00586ECF" w:rsidP="009D7F4F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bookmarkStart w:id="0" w:name="_GoBack"/>
            <w:bookmarkEnd w:id="0"/>
            <w:r w:rsidR="009D7F4F">
              <w:rPr>
                <w:sz w:val="26"/>
                <w:szCs w:val="26"/>
                <w:lang w:eastAsia="ar-SA"/>
              </w:rPr>
              <w:t>2</w:t>
            </w:r>
            <w:r w:rsidR="008C0144">
              <w:rPr>
                <w:sz w:val="26"/>
                <w:szCs w:val="26"/>
                <w:lang w:eastAsia="ar-SA"/>
              </w:rPr>
              <w:t>.1</w:t>
            </w:r>
            <w:r w:rsidR="009D7F4F">
              <w:rPr>
                <w:sz w:val="26"/>
                <w:szCs w:val="26"/>
                <w:lang w:eastAsia="ar-SA"/>
              </w:rPr>
              <w:t>2</w:t>
            </w:r>
            <w:r w:rsidR="008C0144">
              <w:rPr>
                <w:sz w:val="26"/>
                <w:szCs w:val="26"/>
                <w:lang w:eastAsia="ar-SA"/>
              </w:rPr>
              <w:t>.</w:t>
            </w:r>
            <w:r w:rsidR="00D507BC">
              <w:rPr>
                <w:sz w:val="26"/>
                <w:szCs w:val="26"/>
                <w:lang w:eastAsia="ar-SA"/>
              </w:rPr>
              <w:t>202</w:t>
            </w:r>
            <w:r w:rsidR="0042744E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4E37CD" w:rsidRPr="004E37CD" w:rsidRDefault="004E37CD" w:rsidP="004E37CD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37CD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</w:t>
            </w:r>
          </w:p>
          <w:p w:rsidR="004E37CD" w:rsidRPr="004E37CD" w:rsidRDefault="004E37CD" w:rsidP="004E37CD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4E37CD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</w:t>
            </w:r>
            <w:r w:rsidRPr="004E37CD">
              <w:rPr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37CD" w:rsidRPr="004E37CD" w:rsidRDefault="0042744E" w:rsidP="009D7F4F">
            <w:pPr>
              <w:suppressAutoHyphens/>
              <w:snapToGrid w:val="0"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17</w:t>
            </w:r>
            <w:r w:rsidR="009D7F4F">
              <w:rPr>
                <w:spacing w:val="-4"/>
                <w:sz w:val="26"/>
                <w:szCs w:val="26"/>
                <w:lang w:eastAsia="ar-SA"/>
              </w:rPr>
              <w:t>8</w:t>
            </w:r>
          </w:p>
        </w:tc>
      </w:tr>
      <w:tr w:rsidR="004E37CD" w:rsidRPr="004E37CD" w:rsidTr="00A1094D">
        <w:trPr>
          <w:cantSplit/>
          <w:trHeight w:val="232"/>
        </w:trPr>
        <w:tc>
          <w:tcPr>
            <w:tcW w:w="3119" w:type="dxa"/>
            <w:shd w:val="clear" w:color="auto" w:fill="auto"/>
          </w:tcPr>
          <w:p w:rsidR="004E37CD" w:rsidRPr="004E37CD" w:rsidRDefault="004E37CD" w:rsidP="004E37CD">
            <w:pPr>
              <w:suppressAutoHyphens/>
              <w:snapToGrid w:val="0"/>
              <w:rPr>
                <w:spacing w:val="-4"/>
                <w:sz w:val="4"/>
                <w:szCs w:val="22"/>
                <w:lang w:eastAsia="ar-SA"/>
              </w:rPr>
            </w:pPr>
          </w:p>
          <w:p w:rsidR="004E37CD" w:rsidRPr="004E37CD" w:rsidRDefault="004E37CD" w:rsidP="004E37C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4E37CD" w:rsidRPr="004E37CD" w:rsidRDefault="004E37CD" w:rsidP="004E37CD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4E37CD" w:rsidRPr="004E37CD" w:rsidRDefault="004E37CD" w:rsidP="004E37CD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</w:tbl>
    <w:p w:rsidR="004E37CD" w:rsidRPr="004E37CD" w:rsidRDefault="004E37CD" w:rsidP="004E37CD">
      <w:pPr>
        <w:suppressAutoHyphens/>
        <w:jc w:val="center"/>
        <w:rPr>
          <w:sz w:val="20"/>
          <w:szCs w:val="20"/>
          <w:lang w:eastAsia="ar-SA"/>
        </w:rPr>
      </w:pPr>
      <w:r w:rsidRPr="004E37CD">
        <w:rPr>
          <w:sz w:val="20"/>
          <w:szCs w:val="20"/>
          <w:lang w:eastAsia="ar-SA"/>
        </w:rPr>
        <w:t>п. Сентябрьский</w:t>
      </w:r>
    </w:p>
    <w:p w:rsidR="004E37CD" w:rsidRPr="004E37CD" w:rsidRDefault="004E37CD" w:rsidP="004E37CD">
      <w:pPr>
        <w:suppressAutoHyphens/>
        <w:jc w:val="both"/>
        <w:rPr>
          <w:sz w:val="26"/>
          <w:szCs w:val="26"/>
          <w:lang w:eastAsia="ar-SA"/>
        </w:rPr>
      </w:pPr>
    </w:p>
    <w:p w:rsidR="004E37CD" w:rsidRPr="004E37CD" w:rsidRDefault="004E37CD" w:rsidP="004E37CD">
      <w:pPr>
        <w:suppressAutoHyphens/>
        <w:jc w:val="both"/>
        <w:rPr>
          <w:sz w:val="26"/>
          <w:szCs w:val="26"/>
          <w:lang w:eastAsia="ar-SA"/>
        </w:rPr>
      </w:pPr>
    </w:p>
    <w:p w:rsidR="004E37CD" w:rsidRPr="004E37CD" w:rsidRDefault="004E37CD" w:rsidP="004E37CD">
      <w:pPr>
        <w:pStyle w:val="ConsPlusTitle"/>
        <w:widowControl/>
        <w:tabs>
          <w:tab w:val="left" w:pos="3544"/>
          <w:tab w:val="left" w:pos="3828"/>
          <w:tab w:val="left" w:pos="4111"/>
        </w:tabs>
        <w:ind w:right="-2"/>
        <w:jc w:val="center"/>
        <w:rPr>
          <w:rFonts w:ascii="Times New Roman" w:hAnsi="Times New Roman" w:cs="Times New Roman"/>
          <w:b w:val="0"/>
          <w:sz w:val="26"/>
          <w:szCs w:val="24"/>
        </w:rPr>
      </w:pPr>
      <w:r w:rsidRPr="004E37CD">
        <w:rPr>
          <w:rFonts w:ascii="Times New Roman" w:hAnsi="Times New Roman" w:cs="Times New Roman"/>
          <w:b w:val="0"/>
          <w:sz w:val="26"/>
        </w:rPr>
        <w:t>О</w:t>
      </w:r>
      <w:r w:rsidRPr="004E37CD">
        <w:rPr>
          <w:rFonts w:ascii="Times New Roman" w:hAnsi="Times New Roman" w:cs="Times New Roman"/>
          <w:b w:val="0"/>
          <w:bCs w:val="0"/>
          <w:sz w:val="26"/>
        </w:rPr>
        <w:t xml:space="preserve"> </w:t>
      </w:r>
      <w:r w:rsidR="0042744E">
        <w:rPr>
          <w:rFonts w:ascii="Times New Roman" w:hAnsi="Times New Roman" w:cs="Times New Roman"/>
          <w:b w:val="0"/>
          <w:bCs w:val="0"/>
          <w:sz w:val="26"/>
        </w:rPr>
        <w:t xml:space="preserve">премировании лиц, замещающих муниципальные должности в муниципальном образовании сельского поселения </w:t>
      </w:r>
      <w:proofErr w:type="gramStart"/>
      <w:r w:rsidR="0042744E">
        <w:rPr>
          <w:rFonts w:ascii="Times New Roman" w:hAnsi="Times New Roman" w:cs="Times New Roman"/>
          <w:b w:val="0"/>
          <w:bCs w:val="0"/>
          <w:sz w:val="26"/>
        </w:rPr>
        <w:t>Сентябрьский</w:t>
      </w:r>
      <w:proofErr w:type="gramEnd"/>
      <w:r w:rsidR="0042744E">
        <w:rPr>
          <w:rFonts w:ascii="Times New Roman" w:hAnsi="Times New Roman" w:cs="Times New Roman"/>
          <w:b w:val="0"/>
          <w:bCs w:val="0"/>
          <w:sz w:val="26"/>
        </w:rPr>
        <w:t xml:space="preserve"> за выполнение особо важных и сложных задач</w:t>
      </w:r>
    </w:p>
    <w:p w:rsidR="004E37CD" w:rsidRPr="004E37CD" w:rsidRDefault="004E37CD" w:rsidP="004E37CD">
      <w:pPr>
        <w:suppressAutoHyphens/>
        <w:autoSpaceDE w:val="0"/>
        <w:autoSpaceDN w:val="0"/>
        <w:adjustRightInd w:val="0"/>
        <w:ind w:firstLine="540"/>
        <w:rPr>
          <w:sz w:val="26"/>
          <w:lang w:eastAsia="ar-SA"/>
        </w:rPr>
      </w:pPr>
    </w:p>
    <w:p w:rsidR="00840344" w:rsidRPr="00D507BC" w:rsidRDefault="00D95316" w:rsidP="00182AA8">
      <w:pPr>
        <w:ind w:firstLine="708"/>
        <w:jc w:val="both"/>
        <w:rPr>
          <w:bCs/>
          <w:sz w:val="26"/>
          <w:szCs w:val="26"/>
          <w:lang w:bidi="ru-RU"/>
        </w:rPr>
      </w:pPr>
      <w:r w:rsidRPr="001E733E">
        <w:rPr>
          <w:bCs/>
          <w:sz w:val="26"/>
          <w:szCs w:val="26"/>
          <w:lang w:bidi="ru-RU"/>
        </w:rPr>
        <w:t xml:space="preserve">В соответствии </w:t>
      </w:r>
      <w:r w:rsidR="0042744E">
        <w:rPr>
          <w:bCs/>
          <w:sz w:val="26"/>
          <w:szCs w:val="26"/>
          <w:lang w:bidi="ru-RU"/>
        </w:rPr>
        <w:t>с решением Совета депутатов сельского поселения Сентябрьский от 12.10.2017 №237 «Об утверждении Положения о денежном содержании лиц, замещающих муниципальные должности в муниципальном образовании сельского поселения Сентябрьский» (в редакции от 04.03.2019 №34)</w:t>
      </w:r>
      <w:r w:rsidR="00633D9C" w:rsidRPr="00D507BC">
        <w:rPr>
          <w:sz w:val="26"/>
          <w:szCs w:val="26"/>
        </w:rPr>
        <w:t xml:space="preserve">, Совет депутатов сельского поселения Сентябрьский </w:t>
      </w:r>
      <w:proofErr w:type="gramStart"/>
      <w:r w:rsidR="00633D9C" w:rsidRPr="00D507BC">
        <w:rPr>
          <w:sz w:val="26"/>
          <w:szCs w:val="26"/>
        </w:rPr>
        <w:t>р</w:t>
      </w:r>
      <w:proofErr w:type="gramEnd"/>
      <w:r w:rsidR="00633D9C" w:rsidRPr="00D507BC">
        <w:rPr>
          <w:sz w:val="26"/>
          <w:szCs w:val="26"/>
        </w:rPr>
        <w:t xml:space="preserve"> е ш ил</w:t>
      </w:r>
      <w:r w:rsidR="00840344" w:rsidRPr="00D507BC">
        <w:rPr>
          <w:bCs/>
          <w:sz w:val="26"/>
          <w:szCs w:val="26"/>
          <w:lang w:bidi="ru-RU"/>
        </w:rPr>
        <w:t>:</w:t>
      </w:r>
    </w:p>
    <w:p w:rsidR="00D95316" w:rsidRPr="00D507BC" w:rsidRDefault="00D95316" w:rsidP="001E733E">
      <w:pPr>
        <w:ind w:firstLine="708"/>
        <w:jc w:val="both"/>
        <w:rPr>
          <w:bCs/>
          <w:sz w:val="26"/>
          <w:szCs w:val="26"/>
          <w:lang w:bidi="ru-RU"/>
        </w:rPr>
      </w:pPr>
    </w:p>
    <w:p w:rsidR="00182AA8" w:rsidRDefault="00D95316" w:rsidP="0042744E">
      <w:pPr>
        <w:ind w:firstLine="708"/>
        <w:jc w:val="both"/>
        <w:rPr>
          <w:sz w:val="26"/>
          <w:szCs w:val="26"/>
        </w:rPr>
      </w:pPr>
      <w:r w:rsidRPr="00D507BC">
        <w:rPr>
          <w:bCs/>
          <w:sz w:val="26"/>
          <w:szCs w:val="26"/>
          <w:lang w:bidi="ru-RU"/>
        </w:rPr>
        <w:t xml:space="preserve">1. </w:t>
      </w:r>
      <w:r w:rsidR="00182AA8" w:rsidRPr="00D507BC">
        <w:rPr>
          <w:bCs/>
          <w:sz w:val="26"/>
          <w:szCs w:val="26"/>
          <w:lang w:bidi="ru-RU"/>
        </w:rPr>
        <w:t xml:space="preserve"> </w:t>
      </w:r>
      <w:r w:rsidR="0042744E">
        <w:rPr>
          <w:bCs/>
          <w:sz w:val="26"/>
          <w:szCs w:val="26"/>
          <w:lang w:bidi="ru-RU"/>
        </w:rPr>
        <w:t xml:space="preserve">Произвести премирование за выполнение особо важных и сложных заданий Главы сельского поселения </w:t>
      </w:r>
      <w:proofErr w:type="gramStart"/>
      <w:r w:rsidR="0042744E">
        <w:rPr>
          <w:bCs/>
          <w:sz w:val="26"/>
          <w:szCs w:val="26"/>
          <w:lang w:bidi="ru-RU"/>
        </w:rPr>
        <w:t>Сентябрьский</w:t>
      </w:r>
      <w:proofErr w:type="gramEnd"/>
      <w:r w:rsidR="0042744E">
        <w:rPr>
          <w:bCs/>
          <w:sz w:val="26"/>
          <w:szCs w:val="26"/>
          <w:lang w:bidi="ru-RU"/>
        </w:rPr>
        <w:t xml:space="preserve"> в соответствии с Положением</w:t>
      </w:r>
      <w:r w:rsidR="0042744E" w:rsidRPr="0042744E">
        <w:rPr>
          <w:bCs/>
          <w:sz w:val="26"/>
          <w:szCs w:val="26"/>
          <w:lang w:bidi="ru-RU"/>
        </w:rPr>
        <w:t xml:space="preserve"> </w:t>
      </w:r>
      <w:r w:rsidR="0042744E">
        <w:rPr>
          <w:bCs/>
          <w:sz w:val="26"/>
          <w:szCs w:val="26"/>
          <w:lang w:bidi="ru-RU"/>
        </w:rPr>
        <w:t>о денежном содержании лиц, замещающих муниципальные должности в муниципальном образовании сельского поселения Сентябрьский от 12.10.2017 №237</w:t>
      </w:r>
      <w:r w:rsidR="00D507BC">
        <w:rPr>
          <w:bCs/>
          <w:sz w:val="26"/>
          <w:szCs w:val="26"/>
          <w:lang w:bidi="ru-RU"/>
        </w:rPr>
        <w:t>.</w:t>
      </w:r>
    </w:p>
    <w:p w:rsidR="00D95316" w:rsidRDefault="001E733E" w:rsidP="0042744E">
      <w:pPr>
        <w:ind w:firstLine="708"/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>2</w:t>
      </w:r>
      <w:r w:rsidR="00D95316" w:rsidRPr="001E733E">
        <w:rPr>
          <w:bCs/>
          <w:sz w:val="26"/>
          <w:szCs w:val="26"/>
          <w:lang w:bidi="ru-RU"/>
        </w:rPr>
        <w:t>.</w:t>
      </w:r>
      <w:r>
        <w:rPr>
          <w:bCs/>
          <w:sz w:val="26"/>
          <w:szCs w:val="26"/>
          <w:lang w:bidi="ru-RU"/>
        </w:rPr>
        <w:t xml:space="preserve"> </w:t>
      </w:r>
      <w:r w:rsidR="0042744E">
        <w:rPr>
          <w:bCs/>
          <w:sz w:val="26"/>
          <w:szCs w:val="26"/>
          <w:lang w:bidi="ru-RU"/>
        </w:rPr>
        <w:t>Премию за выполнение особо важных и сложных заданий произвести в пределах утвержденных ассигнований по бюджетной смете на 2021 год</w:t>
      </w:r>
      <w:r w:rsidR="00D95316" w:rsidRPr="001E733E">
        <w:rPr>
          <w:bCs/>
          <w:sz w:val="26"/>
          <w:szCs w:val="26"/>
          <w:lang w:bidi="ru-RU"/>
        </w:rPr>
        <w:t>.</w:t>
      </w:r>
    </w:p>
    <w:p w:rsidR="0042744E" w:rsidRPr="001E733E" w:rsidRDefault="0042744E" w:rsidP="0042744E">
      <w:pPr>
        <w:ind w:firstLine="708"/>
        <w:jc w:val="both"/>
        <w:rPr>
          <w:bCs/>
          <w:sz w:val="26"/>
          <w:szCs w:val="26"/>
          <w:lang w:bidi="ru-RU"/>
        </w:rPr>
      </w:pPr>
    </w:p>
    <w:p w:rsidR="00D95316" w:rsidRPr="001E733E" w:rsidRDefault="00D95316" w:rsidP="00D95316">
      <w:pPr>
        <w:jc w:val="both"/>
        <w:rPr>
          <w:bCs/>
          <w:sz w:val="26"/>
          <w:szCs w:val="26"/>
          <w:lang w:bidi="ru-RU"/>
        </w:rPr>
      </w:pPr>
    </w:p>
    <w:p w:rsidR="0011299E" w:rsidRDefault="00672C94" w:rsidP="00D95316">
      <w:pPr>
        <w:jc w:val="both"/>
        <w:rPr>
          <w:bCs/>
          <w:sz w:val="26"/>
          <w:szCs w:val="26"/>
          <w:lang w:bidi="ru-RU"/>
        </w:rPr>
      </w:pPr>
      <w:r w:rsidRPr="001E733E">
        <w:rPr>
          <w:bCs/>
          <w:sz w:val="26"/>
          <w:szCs w:val="26"/>
          <w:lang w:bidi="ru-RU"/>
        </w:rPr>
        <w:t>Глава поселения</w:t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="00887592">
        <w:rPr>
          <w:bCs/>
          <w:sz w:val="26"/>
          <w:szCs w:val="26"/>
          <w:lang w:bidi="ru-RU"/>
        </w:rPr>
        <w:t xml:space="preserve">   </w:t>
      </w:r>
      <w:r w:rsidR="00684AB1">
        <w:rPr>
          <w:bCs/>
          <w:sz w:val="26"/>
          <w:szCs w:val="26"/>
          <w:lang w:bidi="ru-RU"/>
        </w:rPr>
        <w:t xml:space="preserve">   </w:t>
      </w:r>
      <w:r w:rsidRPr="001E733E">
        <w:rPr>
          <w:bCs/>
          <w:sz w:val="26"/>
          <w:szCs w:val="26"/>
          <w:lang w:bidi="ru-RU"/>
        </w:rPr>
        <w:t>А.В. Светлаков</w:t>
      </w: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E61D07" w:rsidP="00D95316">
      <w:pPr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lastRenderedPageBreak/>
        <w:t xml:space="preserve">                                                                                       </w:t>
      </w:r>
      <w:r w:rsidR="0042744E">
        <w:rPr>
          <w:bCs/>
          <w:sz w:val="26"/>
          <w:szCs w:val="26"/>
          <w:lang w:bidi="ru-RU"/>
        </w:rPr>
        <w:t>Приложение</w:t>
      </w:r>
    </w:p>
    <w:p w:rsidR="0042744E" w:rsidRDefault="00E61D07" w:rsidP="00D95316">
      <w:pPr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 xml:space="preserve">                                                                                       </w:t>
      </w:r>
      <w:r w:rsidR="0042744E">
        <w:rPr>
          <w:bCs/>
          <w:sz w:val="26"/>
          <w:szCs w:val="26"/>
          <w:lang w:bidi="ru-RU"/>
        </w:rPr>
        <w:t>к решению Совета депутатов</w:t>
      </w:r>
    </w:p>
    <w:p w:rsidR="0042744E" w:rsidRDefault="00E61D07" w:rsidP="00D95316">
      <w:pPr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 xml:space="preserve">                                                                                       </w:t>
      </w:r>
      <w:r w:rsidR="0042744E">
        <w:rPr>
          <w:bCs/>
          <w:sz w:val="26"/>
          <w:szCs w:val="26"/>
          <w:lang w:bidi="ru-RU"/>
        </w:rPr>
        <w:t xml:space="preserve">сельского поселения </w:t>
      </w:r>
      <w:proofErr w:type="gramStart"/>
      <w:r w:rsidR="0042744E">
        <w:rPr>
          <w:bCs/>
          <w:sz w:val="26"/>
          <w:szCs w:val="26"/>
          <w:lang w:bidi="ru-RU"/>
        </w:rPr>
        <w:t>Сентябрьский</w:t>
      </w:r>
      <w:proofErr w:type="gramEnd"/>
    </w:p>
    <w:p w:rsidR="0042744E" w:rsidRDefault="00E61D07" w:rsidP="00D95316">
      <w:pPr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 xml:space="preserve">                                                                                       </w:t>
      </w:r>
      <w:r w:rsidR="00B210FC">
        <w:rPr>
          <w:bCs/>
          <w:sz w:val="26"/>
          <w:szCs w:val="26"/>
          <w:lang w:bidi="ru-RU"/>
        </w:rPr>
        <w:t>от 22</w:t>
      </w:r>
      <w:r w:rsidR="0042744E">
        <w:rPr>
          <w:bCs/>
          <w:sz w:val="26"/>
          <w:szCs w:val="26"/>
          <w:lang w:bidi="ru-RU"/>
        </w:rPr>
        <w:t>.1</w:t>
      </w:r>
      <w:r w:rsidR="00B210FC">
        <w:rPr>
          <w:bCs/>
          <w:sz w:val="26"/>
          <w:szCs w:val="26"/>
          <w:lang w:bidi="ru-RU"/>
        </w:rPr>
        <w:t>2</w:t>
      </w:r>
      <w:r w:rsidR="0042744E">
        <w:rPr>
          <w:bCs/>
          <w:sz w:val="26"/>
          <w:szCs w:val="26"/>
          <w:lang w:bidi="ru-RU"/>
        </w:rPr>
        <w:t>.2021 №17</w:t>
      </w:r>
      <w:r w:rsidR="00B210FC">
        <w:rPr>
          <w:bCs/>
          <w:sz w:val="26"/>
          <w:szCs w:val="26"/>
          <w:lang w:bidi="ru-RU"/>
        </w:rPr>
        <w:t>8</w:t>
      </w: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E61D07">
      <w:pPr>
        <w:jc w:val="center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>Размер премирования по результатам работы за выполнение особо важных и сложных заданий Главы сельского поселения Сентябрьский</w:t>
      </w: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662"/>
        <w:gridCol w:w="2233"/>
      </w:tblGrid>
      <w:tr w:rsidR="0042744E" w:rsidTr="0042744E">
        <w:tc>
          <w:tcPr>
            <w:tcW w:w="959" w:type="dxa"/>
          </w:tcPr>
          <w:p w:rsidR="0042744E" w:rsidRDefault="0042744E" w:rsidP="0042744E">
            <w:pPr>
              <w:jc w:val="center"/>
              <w:rPr>
                <w:bCs/>
                <w:sz w:val="26"/>
                <w:szCs w:val="26"/>
                <w:lang w:bidi="ru-RU"/>
              </w:rPr>
            </w:pPr>
          </w:p>
          <w:p w:rsidR="0042744E" w:rsidRDefault="0042744E" w:rsidP="0042744E">
            <w:pPr>
              <w:jc w:val="center"/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>№</w:t>
            </w:r>
          </w:p>
        </w:tc>
        <w:tc>
          <w:tcPr>
            <w:tcW w:w="6662" w:type="dxa"/>
          </w:tcPr>
          <w:p w:rsidR="0042744E" w:rsidRDefault="0042744E" w:rsidP="0042744E">
            <w:pPr>
              <w:jc w:val="center"/>
              <w:rPr>
                <w:bCs/>
                <w:sz w:val="26"/>
                <w:szCs w:val="26"/>
                <w:lang w:bidi="ru-RU"/>
              </w:rPr>
            </w:pPr>
          </w:p>
          <w:p w:rsidR="0042744E" w:rsidRDefault="0042744E" w:rsidP="0042744E">
            <w:pPr>
              <w:jc w:val="center"/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>Наименование должности</w:t>
            </w:r>
          </w:p>
        </w:tc>
        <w:tc>
          <w:tcPr>
            <w:tcW w:w="2233" w:type="dxa"/>
          </w:tcPr>
          <w:p w:rsidR="0042744E" w:rsidRDefault="0042744E" w:rsidP="0042744E">
            <w:pPr>
              <w:jc w:val="center"/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>Размер премирования</w:t>
            </w:r>
          </w:p>
          <w:p w:rsidR="0042744E" w:rsidRDefault="0042744E" w:rsidP="0042744E">
            <w:pPr>
              <w:jc w:val="center"/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>(в рублях)</w:t>
            </w:r>
          </w:p>
        </w:tc>
      </w:tr>
      <w:tr w:rsidR="0042744E" w:rsidTr="0042744E">
        <w:tc>
          <w:tcPr>
            <w:tcW w:w="959" w:type="dxa"/>
          </w:tcPr>
          <w:p w:rsidR="0042744E" w:rsidRDefault="0042744E" w:rsidP="00D95316">
            <w:pPr>
              <w:jc w:val="both"/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>1</w:t>
            </w:r>
          </w:p>
        </w:tc>
        <w:tc>
          <w:tcPr>
            <w:tcW w:w="6662" w:type="dxa"/>
          </w:tcPr>
          <w:p w:rsidR="0042744E" w:rsidRDefault="0042744E" w:rsidP="00D95316">
            <w:pPr>
              <w:jc w:val="both"/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>Глава муниципального образования, избранный на муниципальных выборах и осуществляющий свои полномочия на постоянной основе</w:t>
            </w:r>
          </w:p>
        </w:tc>
        <w:tc>
          <w:tcPr>
            <w:tcW w:w="2233" w:type="dxa"/>
          </w:tcPr>
          <w:p w:rsidR="0042744E" w:rsidRDefault="0042744E" w:rsidP="00D95316">
            <w:pPr>
              <w:jc w:val="both"/>
              <w:rPr>
                <w:bCs/>
                <w:sz w:val="26"/>
                <w:szCs w:val="26"/>
                <w:lang w:bidi="ru-RU"/>
              </w:rPr>
            </w:pPr>
          </w:p>
          <w:p w:rsidR="0042744E" w:rsidRDefault="009D7F4F" w:rsidP="00512C66">
            <w:pPr>
              <w:jc w:val="center"/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>17 752,22</w:t>
            </w:r>
          </w:p>
        </w:tc>
      </w:tr>
    </w:tbl>
    <w:p w:rsidR="0042744E" w:rsidRPr="001E733E" w:rsidRDefault="0042744E" w:rsidP="00D95316">
      <w:pPr>
        <w:jc w:val="both"/>
        <w:rPr>
          <w:bCs/>
          <w:sz w:val="26"/>
          <w:szCs w:val="26"/>
          <w:lang w:bidi="ru-RU"/>
        </w:rPr>
      </w:pPr>
    </w:p>
    <w:sectPr w:rsidR="0042744E" w:rsidRPr="001E733E" w:rsidSect="003869F0">
      <w:pgSz w:w="11906" w:h="16838"/>
      <w:pgMar w:top="899" w:right="567" w:bottom="53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D2" w:rsidRDefault="007C2BD2">
      <w:r>
        <w:separator/>
      </w:r>
    </w:p>
  </w:endnote>
  <w:endnote w:type="continuationSeparator" w:id="0">
    <w:p w:rsidR="007C2BD2" w:rsidRDefault="007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D2" w:rsidRDefault="007C2BD2">
      <w:r>
        <w:separator/>
      </w:r>
    </w:p>
  </w:footnote>
  <w:footnote w:type="continuationSeparator" w:id="0">
    <w:p w:rsidR="007C2BD2" w:rsidRDefault="007C2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</w:abstractNum>
  <w:abstractNum w:abstractNumId="1">
    <w:nsid w:val="022166BB"/>
    <w:multiLevelType w:val="hybridMultilevel"/>
    <w:tmpl w:val="D28E3A02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82650D"/>
    <w:multiLevelType w:val="multilevel"/>
    <w:tmpl w:val="021075A6"/>
    <w:lvl w:ilvl="0">
      <w:start w:val="5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1" w:hanging="1800"/>
      </w:pPr>
      <w:rPr>
        <w:rFonts w:hint="default"/>
      </w:rPr>
    </w:lvl>
  </w:abstractNum>
  <w:abstractNum w:abstractNumId="3">
    <w:nsid w:val="04DF7D70"/>
    <w:multiLevelType w:val="hybridMultilevel"/>
    <w:tmpl w:val="0B3C82F8"/>
    <w:lvl w:ilvl="0" w:tplc="AF90C93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Wingdings" w:hint="default"/>
      </w:rPr>
    </w:lvl>
  </w:abstractNum>
  <w:abstractNum w:abstractNumId="4">
    <w:nsid w:val="04F9071F"/>
    <w:multiLevelType w:val="hybridMultilevel"/>
    <w:tmpl w:val="4118A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656674"/>
    <w:multiLevelType w:val="multilevel"/>
    <w:tmpl w:val="495E2E9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>
    <w:nsid w:val="089726EF"/>
    <w:multiLevelType w:val="hybridMultilevel"/>
    <w:tmpl w:val="F230BF44"/>
    <w:lvl w:ilvl="0" w:tplc="A8206EF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0BDF1F76"/>
    <w:multiLevelType w:val="singleLevel"/>
    <w:tmpl w:val="5CB86B2C"/>
    <w:lvl w:ilvl="0">
      <w:start w:val="2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8">
    <w:nsid w:val="0C2B04F6"/>
    <w:multiLevelType w:val="hybridMultilevel"/>
    <w:tmpl w:val="20A0F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E1BAA"/>
    <w:multiLevelType w:val="multilevel"/>
    <w:tmpl w:val="19B0ED0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0F9448B8"/>
    <w:multiLevelType w:val="multilevel"/>
    <w:tmpl w:val="02BC2B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0402177"/>
    <w:multiLevelType w:val="multilevel"/>
    <w:tmpl w:val="0D000A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17041A8B"/>
    <w:multiLevelType w:val="multilevel"/>
    <w:tmpl w:val="89200C8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3">
    <w:nsid w:val="196E53BA"/>
    <w:multiLevelType w:val="multilevel"/>
    <w:tmpl w:val="9DC871C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">
    <w:nsid w:val="1B7927A5"/>
    <w:multiLevelType w:val="hybridMultilevel"/>
    <w:tmpl w:val="5C267A16"/>
    <w:lvl w:ilvl="0" w:tplc="AF90C9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BD40D7"/>
    <w:multiLevelType w:val="hybridMultilevel"/>
    <w:tmpl w:val="F4E0E5D0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1E746FF3"/>
    <w:multiLevelType w:val="multilevel"/>
    <w:tmpl w:val="361080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7">
    <w:nsid w:val="26A247EE"/>
    <w:multiLevelType w:val="hybridMultilevel"/>
    <w:tmpl w:val="DF740FA8"/>
    <w:lvl w:ilvl="0" w:tplc="EB6044E2">
      <w:start w:val="1"/>
      <w:numFmt w:val="decimal"/>
      <w:lvlText w:val="%1."/>
      <w:lvlJc w:val="left"/>
      <w:pPr>
        <w:tabs>
          <w:tab w:val="num" w:pos="1824"/>
        </w:tabs>
        <w:ind w:left="18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8">
    <w:nsid w:val="26A36BFC"/>
    <w:multiLevelType w:val="multilevel"/>
    <w:tmpl w:val="90BC094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9">
    <w:nsid w:val="287141D4"/>
    <w:multiLevelType w:val="multilevel"/>
    <w:tmpl w:val="26DAF4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0">
    <w:nsid w:val="289642AC"/>
    <w:multiLevelType w:val="multilevel"/>
    <w:tmpl w:val="021075A6"/>
    <w:lvl w:ilvl="0">
      <w:start w:val="5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1" w:hanging="1800"/>
      </w:pPr>
      <w:rPr>
        <w:rFonts w:hint="default"/>
      </w:rPr>
    </w:lvl>
  </w:abstractNum>
  <w:abstractNum w:abstractNumId="21">
    <w:nsid w:val="2ACE6D4F"/>
    <w:multiLevelType w:val="hybridMultilevel"/>
    <w:tmpl w:val="BE2E99A8"/>
    <w:lvl w:ilvl="0" w:tplc="7E96A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B01095D"/>
    <w:multiLevelType w:val="multilevel"/>
    <w:tmpl w:val="886AF3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3">
    <w:nsid w:val="2B580E73"/>
    <w:multiLevelType w:val="multilevel"/>
    <w:tmpl w:val="09E29DE8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>
    <w:nsid w:val="2DA70A0B"/>
    <w:multiLevelType w:val="multilevel"/>
    <w:tmpl w:val="0E2C2BEE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98"/>
        </w:tabs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47"/>
        </w:tabs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36"/>
        </w:tabs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85"/>
        </w:tabs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74"/>
        </w:tabs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23"/>
        </w:tabs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12"/>
        </w:tabs>
        <w:ind w:left="16112" w:hanging="1800"/>
      </w:pPr>
      <w:rPr>
        <w:rFonts w:hint="default"/>
      </w:rPr>
    </w:lvl>
  </w:abstractNum>
  <w:abstractNum w:abstractNumId="25">
    <w:nsid w:val="350F4E3B"/>
    <w:multiLevelType w:val="hybridMultilevel"/>
    <w:tmpl w:val="159414A4"/>
    <w:lvl w:ilvl="0" w:tplc="1304C74A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37DC3C84"/>
    <w:multiLevelType w:val="hybridMultilevel"/>
    <w:tmpl w:val="CD829374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F66822"/>
    <w:multiLevelType w:val="multilevel"/>
    <w:tmpl w:val="5C6E6EBA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4364037B"/>
    <w:multiLevelType w:val="hybridMultilevel"/>
    <w:tmpl w:val="468825E6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722EB6"/>
    <w:multiLevelType w:val="hybridMultilevel"/>
    <w:tmpl w:val="6526DAB2"/>
    <w:lvl w:ilvl="0" w:tplc="E4FAD426">
      <w:start w:val="1"/>
      <w:numFmt w:val="decimal"/>
      <w:lvlText w:val="%1."/>
      <w:lvlJc w:val="left"/>
      <w:pPr>
        <w:tabs>
          <w:tab w:val="num" w:pos="1824"/>
        </w:tabs>
        <w:ind w:left="1824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7B5DE0"/>
    <w:multiLevelType w:val="multilevel"/>
    <w:tmpl w:val="666CA646"/>
    <w:lvl w:ilvl="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28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440"/>
      </w:p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</w:lvl>
  </w:abstractNum>
  <w:abstractNum w:abstractNumId="31">
    <w:nsid w:val="4F2214CC"/>
    <w:multiLevelType w:val="hybridMultilevel"/>
    <w:tmpl w:val="F6DE4BDA"/>
    <w:lvl w:ilvl="0" w:tplc="387401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E55CA8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B0EB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8CF3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40E9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086F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C02C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2B644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CA90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537C105E"/>
    <w:multiLevelType w:val="hybridMultilevel"/>
    <w:tmpl w:val="6FCC4C6A"/>
    <w:lvl w:ilvl="0" w:tplc="D6341606">
      <w:start w:val="2"/>
      <w:numFmt w:val="decimal"/>
      <w:lvlText w:val="%1."/>
      <w:lvlJc w:val="left"/>
      <w:pPr>
        <w:ind w:left="10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5CCF473E"/>
    <w:multiLevelType w:val="hybridMultilevel"/>
    <w:tmpl w:val="CE705EB8"/>
    <w:lvl w:ilvl="0" w:tplc="23E0A5E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23E0A5E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4">
    <w:nsid w:val="5DC77545"/>
    <w:multiLevelType w:val="hybridMultilevel"/>
    <w:tmpl w:val="2C10B826"/>
    <w:lvl w:ilvl="0" w:tplc="D968EA5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1332E71"/>
    <w:multiLevelType w:val="hybridMultilevel"/>
    <w:tmpl w:val="5680FB02"/>
    <w:lvl w:ilvl="0" w:tplc="7214D06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AA1F5E"/>
    <w:multiLevelType w:val="multilevel"/>
    <w:tmpl w:val="3C224FD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7">
    <w:nsid w:val="69F34FA3"/>
    <w:multiLevelType w:val="multilevel"/>
    <w:tmpl w:val="E546459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>
    <w:nsid w:val="6AE35229"/>
    <w:multiLevelType w:val="hybridMultilevel"/>
    <w:tmpl w:val="A6DE2DCA"/>
    <w:lvl w:ilvl="0" w:tplc="7CFA0A5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75B65D8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932B84C">
      <w:start w:val="1"/>
      <w:numFmt w:val="decimal"/>
      <w:lvlText w:val="%3)"/>
      <w:lvlJc w:val="left"/>
      <w:pPr>
        <w:tabs>
          <w:tab w:val="num" w:pos="3604"/>
        </w:tabs>
        <w:ind w:left="3604" w:hanging="1095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9">
    <w:nsid w:val="6B0C03A9"/>
    <w:multiLevelType w:val="hybridMultilevel"/>
    <w:tmpl w:val="3C526A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>
    <w:nsid w:val="6E673737"/>
    <w:multiLevelType w:val="multilevel"/>
    <w:tmpl w:val="8F8A19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1">
    <w:nsid w:val="6F142234"/>
    <w:multiLevelType w:val="singleLevel"/>
    <w:tmpl w:val="CF56C5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>
    <w:nsid w:val="6F4A4761"/>
    <w:multiLevelType w:val="multilevel"/>
    <w:tmpl w:val="8A60192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>
    <w:nsid w:val="76DB0391"/>
    <w:multiLevelType w:val="multilevel"/>
    <w:tmpl w:val="DF740FA8"/>
    <w:lvl w:ilvl="0">
      <w:start w:val="1"/>
      <w:numFmt w:val="decimal"/>
      <w:lvlText w:val="%1."/>
      <w:lvlJc w:val="left"/>
      <w:pPr>
        <w:tabs>
          <w:tab w:val="num" w:pos="1824"/>
        </w:tabs>
        <w:ind w:left="1824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4">
    <w:nsid w:val="7BBA6858"/>
    <w:multiLevelType w:val="hybridMultilevel"/>
    <w:tmpl w:val="29BEEBC8"/>
    <w:lvl w:ilvl="0" w:tplc="0F3A9A8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256529"/>
    <w:multiLevelType w:val="hybridMultilevel"/>
    <w:tmpl w:val="301E48EA"/>
    <w:lvl w:ilvl="0" w:tplc="1304C74A">
      <w:start w:val="1"/>
      <w:numFmt w:val="decimal"/>
      <w:lvlText w:val="%1."/>
      <w:lvlJc w:val="left"/>
      <w:pPr>
        <w:tabs>
          <w:tab w:val="num" w:pos="2328"/>
        </w:tabs>
        <w:ind w:left="232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46">
    <w:nsid w:val="7D4647C1"/>
    <w:multiLevelType w:val="hybridMultilevel"/>
    <w:tmpl w:val="E1AE6C20"/>
    <w:lvl w:ilvl="0" w:tplc="23E0A5E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23E0A5E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7">
    <w:nsid w:val="7EA55B79"/>
    <w:multiLevelType w:val="hybridMultilevel"/>
    <w:tmpl w:val="FE3874D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6"/>
  </w:num>
  <w:num w:numId="2">
    <w:abstractNumId w:val="40"/>
  </w:num>
  <w:num w:numId="3">
    <w:abstractNumId w:val="1"/>
  </w:num>
  <w:num w:numId="4">
    <w:abstractNumId w:val="38"/>
  </w:num>
  <w:num w:numId="5">
    <w:abstractNumId w:val="42"/>
  </w:num>
  <w:num w:numId="6">
    <w:abstractNumId w:val="11"/>
  </w:num>
  <w:num w:numId="7">
    <w:abstractNumId w:val="13"/>
  </w:num>
  <w:num w:numId="8">
    <w:abstractNumId w:val="2"/>
  </w:num>
  <w:num w:numId="9">
    <w:abstractNumId w:val="22"/>
  </w:num>
  <w:num w:numId="10">
    <w:abstractNumId w:val="10"/>
  </w:num>
  <w:num w:numId="11">
    <w:abstractNumId w:val="19"/>
  </w:num>
  <w:num w:numId="12">
    <w:abstractNumId w:val="7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9"/>
  </w:num>
  <w:num w:numId="16">
    <w:abstractNumId w:val="27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1"/>
  </w:num>
  <w:num w:numId="25">
    <w:abstractNumId w:val="4"/>
  </w:num>
  <w:num w:numId="26">
    <w:abstractNumId w:val="21"/>
  </w:num>
  <w:num w:numId="27">
    <w:abstractNumId w:val="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</w:num>
  <w:num w:numId="3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7"/>
  </w:num>
  <w:num w:numId="40">
    <w:abstractNumId w:val="43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5"/>
  </w:num>
  <w:num w:numId="45">
    <w:abstractNumId w:val="0"/>
  </w:num>
  <w:num w:numId="46">
    <w:abstractNumId w:val="16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44"/>
    <w:rsid w:val="00006BDC"/>
    <w:rsid w:val="0000740E"/>
    <w:rsid w:val="00010BFD"/>
    <w:rsid w:val="0002095A"/>
    <w:rsid w:val="00032BF5"/>
    <w:rsid w:val="000374BA"/>
    <w:rsid w:val="00064874"/>
    <w:rsid w:val="000745B8"/>
    <w:rsid w:val="00075DA0"/>
    <w:rsid w:val="0007762F"/>
    <w:rsid w:val="000830BF"/>
    <w:rsid w:val="0008325E"/>
    <w:rsid w:val="000839A6"/>
    <w:rsid w:val="00093F1D"/>
    <w:rsid w:val="00095348"/>
    <w:rsid w:val="000963C0"/>
    <w:rsid w:val="000A1463"/>
    <w:rsid w:val="000A2549"/>
    <w:rsid w:val="000A2C8D"/>
    <w:rsid w:val="000B3322"/>
    <w:rsid w:val="000B6979"/>
    <w:rsid w:val="000C1706"/>
    <w:rsid w:val="000D20D1"/>
    <w:rsid w:val="000D529B"/>
    <w:rsid w:val="000E2EB0"/>
    <w:rsid w:val="000F0AA4"/>
    <w:rsid w:val="000F4C39"/>
    <w:rsid w:val="00112470"/>
    <w:rsid w:val="0011299E"/>
    <w:rsid w:val="00117C90"/>
    <w:rsid w:val="00127466"/>
    <w:rsid w:val="00127ECE"/>
    <w:rsid w:val="001306B4"/>
    <w:rsid w:val="00131ABB"/>
    <w:rsid w:val="00135716"/>
    <w:rsid w:val="00152069"/>
    <w:rsid w:val="00156985"/>
    <w:rsid w:val="00160B68"/>
    <w:rsid w:val="00162689"/>
    <w:rsid w:val="00182AA8"/>
    <w:rsid w:val="001929D7"/>
    <w:rsid w:val="00192B02"/>
    <w:rsid w:val="00193104"/>
    <w:rsid w:val="001A201F"/>
    <w:rsid w:val="001A57F1"/>
    <w:rsid w:val="001B19C0"/>
    <w:rsid w:val="001B79F3"/>
    <w:rsid w:val="001C0C55"/>
    <w:rsid w:val="001C1605"/>
    <w:rsid w:val="001C52BA"/>
    <w:rsid w:val="001C6DA4"/>
    <w:rsid w:val="001D3AF3"/>
    <w:rsid w:val="001D7F09"/>
    <w:rsid w:val="001E6BFA"/>
    <w:rsid w:val="001E733E"/>
    <w:rsid w:val="001F31F7"/>
    <w:rsid w:val="002164AB"/>
    <w:rsid w:val="0022010F"/>
    <w:rsid w:val="002245D5"/>
    <w:rsid w:val="0022539F"/>
    <w:rsid w:val="002269B3"/>
    <w:rsid w:val="00232614"/>
    <w:rsid w:val="00236C52"/>
    <w:rsid w:val="0026086B"/>
    <w:rsid w:val="00262A10"/>
    <w:rsid w:val="0026397E"/>
    <w:rsid w:val="0027065C"/>
    <w:rsid w:val="002838CB"/>
    <w:rsid w:val="002913D5"/>
    <w:rsid w:val="002940D8"/>
    <w:rsid w:val="002B21CD"/>
    <w:rsid w:val="002C25AC"/>
    <w:rsid w:val="002C38F4"/>
    <w:rsid w:val="002C4A00"/>
    <w:rsid w:val="002E7212"/>
    <w:rsid w:val="002E7DE6"/>
    <w:rsid w:val="0031713C"/>
    <w:rsid w:val="003175A1"/>
    <w:rsid w:val="00317B6B"/>
    <w:rsid w:val="003354A5"/>
    <w:rsid w:val="0035146E"/>
    <w:rsid w:val="003520D1"/>
    <w:rsid w:val="0036709E"/>
    <w:rsid w:val="00367A34"/>
    <w:rsid w:val="0037364A"/>
    <w:rsid w:val="00376432"/>
    <w:rsid w:val="00381049"/>
    <w:rsid w:val="00385CF7"/>
    <w:rsid w:val="003869F0"/>
    <w:rsid w:val="003A52D7"/>
    <w:rsid w:val="003B7688"/>
    <w:rsid w:val="003B7DEF"/>
    <w:rsid w:val="003C235B"/>
    <w:rsid w:val="003F2508"/>
    <w:rsid w:val="00411CDF"/>
    <w:rsid w:val="004160C7"/>
    <w:rsid w:val="004265BC"/>
    <w:rsid w:val="0042744E"/>
    <w:rsid w:val="00435D42"/>
    <w:rsid w:val="004660AA"/>
    <w:rsid w:val="00476B4B"/>
    <w:rsid w:val="00487E7B"/>
    <w:rsid w:val="004B02C3"/>
    <w:rsid w:val="004B685A"/>
    <w:rsid w:val="004E2569"/>
    <w:rsid w:val="004E37CD"/>
    <w:rsid w:val="004E3EDA"/>
    <w:rsid w:val="004E562C"/>
    <w:rsid w:val="004E755F"/>
    <w:rsid w:val="004F32C0"/>
    <w:rsid w:val="00500D46"/>
    <w:rsid w:val="0050153D"/>
    <w:rsid w:val="00510CC5"/>
    <w:rsid w:val="00512C66"/>
    <w:rsid w:val="00530225"/>
    <w:rsid w:val="00530A29"/>
    <w:rsid w:val="0055127C"/>
    <w:rsid w:val="00555ECA"/>
    <w:rsid w:val="00586ECF"/>
    <w:rsid w:val="00587343"/>
    <w:rsid w:val="005922C6"/>
    <w:rsid w:val="005B1D25"/>
    <w:rsid w:val="005B6FE0"/>
    <w:rsid w:val="005C64D3"/>
    <w:rsid w:val="005F4E8F"/>
    <w:rsid w:val="006069AF"/>
    <w:rsid w:val="0060740D"/>
    <w:rsid w:val="00610DF8"/>
    <w:rsid w:val="00611CB2"/>
    <w:rsid w:val="00611DB7"/>
    <w:rsid w:val="0061467F"/>
    <w:rsid w:val="00633320"/>
    <w:rsid w:val="00633D9C"/>
    <w:rsid w:val="0063582C"/>
    <w:rsid w:val="0065368E"/>
    <w:rsid w:val="00656B0C"/>
    <w:rsid w:val="00672C94"/>
    <w:rsid w:val="0067664F"/>
    <w:rsid w:val="00680729"/>
    <w:rsid w:val="00684AB1"/>
    <w:rsid w:val="00693669"/>
    <w:rsid w:val="006A3B35"/>
    <w:rsid w:val="006A635F"/>
    <w:rsid w:val="006B12A5"/>
    <w:rsid w:val="006B5311"/>
    <w:rsid w:val="006B5A84"/>
    <w:rsid w:val="006C6659"/>
    <w:rsid w:val="006D0685"/>
    <w:rsid w:val="006D595A"/>
    <w:rsid w:val="006D5C7F"/>
    <w:rsid w:val="006D6308"/>
    <w:rsid w:val="007027E9"/>
    <w:rsid w:val="007051AA"/>
    <w:rsid w:val="007117E6"/>
    <w:rsid w:val="007201AF"/>
    <w:rsid w:val="00726EFE"/>
    <w:rsid w:val="00747DDB"/>
    <w:rsid w:val="00752B5E"/>
    <w:rsid w:val="00755981"/>
    <w:rsid w:val="007639D9"/>
    <w:rsid w:val="007677DC"/>
    <w:rsid w:val="00775F32"/>
    <w:rsid w:val="007A2AA5"/>
    <w:rsid w:val="007A2B97"/>
    <w:rsid w:val="007A3C39"/>
    <w:rsid w:val="007A6ABF"/>
    <w:rsid w:val="007B066A"/>
    <w:rsid w:val="007B1D58"/>
    <w:rsid w:val="007B1E05"/>
    <w:rsid w:val="007B6C09"/>
    <w:rsid w:val="007C2BD2"/>
    <w:rsid w:val="007D3027"/>
    <w:rsid w:val="007D533A"/>
    <w:rsid w:val="007E00FE"/>
    <w:rsid w:val="007E408E"/>
    <w:rsid w:val="007E5E24"/>
    <w:rsid w:val="007F6E6A"/>
    <w:rsid w:val="008058A7"/>
    <w:rsid w:val="0080607C"/>
    <w:rsid w:val="00806960"/>
    <w:rsid w:val="00823DB4"/>
    <w:rsid w:val="00831B0C"/>
    <w:rsid w:val="008339D9"/>
    <w:rsid w:val="00834DD9"/>
    <w:rsid w:val="00840344"/>
    <w:rsid w:val="008763B7"/>
    <w:rsid w:val="0088298F"/>
    <w:rsid w:val="00885056"/>
    <w:rsid w:val="00887592"/>
    <w:rsid w:val="00891BA8"/>
    <w:rsid w:val="008941B9"/>
    <w:rsid w:val="008A325F"/>
    <w:rsid w:val="008A5F8C"/>
    <w:rsid w:val="008A7C93"/>
    <w:rsid w:val="008B7CB8"/>
    <w:rsid w:val="008C0144"/>
    <w:rsid w:val="008D4FE3"/>
    <w:rsid w:val="008E3FA1"/>
    <w:rsid w:val="008E5B39"/>
    <w:rsid w:val="00902425"/>
    <w:rsid w:val="00902CDA"/>
    <w:rsid w:val="0092240D"/>
    <w:rsid w:val="00923644"/>
    <w:rsid w:val="00927E62"/>
    <w:rsid w:val="00934961"/>
    <w:rsid w:val="009360CC"/>
    <w:rsid w:val="00941195"/>
    <w:rsid w:val="00942534"/>
    <w:rsid w:val="00946A8E"/>
    <w:rsid w:val="009471BD"/>
    <w:rsid w:val="0095002A"/>
    <w:rsid w:val="00953AC1"/>
    <w:rsid w:val="00956EA4"/>
    <w:rsid w:val="00960283"/>
    <w:rsid w:val="009800B3"/>
    <w:rsid w:val="00980CFA"/>
    <w:rsid w:val="009844C9"/>
    <w:rsid w:val="00986292"/>
    <w:rsid w:val="009913C2"/>
    <w:rsid w:val="0099319D"/>
    <w:rsid w:val="00993691"/>
    <w:rsid w:val="009973D0"/>
    <w:rsid w:val="009A0D41"/>
    <w:rsid w:val="009B1345"/>
    <w:rsid w:val="009B3E20"/>
    <w:rsid w:val="009C5838"/>
    <w:rsid w:val="009D206A"/>
    <w:rsid w:val="009D6DE9"/>
    <w:rsid w:val="009D75A6"/>
    <w:rsid w:val="009D7D95"/>
    <w:rsid w:val="009D7F4F"/>
    <w:rsid w:val="00A1094D"/>
    <w:rsid w:val="00A249C1"/>
    <w:rsid w:val="00A2630B"/>
    <w:rsid w:val="00A53965"/>
    <w:rsid w:val="00A5617B"/>
    <w:rsid w:val="00A75A3F"/>
    <w:rsid w:val="00A82BBB"/>
    <w:rsid w:val="00A87FB2"/>
    <w:rsid w:val="00A904DC"/>
    <w:rsid w:val="00A92663"/>
    <w:rsid w:val="00A95BCD"/>
    <w:rsid w:val="00AA6A6F"/>
    <w:rsid w:val="00AB1EDD"/>
    <w:rsid w:val="00AB3068"/>
    <w:rsid w:val="00AF0AF9"/>
    <w:rsid w:val="00AF25BF"/>
    <w:rsid w:val="00B11590"/>
    <w:rsid w:val="00B1364C"/>
    <w:rsid w:val="00B2073E"/>
    <w:rsid w:val="00B210FC"/>
    <w:rsid w:val="00B25933"/>
    <w:rsid w:val="00B33282"/>
    <w:rsid w:val="00B66556"/>
    <w:rsid w:val="00B733CA"/>
    <w:rsid w:val="00B75117"/>
    <w:rsid w:val="00B815B0"/>
    <w:rsid w:val="00B85C4F"/>
    <w:rsid w:val="00B91416"/>
    <w:rsid w:val="00BB2C00"/>
    <w:rsid w:val="00BB35E0"/>
    <w:rsid w:val="00BF3F92"/>
    <w:rsid w:val="00BF5F1E"/>
    <w:rsid w:val="00BF6CA0"/>
    <w:rsid w:val="00C07DB0"/>
    <w:rsid w:val="00C2725A"/>
    <w:rsid w:val="00C2787B"/>
    <w:rsid w:val="00C34350"/>
    <w:rsid w:val="00C36835"/>
    <w:rsid w:val="00C4092E"/>
    <w:rsid w:val="00C4150B"/>
    <w:rsid w:val="00C46DB5"/>
    <w:rsid w:val="00C73865"/>
    <w:rsid w:val="00C74776"/>
    <w:rsid w:val="00C836F0"/>
    <w:rsid w:val="00C87020"/>
    <w:rsid w:val="00C87A6C"/>
    <w:rsid w:val="00C95495"/>
    <w:rsid w:val="00C9555D"/>
    <w:rsid w:val="00CA0BFD"/>
    <w:rsid w:val="00CB20C0"/>
    <w:rsid w:val="00CB6060"/>
    <w:rsid w:val="00CB6B79"/>
    <w:rsid w:val="00CC0D19"/>
    <w:rsid w:val="00CD2F8B"/>
    <w:rsid w:val="00CE7311"/>
    <w:rsid w:val="00CF074F"/>
    <w:rsid w:val="00CF4145"/>
    <w:rsid w:val="00D120FD"/>
    <w:rsid w:val="00D12509"/>
    <w:rsid w:val="00D12559"/>
    <w:rsid w:val="00D17241"/>
    <w:rsid w:val="00D17971"/>
    <w:rsid w:val="00D25F6D"/>
    <w:rsid w:val="00D507BC"/>
    <w:rsid w:val="00D5257D"/>
    <w:rsid w:val="00D836D4"/>
    <w:rsid w:val="00D85F92"/>
    <w:rsid w:val="00D9277A"/>
    <w:rsid w:val="00D940D6"/>
    <w:rsid w:val="00D95316"/>
    <w:rsid w:val="00D96F66"/>
    <w:rsid w:val="00DA014D"/>
    <w:rsid w:val="00DA0422"/>
    <w:rsid w:val="00DC01E8"/>
    <w:rsid w:val="00DC3881"/>
    <w:rsid w:val="00E0091A"/>
    <w:rsid w:val="00E0301F"/>
    <w:rsid w:val="00E203D8"/>
    <w:rsid w:val="00E32E1B"/>
    <w:rsid w:val="00E3476F"/>
    <w:rsid w:val="00E55D63"/>
    <w:rsid w:val="00E61D07"/>
    <w:rsid w:val="00E62C53"/>
    <w:rsid w:val="00E71B47"/>
    <w:rsid w:val="00E72AE8"/>
    <w:rsid w:val="00E734CD"/>
    <w:rsid w:val="00E74B90"/>
    <w:rsid w:val="00E76556"/>
    <w:rsid w:val="00E77DC2"/>
    <w:rsid w:val="00E83484"/>
    <w:rsid w:val="00E93886"/>
    <w:rsid w:val="00EA2E75"/>
    <w:rsid w:val="00EB0A5D"/>
    <w:rsid w:val="00EC0178"/>
    <w:rsid w:val="00EC0CBF"/>
    <w:rsid w:val="00EC2A4E"/>
    <w:rsid w:val="00EE28A1"/>
    <w:rsid w:val="00EE2D4B"/>
    <w:rsid w:val="00EE4BDA"/>
    <w:rsid w:val="00EE7D9D"/>
    <w:rsid w:val="00EF7E32"/>
    <w:rsid w:val="00F05A2B"/>
    <w:rsid w:val="00F06CFA"/>
    <w:rsid w:val="00F125DB"/>
    <w:rsid w:val="00F17923"/>
    <w:rsid w:val="00F2033C"/>
    <w:rsid w:val="00F24887"/>
    <w:rsid w:val="00F420D4"/>
    <w:rsid w:val="00F45227"/>
    <w:rsid w:val="00F52AD3"/>
    <w:rsid w:val="00F5496F"/>
    <w:rsid w:val="00F55D1F"/>
    <w:rsid w:val="00F755A0"/>
    <w:rsid w:val="00FA3B07"/>
    <w:rsid w:val="00FB7C74"/>
    <w:rsid w:val="00FC294B"/>
    <w:rsid w:val="00FC432A"/>
    <w:rsid w:val="00FC7CA3"/>
    <w:rsid w:val="00FD12EB"/>
    <w:rsid w:val="00FE1FC2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8A5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F8C"/>
  </w:style>
  <w:style w:type="paragraph" w:styleId="a8">
    <w:name w:val="Body Text"/>
    <w:basedOn w:val="a"/>
    <w:link w:val="a9"/>
    <w:semiHidden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a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b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aliases w:val="Перечисление"/>
    <w:link w:val="ad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semiHidden/>
    <w:rsid w:val="0007762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semiHidden/>
    <w:rsid w:val="001B19C0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unhideWhenUsed/>
    <w:rsid w:val="001B19C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1B19C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1B1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1">
    <w:name w:val="Normal (Web)"/>
    <w:basedOn w:val="a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2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d">
    <w:name w:val="Без интервала Знак"/>
    <w:aliases w:val="Перечисление Знак"/>
    <w:link w:val="ac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3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4">
    <w:name w:val="Hyperlink"/>
    <w:rsid w:val="00834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8A5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F8C"/>
  </w:style>
  <w:style w:type="paragraph" w:styleId="a8">
    <w:name w:val="Body Text"/>
    <w:basedOn w:val="a"/>
    <w:link w:val="a9"/>
    <w:semiHidden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a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b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aliases w:val="Перечисление"/>
    <w:link w:val="ad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semiHidden/>
    <w:rsid w:val="0007762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semiHidden/>
    <w:rsid w:val="001B19C0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unhideWhenUsed/>
    <w:rsid w:val="001B19C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1B19C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1B1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1">
    <w:name w:val="Normal (Web)"/>
    <w:basedOn w:val="a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2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d">
    <w:name w:val="Без интервала Знак"/>
    <w:aliases w:val="Перечисление Знак"/>
    <w:link w:val="ac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3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4">
    <w:name w:val="Hyperlink"/>
    <w:rsid w:val="00834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esktop\&#1055;&#1050;&#1056;\&#1056;&#1077;&#1096;&#1077;&#1085;&#1080;&#1077;%20&#8470;%20120%20&#1086;&#1090;%2023.11.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120 от 23.11.2020.dot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6</cp:revision>
  <cp:lastPrinted>2021-12-27T12:34:00Z</cp:lastPrinted>
  <dcterms:created xsi:type="dcterms:W3CDTF">2021-12-27T12:33:00Z</dcterms:created>
  <dcterms:modified xsi:type="dcterms:W3CDTF">2021-12-27T12:34:00Z</dcterms:modified>
</cp:coreProperties>
</file>