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CD" w:rsidRPr="004E37CD" w:rsidRDefault="008C0144" w:rsidP="004E37CD">
      <w:pPr>
        <w:suppressAutoHyphens/>
        <w:ind w:right="18"/>
        <w:jc w:val="center"/>
        <w:rPr>
          <w:rFonts w:ascii="Arial" w:hAnsi="Arial"/>
          <w:b/>
          <w:sz w:val="22"/>
          <w:szCs w:val="22"/>
          <w:lang w:eastAsia="ar-SA"/>
        </w:rPr>
      </w:pPr>
      <w:r w:rsidRPr="004E37CD">
        <w:rPr>
          <w:rFonts w:ascii="Arial" w:hAnsi="Arial"/>
          <w:b/>
          <w:noProof/>
          <w:sz w:val="22"/>
          <w:szCs w:val="22"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7CD" w:rsidRPr="004E37CD" w:rsidRDefault="004E37CD" w:rsidP="004E37CD">
      <w:pPr>
        <w:suppressAutoHyphens/>
        <w:ind w:right="18"/>
        <w:jc w:val="center"/>
        <w:rPr>
          <w:b/>
          <w:sz w:val="22"/>
          <w:szCs w:val="22"/>
          <w:lang w:eastAsia="ar-SA"/>
        </w:rPr>
      </w:pPr>
    </w:p>
    <w:p w:rsidR="004E37CD" w:rsidRPr="004E37CD" w:rsidRDefault="004E37CD" w:rsidP="004E37CD">
      <w:pPr>
        <w:tabs>
          <w:tab w:val="left" w:pos="1545"/>
        </w:tabs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4E37CD">
        <w:rPr>
          <w:b/>
          <w:sz w:val="22"/>
          <w:szCs w:val="22"/>
          <w:lang w:eastAsia="ar-SA"/>
        </w:rPr>
        <w:t>Муниципальное образование</w:t>
      </w:r>
    </w:p>
    <w:p w:rsidR="004E37CD" w:rsidRPr="004E37CD" w:rsidRDefault="004E37CD" w:rsidP="004E37CD">
      <w:pPr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4E37CD">
        <w:rPr>
          <w:b/>
          <w:sz w:val="22"/>
          <w:szCs w:val="22"/>
          <w:lang w:eastAsia="ar-SA"/>
        </w:rPr>
        <w:t xml:space="preserve">Сельское поселение </w:t>
      </w:r>
      <w:proofErr w:type="gramStart"/>
      <w:r w:rsidRPr="004E37CD">
        <w:rPr>
          <w:b/>
          <w:sz w:val="22"/>
          <w:szCs w:val="22"/>
          <w:lang w:eastAsia="ar-SA"/>
        </w:rPr>
        <w:t>Сентябрьский</w:t>
      </w:r>
      <w:proofErr w:type="gramEnd"/>
    </w:p>
    <w:p w:rsidR="004E37CD" w:rsidRPr="004E37CD" w:rsidRDefault="004E37CD" w:rsidP="004E37CD">
      <w:pPr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4E37CD">
        <w:rPr>
          <w:b/>
          <w:sz w:val="22"/>
          <w:szCs w:val="22"/>
          <w:lang w:eastAsia="ar-SA"/>
        </w:rPr>
        <w:t>Нефтеюганский район</w:t>
      </w:r>
    </w:p>
    <w:p w:rsidR="004E37CD" w:rsidRPr="004E37CD" w:rsidRDefault="004E37CD" w:rsidP="004E37CD">
      <w:pPr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4E37CD">
        <w:rPr>
          <w:b/>
          <w:sz w:val="22"/>
          <w:szCs w:val="22"/>
          <w:lang w:eastAsia="ar-SA"/>
        </w:rPr>
        <w:t>Ханты-Мансийский автономный округ – Югра</w:t>
      </w:r>
    </w:p>
    <w:p w:rsidR="004E37CD" w:rsidRPr="004E37CD" w:rsidRDefault="004E37CD" w:rsidP="004E37CD">
      <w:pPr>
        <w:suppressAutoHyphens/>
        <w:ind w:right="18"/>
        <w:jc w:val="center"/>
        <w:rPr>
          <w:sz w:val="22"/>
          <w:szCs w:val="22"/>
          <w:lang w:eastAsia="ar-SA"/>
        </w:rPr>
      </w:pPr>
    </w:p>
    <w:p w:rsidR="004E37CD" w:rsidRPr="004E37CD" w:rsidRDefault="004E37CD" w:rsidP="004E37CD">
      <w:pPr>
        <w:suppressAutoHyphens/>
        <w:ind w:right="18"/>
        <w:jc w:val="center"/>
        <w:rPr>
          <w:b/>
          <w:sz w:val="32"/>
          <w:szCs w:val="32"/>
          <w:lang w:eastAsia="ar-SA"/>
        </w:rPr>
      </w:pPr>
      <w:r w:rsidRPr="004E37CD">
        <w:rPr>
          <w:b/>
          <w:sz w:val="32"/>
          <w:szCs w:val="32"/>
          <w:lang w:eastAsia="ar-SA"/>
        </w:rPr>
        <w:t>СОВЕТ ДЕПУТАТОВ</w:t>
      </w:r>
    </w:p>
    <w:p w:rsidR="004E37CD" w:rsidRPr="004E37CD" w:rsidRDefault="004E37CD" w:rsidP="004E37CD">
      <w:pPr>
        <w:suppressAutoHyphens/>
        <w:ind w:right="18"/>
        <w:jc w:val="center"/>
        <w:rPr>
          <w:b/>
          <w:sz w:val="32"/>
          <w:szCs w:val="32"/>
          <w:lang w:eastAsia="ar-SA"/>
        </w:rPr>
      </w:pPr>
      <w:r w:rsidRPr="004E37CD">
        <w:rPr>
          <w:b/>
          <w:sz w:val="32"/>
          <w:szCs w:val="32"/>
          <w:lang w:eastAsia="ar-SA"/>
        </w:rPr>
        <w:t xml:space="preserve"> СЕЛЬСКОГО ПОСЕЛЕНИЯ </w:t>
      </w:r>
      <w:proofErr w:type="gramStart"/>
      <w:r w:rsidRPr="004E37CD">
        <w:rPr>
          <w:b/>
          <w:sz w:val="32"/>
          <w:szCs w:val="32"/>
          <w:lang w:eastAsia="ar-SA"/>
        </w:rPr>
        <w:t>СЕНТЯБРЬСКИЙ</w:t>
      </w:r>
      <w:proofErr w:type="gramEnd"/>
    </w:p>
    <w:p w:rsidR="004E37CD" w:rsidRPr="004E37CD" w:rsidRDefault="004E37CD" w:rsidP="004E37CD">
      <w:pPr>
        <w:suppressAutoHyphens/>
        <w:ind w:right="18"/>
        <w:jc w:val="center"/>
        <w:rPr>
          <w:b/>
          <w:sz w:val="28"/>
          <w:szCs w:val="28"/>
          <w:lang w:eastAsia="ar-SA"/>
        </w:rPr>
      </w:pPr>
    </w:p>
    <w:p w:rsidR="004E37CD" w:rsidRPr="004E37CD" w:rsidRDefault="004E37CD" w:rsidP="004E37CD">
      <w:pPr>
        <w:suppressAutoHyphens/>
        <w:ind w:right="18"/>
        <w:jc w:val="center"/>
        <w:rPr>
          <w:b/>
          <w:sz w:val="28"/>
          <w:szCs w:val="28"/>
          <w:lang w:eastAsia="ar-SA"/>
        </w:rPr>
      </w:pPr>
      <w:r w:rsidRPr="004E37CD">
        <w:rPr>
          <w:b/>
          <w:sz w:val="28"/>
          <w:szCs w:val="28"/>
          <w:lang w:eastAsia="ar-SA"/>
        </w:rPr>
        <w:t>РЕШЕНИ</w:t>
      </w:r>
      <w:r w:rsidR="00095348">
        <w:rPr>
          <w:b/>
          <w:sz w:val="28"/>
          <w:szCs w:val="28"/>
          <w:lang w:eastAsia="ar-SA"/>
        </w:rPr>
        <w:t>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819"/>
        <w:gridCol w:w="1701"/>
      </w:tblGrid>
      <w:tr w:rsidR="004E37CD" w:rsidRPr="004E37CD" w:rsidTr="00A1094D">
        <w:trPr>
          <w:cantSplit/>
          <w:trHeight w:val="232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37CD" w:rsidRPr="004E37CD" w:rsidRDefault="00CC662D" w:rsidP="004E37CD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09.12.2021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4E37CD" w:rsidRPr="004E37CD" w:rsidRDefault="004E37CD" w:rsidP="004E37CD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4E37CD">
              <w:rPr>
                <w:sz w:val="22"/>
                <w:szCs w:val="22"/>
                <w:lang w:eastAsia="ar-SA"/>
              </w:rPr>
              <w:t xml:space="preserve">                                                                                                                    </w:t>
            </w:r>
          </w:p>
          <w:p w:rsidR="004E37CD" w:rsidRPr="004E37CD" w:rsidRDefault="004E37CD" w:rsidP="004E37CD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 w:rsidRPr="004E37CD">
              <w:rPr>
                <w:sz w:val="22"/>
                <w:szCs w:val="22"/>
                <w:lang w:eastAsia="ar-SA"/>
              </w:rPr>
              <w:t xml:space="preserve">                                                                             </w:t>
            </w:r>
            <w:r w:rsidRPr="004E37CD">
              <w:rPr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37CD" w:rsidRPr="004E37CD" w:rsidRDefault="00D507BC" w:rsidP="00C41777">
            <w:pPr>
              <w:suppressAutoHyphens/>
              <w:snapToGrid w:val="0"/>
              <w:jc w:val="center"/>
              <w:rPr>
                <w:spacing w:val="-4"/>
                <w:sz w:val="26"/>
                <w:szCs w:val="26"/>
                <w:lang w:eastAsia="ar-SA"/>
              </w:rPr>
            </w:pPr>
            <w:r>
              <w:rPr>
                <w:spacing w:val="-4"/>
                <w:sz w:val="26"/>
                <w:szCs w:val="26"/>
                <w:lang w:eastAsia="ar-SA"/>
              </w:rPr>
              <w:t>1</w:t>
            </w:r>
            <w:r w:rsidR="00CC662D">
              <w:rPr>
                <w:spacing w:val="-4"/>
                <w:sz w:val="26"/>
                <w:szCs w:val="26"/>
                <w:lang w:eastAsia="ar-SA"/>
              </w:rPr>
              <w:t>7</w:t>
            </w:r>
            <w:r w:rsidR="00C41777">
              <w:rPr>
                <w:spacing w:val="-4"/>
                <w:sz w:val="26"/>
                <w:szCs w:val="26"/>
                <w:lang w:eastAsia="ar-SA"/>
              </w:rPr>
              <w:t>2</w:t>
            </w:r>
          </w:p>
        </w:tc>
      </w:tr>
      <w:tr w:rsidR="004E37CD" w:rsidRPr="004E37CD" w:rsidTr="00A1094D">
        <w:trPr>
          <w:cantSplit/>
          <w:trHeight w:val="232"/>
        </w:trPr>
        <w:tc>
          <w:tcPr>
            <w:tcW w:w="3119" w:type="dxa"/>
            <w:shd w:val="clear" w:color="auto" w:fill="auto"/>
          </w:tcPr>
          <w:p w:rsidR="004E37CD" w:rsidRPr="004E37CD" w:rsidRDefault="004E37CD" w:rsidP="004E37CD">
            <w:pPr>
              <w:suppressAutoHyphens/>
              <w:snapToGrid w:val="0"/>
              <w:rPr>
                <w:spacing w:val="-4"/>
                <w:sz w:val="4"/>
                <w:szCs w:val="22"/>
                <w:lang w:eastAsia="ar-SA"/>
              </w:rPr>
            </w:pPr>
          </w:p>
          <w:p w:rsidR="004E37CD" w:rsidRPr="004E37CD" w:rsidRDefault="004E37CD" w:rsidP="004E37C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4E37CD" w:rsidRPr="004E37CD" w:rsidRDefault="004E37CD" w:rsidP="004E37CD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4E37CD" w:rsidRPr="004E37CD" w:rsidRDefault="004E37CD" w:rsidP="004E37CD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</w:p>
        </w:tc>
      </w:tr>
    </w:tbl>
    <w:p w:rsidR="004E37CD" w:rsidRPr="004E37CD" w:rsidRDefault="004E37CD" w:rsidP="004E37CD">
      <w:pPr>
        <w:suppressAutoHyphens/>
        <w:jc w:val="center"/>
        <w:rPr>
          <w:sz w:val="20"/>
          <w:szCs w:val="20"/>
          <w:lang w:eastAsia="ar-SA"/>
        </w:rPr>
      </w:pPr>
      <w:r w:rsidRPr="004E37CD">
        <w:rPr>
          <w:sz w:val="20"/>
          <w:szCs w:val="20"/>
          <w:lang w:eastAsia="ar-SA"/>
        </w:rPr>
        <w:t>п. Сентябрьский</w:t>
      </w:r>
    </w:p>
    <w:p w:rsidR="004E37CD" w:rsidRPr="004E37CD" w:rsidRDefault="004E37CD" w:rsidP="004E37CD">
      <w:pPr>
        <w:suppressAutoHyphens/>
        <w:jc w:val="both"/>
        <w:rPr>
          <w:sz w:val="26"/>
          <w:szCs w:val="26"/>
          <w:lang w:eastAsia="ar-SA"/>
        </w:rPr>
      </w:pPr>
    </w:p>
    <w:p w:rsidR="004E37CD" w:rsidRPr="004E37CD" w:rsidRDefault="004E37CD" w:rsidP="004E37CD">
      <w:pPr>
        <w:suppressAutoHyphens/>
        <w:jc w:val="both"/>
        <w:rPr>
          <w:sz w:val="26"/>
          <w:szCs w:val="26"/>
          <w:lang w:eastAsia="ar-SA"/>
        </w:rPr>
      </w:pPr>
    </w:p>
    <w:p w:rsidR="004E37CD" w:rsidRPr="004E37CD" w:rsidRDefault="004E37CD" w:rsidP="004E37CD">
      <w:pPr>
        <w:pStyle w:val="ConsPlusTitle"/>
        <w:widowControl/>
        <w:tabs>
          <w:tab w:val="left" w:pos="3544"/>
          <w:tab w:val="left" w:pos="3828"/>
          <w:tab w:val="left" w:pos="4111"/>
        </w:tabs>
        <w:ind w:right="-2"/>
        <w:jc w:val="center"/>
        <w:rPr>
          <w:rFonts w:ascii="Times New Roman" w:hAnsi="Times New Roman" w:cs="Times New Roman"/>
          <w:b w:val="0"/>
          <w:sz w:val="26"/>
          <w:szCs w:val="24"/>
        </w:rPr>
      </w:pPr>
      <w:r w:rsidRPr="004E37CD">
        <w:rPr>
          <w:rFonts w:ascii="Times New Roman" w:hAnsi="Times New Roman" w:cs="Times New Roman"/>
          <w:b w:val="0"/>
          <w:sz w:val="26"/>
        </w:rPr>
        <w:t>О</w:t>
      </w:r>
      <w:r w:rsidR="00CC662D">
        <w:rPr>
          <w:rFonts w:ascii="Times New Roman" w:hAnsi="Times New Roman" w:cs="Times New Roman"/>
          <w:b w:val="0"/>
          <w:bCs w:val="0"/>
          <w:sz w:val="26"/>
        </w:rPr>
        <w:t>б отмене решений Совета депутатов</w:t>
      </w:r>
      <w:r w:rsidR="00C41777">
        <w:rPr>
          <w:rFonts w:ascii="Times New Roman" w:hAnsi="Times New Roman" w:cs="Times New Roman"/>
          <w:b w:val="0"/>
          <w:bCs w:val="0"/>
          <w:sz w:val="26"/>
        </w:rPr>
        <w:t>, утративших юридическую силу: Решение № 107 от 23.04.2015 года, Решение № 221 от 27.04.2017 года, Решение № 114 от 14.10.2021 года.</w:t>
      </w:r>
    </w:p>
    <w:p w:rsidR="004E37CD" w:rsidRPr="004E37CD" w:rsidRDefault="004E37CD" w:rsidP="004E37CD">
      <w:pPr>
        <w:suppressAutoHyphens/>
        <w:autoSpaceDE w:val="0"/>
        <w:autoSpaceDN w:val="0"/>
        <w:adjustRightInd w:val="0"/>
        <w:ind w:firstLine="540"/>
        <w:rPr>
          <w:sz w:val="26"/>
          <w:lang w:eastAsia="ar-SA"/>
        </w:rPr>
      </w:pPr>
    </w:p>
    <w:p w:rsidR="00840344" w:rsidRPr="00D507BC" w:rsidRDefault="00D95316" w:rsidP="00182AA8">
      <w:pPr>
        <w:ind w:firstLine="708"/>
        <w:jc w:val="both"/>
        <w:rPr>
          <w:bCs/>
          <w:sz w:val="26"/>
          <w:szCs w:val="26"/>
          <w:lang w:bidi="ru-RU"/>
        </w:rPr>
      </w:pPr>
      <w:r w:rsidRPr="001E733E">
        <w:rPr>
          <w:bCs/>
          <w:sz w:val="26"/>
          <w:szCs w:val="26"/>
          <w:lang w:bidi="ru-RU"/>
        </w:rPr>
        <w:t>В соответствии со статьей 28 Федерального закона от 06 октября 2003 года   №131-ФЗ «Об общих принципах организации местного самоупра</w:t>
      </w:r>
      <w:r w:rsidR="001E733E">
        <w:rPr>
          <w:bCs/>
          <w:sz w:val="26"/>
          <w:szCs w:val="26"/>
          <w:lang w:bidi="ru-RU"/>
        </w:rPr>
        <w:t xml:space="preserve">вления в Российской Федерации», </w:t>
      </w:r>
      <w:r w:rsidR="00633D9C" w:rsidRPr="00442315">
        <w:rPr>
          <w:rFonts w:eastAsia="Calibri"/>
          <w:sz w:val="26"/>
          <w:szCs w:val="26"/>
          <w:lang w:eastAsia="en-US"/>
        </w:rPr>
        <w:t>Постановлением Правительства Российской Федерации от 14.06.2013 года № 502 «Об утверждении требований к программам комплексного развития систем коммунальной инфраструктуры поселений, городских округов»</w:t>
      </w:r>
      <w:r w:rsidR="00633D9C" w:rsidRPr="00442315">
        <w:rPr>
          <w:sz w:val="26"/>
        </w:rPr>
        <w:t>,</w:t>
      </w:r>
      <w:r w:rsidR="00633D9C">
        <w:rPr>
          <w:sz w:val="26"/>
        </w:rPr>
        <w:t xml:space="preserve"> </w:t>
      </w:r>
      <w:r w:rsidR="00633D9C" w:rsidRPr="00D507BC">
        <w:rPr>
          <w:sz w:val="26"/>
          <w:szCs w:val="26"/>
        </w:rPr>
        <w:t xml:space="preserve">Уставом муниципального образования сельское поселение Сентябрьский, Совет депутатов сельского поселения Сентябрьский </w:t>
      </w:r>
      <w:proofErr w:type="gramStart"/>
      <w:r w:rsidR="00633D9C" w:rsidRPr="00D507BC">
        <w:rPr>
          <w:sz w:val="26"/>
          <w:szCs w:val="26"/>
        </w:rPr>
        <w:t>р</w:t>
      </w:r>
      <w:proofErr w:type="gramEnd"/>
      <w:r w:rsidR="00633D9C" w:rsidRPr="00D507BC">
        <w:rPr>
          <w:sz w:val="26"/>
          <w:szCs w:val="26"/>
        </w:rPr>
        <w:t xml:space="preserve"> е ш и</w:t>
      </w:r>
      <w:r w:rsidR="004250EB">
        <w:rPr>
          <w:sz w:val="26"/>
          <w:szCs w:val="26"/>
        </w:rPr>
        <w:t xml:space="preserve"> </w:t>
      </w:r>
      <w:r w:rsidR="00633D9C" w:rsidRPr="00D507BC">
        <w:rPr>
          <w:sz w:val="26"/>
          <w:szCs w:val="26"/>
        </w:rPr>
        <w:t>л</w:t>
      </w:r>
      <w:r w:rsidR="00840344" w:rsidRPr="00D507BC">
        <w:rPr>
          <w:bCs/>
          <w:sz w:val="26"/>
          <w:szCs w:val="26"/>
          <w:lang w:bidi="ru-RU"/>
        </w:rPr>
        <w:t>:</w:t>
      </w:r>
    </w:p>
    <w:p w:rsidR="00D95316" w:rsidRPr="00D507BC" w:rsidRDefault="00D95316" w:rsidP="00DF3457">
      <w:pPr>
        <w:ind w:firstLine="708"/>
        <w:jc w:val="both"/>
        <w:rPr>
          <w:bCs/>
          <w:sz w:val="26"/>
          <w:szCs w:val="26"/>
          <w:lang w:bidi="ru-RU"/>
        </w:rPr>
      </w:pPr>
    </w:p>
    <w:p w:rsidR="00DF3457" w:rsidRDefault="00D95316" w:rsidP="00DF3457">
      <w:pPr>
        <w:pStyle w:val="2"/>
        <w:jc w:val="both"/>
        <w:rPr>
          <w:bCs/>
          <w:sz w:val="26"/>
          <w:szCs w:val="26"/>
        </w:rPr>
      </w:pPr>
      <w:r w:rsidRPr="00D507BC">
        <w:rPr>
          <w:bCs/>
          <w:sz w:val="26"/>
          <w:szCs w:val="26"/>
          <w:lang w:bidi="ru-RU"/>
        </w:rPr>
        <w:t xml:space="preserve">1. </w:t>
      </w:r>
      <w:r w:rsidR="00182AA8" w:rsidRPr="00D507BC">
        <w:rPr>
          <w:bCs/>
          <w:sz w:val="26"/>
          <w:szCs w:val="26"/>
          <w:lang w:bidi="ru-RU"/>
        </w:rPr>
        <w:t xml:space="preserve"> </w:t>
      </w:r>
      <w:r w:rsidR="00555962">
        <w:rPr>
          <w:bCs/>
          <w:sz w:val="26"/>
          <w:szCs w:val="26"/>
          <w:lang w:bidi="ru-RU"/>
        </w:rPr>
        <w:t>С 30.12.2021 года, п</w:t>
      </w:r>
      <w:r w:rsidR="00DF3457">
        <w:rPr>
          <w:bCs/>
          <w:sz w:val="26"/>
          <w:szCs w:val="26"/>
          <w:lang w:bidi="ru-RU"/>
        </w:rPr>
        <w:t xml:space="preserve">ризнать утратившими силу </w:t>
      </w:r>
      <w:hyperlink r:id="rId9" w:history="1">
        <w:r w:rsidR="004250EB">
          <w:rPr>
            <w:rStyle w:val="af4"/>
            <w:bCs/>
            <w:color w:val="auto"/>
            <w:sz w:val="26"/>
            <w:szCs w:val="26"/>
            <w:u w:val="none"/>
          </w:rPr>
          <w:t>Решение № 107 от 23.04.2015 г. «</w:t>
        </w:r>
        <w:r w:rsidR="004250EB" w:rsidRPr="004250EB">
          <w:rPr>
            <w:rStyle w:val="af4"/>
            <w:bCs/>
            <w:color w:val="auto"/>
            <w:sz w:val="26"/>
            <w:szCs w:val="26"/>
            <w:u w:val="none"/>
          </w:rPr>
          <w:t xml:space="preserve">Об утверждении </w:t>
        </w:r>
        <w:proofErr w:type="gramStart"/>
        <w:r w:rsidR="004250EB" w:rsidRPr="004250EB">
          <w:rPr>
            <w:rStyle w:val="af4"/>
            <w:bCs/>
            <w:color w:val="auto"/>
            <w:sz w:val="26"/>
            <w:szCs w:val="26"/>
            <w:u w:val="none"/>
          </w:rPr>
          <w:t>Программы комплексного развития систем коммунальной инфраструктуры сельского поселения</w:t>
        </w:r>
        <w:proofErr w:type="gramEnd"/>
        <w:r w:rsidR="004250EB" w:rsidRPr="004250EB">
          <w:rPr>
            <w:rStyle w:val="af4"/>
            <w:bCs/>
            <w:color w:val="auto"/>
            <w:sz w:val="26"/>
            <w:szCs w:val="26"/>
            <w:u w:val="none"/>
          </w:rPr>
          <w:t xml:space="preserve"> Сентябрьский на 2015-2025 годы</w:t>
        </w:r>
        <w:r w:rsidR="004250EB">
          <w:rPr>
            <w:rStyle w:val="af4"/>
            <w:bCs/>
            <w:color w:val="auto"/>
            <w:sz w:val="26"/>
            <w:szCs w:val="26"/>
            <w:u w:val="none"/>
          </w:rPr>
          <w:t>»</w:t>
        </w:r>
      </w:hyperlink>
      <w:r w:rsidR="004250EB" w:rsidRPr="00BF03AA">
        <w:rPr>
          <w:bCs/>
          <w:sz w:val="26"/>
          <w:szCs w:val="26"/>
        </w:rPr>
        <w:t>;</w:t>
      </w:r>
      <w:r w:rsidR="00DF3457">
        <w:rPr>
          <w:bCs/>
          <w:sz w:val="26"/>
          <w:szCs w:val="26"/>
        </w:rPr>
        <w:t xml:space="preserve"> </w:t>
      </w:r>
    </w:p>
    <w:p w:rsidR="00DF3457" w:rsidRDefault="00DF3457" w:rsidP="00DF3457">
      <w:pPr>
        <w:pStyle w:val="2"/>
        <w:jc w:val="both"/>
        <w:rPr>
          <w:sz w:val="26"/>
          <w:szCs w:val="26"/>
          <w:shd w:val="clear" w:color="auto" w:fill="FFFFFF"/>
        </w:rPr>
      </w:pPr>
      <w:r>
        <w:rPr>
          <w:bCs/>
          <w:sz w:val="26"/>
          <w:szCs w:val="26"/>
        </w:rPr>
        <w:t xml:space="preserve">2. </w:t>
      </w:r>
      <w:r w:rsidR="00555962">
        <w:rPr>
          <w:bCs/>
          <w:sz w:val="26"/>
          <w:szCs w:val="26"/>
          <w:lang w:bidi="ru-RU"/>
        </w:rPr>
        <w:t>С 30.12.2021 года, п</w:t>
      </w:r>
      <w:r>
        <w:rPr>
          <w:bCs/>
          <w:sz w:val="26"/>
          <w:szCs w:val="26"/>
          <w:lang w:bidi="ru-RU"/>
        </w:rPr>
        <w:t>ризнать утратившими силу</w:t>
      </w:r>
      <w:r w:rsidRPr="004250EB">
        <w:rPr>
          <w:sz w:val="26"/>
          <w:szCs w:val="26"/>
          <w:shd w:val="clear" w:color="auto" w:fill="FFFFFF"/>
        </w:rPr>
        <w:t xml:space="preserve"> </w:t>
      </w:r>
      <w:r w:rsidR="004250EB" w:rsidRPr="004250EB">
        <w:rPr>
          <w:sz w:val="26"/>
          <w:szCs w:val="26"/>
          <w:shd w:val="clear" w:color="auto" w:fill="FFFFFF"/>
        </w:rPr>
        <w:t>Ре</w:t>
      </w:r>
      <w:r w:rsidR="004250EB">
        <w:rPr>
          <w:sz w:val="26"/>
          <w:szCs w:val="26"/>
          <w:shd w:val="clear" w:color="auto" w:fill="FFFFFF"/>
        </w:rPr>
        <w:t xml:space="preserve">шение </w:t>
      </w:r>
      <w:r w:rsidR="00BF03AA">
        <w:rPr>
          <w:sz w:val="26"/>
          <w:szCs w:val="26"/>
          <w:shd w:val="clear" w:color="auto" w:fill="FFFFFF"/>
        </w:rPr>
        <w:t xml:space="preserve">№ 221 </w:t>
      </w:r>
      <w:r w:rsidR="004250EB">
        <w:rPr>
          <w:sz w:val="26"/>
          <w:szCs w:val="26"/>
          <w:shd w:val="clear" w:color="auto" w:fill="FFFFFF"/>
        </w:rPr>
        <w:t>от 27.04.2017 года «</w:t>
      </w:r>
      <w:r w:rsidR="004250EB" w:rsidRPr="004250EB">
        <w:rPr>
          <w:sz w:val="26"/>
          <w:szCs w:val="26"/>
          <w:shd w:val="clear" w:color="auto" w:fill="FFFFFF"/>
        </w:rPr>
        <w:t xml:space="preserve">О внесении изменений в Решение Совета депутатов сельского поселения Сентябрьский от 23.04.2015 №107 ‘Об утверждении </w:t>
      </w:r>
      <w:proofErr w:type="gramStart"/>
      <w:r w:rsidR="004250EB" w:rsidRPr="004250EB">
        <w:rPr>
          <w:sz w:val="26"/>
          <w:szCs w:val="26"/>
          <w:shd w:val="clear" w:color="auto" w:fill="FFFFFF"/>
        </w:rPr>
        <w:t>Программы комплексного развития систем коммунальной инфраструктуры сельского поселения</w:t>
      </w:r>
      <w:proofErr w:type="gramEnd"/>
      <w:r w:rsidR="004250EB" w:rsidRPr="004250EB">
        <w:rPr>
          <w:sz w:val="26"/>
          <w:szCs w:val="26"/>
          <w:shd w:val="clear" w:color="auto" w:fill="FFFFFF"/>
        </w:rPr>
        <w:t xml:space="preserve"> Сентябрьский на 2015-2025 годы</w:t>
      </w:r>
      <w:r w:rsidR="004250EB">
        <w:rPr>
          <w:sz w:val="26"/>
          <w:szCs w:val="26"/>
          <w:shd w:val="clear" w:color="auto" w:fill="FFFFFF"/>
        </w:rPr>
        <w:t>»</w:t>
      </w:r>
      <w:r w:rsidR="004250EB" w:rsidRPr="004250EB">
        <w:rPr>
          <w:sz w:val="26"/>
          <w:szCs w:val="26"/>
          <w:shd w:val="clear" w:color="auto" w:fill="FFFFFF"/>
        </w:rPr>
        <w:t>;</w:t>
      </w:r>
    </w:p>
    <w:p w:rsidR="00182AA8" w:rsidRPr="004250EB" w:rsidRDefault="00DF3457" w:rsidP="00DF3457">
      <w:pPr>
        <w:pStyle w:val="2"/>
        <w:jc w:val="both"/>
        <w:rPr>
          <w:b/>
          <w:bCs/>
          <w:sz w:val="26"/>
          <w:szCs w:val="26"/>
        </w:rPr>
      </w:pPr>
      <w:r w:rsidRPr="00DF3457">
        <w:rPr>
          <w:bCs/>
          <w:sz w:val="26"/>
          <w:szCs w:val="26"/>
        </w:rPr>
        <w:t xml:space="preserve">3. </w:t>
      </w:r>
      <w:r w:rsidR="00555962">
        <w:rPr>
          <w:bCs/>
          <w:sz w:val="26"/>
          <w:szCs w:val="26"/>
          <w:lang w:bidi="ru-RU"/>
        </w:rPr>
        <w:t>С 30.12.2021 года, п</w:t>
      </w:r>
      <w:bookmarkStart w:id="0" w:name="_GoBack"/>
      <w:bookmarkEnd w:id="0"/>
      <w:r w:rsidRPr="00DF3457">
        <w:rPr>
          <w:bCs/>
          <w:sz w:val="26"/>
          <w:szCs w:val="26"/>
          <w:lang w:bidi="ru-RU"/>
        </w:rPr>
        <w:t>ризнать утратившими силу</w:t>
      </w:r>
      <w:r w:rsidRPr="00DF3457">
        <w:rPr>
          <w:bCs/>
          <w:sz w:val="26"/>
          <w:szCs w:val="26"/>
        </w:rPr>
        <w:t xml:space="preserve"> </w:t>
      </w:r>
      <w:r w:rsidR="004250EB" w:rsidRPr="00DF3457">
        <w:rPr>
          <w:sz w:val="26"/>
          <w:szCs w:val="26"/>
        </w:rPr>
        <w:t>Решение № 114 от 14.10.2020 года «О внесении</w:t>
      </w:r>
      <w:r w:rsidR="004250EB" w:rsidRPr="004250EB">
        <w:rPr>
          <w:sz w:val="26"/>
          <w:szCs w:val="26"/>
        </w:rPr>
        <w:t xml:space="preserve"> изменений в Решение Совета депутатов сельского поселения Сентябрьский от 23.04.2015 №107 «Об утверждении Программы комплексного развития систем коммунальной инфраструктуры сельского поселения Сентябрьский на 2015-2025 годы»</w:t>
      </w:r>
      <w:r w:rsidR="004250EB">
        <w:rPr>
          <w:sz w:val="26"/>
          <w:szCs w:val="26"/>
        </w:rPr>
        <w:t>.</w:t>
      </w:r>
    </w:p>
    <w:p w:rsidR="00D95316" w:rsidRPr="001E733E" w:rsidRDefault="00DF3457" w:rsidP="00DF3457">
      <w:pPr>
        <w:jc w:val="both"/>
        <w:rPr>
          <w:bCs/>
          <w:sz w:val="26"/>
          <w:szCs w:val="26"/>
          <w:lang w:bidi="ru-RU"/>
        </w:rPr>
      </w:pPr>
      <w:r>
        <w:rPr>
          <w:bCs/>
          <w:sz w:val="26"/>
          <w:szCs w:val="26"/>
          <w:lang w:bidi="ru-RU"/>
        </w:rPr>
        <w:t>4</w:t>
      </w:r>
      <w:r w:rsidR="00D95316" w:rsidRPr="001E733E">
        <w:rPr>
          <w:bCs/>
          <w:sz w:val="26"/>
          <w:szCs w:val="26"/>
          <w:lang w:bidi="ru-RU"/>
        </w:rPr>
        <w:t>.</w:t>
      </w:r>
      <w:r w:rsidR="001E733E">
        <w:rPr>
          <w:bCs/>
          <w:sz w:val="26"/>
          <w:szCs w:val="26"/>
          <w:lang w:bidi="ru-RU"/>
        </w:rPr>
        <w:t xml:space="preserve"> </w:t>
      </w:r>
      <w:proofErr w:type="gramStart"/>
      <w:r w:rsidR="00D95316" w:rsidRPr="001E733E">
        <w:rPr>
          <w:bCs/>
          <w:sz w:val="26"/>
          <w:szCs w:val="26"/>
          <w:lang w:bidi="ru-RU"/>
        </w:rPr>
        <w:t>Настоящее постановление подлежит официальному опубликованию (обнародованию) в информационном бюллетене «</w:t>
      </w:r>
      <w:r w:rsidR="00672C94" w:rsidRPr="001E733E">
        <w:rPr>
          <w:bCs/>
          <w:sz w:val="26"/>
          <w:szCs w:val="26"/>
          <w:lang w:bidi="ru-RU"/>
        </w:rPr>
        <w:t>Сентябрьский</w:t>
      </w:r>
      <w:r w:rsidR="00D95316" w:rsidRPr="001E733E">
        <w:rPr>
          <w:bCs/>
          <w:sz w:val="26"/>
          <w:szCs w:val="26"/>
          <w:lang w:bidi="ru-RU"/>
        </w:rPr>
        <w:t xml:space="preserve"> вестник» (муниципальное средство массовой информации органов местного самоуправления поселения.</w:t>
      </w:r>
      <w:proofErr w:type="gramEnd"/>
    </w:p>
    <w:p w:rsidR="00D95316" w:rsidRPr="001E733E" w:rsidRDefault="00DF3457" w:rsidP="00DF3457">
      <w:pPr>
        <w:jc w:val="both"/>
        <w:rPr>
          <w:bCs/>
          <w:sz w:val="26"/>
          <w:szCs w:val="26"/>
          <w:lang w:bidi="ru-RU"/>
        </w:rPr>
      </w:pPr>
      <w:r>
        <w:rPr>
          <w:bCs/>
          <w:sz w:val="26"/>
          <w:szCs w:val="26"/>
          <w:lang w:bidi="ru-RU"/>
        </w:rPr>
        <w:t>5</w:t>
      </w:r>
      <w:r w:rsidR="00D95316" w:rsidRPr="001E733E">
        <w:rPr>
          <w:bCs/>
          <w:sz w:val="26"/>
          <w:szCs w:val="26"/>
          <w:lang w:bidi="ru-RU"/>
        </w:rPr>
        <w:t xml:space="preserve">. </w:t>
      </w:r>
      <w:r w:rsidR="001E733E">
        <w:rPr>
          <w:bCs/>
          <w:sz w:val="26"/>
          <w:szCs w:val="26"/>
          <w:lang w:bidi="ru-RU"/>
        </w:rPr>
        <w:t xml:space="preserve">    </w:t>
      </w:r>
      <w:proofErr w:type="gramStart"/>
      <w:r w:rsidR="00D95316" w:rsidRPr="001E733E">
        <w:rPr>
          <w:bCs/>
          <w:sz w:val="26"/>
          <w:szCs w:val="26"/>
          <w:lang w:bidi="ru-RU"/>
        </w:rPr>
        <w:t>Контроль за</w:t>
      </w:r>
      <w:proofErr w:type="gramEnd"/>
      <w:r w:rsidR="00D95316" w:rsidRPr="001E733E">
        <w:rPr>
          <w:bCs/>
          <w:sz w:val="26"/>
          <w:szCs w:val="26"/>
          <w:lang w:bidi="ru-RU"/>
        </w:rPr>
        <w:t xml:space="preserve"> выполнением постановления осуществляю лично.</w:t>
      </w:r>
    </w:p>
    <w:p w:rsidR="00D95316" w:rsidRPr="001E733E" w:rsidRDefault="00D95316" w:rsidP="00D95316">
      <w:pPr>
        <w:jc w:val="both"/>
        <w:rPr>
          <w:bCs/>
          <w:sz w:val="26"/>
          <w:szCs w:val="26"/>
          <w:lang w:bidi="ru-RU"/>
        </w:rPr>
      </w:pPr>
    </w:p>
    <w:p w:rsidR="0011299E" w:rsidRPr="001E733E" w:rsidRDefault="00672C94" w:rsidP="00D95316">
      <w:pPr>
        <w:jc w:val="both"/>
        <w:rPr>
          <w:bCs/>
          <w:sz w:val="26"/>
          <w:szCs w:val="26"/>
          <w:lang w:bidi="ru-RU"/>
        </w:rPr>
      </w:pPr>
      <w:r w:rsidRPr="001E733E">
        <w:rPr>
          <w:bCs/>
          <w:sz w:val="26"/>
          <w:szCs w:val="26"/>
          <w:lang w:bidi="ru-RU"/>
        </w:rPr>
        <w:t>Глава поселения</w:t>
      </w:r>
      <w:r w:rsidRPr="001E733E">
        <w:rPr>
          <w:bCs/>
          <w:sz w:val="26"/>
          <w:szCs w:val="26"/>
          <w:lang w:bidi="ru-RU"/>
        </w:rPr>
        <w:tab/>
      </w:r>
      <w:r w:rsidRPr="001E733E">
        <w:rPr>
          <w:bCs/>
          <w:sz w:val="26"/>
          <w:szCs w:val="26"/>
          <w:lang w:bidi="ru-RU"/>
        </w:rPr>
        <w:tab/>
      </w:r>
      <w:r w:rsidRPr="001E733E">
        <w:rPr>
          <w:bCs/>
          <w:sz w:val="26"/>
          <w:szCs w:val="26"/>
          <w:lang w:bidi="ru-RU"/>
        </w:rPr>
        <w:tab/>
      </w:r>
      <w:r w:rsidRPr="001E733E">
        <w:rPr>
          <w:bCs/>
          <w:sz w:val="26"/>
          <w:szCs w:val="26"/>
          <w:lang w:bidi="ru-RU"/>
        </w:rPr>
        <w:tab/>
      </w:r>
      <w:r w:rsidRPr="001E733E">
        <w:rPr>
          <w:bCs/>
          <w:sz w:val="26"/>
          <w:szCs w:val="26"/>
          <w:lang w:bidi="ru-RU"/>
        </w:rPr>
        <w:tab/>
      </w:r>
      <w:r w:rsidRPr="001E733E">
        <w:rPr>
          <w:bCs/>
          <w:sz w:val="26"/>
          <w:szCs w:val="26"/>
          <w:lang w:bidi="ru-RU"/>
        </w:rPr>
        <w:tab/>
      </w:r>
      <w:r w:rsidRPr="001E733E">
        <w:rPr>
          <w:bCs/>
          <w:sz w:val="26"/>
          <w:szCs w:val="26"/>
          <w:lang w:bidi="ru-RU"/>
        </w:rPr>
        <w:tab/>
      </w:r>
      <w:r w:rsidRPr="001E733E">
        <w:rPr>
          <w:bCs/>
          <w:sz w:val="26"/>
          <w:szCs w:val="26"/>
          <w:lang w:bidi="ru-RU"/>
        </w:rPr>
        <w:tab/>
      </w:r>
      <w:r w:rsidR="00887592">
        <w:rPr>
          <w:bCs/>
          <w:sz w:val="26"/>
          <w:szCs w:val="26"/>
          <w:lang w:bidi="ru-RU"/>
        </w:rPr>
        <w:t xml:space="preserve">   </w:t>
      </w:r>
      <w:r w:rsidR="00684AB1">
        <w:rPr>
          <w:bCs/>
          <w:sz w:val="26"/>
          <w:szCs w:val="26"/>
          <w:lang w:bidi="ru-RU"/>
        </w:rPr>
        <w:t xml:space="preserve">   </w:t>
      </w:r>
      <w:r w:rsidRPr="001E733E">
        <w:rPr>
          <w:bCs/>
          <w:sz w:val="26"/>
          <w:szCs w:val="26"/>
          <w:lang w:bidi="ru-RU"/>
        </w:rPr>
        <w:t>А.В. Светлаков</w:t>
      </w:r>
    </w:p>
    <w:sectPr w:rsidR="0011299E" w:rsidRPr="001E733E" w:rsidSect="003869F0">
      <w:pgSz w:w="11906" w:h="16838"/>
      <w:pgMar w:top="899" w:right="567" w:bottom="53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0F" w:rsidRDefault="007F6A0F">
      <w:r>
        <w:separator/>
      </w:r>
    </w:p>
  </w:endnote>
  <w:endnote w:type="continuationSeparator" w:id="0">
    <w:p w:rsidR="007F6A0F" w:rsidRDefault="007F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0F" w:rsidRDefault="007F6A0F">
      <w:r>
        <w:separator/>
      </w:r>
    </w:p>
  </w:footnote>
  <w:footnote w:type="continuationSeparator" w:id="0">
    <w:p w:rsidR="007F6A0F" w:rsidRDefault="007F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</w:abstractNum>
  <w:abstractNum w:abstractNumId="1">
    <w:nsid w:val="022166BB"/>
    <w:multiLevelType w:val="hybridMultilevel"/>
    <w:tmpl w:val="D28E3A02"/>
    <w:lvl w:ilvl="0" w:tplc="7CFA0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282650D"/>
    <w:multiLevelType w:val="multilevel"/>
    <w:tmpl w:val="021075A6"/>
    <w:lvl w:ilvl="0">
      <w:start w:val="5"/>
      <w:numFmt w:val="decimal"/>
      <w:lvlText w:val="%1."/>
      <w:lvlJc w:val="left"/>
      <w:pPr>
        <w:ind w:left="111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1" w:hanging="1800"/>
      </w:pPr>
      <w:rPr>
        <w:rFonts w:hint="default"/>
      </w:rPr>
    </w:lvl>
  </w:abstractNum>
  <w:abstractNum w:abstractNumId="3">
    <w:nsid w:val="04DF7D70"/>
    <w:multiLevelType w:val="hybridMultilevel"/>
    <w:tmpl w:val="0B3C82F8"/>
    <w:lvl w:ilvl="0" w:tplc="AF90C936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cs="Wingdings" w:hint="default"/>
      </w:rPr>
    </w:lvl>
  </w:abstractNum>
  <w:abstractNum w:abstractNumId="4">
    <w:nsid w:val="04F9071F"/>
    <w:multiLevelType w:val="hybridMultilevel"/>
    <w:tmpl w:val="4118A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656674"/>
    <w:multiLevelType w:val="multilevel"/>
    <w:tmpl w:val="495E2E9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b w:val="0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6">
    <w:nsid w:val="089726EF"/>
    <w:multiLevelType w:val="hybridMultilevel"/>
    <w:tmpl w:val="F230BF44"/>
    <w:lvl w:ilvl="0" w:tplc="A8206EF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0BDF1F76"/>
    <w:multiLevelType w:val="singleLevel"/>
    <w:tmpl w:val="5CB86B2C"/>
    <w:lvl w:ilvl="0">
      <w:start w:val="2"/>
      <w:numFmt w:val="decimal"/>
      <w:lvlText w:val="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8">
    <w:nsid w:val="0C2B04F6"/>
    <w:multiLevelType w:val="hybridMultilevel"/>
    <w:tmpl w:val="20A0F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E1BAA"/>
    <w:multiLevelType w:val="multilevel"/>
    <w:tmpl w:val="19B0ED0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>
    <w:nsid w:val="0F9448B8"/>
    <w:multiLevelType w:val="multilevel"/>
    <w:tmpl w:val="02BC2B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10402177"/>
    <w:multiLevelType w:val="multilevel"/>
    <w:tmpl w:val="0D000A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17041A8B"/>
    <w:multiLevelType w:val="multilevel"/>
    <w:tmpl w:val="89200C8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3">
    <w:nsid w:val="196E53BA"/>
    <w:multiLevelType w:val="multilevel"/>
    <w:tmpl w:val="9DC871C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4">
    <w:nsid w:val="1B7927A5"/>
    <w:multiLevelType w:val="hybridMultilevel"/>
    <w:tmpl w:val="5C267A16"/>
    <w:lvl w:ilvl="0" w:tplc="AF90C9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BD40D7"/>
    <w:multiLevelType w:val="hybridMultilevel"/>
    <w:tmpl w:val="F4E0E5D0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1E746FF3"/>
    <w:multiLevelType w:val="multilevel"/>
    <w:tmpl w:val="361080C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7">
    <w:nsid w:val="26A247EE"/>
    <w:multiLevelType w:val="hybridMultilevel"/>
    <w:tmpl w:val="DF740FA8"/>
    <w:lvl w:ilvl="0" w:tplc="EB6044E2">
      <w:start w:val="1"/>
      <w:numFmt w:val="decimal"/>
      <w:lvlText w:val="%1."/>
      <w:lvlJc w:val="left"/>
      <w:pPr>
        <w:tabs>
          <w:tab w:val="num" w:pos="1824"/>
        </w:tabs>
        <w:ind w:left="182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8">
    <w:nsid w:val="26A36BFC"/>
    <w:multiLevelType w:val="multilevel"/>
    <w:tmpl w:val="90BC094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9">
    <w:nsid w:val="287141D4"/>
    <w:multiLevelType w:val="multilevel"/>
    <w:tmpl w:val="26DAF4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0">
    <w:nsid w:val="289642AC"/>
    <w:multiLevelType w:val="multilevel"/>
    <w:tmpl w:val="021075A6"/>
    <w:lvl w:ilvl="0">
      <w:start w:val="5"/>
      <w:numFmt w:val="decimal"/>
      <w:lvlText w:val="%1."/>
      <w:lvlJc w:val="left"/>
      <w:pPr>
        <w:ind w:left="111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1" w:hanging="1800"/>
      </w:pPr>
      <w:rPr>
        <w:rFonts w:hint="default"/>
      </w:rPr>
    </w:lvl>
  </w:abstractNum>
  <w:abstractNum w:abstractNumId="21">
    <w:nsid w:val="2ACE6D4F"/>
    <w:multiLevelType w:val="hybridMultilevel"/>
    <w:tmpl w:val="BE2E99A8"/>
    <w:lvl w:ilvl="0" w:tplc="7E96AD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B01095D"/>
    <w:multiLevelType w:val="multilevel"/>
    <w:tmpl w:val="886AF3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3">
    <w:nsid w:val="2B580E73"/>
    <w:multiLevelType w:val="multilevel"/>
    <w:tmpl w:val="09E29DE8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4">
    <w:nsid w:val="2DA70A0B"/>
    <w:multiLevelType w:val="multilevel"/>
    <w:tmpl w:val="0E2C2BEE"/>
    <w:lvl w:ilvl="0">
      <w:start w:val="3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2509"/>
        </w:tabs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98"/>
        </w:tabs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47"/>
        </w:tabs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36"/>
        </w:tabs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385"/>
        </w:tabs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174"/>
        </w:tabs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323"/>
        </w:tabs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112"/>
        </w:tabs>
        <w:ind w:left="16112" w:hanging="1800"/>
      </w:pPr>
      <w:rPr>
        <w:rFonts w:hint="default"/>
      </w:rPr>
    </w:lvl>
  </w:abstractNum>
  <w:abstractNum w:abstractNumId="25">
    <w:nsid w:val="350F4E3B"/>
    <w:multiLevelType w:val="hybridMultilevel"/>
    <w:tmpl w:val="159414A4"/>
    <w:lvl w:ilvl="0" w:tplc="1304C74A">
      <w:start w:val="1"/>
      <w:numFmt w:val="decimal"/>
      <w:lvlText w:val="%1."/>
      <w:lvlJc w:val="left"/>
      <w:pPr>
        <w:tabs>
          <w:tab w:val="num" w:pos="1644"/>
        </w:tabs>
        <w:ind w:left="1644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6">
    <w:nsid w:val="37DC3C84"/>
    <w:multiLevelType w:val="hybridMultilevel"/>
    <w:tmpl w:val="CD829374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F66822"/>
    <w:multiLevelType w:val="multilevel"/>
    <w:tmpl w:val="5C6E6EBA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4364037B"/>
    <w:multiLevelType w:val="hybridMultilevel"/>
    <w:tmpl w:val="468825E6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722EB6"/>
    <w:multiLevelType w:val="hybridMultilevel"/>
    <w:tmpl w:val="6526DAB2"/>
    <w:lvl w:ilvl="0" w:tplc="E4FAD426">
      <w:start w:val="1"/>
      <w:numFmt w:val="decimal"/>
      <w:lvlText w:val="%1."/>
      <w:lvlJc w:val="left"/>
      <w:pPr>
        <w:tabs>
          <w:tab w:val="num" w:pos="1824"/>
        </w:tabs>
        <w:ind w:left="1824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7B5DE0"/>
    <w:multiLevelType w:val="multilevel"/>
    <w:tmpl w:val="666CA646"/>
    <w:lvl w:ilvl="0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920" w:hanging="720"/>
      </w:pPr>
    </w:lvl>
    <w:lvl w:ilvl="3">
      <w:start w:val="1"/>
      <w:numFmt w:val="decimal"/>
      <w:isLgl/>
      <w:lvlText w:val="%1.%2.%3.%4."/>
      <w:lvlJc w:val="left"/>
      <w:pPr>
        <w:ind w:left="2280" w:hanging="1080"/>
      </w:pPr>
    </w:lvl>
    <w:lvl w:ilvl="4">
      <w:start w:val="1"/>
      <w:numFmt w:val="decimal"/>
      <w:isLgl/>
      <w:lvlText w:val="%1.%2.%3.%4.%5."/>
      <w:lvlJc w:val="left"/>
      <w:pPr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440"/>
      </w:pPr>
    </w:lvl>
    <w:lvl w:ilvl="6">
      <w:start w:val="1"/>
      <w:numFmt w:val="decimal"/>
      <w:isLgl/>
      <w:lvlText w:val="%1.%2.%3.%4.%5.%6.%7."/>
      <w:lvlJc w:val="left"/>
      <w:pPr>
        <w:ind w:left="2640" w:hanging="1440"/>
      </w:p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</w:lvl>
  </w:abstractNum>
  <w:abstractNum w:abstractNumId="31">
    <w:nsid w:val="4F2214CC"/>
    <w:multiLevelType w:val="hybridMultilevel"/>
    <w:tmpl w:val="F6DE4BDA"/>
    <w:lvl w:ilvl="0" w:tplc="387401F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E55CA8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B0EB0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8CF3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840E9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5086F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1C02C4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2B644C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4CA90D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2">
    <w:nsid w:val="537C105E"/>
    <w:multiLevelType w:val="hybridMultilevel"/>
    <w:tmpl w:val="6FCC4C6A"/>
    <w:lvl w:ilvl="0" w:tplc="D6341606">
      <w:start w:val="2"/>
      <w:numFmt w:val="decimal"/>
      <w:lvlText w:val="%1."/>
      <w:lvlJc w:val="left"/>
      <w:pPr>
        <w:ind w:left="10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3">
    <w:nsid w:val="5CCF473E"/>
    <w:multiLevelType w:val="hybridMultilevel"/>
    <w:tmpl w:val="CE705EB8"/>
    <w:lvl w:ilvl="0" w:tplc="23E0A5E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23E0A5E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4">
    <w:nsid w:val="5DC77545"/>
    <w:multiLevelType w:val="hybridMultilevel"/>
    <w:tmpl w:val="2C10B826"/>
    <w:lvl w:ilvl="0" w:tplc="D968EA5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1332E71"/>
    <w:multiLevelType w:val="hybridMultilevel"/>
    <w:tmpl w:val="5680FB02"/>
    <w:lvl w:ilvl="0" w:tplc="7214D06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AA1F5E"/>
    <w:multiLevelType w:val="multilevel"/>
    <w:tmpl w:val="3C224FD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b w:val="0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37">
    <w:nsid w:val="69F34FA3"/>
    <w:multiLevelType w:val="multilevel"/>
    <w:tmpl w:val="E546459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8">
    <w:nsid w:val="6AE35229"/>
    <w:multiLevelType w:val="hybridMultilevel"/>
    <w:tmpl w:val="A6DE2DCA"/>
    <w:lvl w:ilvl="0" w:tplc="7CFA0A5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75B65D8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932B84C">
      <w:start w:val="1"/>
      <w:numFmt w:val="decimal"/>
      <w:lvlText w:val="%3)"/>
      <w:lvlJc w:val="left"/>
      <w:pPr>
        <w:tabs>
          <w:tab w:val="num" w:pos="3604"/>
        </w:tabs>
        <w:ind w:left="3604" w:hanging="1095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9">
    <w:nsid w:val="6B0C03A9"/>
    <w:multiLevelType w:val="hybridMultilevel"/>
    <w:tmpl w:val="3C526A2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0">
    <w:nsid w:val="6E673737"/>
    <w:multiLevelType w:val="multilevel"/>
    <w:tmpl w:val="8F8A19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41">
    <w:nsid w:val="6F142234"/>
    <w:multiLevelType w:val="singleLevel"/>
    <w:tmpl w:val="CF56C5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>
    <w:nsid w:val="6F4A4761"/>
    <w:multiLevelType w:val="multilevel"/>
    <w:tmpl w:val="8A60192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3">
    <w:nsid w:val="76DB0391"/>
    <w:multiLevelType w:val="multilevel"/>
    <w:tmpl w:val="DF740FA8"/>
    <w:lvl w:ilvl="0">
      <w:start w:val="1"/>
      <w:numFmt w:val="decimal"/>
      <w:lvlText w:val="%1."/>
      <w:lvlJc w:val="left"/>
      <w:pPr>
        <w:tabs>
          <w:tab w:val="num" w:pos="1824"/>
        </w:tabs>
        <w:ind w:left="1824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44">
    <w:nsid w:val="7BBA6858"/>
    <w:multiLevelType w:val="hybridMultilevel"/>
    <w:tmpl w:val="29BEEBC8"/>
    <w:lvl w:ilvl="0" w:tplc="0F3A9A8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256529"/>
    <w:multiLevelType w:val="hybridMultilevel"/>
    <w:tmpl w:val="301E48EA"/>
    <w:lvl w:ilvl="0" w:tplc="1304C74A">
      <w:start w:val="1"/>
      <w:numFmt w:val="decimal"/>
      <w:lvlText w:val="%1."/>
      <w:lvlJc w:val="left"/>
      <w:pPr>
        <w:tabs>
          <w:tab w:val="num" w:pos="2328"/>
        </w:tabs>
        <w:ind w:left="2328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46">
    <w:nsid w:val="7D4647C1"/>
    <w:multiLevelType w:val="hybridMultilevel"/>
    <w:tmpl w:val="E1AE6C20"/>
    <w:lvl w:ilvl="0" w:tplc="23E0A5E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23E0A5E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7">
    <w:nsid w:val="7EA55B79"/>
    <w:multiLevelType w:val="hybridMultilevel"/>
    <w:tmpl w:val="FE3874D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6"/>
  </w:num>
  <w:num w:numId="2">
    <w:abstractNumId w:val="40"/>
  </w:num>
  <w:num w:numId="3">
    <w:abstractNumId w:val="1"/>
  </w:num>
  <w:num w:numId="4">
    <w:abstractNumId w:val="38"/>
  </w:num>
  <w:num w:numId="5">
    <w:abstractNumId w:val="42"/>
  </w:num>
  <w:num w:numId="6">
    <w:abstractNumId w:val="11"/>
  </w:num>
  <w:num w:numId="7">
    <w:abstractNumId w:val="13"/>
  </w:num>
  <w:num w:numId="8">
    <w:abstractNumId w:val="2"/>
  </w:num>
  <w:num w:numId="9">
    <w:abstractNumId w:val="22"/>
  </w:num>
  <w:num w:numId="10">
    <w:abstractNumId w:val="10"/>
  </w:num>
  <w:num w:numId="11">
    <w:abstractNumId w:val="19"/>
  </w:num>
  <w:num w:numId="12">
    <w:abstractNumId w:val="7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9"/>
  </w:num>
  <w:num w:numId="16">
    <w:abstractNumId w:val="27"/>
  </w:num>
  <w:num w:numId="17">
    <w:abstractNumId w:val="1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41"/>
  </w:num>
  <w:num w:numId="25">
    <w:abstractNumId w:val="4"/>
  </w:num>
  <w:num w:numId="26">
    <w:abstractNumId w:val="21"/>
  </w:num>
  <w:num w:numId="27">
    <w:abstractNumId w:val="8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</w:num>
  <w:num w:numId="3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17"/>
  </w:num>
  <w:num w:numId="40">
    <w:abstractNumId w:val="43"/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5"/>
  </w:num>
  <w:num w:numId="45">
    <w:abstractNumId w:val="0"/>
  </w:num>
  <w:num w:numId="46">
    <w:abstractNumId w:val="16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44"/>
    <w:rsid w:val="00006BDC"/>
    <w:rsid w:val="0000740E"/>
    <w:rsid w:val="00010BFD"/>
    <w:rsid w:val="0002095A"/>
    <w:rsid w:val="00032BF5"/>
    <w:rsid w:val="000374BA"/>
    <w:rsid w:val="00064874"/>
    <w:rsid w:val="000745B8"/>
    <w:rsid w:val="00075DA0"/>
    <w:rsid w:val="0007762F"/>
    <w:rsid w:val="000830BF"/>
    <w:rsid w:val="0008325E"/>
    <w:rsid w:val="000839A6"/>
    <w:rsid w:val="00093F1D"/>
    <w:rsid w:val="00095348"/>
    <w:rsid w:val="000963C0"/>
    <w:rsid w:val="000A1463"/>
    <w:rsid w:val="000A2549"/>
    <w:rsid w:val="000A2C8D"/>
    <w:rsid w:val="000B3322"/>
    <w:rsid w:val="000B6979"/>
    <w:rsid w:val="000C1706"/>
    <w:rsid w:val="000D20D1"/>
    <w:rsid w:val="000D529B"/>
    <w:rsid w:val="000E2EB0"/>
    <w:rsid w:val="000F0AA4"/>
    <w:rsid w:val="000F4C39"/>
    <w:rsid w:val="00112470"/>
    <w:rsid w:val="0011299E"/>
    <w:rsid w:val="00117C90"/>
    <w:rsid w:val="00127466"/>
    <w:rsid w:val="00127ECE"/>
    <w:rsid w:val="001306B4"/>
    <w:rsid w:val="00135716"/>
    <w:rsid w:val="00152069"/>
    <w:rsid w:val="00156985"/>
    <w:rsid w:val="00160B68"/>
    <w:rsid w:val="00162689"/>
    <w:rsid w:val="00180402"/>
    <w:rsid w:val="00182AA8"/>
    <w:rsid w:val="001929D7"/>
    <w:rsid w:val="00192B02"/>
    <w:rsid w:val="00193104"/>
    <w:rsid w:val="001A57F1"/>
    <w:rsid w:val="001B19C0"/>
    <w:rsid w:val="001B79F3"/>
    <w:rsid w:val="001C0C55"/>
    <w:rsid w:val="001C1605"/>
    <w:rsid w:val="001C52BA"/>
    <w:rsid w:val="001C6DA4"/>
    <w:rsid w:val="001D3AF3"/>
    <w:rsid w:val="001D7F09"/>
    <w:rsid w:val="001E6BFA"/>
    <w:rsid w:val="001E733E"/>
    <w:rsid w:val="001F31F7"/>
    <w:rsid w:val="002164AB"/>
    <w:rsid w:val="0022010F"/>
    <w:rsid w:val="002245D5"/>
    <w:rsid w:val="0022539F"/>
    <w:rsid w:val="002269B3"/>
    <w:rsid w:val="00232614"/>
    <w:rsid w:val="00236C52"/>
    <w:rsid w:val="0026086B"/>
    <w:rsid w:val="00262A10"/>
    <w:rsid w:val="0027065C"/>
    <w:rsid w:val="002838CB"/>
    <w:rsid w:val="002913D5"/>
    <w:rsid w:val="002940D8"/>
    <w:rsid w:val="002B21CD"/>
    <w:rsid w:val="002C25AC"/>
    <w:rsid w:val="002C38F4"/>
    <w:rsid w:val="002C4A00"/>
    <w:rsid w:val="002E7212"/>
    <w:rsid w:val="002E7DE6"/>
    <w:rsid w:val="0031713C"/>
    <w:rsid w:val="003175A1"/>
    <w:rsid w:val="00317B6B"/>
    <w:rsid w:val="003354A5"/>
    <w:rsid w:val="0035146E"/>
    <w:rsid w:val="003520D1"/>
    <w:rsid w:val="0036709E"/>
    <w:rsid w:val="00367A34"/>
    <w:rsid w:val="0037364A"/>
    <w:rsid w:val="00376432"/>
    <w:rsid w:val="00381049"/>
    <w:rsid w:val="00385CF7"/>
    <w:rsid w:val="003869F0"/>
    <w:rsid w:val="003A52D7"/>
    <w:rsid w:val="003B7688"/>
    <w:rsid w:val="003B7DEF"/>
    <w:rsid w:val="003C235B"/>
    <w:rsid w:val="003F2508"/>
    <w:rsid w:val="00411CDF"/>
    <w:rsid w:val="004160C7"/>
    <w:rsid w:val="004250EB"/>
    <w:rsid w:val="004265BC"/>
    <w:rsid w:val="00435D42"/>
    <w:rsid w:val="004660AA"/>
    <w:rsid w:val="00476B4B"/>
    <w:rsid w:val="00487E7B"/>
    <w:rsid w:val="004B02C3"/>
    <w:rsid w:val="004B685A"/>
    <w:rsid w:val="004E2569"/>
    <w:rsid w:val="004E37CD"/>
    <w:rsid w:val="004E3EDA"/>
    <w:rsid w:val="004E562C"/>
    <w:rsid w:val="004E755F"/>
    <w:rsid w:val="004F32C0"/>
    <w:rsid w:val="00500D46"/>
    <w:rsid w:val="0050153D"/>
    <w:rsid w:val="00510CC5"/>
    <w:rsid w:val="00530225"/>
    <w:rsid w:val="00530A29"/>
    <w:rsid w:val="0055127C"/>
    <w:rsid w:val="00555962"/>
    <w:rsid w:val="00555ECA"/>
    <w:rsid w:val="00587343"/>
    <w:rsid w:val="005922C6"/>
    <w:rsid w:val="005B1D25"/>
    <w:rsid w:val="005B6FE0"/>
    <w:rsid w:val="005C64D3"/>
    <w:rsid w:val="005F4E8F"/>
    <w:rsid w:val="006069AF"/>
    <w:rsid w:val="0060740D"/>
    <w:rsid w:val="00610DF8"/>
    <w:rsid w:val="00611CB2"/>
    <w:rsid w:val="00611DB7"/>
    <w:rsid w:val="0061467F"/>
    <w:rsid w:val="00633320"/>
    <w:rsid w:val="00633D9C"/>
    <w:rsid w:val="0063582C"/>
    <w:rsid w:val="0065368E"/>
    <w:rsid w:val="00656B0C"/>
    <w:rsid w:val="00667EE7"/>
    <w:rsid w:val="00672C94"/>
    <w:rsid w:val="0067664F"/>
    <w:rsid w:val="00680729"/>
    <w:rsid w:val="00684AB1"/>
    <w:rsid w:val="00693669"/>
    <w:rsid w:val="006A3B35"/>
    <w:rsid w:val="006A635F"/>
    <w:rsid w:val="006B12A5"/>
    <w:rsid w:val="006B5311"/>
    <w:rsid w:val="006B5A84"/>
    <w:rsid w:val="006C6659"/>
    <w:rsid w:val="006D0685"/>
    <w:rsid w:val="006D595A"/>
    <w:rsid w:val="006D5C7F"/>
    <w:rsid w:val="006D6308"/>
    <w:rsid w:val="007027E9"/>
    <w:rsid w:val="007051AA"/>
    <w:rsid w:val="007117E6"/>
    <w:rsid w:val="007201AF"/>
    <w:rsid w:val="00726EFE"/>
    <w:rsid w:val="00747DDB"/>
    <w:rsid w:val="00752B5E"/>
    <w:rsid w:val="00755981"/>
    <w:rsid w:val="007639D9"/>
    <w:rsid w:val="007677DC"/>
    <w:rsid w:val="00775F32"/>
    <w:rsid w:val="007A2AA5"/>
    <w:rsid w:val="007A2B97"/>
    <w:rsid w:val="007A3C39"/>
    <w:rsid w:val="007A6ABF"/>
    <w:rsid w:val="007B066A"/>
    <w:rsid w:val="007B1D58"/>
    <w:rsid w:val="007B1E05"/>
    <w:rsid w:val="007B6C09"/>
    <w:rsid w:val="007D3027"/>
    <w:rsid w:val="007D533A"/>
    <w:rsid w:val="007E00FE"/>
    <w:rsid w:val="007E408E"/>
    <w:rsid w:val="007E5E24"/>
    <w:rsid w:val="007F6A0F"/>
    <w:rsid w:val="007F6E6A"/>
    <w:rsid w:val="008058A7"/>
    <w:rsid w:val="0080607C"/>
    <w:rsid w:val="00806960"/>
    <w:rsid w:val="00823DB4"/>
    <w:rsid w:val="00831B0C"/>
    <w:rsid w:val="008339D9"/>
    <w:rsid w:val="00834DD9"/>
    <w:rsid w:val="00840344"/>
    <w:rsid w:val="008763B7"/>
    <w:rsid w:val="0088298F"/>
    <w:rsid w:val="00885056"/>
    <w:rsid w:val="00887592"/>
    <w:rsid w:val="00890367"/>
    <w:rsid w:val="00891BA8"/>
    <w:rsid w:val="008941B9"/>
    <w:rsid w:val="008A325F"/>
    <w:rsid w:val="008A5F8C"/>
    <w:rsid w:val="008A7C93"/>
    <w:rsid w:val="008B7CB8"/>
    <w:rsid w:val="008C0144"/>
    <w:rsid w:val="008D4FE3"/>
    <w:rsid w:val="008E3FA1"/>
    <w:rsid w:val="008E5B39"/>
    <w:rsid w:val="00902425"/>
    <w:rsid w:val="00902CDA"/>
    <w:rsid w:val="0092240D"/>
    <w:rsid w:val="00923644"/>
    <w:rsid w:val="00927E62"/>
    <w:rsid w:val="00934961"/>
    <w:rsid w:val="009360CC"/>
    <w:rsid w:val="00941195"/>
    <w:rsid w:val="00942534"/>
    <w:rsid w:val="00946A8E"/>
    <w:rsid w:val="009471BD"/>
    <w:rsid w:val="0095002A"/>
    <w:rsid w:val="00953AC1"/>
    <w:rsid w:val="00956EA4"/>
    <w:rsid w:val="00960283"/>
    <w:rsid w:val="009800B3"/>
    <w:rsid w:val="00980CFA"/>
    <w:rsid w:val="009844C9"/>
    <w:rsid w:val="00986292"/>
    <w:rsid w:val="009913C2"/>
    <w:rsid w:val="0099319D"/>
    <w:rsid w:val="00993691"/>
    <w:rsid w:val="009973D0"/>
    <w:rsid w:val="009A0D41"/>
    <w:rsid w:val="009B1345"/>
    <w:rsid w:val="009B3E20"/>
    <w:rsid w:val="009C5838"/>
    <w:rsid w:val="009D206A"/>
    <w:rsid w:val="009D6DE9"/>
    <w:rsid w:val="009D75A6"/>
    <w:rsid w:val="009D7D95"/>
    <w:rsid w:val="00A1094D"/>
    <w:rsid w:val="00A249C1"/>
    <w:rsid w:val="00A2630B"/>
    <w:rsid w:val="00A53965"/>
    <w:rsid w:val="00A5617B"/>
    <w:rsid w:val="00A75A3F"/>
    <w:rsid w:val="00A82BBB"/>
    <w:rsid w:val="00A87FB2"/>
    <w:rsid w:val="00A904DC"/>
    <w:rsid w:val="00A92663"/>
    <w:rsid w:val="00A95BCD"/>
    <w:rsid w:val="00AA6A6F"/>
    <w:rsid w:val="00AB1EDD"/>
    <w:rsid w:val="00AB3068"/>
    <w:rsid w:val="00AF0AF9"/>
    <w:rsid w:val="00AF25BF"/>
    <w:rsid w:val="00B11590"/>
    <w:rsid w:val="00B1364C"/>
    <w:rsid w:val="00B2073E"/>
    <w:rsid w:val="00B25933"/>
    <w:rsid w:val="00B33282"/>
    <w:rsid w:val="00B66556"/>
    <w:rsid w:val="00B733CA"/>
    <w:rsid w:val="00B75117"/>
    <w:rsid w:val="00B815B0"/>
    <w:rsid w:val="00B85C4F"/>
    <w:rsid w:val="00B91416"/>
    <w:rsid w:val="00BB2C00"/>
    <w:rsid w:val="00BB35E0"/>
    <w:rsid w:val="00BF03AA"/>
    <w:rsid w:val="00BF3F92"/>
    <w:rsid w:val="00BF5F1E"/>
    <w:rsid w:val="00BF6CA0"/>
    <w:rsid w:val="00C07DB0"/>
    <w:rsid w:val="00C2725A"/>
    <w:rsid w:val="00C2787B"/>
    <w:rsid w:val="00C34350"/>
    <w:rsid w:val="00C36835"/>
    <w:rsid w:val="00C4092E"/>
    <w:rsid w:val="00C4150B"/>
    <w:rsid w:val="00C41777"/>
    <w:rsid w:val="00C46DB5"/>
    <w:rsid w:val="00C73865"/>
    <w:rsid w:val="00C74776"/>
    <w:rsid w:val="00C836F0"/>
    <w:rsid w:val="00C87020"/>
    <w:rsid w:val="00C87A6C"/>
    <w:rsid w:val="00C95495"/>
    <w:rsid w:val="00C9555D"/>
    <w:rsid w:val="00CA0BFD"/>
    <w:rsid w:val="00CB20C0"/>
    <w:rsid w:val="00CB6060"/>
    <w:rsid w:val="00CB6B79"/>
    <w:rsid w:val="00CC0D19"/>
    <w:rsid w:val="00CC662D"/>
    <w:rsid w:val="00CD2F8B"/>
    <w:rsid w:val="00CE7311"/>
    <w:rsid w:val="00CF074F"/>
    <w:rsid w:val="00CF4145"/>
    <w:rsid w:val="00D120FD"/>
    <w:rsid w:val="00D12509"/>
    <w:rsid w:val="00D12559"/>
    <w:rsid w:val="00D17241"/>
    <w:rsid w:val="00D17971"/>
    <w:rsid w:val="00D25F6D"/>
    <w:rsid w:val="00D507BC"/>
    <w:rsid w:val="00D5257D"/>
    <w:rsid w:val="00D836D4"/>
    <w:rsid w:val="00D85F92"/>
    <w:rsid w:val="00D9277A"/>
    <w:rsid w:val="00D940D6"/>
    <w:rsid w:val="00D95316"/>
    <w:rsid w:val="00D96F66"/>
    <w:rsid w:val="00DA014D"/>
    <w:rsid w:val="00DA0422"/>
    <w:rsid w:val="00DC01E8"/>
    <w:rsid w:val="00DC3881"/>
    <w:rsid w:val="00DF3457"/>
    <w:rsid w:val="00E0091A"/>
    <w:rsid w:val="00E0301F"/>
    <w:rsid w:val="00E203D8"/>
    <w:rsid w:val="00E32E1B"/>
    <w:rsid w:val="00E3476F"/>
    <w:rsid w:val="00E55D63"/>
    <w:rsid w:val="00E62C53"/>
    <w:rsid w:val="00E71B47"/>
    <w:rsid w:val="00E72AE8"/>
    <w:rsid w:val="00E734CD"/>
    <w:rsid w:val="00E74B90"/>
    <w:rsid w:val="00E76556"/>
    <w:rsid w:val="00E77DC2"/>
    <w:rsid w:val="00E83484"/>
    <w:rsid w:val="00E93886"/>
    <w:rsid w:val="00EA2E75"/>
    <w:rsid w:val="00EB0A5D"/>
    <w:rsid w:val="00EC0178"/>
    <w:rsid w:val="00EC0CBF"/>
    <w:rsid w:val="00EC2A4E"/>
    <w:rsid w:val="00EE28A1"/>
    <w:rsid w:val="00EE2D4B"/>
    <w:rsid w:val="00EE4BDA"/>
    <w:rsid w:val="00EE7D9D"/>
    <w:rsid w:val="00EF7E32"/>
    <w:rsid w:val="00F05A2B"/>
    <w:rsid w:val="00F06CFA"/>
    <w:rsid w:val="00F125DB"/>
    <w:rsid w:val="00F17923"/>
    <w:rsid w:val="00F2033C"/>
    <w:rsid w:val="00F24887"/>
    <w:rsid w:val="00F420D4"/>
    <w:rsid w:val="00F45227"/>
    <w:rsid w:val="00F52AD3"/>
    <w:rsid w:val="00F5496F"/>
    <w:rsid w:val="00F55D1F"/>
    <w:rsid w:val="00F755A0"/>
    <w:rsid w:val="00FA3B07"/>
    <w:rsid w:val="00FB7C74"/>
    <w:rsid w:val="00FC294B"/>
    <w:rsid w:val="00FC432A"/>
    <w:rsid w:val="00FC7CA3"/>
    <w:rsid w:val="00FD12EB"/>
    <w:rsid w:val="00FE1FC2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">
    <w:name w:val="heading 1"/>
    <w:basedOn w:val="a"/>
    <w:next w:val="a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8A5F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F8C"/>
  </w:style>
  <w:style w:type="paragraph" w:styleId="a8">
    <w:name w:val="Body Text"/>
    <w:basedOn w:val="a"/>
    <w:link w:val="a9"/>
    <w:semiHidden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a">
    <w:name w:val="Title"/>
    <w:basedOn w:val="a"/>
    <w:qFormat/>
    <w:rsid w:val="00376432"/>
    <w:pPr>
      <w:jc w:val="center"/>
    </w:pPr>
    <w:rPr>
      <w:b/>
      <w:sz w:val="20"/>
      <w:szCs w:val="20"/>
    </w:rPr>
  </w:style>
  <w:style w:type="table" w:styleId="ab">
    <w:name w:val="Table Grid"/>
    <w:basedOn w:val="a1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aliases w:val="Перечисление"/>
    <w:link w:val="ad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Balloon Text"/>
    <w:basedOn w:val="a"/>
    <w:semiHidden/>
    <w:rsid w:val="0007762F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semiHidden/>
    <w:rsid w:val="001B19C0"/>
    <w:rPr>
      <w:sz w:val="24"/>
      <w:szCs w:val="24"/>
      <w:lang w:val="ru-RU" w:eastAsia="ru-RU" w:bidi="ar-SA"/>
    </w:rPr>
  </w:style>
  <w:style w:type="paragraph" w:styleId="af">
    <w:name w:val="Body Text Indent"/>
    <w:basedOn w:val="a"/>
    <w:link w:val="af0"/>
    <w:semiHidden/>
    <w:unhideWhenUsed/>
    <w:rsid w:val="001B19C0"/>
    <w:pPr>
      <w:spacing w:after="120"/>
      <w:ind w:left="283"/>
    </w:pPr>
  </w:style>
  <w:style w:type="character" w:customStyle="1" w:styleId="af0">
    <w:name w:val="Основной текст с отступом Знак"/>
    <w:link w:val="af"/>
    <w:semiHidden/>
    <w:rsid w:val="001B19C0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1"/>
    <w:semiHidden/>
    <w:unhideWhenUsed/>
    <w:rsid w:val="001B19C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1">
    <w:name w:val="Normal (Web)"/>
    <w:basedOn w:val="a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2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2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d">
    <w:name w:val="Без интервала Знак"/>
    <w:aliases w:val="Перечисление Знак"/>
    <w:link w:val="ac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3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character" w:styleId="af4">
    <w:name w:val="Hyperlink"/>
    <w:rsid w:val="00834D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">
    <w:name w:val="heading 1"/>
    <w:basedOn w:val="a"/>
    <w:next w:val="a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8A5F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F8C"/>
  </w:style>
  <w:style w:type="paragraph" w:styleId="a8">
    <w:name w:val="Body Text"/>
    <w:basedOn w:val="a"/>
    <w:link w:val="a9"/>
    <w:semiHidden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a">
    <w:name w:val="Title"/>
    <w:basedOn w:val="a"/>
    <w:qFormat/>
    <w:rsid w:val="00376432"/>
    <w:pPr>
      <w:jc w:val="center"/>
    </w:pPr>
    <w:rPr>
      <w:b/>
      <w:sz w:val="20"/>
      <w:szCs w:val="20"/>
    </w:rPr>
  </w:style>
  <w:style w:type="table" w:styleId="ab">
    <w:name w:val="Table Grid"/>
    <w:basedOn w:val="a1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aliases w:val="Перечисление"/>
    <w:link w:val="ad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Balloon Text"/>
    <w:basedOn w:val="a"/>
    <w:semiHidden/>
    <w:rsid w:val="0007762F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semiHidden/>
    <w:rsid w:val="001B19C0"/>
    <w:rPr>
      <w:sz w:val="24"/>
      <w:szCs w:val="24"/>
      <w:lang w:val="ru-RU" w:eastAsia="ru-RU" w:bidi="ar-SA"/>
    </w:rPr>
  </w:style>
  <w:style w:type="paragraph" w:styleId="af">
    <w:name w:val="Body Text Indent"/>
    <w:basedOn w:val="a"/>
    <w:link w:val="af0"/>
    <w:semiHidden/>
    <w:unhideWhenUsed/>
    <w:rsid w:val="001B19C0"/>
    <w:pPr>
      <w:spacing w:after="120"/>
      <w:ind w:left="283"/>
    </w:pPr>
  </w:style>
  <w:style w:type="character" w:customStyle="1" w:styleId="af0">
    <w:name w:val="Основной текст с отступом Знак"/>
    <w:link w:val="af"/>
    <w:semiHidden/>
    <w:rsid w:val="001B19C0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1"/>
    <w:semiHidden/>
    <w:unhideWhenUsed/>
    <w:rsid w:val="001B19C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1">
    <w:name w:val="Normal (Web)"/>
    <w:basedOn w:val="a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2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2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d">
    <w:name w:val="Без интервала Знак"/>
    <w:aliases w:val="Перечисление Знак"/>
    <w:link w:val="ac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3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character" w:styleId="af4">
    <w:name w:val="Hyperlink"/>
    <w:rsid w:val="00834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ntyabrskiy.ru/2015/04/14205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103;\Desktop\&#1055;&#1050;&#1056;\&#1056;&#1077;&#1096;&#1077;&#1085;&#1080;&#1077;%20&#8470;%20120%20&#1086;&#1090;%2023.11.20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№ 120 от 23.11.2020</Template>
  <TotalTime>172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Организация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Мария</dc:creator>
  <cp:keywords/>
  <cp:lastModifiedBy>Краснова</cp:lastModifiedBy>
  <cp:revision>7</cp:revision>
  <cp:lastPrinted>2021-12-07T09:57:00Z</cp:lastPrinted>
  <dcterms:created xsi:type="dcterms:W3CDTF">2021-12-07T06:43:00Z</dcterms:created>
  <dcterms:modified xsi:type="dcterms:W3CDTF">2021-12-07T10:10:00Z</dcterms:modified>
</cp:coreProperties>
</file>