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CD" w:rsidRPr="004E37CD" w:rsidRDefault="008C0144" w:rsidP="004E37CD">
      <w:pPr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 w:rsidRPr="004E37CD"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00834736" wp14:editId="474F8216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</w:p>
    <w:p w:rsidR="004E37CD" w:rsidRPr="004E37CD" w:rsidRDefault="004E37CD" w:rsidP="004E37CD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Муниципальное образование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4E37CD">
        <w:rPr>
          <w:b/>
          <w:sz w:val="22"/>
          <w:szCs w:val="22"/>
          <w:lang w:eastAsia="ar-SA"/>
        </w:rPr>
        <w:t>Сентябрьский</w:t>
      </w:r>
      <w:proofErr w:type="gramEnd"/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Нефтеюганский район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4E37CD" w:rsidRPr="004E37CD" w:rsidRDefault="004E37CD" w:rsidP="004E37CD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>СОВЕТ ДЕПУТАТОВ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4E37CD">
        <w:rPr>
          <w:b/>
          <w:sz w:val="32"/>
          <w:szCs w:val="32"/>
          <w:lang w:eastAsia="ar-SA"/>
        </w:rPr>
        <w:t>СЕНТЯБРЬСКИЙ</w:t>
      </w:r>
      <w:proofErr w:type="gramEnd"/>
    </w:p>
    <w:p w:rsidR="004E37CD" w:rsidRPr="004E37CD" w:rsidRDefault="004E37CD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4E37CD" w:rsidRPr="004E37CD" w:rsidRDefault="006272E1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ПРОЕКТ </w:t>
      </w:r>
      <w:r w:rsidR="004E37CD" w:rsidRPr="004E37CD">
        <w:rPr>
          <w:b/>
          <w:sz w:val="28"/>
          <w:szCs w:val="28"/>
          <w:lang w:eastAsia="ar-SA"/>
        </w:rPr>
        <w:t>РЕШЕНИ</w:t>
      </w:r>
      <w:r>
        <w:rPr>
          <w:b/>
          <w:sz w:val="28"/>
          <w:szCs w:val="28"/>
          <w:lang w:eastAsia="ar-SA"/>
        </w:rPr>
        <w:t>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4E37CD" w:rsidRPr="004E37CD" w:rsidTr="00A1094D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AD3E19" w:rsidP="00DE68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="00DE68A4">
              <w:rPr>
                <w:sz w:val="26"/>
                <w:szCs w:val="26"/>
                <w:lang w:eastAsia="ar-SA"/>
              </w:rPr>
              <w:t>7</w:t>
            </w:r>
            <w:r w:rsidR="008C0144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0</w:t>
            </w:r>
            <w:r w:rsidR="008C0144">
              <w:rPr>
                <w:sz w:val="26"/>
                <w:szCs w:val="26"/>
                <w:lang w:eastAsia="ar-SA"/>
              </w:rPr>
              <w:t>1.</w:t>
            </w:r>
            <w:r w:rsidR="00D507BC">
              <w:rPr>
                <w:sz w:val="26"/>
                <w:szCs w:val="26"/>
                <w:lang w:eastAsia="ar-SA"/>
              </w:rPr>
              <w:t>202</w:t>
            </w: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4E37CD" w:rsidRPr="004E37CD" w:rsidRDefault="004E37CD" w:rsidP="004E37CD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Pr="004E37CD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1C4C06" w:rsidP="008C0144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185</w:t>
            </w:r>
          </w:p>
        </w:tc>
      </w:tr>
      <w:tr w:rsidR="004E37CD" w:rsidRPr="004E37CD" w:rsidTr="00A1094D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rPr>
                <w:spacing w:val="-4"/>
                <w:sz w:val="4"/>
                <w:szCs w:val="22"/>
                <w:lang w:eastAsia="ar-SA"/>
              </w:rPr>
            </w:pPr>
          </w:p>
          <w:p w:rsidR="004E37CD" w:rsidRPr="004E37CD" w:rsidRDefault="004E37CD" w:rsidP="004E37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</w:tbl>
    <w:p w:rsidR="004E37CD" w:rsidRPr="004E37CD" w:rsidRDefault="004E37CD" w:rsidP="004E37CD">
      <w:pPr>
        <w:suppressAutoHyphens/>
        <w:jc w:val="center"/>
        <w:rPr>
          <w:sz w:val="20"/>
          <w:szCs w:val="20"/>
          <w:lang w:eastAsia="ar-SA"/>
        </w:rPr>
      </w:pPr>
      <w:r w:rsidRPr="004E37CD">
        <w:rPr>
          <w:sz w:val="20"/>
          <w:szCs w:val="20"/>
          <w:lang w:eastAsia="ar-SA"/>
        </w:rPr>
        <w:t>п. Сентябрьский</w:t>
      </w: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040C0B" w:rsidRDefault="004E37CD" w:rsidP="00040C0B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center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4E37CD">
        <w:rPr>
          <w:rFonts w:ascii="Times New Roman" w:hAnsi="Times New Roman" w:cs="Times New Roman"/>
          <w:b w:val="0"/>
          <w:sz w:val="26"/>
        </w:rPr>
        <w:t>О</w:t>
      </w:r>
      <w:r w:rsidRPr="004E37CD">
        <w:rPr>
          <w:rFonts w:ascii="Times New Roman" w:hAnsi="Times New Roman" w:cs="Times New Roman"/>
          <w:b w:val="0"/>
          <w:bCs w:val="0"/>
          <w:sz w:val="26"/>
        </w:rPr>
        <w:t xml:space="preserve"> </w:t>
      </w:r>
      <w:r w:rsidR="0042744E" w:rsidRPr="00040C0B">
        <w:rPr>
          <w:rFonts w:ascii="Times New Roman" w:hAnsi="Times New Roman" w:cs="Times New Roman"/>
          <w:b w:val="0"/>
          <w:bCs w:val="0"/>
          <w:sz w:val="26"/>
        </w:rPr>
        <w:t xml:space="preserve">премировании лиц, замещающих муниципальные должности в муниципальном образовании сельского поселения Сентябрьский </w:t>
      </w:r>
      <w:r w:rsidR="00AD3E19">
        <w:rPr>
          <w:rFonts w:ascii="Times New Roman" w:hAnsi="Times New Roman" w:cs="Times New Roman"/>
          <w:b w:val="0"/>
          <w:bCs w:val="0"/>
          <w:sz w:val="26"/>
        </w:rPr>
        <w:t>по результат</w:t>
      </w:r>
      <w:r w:rsidR="0072665E">
        <w:rPr>
          <w:rFonts w:ascii="Times New Roman" w:hAnsi="Times New Roman" w:cs="Times New Roman"/>
          <w:b w:val="0"/>
          <w:bCs w:val="0"/>
          <w:sz w:val="26"/>
        </w:rPr>
        <w:t>а</w:t>
      </w:r>
      <w:r w:rsidR="00AD3E19">
        <w:rPr>
          <w:rFonts w:ascii="Times New Roman" w:hAnsi="Times New Roman" w:cs="Times New Roman"/>
          <w:b w:val="0"/>
          <w:bCs w:val="0"/>
          <w:sz w:val="26"/>
        </w:rPr>
        <w:t>м работы за</w:t>
      </w:r>
      <w:r w:rsidR="00040C0B" w:rsidRPr="00040C0B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2021 год.</w:t>
      </w:r>
    </w:p>
    <w:p w:rsidR="00040C0B" w:rsidRPr="00040C0B" w:rsidRDefault="00040C0B" w:rsidP="00040C0B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center"/>
        <w:rPr>
          <w:rFonts w:ascii="Times New Roman" w:hAnsi="Times New Roman" w:cs="Times New Roman"/>
          <w:b w:val="0"/>
          <w:sz w:val="26"/>
          <w:lang w:eastAsia="ar-SA"/>
        </w:rPr>
      </w:pPr>
    </w:p>
    <w:p w:rsidR="00840344" w:rsidRPr="00040C0B" w:rsidRDefault="00D95316" w:rsidP="00182AA8">
      <w:pPr>
        <w:ind w:firstLine="708"/>
        <w:jc w:val="both"/>
        <w:rPr>
          <w:bCs/>
          <w:sz w:val="26"/>
          <w:szCs w:val="26"/>
          <w:lang w:bidi="ru-RU"/>
        </w:rPr>
      </w:pPr>
      <w:r w:rsidRPr="00040C0B">
        <w:rPr>
          <w:bCs/>
          <w:sz w:val="26"/>
          <w:szCs w:val="26"/>
          <w:lang w:bidi="ru-RU"/>
        </w:rPr>
        <w:t xml:space="preserve">В соответствии </w:t>
      </w:r>
      <w:r w:rsidR="0042744E" w:rsidRPr="00040C0B">
        <w:rPr>
          <w:bCs/>
          <w:sz w:val="26"/>
          <w:szCs w:val="26"/>
          <w:lang w:bidi="ru-RU"/>
        </w:rPr>
        <w:t>с решением Совета депутатов сельс</w:t>
      </w:r>
      <w:r w:rsidR="00805218" w:rsidRPr="00040C0B">
        <w:rPr>
          <w:bCs/>
          <w:sz w:val="26"/>
          <w:szCs w:val="26"/>
          <w:lang w:bidi="ru-RU"/>
        </w:rPr>
        <w:t>кого поселения Сентябрьский от 27</w:t>
      </w:r>
      <w:r w:rsidR="0042744E" w:rsidRPr="00040C0B">
        <w:rPr>
          <w:bCs/>
          <w:sz w:val="26"/>
          <w:szCs w:val="26"/>
          <w:lang w:bidi="ru-RU"/>
        </w:rPr>
        <w:t>.</w:t>
      </w:r>
      <w:r w:rsidR="00805218" w:rsidRPr="00040C0B">
        <w:rPr>
          <w:bCs/>
          <w:sz w:val="26"/>
          <w:szCs w:val="26"/>
          <w:lang w:bidi="ru-RU"/>
        </w:rPr>
        <w:t>09</w:t>
      </w:r>
      <w:r w:rsidR="0042744E" w:rsidRPr="00040C0B">
        <w:rPr>
          <w:bCs/>
          <w:sz w:val="26"/>
          <w:szCs w:val="26"/>
          <w:lang w:bidi="ru-RU"/>
        </w:rPr>
        <w:t>.201</w:t>
      </w:r>
      <w:r w:rsidR="00805218" w:rsidRPr="00040C0B">
        <w:rPr>
          <w:bCs/>
          <w:sz w:val="26"/>
          <w:szCs w:val="26"/>
          <w:lang w:bidi="ru-RU"/>
        </w:rPr>
        <w:t>2</w:t>
      </w:r>
      <w:r w:rsidR="0042744E" w:rsidRPr="00040C0B">
        <w:rPr>
          <w:bCs/>
          <w:sz w:val="26"/>
          <w:szCs w:val="26"/>
          <w:lang w:bidi="ru-RU"/>
        </w:rPr>
        <w:t xml:space="preserve"> №23</w:t>
      </w:r>
      <w:r w:rsidR="00805218" w:rsidRPr="00040C0B">
        <w:rPr>
          <w:bCs/>
          <w:sz w:val="26"/>
          <w:szCs w:val="26"/>
          <w:lang w:bidi="ru-RU"/>
        </w:rPr>
        <w:t>1</w:t>
      </w:r>
      <w:r w:rsidR="0042744E" w:rsidRPr="00040C0B">
        <w:rPr>
          <w:bCs/>
          <w:sz w:val="26"/>
          <w:szCs w:val="26"/>
          <w:lang w:bidi="ru-RU"/>
        </w:rPr>
        <w:t xml:space="preserve"> «Об утверждении Положения о денежном содержании </w:t>
      </w:r>
      <w:r w:rsidR="00805218" w:rsidRPr="00040C0B">
        <w:rPr>
          <w:bCs/>
          <w:sz w:val="26"/>
          <w:szCs w:val="26"/>
          <w:lang w:bidi="ru-RU"/>
        </w:rPr>
        <w:t>главы муниципального</w:t>
      </w:r>
      <w:r w:rsidR="0042744E" w:rsidRPr="00040C0B">
        <w:rPr>
          <w:bCs/>
          <w:sz w:val="26"/>
          <w:szCs w:val="26"/>
          <w:lang w:bidi="ru-RU"/>
        </w:rPr>
        <w:t xml:space="preserve"> образовани</w:t>
      </w:r>
      <w:r w:rsidR="00805218" w:rsidRPr="00040C0B">
        <w:rPr>
          <w:bCs/>
          <w:sz w:val="26"/>
          <w:szCs w:val="26"/>
          <w:lang w:bidi="ru-RU"/>
        </w:rPr>
        <w:t>я</w:t>
      </w:r>
      <w:r w:rsidR="0042744E" w:rsidRPr="00040C0B">
        <w:rPr>
          <w:bCs/>
          <w:sz w:val="26"/>
          <w:szCs w:val="26"/>
          <w:lang w:bidi="ru-RU"/>
        </w:rPr>
        <w:t xml:space="preserve"> сельского поселения Сентябрьский» (в редакции от 04.03.2019 №34)</w:t>
      </w:r>
      <w:r w:rsidR="00633D9C" w:rsidRPr="00040C0B">
        <w:rPr>
          <w:sz w:val="26"/>
          <w:szCs w:val="26"/>
        </w:rPr>
        <w:t xml:space="preserve">, Совет депутатов сельского поселения Сентябрьский </w:t>
      </w:r>
      <w:proofErr w:type="gramStart"/>
      <w:r w:rsidR="00633D9C" w:rsidRPr="00040C0B">
        <w:rPr>
          <w:sz w:val="26"/>
          <w:szCs w:val="26"/>
        </w:rPr>
        <w:t>р</w:t>
      </w:r>
      <w:proofErr w:type="gramEnd"/>
      <w:r w:rsidR="00633D9C" w:rsidRPr="00040C0B">
        <w:rPr>
          <w:sz w:val="26"/>
          <w:szCs w:val="26"/>
        </w:rPr>
        <w:t xml:space="preserve"> е ш ил</w:t>
      </w:r>
      <w:r w:rsidR="00840344" w:rsidRPr="00040C0B">
        <w:rPr>
          <w:bCs/>
          <w:sz w:val="26"/>
          <w:szCs w:val="26"/>
          <w:lang w:bidi="ru-RU"/>
        </w:rPr>
        <w:t>:</w:t>
      </w:r>
    </w:p>
    <w:p w:rsidR="00D95316" w:rsidRPr="00040C0B" w:rsidRDefault="00D95316" w:rsidP="001E733E">
      <w:pPr>
        <w:ind w:firstLine="708"/>
        <w:jc w:val="both"/>
        <w:rPr>
          <w:bCs/>
          <w:sz w:val="26"/>
          <w:szCs w:val="26"/>
          <w:lang w:bidi="ru-RU"/>
        </w:rPr>
      </w:pPr>
    </w:p>
    <w:p w:rsidR="00182AA8" w:rsidRPr="00040C0B" w:rsidRDefault="00D95316" w:rsidP="0042744E">
      <w:pPr>
        <w:ind w:firstLine="708"/>
        <w:jc w:val="both"/>
        <w:rPr>
          <w:sz w:val="26"/>
          <w:szCs w:val="26"/>
        </w:rPr>
      </w:pPr>
      <w:r w:rsidRPr="00040C0B">
        <w:rPr>
          <w:bCs/>
          <w:sz w:val="26"/>
          <w:szCs w:val="26"/>
          <w:lang w:bidi="ru-RU"/>
        </w:rPr>
        <w:t xml:space="preserve">1. </w:t>
      </w:r>
      <w:r w:rsidR="00182AA8" w:rsidRPr="00040C0B">
        <w:rPr>
          <w:bCs/>
          <w:sz w:val="26"/>
          <w:szCs w:val="26"/>
          <w:lang w:bidi="ru-RU"/>
        </w:rPr>
        <w:t xml:space="preserve"> </w:t>
      </w:r>
      <w:r w:rsidR="0042744E" w:rsidRPr="00040C0B">
        <w:rPr>
          <w:bCs/>
          <w:sz w:val="26"/>
          <w:szCs w:val="26"/>
          <w:lang w:bidi="ru-RU"/>
        </w:rPr>
        <w:t>Произвести пр</w:t>
      </w:r>
      <w:r w:rsidR="00805218" w:rsidRPr="00040C0B">
        <w:rPr>
          <w:bCs/>
          <w:sz w:val="26"/>
          <w:szCs w:val="26"/>
          <w:lang w:bidi="ru-RU"/>
        </w:rPr>
        <w:t xml:space="preserve">емирование </w:t>
      </w:r>
      <w:r w:rsidR="00AD3E19">
        <w:rPr>
          <w:bCs/>
          <w:sz w:val="26"/>
          <w:szCs w:val="26"/>
          <w:lang w:bidi="ru-RU"/>
        </w:rPr>
        <w:t>по результатам работы за</w:t>
      </w:r>
      <w:r w:rsidR="00805218" w:rsidRPr="00040C0B">
        <w:rPr>
          <w:bCs/>
          <w:sz w:val="26"/>
          <w:szCs w:val="26"/>
          <w:lang w:bidi="ru-RU"/>
        </w:rPr>
        <w:t xml:space="preserve"> 2021 год</w:t>
      </w:r>
      <w:r w:rsidR="0042744E" w:rsidRPr="00040C0B">
        <w:rPr>
          <w:bCs/>
          <w:sz w:val="26"/>
          <w:szCs w:val="26"/>
          <w:lang w:bidi="ru-RU"/>
        </w:rPr>
        <w:t xml:space="preserve"> Главы сельского поселения Сентябрьский в соответствии с Положением о денежном содержании лиц, замещающих муниципальные должности в муниципальном образовании сельского поселения Сентябрьский от </w:t>
      </w:r>
      <w:r w:rsidR="00805218" w:rsidRPr="00040C0B">
        <w:rPr>
          <w:bCs/>
          <w:sz w:val="26"/>
          <w:szCs w:val="26"/>
          <w:lang w:bidi="ru-RU"/>
        </w:rPr>
        <w:t>27.09.2012 №231</w:t>
      </w:r>
      <w:r w:rsidR="00D507BC" w:rsidRPr="00040C0B">
        <w:rPr>
          <w:bCs/>
          <w:sz w:val="26"/>
          <w:szCs w:val="26"/>
          <w:lang w:bidi="ru-RU"/>
        </w:rPr>
        <w:t>.</w:t>
      </w:r>
    </w:p>
    <w:p w:rsidR="00D95316" w:rsidRPr="00040C0B" w:rsidRDefault="001E733E" w:rsidP="0042744E">
      <w:pPr>
        <w:ind w:firstLine="708"/>
        <w:jc w:val="both"/>
        <w:rPr>
          <w:bCs/>
          <w:sz w:val="26"/>
          <w:szCs w:val="26"/>
          <w:lang w:bidi="ru-RU"/>
        </w:rPr>
      </w:pPr>
      <w:r w:rsidRPr="00040C0B">
        <w:rPr>
          <w:bCs/>
          <w:sz w:val="26"/>
          <w:szCs w:val="26"/>
          <w:lang w:bidi="ru-RU"/>
        </w:rPr>
        <w:t>2</w:t>
      </w:r>
      <w:r w:rsidR="00D95316" w:rsidRPr="00040C0B">
        <w:rPr>
          <w:bCs/>
          <w:sz w:val="26"/>
          <w:szCs w:val="26"/>
          <w:lang w:bidi="ru-RU"/>
        </w:rPr>
        <w:t>.</w:t>
      </w:r>
      <w:r w:rsidRPr="00040C0B">
        <w:rPr>
          <w:bCs/>
          <w:sz w:val="26"/>
          <w:szCs w:val="26"/>
          <w:lang w:bidi="ru-RU"/>
        </w:rPr>
        <w:t xml:space="preserve"> </w:t>
      </w:r>
      <w:r w:rsidR="0042744E" w:rsidRPr="00040C0B">
        <w:rPr>
          <w:bCs/>
          <w:sz w:val="26"/>
          <w:szCs w:val="26"/>
          <w:lang w:bidi="ru-RU"/>
        </w:rPr>
        <w:t xml:space="preserve">Премию </w:t>
      </w:r>
      <w:r w:rsidR="00AD3E19">
        <w:rPr>
          <w:bCs/>
          <w:sz w:val="26"/>
          <w:szCs w:val="26"/>
          <w:lang w:bidi="ru-RU"/>
        </w:rPr>
        <w:t>по результатам работы за</w:t>
      </w:r>
      <w:r w:rsidR="00805218" w:rsidRPr="00040C0B">
        <w:rPr>
          <w:bCs/>
          <w:sz w:val="26"/>
          <w:szCs w:val="26"/>
          <w:lang w:bidi="ru-RU"/>
        </w:rPr>
        <w:t xml:space="preserve"> 2021 год</w:t>
      </w:r>
      <w:r w:rsidR="0042744E" w:rsidRPr="00040C0B">
        <w:rPr>
          <w:bCs/>
          <w:sz w:val="26"/>
          <w:szCs w:val="26"/>
          <w:lang w:bidi="ru-RU"/>
        </w:rPr>
        <w:t xml:space="preserve"> произвести в пределах утвержденных ассигнований по бюджетной смете на 2021 год</w:t>
      </w:r>
      <w:r w:rsidR="00D95316" w:rsidRPr="00040C0B">
        <w:rPr>
          <w:bCs/>
          <w:sz w:val="26"/>
          <w:szCs w:val="26"/>
          <w:lang w:bidi="ru-RU"/>
        </w:rPr>
        <w:t>.</w:t>
      </w:r>
    </w:p>
    <w:p w:rsidR="0042744E" w:rsidRPr="00040C0B" w:rsidRDefault="0042744E" w:rsidP="0042744E">
      <w:pPr>
        <w:ind w:firstLine="708"/>
        <w:jc w:val="both"/>
        <w:rPr>
          <w:bCs/>
          <w:sz w:val="26"/>
          <w:szCs w:val="26"/>
          <w:lang w:bidi="ru-RU"/>
        </w:rPr>
      </w:pPr>
    </w:p>
    <w:p w:rsidR="00D95316" w:rsidRPr="001E733E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11299E" w:rsidRDefault="00672C94" w:rsidP="00D95316">
      <w:pPr>
        <w:jc w:val="both"/>
        <w:rPr>
          <w:bCs/>
          <w:sz w:val="26"/>
          <w:szCs w:val="26"/>
          <w:lang w:bidi="ru-RU"/>
        </w:rPr>
      </w:pPr>
      <w:r w:rsidRPr="001E733E">
        <w:rPr>
          <w:bCs/>
          <w:sz w:val="26"/>
          <w:szCs w:val="26"/>
          <w:lang w:bidi="ru-RU"/>
        </w:rPr>
        <w:t>Глава поселения</w:t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="00887592">
        <w:rPr>
          <w:bCs/>
          <w:sz w:val="26"/>
          <w:szCs w:val="26"/>
          <w:lang w:bidi="ru-RU"/>
        </w:rPr>
        <w:t xml:space="preserve">   </w:t>
      </w:r>
      <w:r w:rsidR="00684AB1">
        <w:rPr>
          <w:bCs/>
          <w:sz w:val="26"/>
          <w:szCs w:val="26"/>
          <w:lang w:bidi="ru-RU"/>
        </w:rPr>
        <w:t xml:space="preserve">   </w:t>
      </w:r>
      <w:r w:rsidRPr="001E733E">
        <w:rPr>
          <w:bCs/>
          <w:sz w:val="26"/>
          <w:szCs w:val="26"/>
          <w:lang w:bidi="ru-RU"/>
        </w:rPr>
        <w:t>А.В. Светлаков</w:t>
      </w: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040C0B" w:rsidRDefault="00040C0B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lastRenderedPageBreak/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>Приложение</w:t>
      </w:r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>к решению Совета депутатов</w:t>
      </w:r>
    </w:p>
    <w:p w:rsidR="0042744E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                                                                                      </w:t>
      </w:r>
      <w:r w:rsidR="0042744E">
        <w:rPr>
          <w:bCs/>
          <w:sz w:val="26"/>
          <w:szCs w:val="26"/>
          <w:lang w:bidi="ru-RU"/>
        </w:rPr>
        <w:t>сельского поселения Сентябрьский</w:t>
      </w:r>
    </w:p>
    <w:p w:rsidR="0042744E" w:rsidRPr="00805218" w:rsidRDefault="00E61D07" w:rsidP="00D95316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                                                                                      </w:t>
      </w:r>
      <w:r w:rsidR="00DE68A4">
        <w:rPr>
          <w:bCs/>
          <w:sz w:val="26"/>
          <w:szCs w:val="26"/>
          <w:lang w:bidi="ru-RU"/>
        </w:rPr>
        <w:t>от 27.01</w:t>
      </w:r>
      <w:r w:rsidR="0042744E">
        <w:rPr>
          <w:bCs/>
          <w:sz w:val="26"/>
          <w:szCs w:val="26"/>
          <w:lang w:bidi="ru-RU"/>
        </w:rPr>
        <w:t>.202</w:t>
      </w:r>
      <w:r w:rsidR="00DE68A4">
        <w:rPr>
          <w:bCs/>
          <w:sz w:val="26"/>
          <w:szCs w:val="26"/>
          <w:lang w:bidi="ru-RU"/>
        </w:rPr>
        <w:t>2</w:t>
      </w:r>
      <w:r w:rsidR="0042744E">
        <w:rPr>
          <w:bCs/>
          <w:sz w:val="26"/>
          <w:szCs w:val="26"/>
          <w:lang w:bidi="ru-RU"/>
        </w:rPr>
        <w:t xml:space="preserve"> №</w:t>
      </w:r>
      <w:r w:rsidR="0072665E">
        <w:rPr>
          <w:bCs/>
          <w:sz w:val="26"/>
          <w:szCs w:val="26"/>
          <w:lang w:bidi="ru-RU"/>
        </w:rPr>
        <w:t xml:space="preserve"> </w:t>
      </w:r>
      <w:r w:rsidR="001C4C06">
        <w:rPr>
          <w:bCs/>
          <w:sz w:val="26"/>
          <w:szCs w:val="26"/>
          <w:lang w:bidi="ru-RU"/>
        </w:rPr>
        <w:t>185</w:t>
      </w:r>
      <w:bookmarkStart w:id="0" w:name="_GoBack"/>
      <w:bookmarkEnd w:id="0"/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p w:rsidR="00AE41BB" w:rsidRPr="00AE41BB" w:rsidRDefault="0042744E" w:rsidP="00E61D07">
      <w:pPr>
        <w:jc w:val="center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Размер премирования по результатам работы за </w:t>
      </w:r>
      <w:r w:rsidR="00AE41BB">
        <w:rPr>
          <w:bCs/>
          <w:sz w:val="26"/>
          <w:szCs w:val="26"/>
          <w:lang w:bidi="ru-RU"/>
        </w:rPr>
        <w:t>2021 год</w:t>
      </w:r>
    </w:p>
    <w:p w:rsidR="0042744E" w:rsidRDefault="0042744E" w:rsidP="00E61D07">
      <w:pPr>
        <w:jc w:val="center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 Главы сельского поселения </w:t>
      </w:r>
      <w:proofErr w:type="gramStart"/>
      <w:r>
        <w:rPr>
          <w:bCs/>
          <w:sz w:val="26"/>
          <w:szCs w:val="26"/>
          <w:lang w:bidi="ru-RU"/>
        </w:rPr>
        <w:t>Сентябрьский</w:t>
      </w:r>
      <w:proofErr w:type="gramEnd"/>
    </w:p>
    <w:p w:rsidR="0042744E" w:rsidRDefault="0042744E" w:rsidP="00D95316">
      <w:pPr>
        <w:jc w:val="both"/>
        <w:rPr>
          <w:bCs/>
          <w:sz w:val="26"/>
          <w:szCs w:val="26"/>
          <w:lang w:bidi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662"/>
        <w:gridCol w:w="2233"/>
      </w:tblGrid>
      <w:tr w:rsidR="0042744E" w:rsidTr="0042744E">
        <w:tc>
          <w:tcPr>
            <w:tcW w:w="959" w:type="dxa"/>
          </w:tcPr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</w:p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№</w:t>
            </w:r>
          </w:p>
        </w:tc>
        <w:tc>
          <w:tcPr>
            <w:tcW w:w="6662" w:type="dxa"/>
          </w:tcPr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</w:p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Наименование должности</w:t>
            </w:r>
          </w:p>
        </w:tc>
        <w:tc>
          <w:tcPr>
            <w:tcW w:w="2233" w:type="dxa"/>
          </w:tcPr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Размер премирования</w:t>
            </w:r>
          </w:p>
          <w:p w:rsidR="0042744E" w:rsidRDefault="0042744E" w:rsidP="0042744E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(в рублях)</w:t>
            </w:r>
          </w:p>
        </w:tc>
      </w:tr>
      <w:tr w:rsidR="0042744E" w:rsidTr="0042744E">
        <w:tc>
          <w:tcPr>
            <w:tcW w:w="959" w:type="dxa"/>
          </w:tcPr>
          <w:p w:rsidR="0042744E" w:rsidRDefault="0042744E" w:rsidP="00D95316">
            <w:pPr>
              <w:jc w:val="both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6662" w:type="dxa"/>
          </w:tcPr>
          <w:p w:rsidR="0042744E" w:rsidRDefault="0042744E" w:rsidP="00D95316">
            <w:pPr>
              <w:jc w:val="both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Глава муниципального образования, избранный на муниципальных выборах и осуществляющий свои полномочия на постоянной основе</w:t>
            </w:r>
          </w:p>
        </w:tc>
        <w:tc>
          <w:tcPr>
            <w:tcW w:w="2233" w:type="dxa"/>
          </w:tcPr>
          <w:p w:rsidR="0042744E" w:rsidRDefault="0042744E" w:rsidP="00D95316">
            <w:pPr>
              <w:jc w:val="both"/>
              <w:rPr>
                <w:bCs/>
                <w:sz w:val="26"/>
                <w:szCs w:val="26"/>
                <w:lang w:bidi="ru-RU"/>
              </w:rPr>
            </w:pPr>
          </w:p>
          <w:p w:rsidR="0042744E" w:rsidRPr="00AD3E19" w:rsidRDefault="00AD3E19" w:rsidP="00512C66">
            <w:pPr>
              <w:jc w:val="center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>127 242</w:t>
            </w:r>
          </w:p>
        </w:tc>
      </w:tr>
    </w:tbl>
    <w:p w:rsidR="0042744E" w:rsidRPr="001E733E" w:rsidRDefault="0042744E" w:rsidP="00D95316">
      <w:pPr>
        <w:jc w:val="both"/>
        <w:rPr>
          <w:bCs/>
          <w:sz w:val="26"/>
          <w:szCs w:val="26"/>
          <w:lang w:bidi="ru-RU"/>
        </w:rPr>
      </w:pPr>
    </w:p>
    <w:sectPr w:rsidR="0042744E" w:rsidRPr="001E733E" w:rsidSect="003869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FD" w:rsidRDefault="00DC5EFD">
      <w:r>
        <w:separator/>
      </w:r>
    </w:p>
  </w:endnote>
  <w:endnote w:type="continuationSeparator" w:id="0">
    <w:p w:rsidR="00DC5EFD" w:rsidRDefault="00DC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FD" w:rsidRDefault="00DC5EFD">
      <w:r>
        <w:separator/>
      </w:r>
    </w:p>
  </w:footnote>
  <w:footnote w:type="continuationSeparator" w:id="0">
    <w:p w:rsidR="00DC5EFD" w:rsidRDefault="00DC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22166BB"/>
    <w:multiLevelType w:val="hybridMultilevel"/>
    <w:tmpl w:val="D28E3A02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82650D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3">
    <w:nsid w:val="04DF7D70"/>
    <w:multiLevelType w:val="hybridMultilevel"/>
    <w:tmpl w:val="0B3C82F8"/>
    <w:lvl w:ilvl="0" w:tplc="AF90C93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4">
    <w:nsid w:val="04F9071F"/>
    <w:multiLevelType w:val="hybridMultilevel"/>
    <w:tmpl w:val="4118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56674"/>
    <w:multiLevelType w:val="multilevel"/>
    <w:tmpl w:val="495E2E9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>
    <w:nsid w:val="089726EF"/>
    <w:multiLevelType w:val="hybridMultilevel"/>
    <w:tmpl w:val="F230BF44"/>
    <w:lvl w:ilvl="0" w:tplc="A8206EF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BDF1F76"/>
    <w:multiLevelType w:val="singleLevel"/>
    <w:tmpl w:val="5CB86B2C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8">
    <w:nsid w:val="0C2B04F6"/>
    <w:multiLevelType w:val="hybridMultilevel"/>
    <w:tmpl w:val="20A0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E1BAA"/>
    <w:multiLevelType w:val="multilevel"/>
    <w:tmpl w:val="19B0ED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F9448B8"/>
    <w:multiLevelType w:val="multilevel"/>
    <w:tmpl w:val="02BC2B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0402177"/>
    <w:multiLevelType w:val="multilevel"/>
    <w:tmpl w:val="0D000A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7041A8B"/>
    <w:multiLevelType w:val="multilevel"/>
    <w:tmpl w:val="89200C8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>
    <w:nsid w:val="196E53BA"/>
    <w:multiLevelType w:val="multilevel"/>
    <w:tmpl w:val="9DC871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>
    <w:nsid w:val="1B7927A5"/>
    <w:multiLevelType w:val="hybridMultilevel"/>
    <w:tmpl w:val="5C267A16"/>
    <w:lvl w:ilvl="0" w:tplc="AF90C9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D40D7"/>
    <w:multiLevelType w:val="hybridMultilevel"/>
    <w:tmpl w:val="F4E0E5D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>
    <w:nsid w:val="26A247EE"/>
    <w:multiLevelType w:val="hybridMultilevel"/>
    <w:tmpl w:val="DF740FA8"/>
    <w:lvl w:ilvl="0" w:tplc="EB6044E2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6A36BFC"/>
    <w:multiLevelType w:val="multilevel"/>
    <w:tmpl w:val="90BC094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9">
    <w:nsid w:val="287141D4"/>
    <w:multiLevelType w:val="multilevel"/>
    <w:tmpl w:val="26DAF4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0">
    <w:nsid w:val="289642AC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21">
    <w:nsid w:val="2ACE6D4F"/>
    <w:multiLevelType w:val="hybridMultilevel"/>
    <w:tmpl w:val="BE2E99A8"/>
    <w:lvl w:ilvl="0" w:tplc="7E96A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B01095D"/>
    <w:multiLevelType w:val="multilevel"/>
    <w:tmpl w:val="886AF3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2B580E73"/>
    <w:multiLevelType w:val="multilevel"/>
    <w:tmpl w:val="09E29DE8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2DA70A0B"/>
    <w:multiLevelType w:val="multilevel"/>
    <w:tmpl w:val="0E2C2BEE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74"/>
        </w:tabs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12"/>
        </w:tabs>
        <w:ind w:left="16112" w:hanging="1800"/>
      </w:pPr>
      <w:rPr>
        <w:rFonts w:hint="default"/>
      </w:rPr>
    </w:lvl>
  </w:abstractNum>
  <w:abstractNum w:abstractNumId="25">
    <w:nsid w:val="350F4E3B"/>
    <w:multiLevelType w:val="hybridMultilevel"/>
    <w:tmpl w:val="159414A4"/>
    <w:lvl w:ilvl="0" w:tplc="1304C74A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37DC3C84"/>
    <w:multiLevelType w:val="hybridMultilevel"/>
    <w:tmpl w:val="CD829374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66822"/>
    <w:multiLevelType w:val="multilevel"/>
    <w:tmpl w:val="5C6E6EB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364037B"/>
    <w:multiLevelType w:val="hybridMultilevel"/>
    <w:tmpl w:val="468825E6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722EB6"/>
    <w:multiLevelType w:val="hybridMultilevel"/>
    <w:tmpl w:val="6526DAB2"/>
    <w:lvl w:ilvl="0" w:tplc="E4FAD426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31">
    <w:nsid w:val="4F2214CC"/>
    <w:multiLevelType w:val="hybridMultilevel"/>
    <w:tmpl w:val="F6DE4BDA"/>
    <w:lvl w:ilvl="0" w:tplc="387401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E55CA8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B0EB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8CF3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40E9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086F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C02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B644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CA90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537C105E"/>
    <w:multiLevelType w:val="hybridMultilevel"/>
    <w:tmpl w:val="6FCC4C6A"/>
    <w:lvl w:ilvl="0" w:tplc="D6341606">
      <w:start w:val="2"/>
      <w:numFmt w:val="decimal"/>
      <w:lvlText w:val="%1."/>
      <w:lvlJc w:val="left"/>
      <w:pPr>
        <w:ind w:left="1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CCF473E"/>
    <w:multiLevelType w:val="hybridMultilevel"/>
    <w:tmpl w:val="CE705EB8"/>
    <w:lvl w:ilvl="0" w:tplc="23E0A5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5DC77545"/>
    <w:multiLevelType w:val="hybridMultilevel"/>
    <w:tmpl w:val="2C10B826"/>
    <w:lvl w:ilvl="0" w:tplc="D968EA5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1332E71"/>
    <w:multiLevelType w:val="hybridMultilevel"/>
    <w:tmpl w:val="5680FB02"/>
    <w:lvl w:ilvl="0" w:tplc="7214D06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AA1F5E"/>
    <w:multiLevelType w:val="multilevel"/>
    <w:tmpl w:val="3C224F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7">
    <w:nsid w:val="69F34FA3"/>
    <w:multiLevelType w:val="multilevel"/>
    <w:tmpl w:val="E546459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6AE35229"/>
    <w:multiLevelType w:val="hybridMultilevel"/>
    <w:tmpl w:val="A6DE2DCA"/>
    <w:lvl w:ilvl="0" w:tplc="7CFA0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75B65D8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932B84C">
      <w:start w:val="1"/>
      <w:numFmt w:val="decimal"/>
      <w:lvlText w:val="%3)"/>
      <w:lvlJc w:val="left"/>
      <w:pPr>
        <w:tabs>
          <w:tab w:val="num" w:pos="3604"/>
        </w:tabs>
        <w:ind w:left="3604" w:hanging="109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6B0C03A9"/>
    <w:multiLevelType w:val="hybridMultilevel"/>
    <w:tmpl w:val="3C526A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E673737"/>
    <w:multiLevelType w:val="multilevel"/>
    <w:tmpl w:val="8F8A19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1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F4A4761"/>
    <w:multiLevelType w:val="multilevel"/>
    <w:tmpl w:val="8A60192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76DB0391"/>
    <w:multiLevelType w:val="multilevel"/>
    <w:tmpl w:val="DF740FA8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4">
    <w:nsid w:val="7BBA6858"/>
    <w:multiLevelType w:val="hybridMultilevel"/>
    <w:tmpl w:val="29BEEBC8"/>
    <w:lvl w:ilvl="0" w:tplc="0F3A9A8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256529"/>
    <w:multiLevelType w:val="hybridMultilevel"/>
    <w:tmpl w:val="301E48EA"/>
    <w:lvl w:ilvl="0" w:tplc="1304C74A">
      <w:start w:val="1"/>
      <w:numFmt w:val="decimal"/>
      <w:lvlText w:val="%1."/>
      <w:lvlJc w:val="left"/>
      <w:pPr>
        <w:tabs>
          <w:tab w:val="num" w:pos="2328"/>
        </w:tabs>
        <w:ind w:left="232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6">
    <w:nsid w:val="7D4647C1"/>
    <w:multiLevelType w:val="hybridMultilevel"/>
    <w:tmpl w:val="E1AE6C20"/>
    <w:lvl w:ilvl="0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>
    <w:nsid w:val="7EA55B79"/>
    <w:multiLevelType w:val="hybridMultilevel"/>
    <w:tmpl w:val="FE3874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6"/>
  </w:num>
  <w:num w:numId="2">
    <w:abstractNumId w:val="40"/>
  </w:num>
  <w:num w:numId="3">
    <w:abstractNumId w:val="1"/>
  </w:num>
  <w:num w:numId="4">
    <w:abstractNumId w:val="38"/>
  </w:num>
  <w:num w:numId="5">
    <w:abstractNumId w:val="42"/>
  </w:num>
  <w:num w:numId="6">
    <w:abstractNumId w:val="11"/>
  </w:num>
  <w:num w:numId="7">
    <w:abstractNumId w:val="13"/>
  </w:num>
  <w:num w:numId="8">
    <w:abstractNumId w:val="2"/>
  </w:num>
  <w:num w:numId="9">
    <w:abstractNumId w:val="22"/>
  </w:num>
  <w:num w:numId="10">
    <w:abstractNumId w:val="10"/>
  </w:num>
  <w:num w:numId="11">
    <w:abstractNumId w:val="19"/>
  </w:num>
  <w:num w:numId="12">
    <w:abstractNumId w:val="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27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1"/>
  </w:num>
  <w:num w:numId="25">
    <w:abstractNumId w:val="4"/>
  </w:num>
  <w:num w:numId="26">
    <w:abstractNumId w:val="21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7"/>
  </w:num>
  <w:num w:numId="40">
    <w:abstractNumId w:val="43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5"/>
  </w:num>
  <w:num w:numId="45">
    <w:abstractNumId w:val="0"/>
  </w:num>
  <w:num w:numId="46">
    <w:abstractNumId w:val="1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4"/>
    <w:rsid w:val="00006BDC"/>
    <w:rsid w:val="0000740E"/>
    <w:rsid w:val="00010BFD"/>
    <w:rsid w:val="0002034F"/>
    <w:rsid w:val="0002095A"/>
    <w:rsid w:val="00032BF5"/>
    <w:rsid w:val="000374BA"/>
    <w:rsid w:val="00040C0B"/>
    <w:rsid w:val="00064874"/>
    <w:rsid w:val="000745B8"/>
    <w:rsid w:val="00075DA0"/>
    <w:rsid w:val="0007762F"/>
    <w:rsid w:val="000830BF"/>
    <w:rsid w:val="0008325E"/>
    <w:rsid w:val="000839A6"/>
    <w:rsid w:val="00093F1D"/>
    <w:rsid w:val="00095348"/>
    <w:rsid w:val="000963C0"/>
    <w:rsid w:val="000A1463"/>
    <w:rsid w:val="000A2549"/>
    <w:rsid w:val="000A2C8D"/>
    <w:rsid w:val="000B3322"/>
    <w:rsid w:val="000B6979"/>
    <w:rsid w:val="000C1706"/>
    <w:rsid w:val="000D20D1"/>
    <w:rsid w:val="000D529B"/>
    <w:rsid w:val="000E2EB0"/>
    <w:rsid w:val="000F0AA4"/>
    <w:rsid w:val="000F4C39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2AA8"/>
    <w:rsid w:val="001929D7"/>
    <w:rsid w:val="00192B02"/>
    <w:rsid w:val="00193104"/>
    <w:rsid w:val="001A201F"/>
    <w:rsid w:val="001A57F1"/>
    <w:rsid w:val="001B19C0"/>
    <w:rsid w:val="001B79F3"/>
    <w:rsid w:val="001C0C55"/>
    <w:rsid w:val="001C1605"/>
    <w:rsid w:val="001C4C06"/>
    <w:rsid w:val="001C52BA"/>
    <w:rsid w:val="001C6DA4"/>
    <w:rsid w:val="001D3AF3"/>
    <w:rsid w:val="001D7F09"/>
    <w:rsid w:val="001E6BFA"/>
    <w:rsid w:val="001E733E"/>
    <w:rsid w:val="001F31F7"/>
    <w:rsid w:val="002164AB"/>
    <w:rsid w:val="0022010F"/>
    <w:rsid w:val="002245D5"/>
    <w:rsid w:val="0022539F"/>
    <w:rsid w:val="002269B3"/>
    <w:rsid w:val="00232614"/>
    <w:rsid w:val="00236C52"/>
    <w:rsid w:val="00251575"/>
    <w:rsid w:val="0026086B"/>
    <w:rsid w:val="00262A10"/>
    <w:rsid w:val="0026397E"/>
    <w:rsid w:val="0027065C"/>
    <w:rsid w:val="002838CB"/>
    <w:rsid w:val="002913D5"/>
    <w:rsid w:val="002940D8"/>
    <w:rsid w:val="002B21CD"/>
    <w:rsid w:val="002C25AC"/>
    <w:rsid w:val="002C38F4"/>
    <w:rsid w:val="002C4A00"/>
    <w:rsid w:val="002E7212"/>
    <w:rsid w:val="002E7DE6"/>
    <w:rsid w:val="0031713C"/>
    <w:rsid w:val="003175A1"/>
    <w:rsid w:val="00317B6B"/>
    <w:rsid w:val="003354A5"/>
    <w:rsid w:val="0035146E"/>
    <w:rsid w:val="003520D1"/>
    <w:rsid w:val="0036709E"/>
    <w:rsid w:val="00367A34"/>
    <w:rsid w:val="0037364A"/>
    <w:rsid w:val="00376432"/>
    <w:rsid w:val="00381049"/>
    <w:rsid w:val="00385CF7"/>
    <w:rsid w:val="003869F0"/>
    <w:rsid w:val="003A52D7"/>
    <w:rsid w:val="003B7688"/>
    <w:rsid w:val="003B7DEF"/>
    <w:rsid w:val="003C235B"/>
    <w:rsid w:val="003F2508"/>
    <w:rsid w:val="00411CDF"/>
    <w:rsid w:val="004160C7"/>
    <w:rsid w:val="004265BC"/>
    <w:rsid w:val="0042744E"/>
    <w:rsid w:val="00435D42"/>
    <w:rsid w:val="004660AA"/>
    <w:rsid w:val="00466ED1"/>
    <w:rsid w:val="00476B4B"/>
    <w:rsid w:val="00487E7B"/>
    <w:rsid w:val="004B02C3"/>
    <w:rsid w:val="004B685A"/>
    <w:rsid w:val="004E2569"/>
    <w:rsid w:val="004E37CD"/>
    <w:rsid w:val="004E3EDA"/>
    <w:rsid w:val="004E562C"/>
    <w:rsid w:val="004E755F"/>
    <w:rsid w:val="004F32C0"/>
    <w:rsid w:val="00500D46"/>
    <w:rsid w:val="0050153D"/>
    <w:rsid w:val="00510CC5"/>
    <w:rsid w:val="00512C66"/>
    <w:rsid w:val="00530225"/>
    <w:rsid w:val="00530A29"/>
    <w:rsid w:val="0055127C"/>
    <w:rsid w:val="00555ECA"/>
    <w:rsid w:val="00587343"/>
    <w:rsid w:val="005922C6"/>
    <w:rsid w:val="005B1D25"/>
    <w:rsid w:val="005B6FE0"/>
    <w:rsid w:val="005C64D3"/>
    <w:rsid w:val="005F4E8F"/>
    <w:rsid w:val="006069AF"/>
    <w:rsid w:val="0060740D"/>
    <w:rsid w:val="00610DF8"/>
    <w:rsid w:val="00611CB2"/>
    <w:rsid w:val="00611DB7"/>
    <w:rsid w:val="0061467F"/>
    <w:rsid w:val="006272E1"/>
    <w:rsid w:val="00633320"/>
    <w:rsid w:val="00633D9C"/>
    <w:rsid w:val="0063582C"/>
    <w:rsid w:val="0065368E"/>
    <w:rsid w:val="00656B0C"/>
    <w:rsid w:val="00672C94"/>
    <w:rsid w:val="0067664F"/>
    <w:rsid w:val="00680729"/>
    <w:rsid w:val="00684AB1"/>
    <w:rsid w:val="0069366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7027E9"/>
    <w:rsid w:val="007051AA"/>
    <w:rsid w:val="007117E6"/>
    <w:rsid w:val="007201AF"/>
    <w:rsid w:val="0072665E"/>
    <w:rsid w:val="00726EFE"/>
    <w:rsid w:val="00747DD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66A"/>
    <w:rsid w:val="007B1D58"/>
    <w:rsid w:val="007B1E05"/>
    <w:rsid w:val="007B6C09"/>
    <w:rsid w:val="007D3027"/>
    <w:rsid w:val="007D533A"/>
    <w:rsid w:val="007E00FE"/>
    <w:rsid w:val="007E1990"/>
    <w:rsid w:val="007E408E"/>
    <w:rsid w:val="007E5E24"/>
    <w:rsid w:val="007F6E6A"/>
    <w:rsid w:val="00805218"/>
    <w:rsid w:val="008058A7"/>
    <w:rsid w:val="0080607C"/>
    <w:rsid w:val="00806960"/>
    <w:rsid w:val="00823DB4"/>
    <w:rsid w:val="00831B0C"/>
    <w:rsid w:val="008339D9"/>
    <w:rsid w:val="00834DD9"/>
    <w:rsid w:val="00840344"/>
    <w:rsid w:val="008763B7"/>
    <w:rsid w:val="0088298F"/>
    <w:rsid w:val="00885056"/>
    <w:rsid w:val="00887592"/>
    <w:rsid w:val="00891BA8"/>
    <w:rsid w:val="008941B9"/>
    <w:rsid w:val="008A325F"/>
    <w:rsid w:val="008A5F8C"/>
    <w:rsid w:val="008A7C93"/>
    <w:rsid w:val="008B7CB8"/>
    <w:rsid w:val="008C0144"/>
    <w:rsid w:val="008D4FE3"/>
    <w:rsid w:val="008E3FA1"/>
    <w:rsid w:val="008E5B39"/>
    <w:rsid w:val="00902425"/>
    <w:rsid w:val="00902CDA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345"/>
    <w:rsid w:val="009B3E20"/>
    <w:rsid w:val="009C5838"/>
    <w:rsid w:val="009D206A"/>
    <w:rsid w:val="009D6DE9"/>
    <w:rsid w:val="009D75A6"/>
    <w:rsid w:val="009D7D95"/>
    <w:rsid w:val="009F47D5"/>
    <w:rsid w:val="00A1094D"/>
    <w:rsid w:val="00A249C1"/>
    <w:rsid w:val="00A2630B"/>
    <w:rsid w:val="00A53965"/>
    <w:rsid w:val="00A5617B"/>
    <w:rsid w:val="00A75A3F"/>
    <w:rsid w:val="00A82BBB"/>
    <w:rsid w:val="00A87FB2"/>
    <w:rsid w:val="00A904DC"/>
    <w:rsid w:val="00A92663"/>
    <w:rsid w:val="00A95BCD"/>
    <w:rsid w:val="00AA6A6F"/>
    <w:rsid w:val="00AB1EDD"/>
    <w:rsid w:val="00AB3068"/>
    <w:rsid w:val="00AD3E19"/>
    <w:rsid w:val="00AE41BB"/>
    <w:rsid w:val="00AF0AF9"/>
    <w:rsid w:val="00AF25BF"/>
    <w:rsid w:val="00B11590"/>
    <w:rsid w:val="00B1364C"/>
    <w:rsid w:val="00B2073E"/>
    <w:rsid w:val="00B25933"/>
    <w:rsid w:val="00B33282"/>
    <w:rsid w:val="00B66556"/>
    <w:rsid w:val="00B733CA"/>
    <w:rsid w:val="00B75117"/>
    <w:rsid w:val="00B815B0"/>
    <w:rsid w:val="00B85C4F"/>
    <w:rsid w:val="00B91416"/>
    <w:rsid w:val="00BB2C00"/>
    <w:rsid w:val="00BB35E0"/>
    <w:rsid w:val="00BF3F92"/>
    <w:rsid w:val="00BF5F1E"/>
    <w:rsid w:val="00BF6CA0"/>
    <w:rsid w:val="00C07DB0"/>
    <w:rsid w:val="00C2725A"/>
    <w:rsid w:val="00C2787B"/>
    <w:rsid w:val="00C34350"/>
    <w:rsid w:val="00C36835"/>
    <w:rsid w:val="00C4092E"/>
    <w:rsid w:val="00C4150B"/>
    <w:rsid w:val="00C46DB5"/>
    <w:rsid w:val="00C73865"/>
    <w:rsid w:val="00C74776"/>
    <w:rsid w:val="00C836F0"/>
    <w:rsid w:val="00C87020"/>
    <w:rsid w:val="00C87A6C"/>
    <w:rsid w:val="00C95495"/>
    <w:rsid w:val="00C9555D"/>
    <w:rsid w:val="00CA0BFD"/>
    <w:rsid w:val="00CA35DD"/>
    <w:rsid w:val="00CB20C0"/>
    <w:rsid w:val="00CB6060"/>
    <w:rsid w:val="00CB6B79"/>
    <w:rsid w:val="00CC0D19"/>
    <w:rsid w:val="00CD2F8B"/>
    <w:rsid w:val="00CE7311"/>
    <w:rsid w:val="00CF074F"/>
    <w:rsid w:val="00CF4145"/>
    <w:rsid w:val="00D120FD"/>
    <w:rsid w:val="00D12509"/>
    <w:rsid w:val="00D12559"/>
    <w:rsid w:val="00D136AE"/>
    <w:rsid w:val="00D17241"/>
    <w:rsid w:val="00D17971"/>
    <w:rsid w:val="00D25F6D"/>
    <w:rsid w:val="00D3101F"/>
    <w:rsid w:val="00D507BC"/>
    <w:rsid w:val="00D5257D"/>
    <w:rsid w:val="00D836D4"/>
    <w:rsid w:val="00D85F92"/>
    <w:rsid w:val="00D9277A"/>
    <w:rsid w:val="00D940D6"/>
    <w:rsid w:val="00D95316"/>
    <w:rsid w:val="00D96F66"/>
    <w:rsid w:val="00DA014D"/>
    <w:rsid w:val="00DA0422"/>
    <w:rsid w:val="00DC01E8"/>
    <w:rsid w:val="00DC3881"/>
    <w:rsid w:val="00DC5EFD"/>
    <w:rsid w:val="00DE68A4"/>
    <w:rsid w:val="00E0091A"/>
    <w:rsid w:val="00E0301F"/>
    <w:rsid w:val="00E203D8"/>
    <w:rsid w:val="00E32E1B"/>
    <w:rsid w:val="00E3476F"/>
    <w:rsid w:val="00E55D63"/>
    <w:rsid w:val="00E61D07"/>
    <w:rsid w:val="00E62C53"/>
    <w:rsid w:val="00E71B47"/>
    <w:rsid w:val="00E72AE8"/>
    <w:rsid w:val="00E734CD"/>
    <w:rsid w:val="00E74B90"/>
    <w:rsid w:val="00E76556"/>
    <w:rsid w:val="00E77DC2"/>
    <w:rsid w:val="00E83484"/>
    <w:rsid w:val="00E93886"/>
    <w:rsid w:val="00EA2E75"/>
    <w:rsid w:val="00EB0A5D"/>
    <w:rsid w:val="00EC0178"/>
    <w:rsid w:val="00EC0CBF"/>
    <w:rsid w:val="00EC2A4E"/>
    <w:rsid w:val="00EE28A1"/>
    <w:rsid w:val="00EE2D4B"/>
    <w:rsid w:val="00EE4BDA"/>
    <w:rsid w:val="00EE7D9D"/>
    <w:rsid w:val="00EF7E32"/>
    <w:rsid w:val="00F05A2B"/>
    <w:rsid w:val="00F06CFA"/>
    <w:rsid w:val="00F125DB"/>
    <w:rsid w:val="00F17923"/>
    <w:rsid w:val="00F2033C"/>
    <w:rsid w:val="00F24887"/>
    <w:rsid w:val="00F420D4"/>
    <w:rsid w:val="00F45227"/>
    <w:rsid w:val="00F52AD3"/>
    <w:rsid w:val="00F5496F"/>
    <w:rsid w:val="00F55D1F"/>
    <w:rsid w:val="00F755A0"/>
    <w:rsid w:val="00FA3B07"/>
    <w:rsid w:val="00FB7C74"/>
    <w:rsid w:val="00FC294B"/>
    <w:rsid w:val="00FC432A"/>
    <w:rsid w:val="00FC7CA3"/>
    <w:rsid w:val="00FD12EB"/>
    <w:rsid w:val="00FE1FC2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aliases w:val="Перечисление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aliases w:val="Перечисление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aliases w:val="Перечисление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aliases w:val="Перечисление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55;&#1050;&#1056;\&#1056;&#1077;&#1096;&#1077;&#1085;&#1080;&#1077;%20&#8470;%20120%20&#1086;&#1090;%2023.11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120 от 23.11.2020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Краснова</cp:lastModifiedBy>
  <cp:revision>2</cp:revision>
  <cp:lastPrinted>2022-01-28T04:59:00Z</cp:lastPrinted>
  <dcterms:created xsi:type="dcterms:W3CDTF">2022-01-28T05:00:00Z</dcterms:created>
  <dcterms:modified xsi:type="dcterms:W3CDTF">2022-01-28T05:00:00Z</dcterms:modified>
</cp:coreProperties>
</file>