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05941" w14:textId="77777777" w:rsidR="00E05262" w:rsidRPr="00B11705" w:rsidRDefault="00C33CDC" w:rsidP="00410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1D96A6" wp14:editId="0B2967A7">
                <wp:simplePos x="0" y="0"/>
                <wp:positionH relativeFrom="column">
                  <wp:posOffset>803910</wp:posOffset>
                </wp:positionH>
                <wp:positionV relativeFrom="paragraph">
                  <wp:posOffset>-3810</wp:posOffset>
                </wp:positionV>
                <wp:extent cx="4705350" cy="1933575"/>
                <wp:effectExtent l="0" t="0" r="0" b="95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05350" cy="1933575"/>
                          <a:chOff x="0" y="0"/>
                          <a:chExt cx="4705350" cy="1933575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6900" y="0"/>
                            <a:ext cx="105791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Надпись 7"/>
                        <wps:cNvSpPr txBox="1"/>
                        <wps:spPr>
                          <a:xfrm>
                            <a:off x="0" y="742950"/>
                            <a:ext cx="4705350" cy="11906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0B3084C" w14:textId="77777777" w:rsidR="004D1523" w:rsidRPr="00F37ACE" w:rsidRDefault="004D1523" w:rsidP="004D1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F37ACE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Акционерное общество «Государственная компания</w:t>
                              </w:r>
                            </w:p>
                            <w:p w14:paraId="4F52357C" w14:textId="77777777" w:rsidR="004D1523" w:rsidRPr="00F37ACE" w:rsidRDefault="004D1523" w:rsidP="004D1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38"/>
                                  <w:szCs w:val="38"/>
                                </w:rPr>
                              </w:pPr>
                              <w:r w:rsidRPr="00F37ACE">
                                <w:rPr>
                                  <w:rFonts w:ascii="Bookman Old Style" w:hAnsi="Bookman Old Style"/>
                                  <w:b/>
                                  <w:sz w:val="38"/>
                                  <w:szCs w:val="38"/>
                                </w:rPr>
                                <w:t>«СЕВЕРАВТОДОР»</w:t>
                              </w:r>
                            </w:p>
                            <w:p w14:paraId="1FDAA2C7" w14:textId="77777777" w:rsidR="004D1523" w:rsidRPr="00F37ACE" w:rsidRDefault="004D1523" w:rsidP="004D1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F37ACE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(АО «ГК «Северавтодор»)</w:t>
                              </w:r>
                            </w:p>
                            <w:p w14:paraId="21A35FC5" w14:textId="77777777" w:rsidR="004D1523" w:rsidRPr="00F37ACE" w:rsidRDefault="004D1523" w:rsidP="004D1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F37ACE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Филиал №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  <w:p w14:paraId="139DDA3E" w14:textId="77777777" w:rsidR="004D1523" w:rsidRPr="00BF23AE" w:rsidRDefault="004D1523" w:rsidP="004D1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BF23AE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Промышленная ул., д. 5, Сургут, Ханты-Мансийский автономный округ – Югра, 628422, </w:t>
                              </w:r>
                            </w:p>
                            <w:p w14:paraId="29CA2F8D" w14:textId="77777777" w:rsidR="004D1523" w:rsidRPr="00BF23AE" w:rsidRDefault="004D1523" w:rsidP="004D1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BF23AE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тел. (3462) 22-51-70; е-mail: Fil3@severavtodor.ru; http://www.severavtodor.ru</w:t>
                              </w:r>
                            </w:p>
                            <w:p w14:paraId="4C8F0273" w14:textId="77777777" w:rsidR="004D1523" w:rsidRPr="00F37ACE" w:rsidRDefault="004D1523" w:rsidP="004D1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BF23AE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ОГРН 1158601001129; ИНН/КПП 8602257512/861743002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51D96A6" id="Группа 1" o:spid="_x0000_s1026" style="position:absolute;left:0;text-align:left;margin-left:63.3pt;margin-top:-.3pt;width:370.5pt;height:152.25pt;z-index:251659264" coordsize="47053,19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IYAAAAAUmdodGxvbmcAAADI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18669;width:10579;height:7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7" o:spid="_x0000_s1028" type="#_x0000_t202" style="position:absolute;top:7429;width:47053;height:1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" fillcolor="window" stroked="f" strokeweight=".5pt">
                  <v:textbox>
                    <w:txbxContent>
                      <w:p w14:paraId="60B3084C" w14:textId="77777777" w:rsidR="004D1523" w:rsidRPr="00F37ACE" w:rsidRDefault="004D1523" w:rsidP="004D1523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F37AC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Акционерное общество «Государственная компания</w:t>
                        </w:r>
                      </w:p>
                      <w:p w14:paraId="4F52357C" w14:textId="77777777" w:rsidR="004D1523" w:rsidRPr="00F37ACE" w:rsidRDefault="004D1523" w:rsidP="004D1523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sz w:val="38"/>
                            <w:szCs w:val="38"/>
                          </w:rPr>
                        </w:pPr>
                        <w:r w:rsidRPr="00F37ACE">
                          <w:rPr>
                            <w:rFonts w:ascii="Bookman Old Style" w:hAnsi="Bookman Old Style"/>
                            <w:b/>
                            <w:sz w:val="38"/>
                            <w:szCs w:val="38"/>
                          </w:rPr>
                          <w:t>«СЕВЕРАВТОДОР»</w:t>
                        </w:r>
                      </w:p>
                      <w:p w14:paraId="1FDAA2C7" w14:textId="77777777" w:rsidR="004D1523" w:rsidRPr="00F37ACE" w:rsidRDefault="004D1523" w:rsidP="004D1523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F37AC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(АО «ГК «Северавтодор»)</w:t>
                        </w:r>
                      </w:p>
                      <w:p w14:paraId="21A35FC5" w14:textId="77777777" w:rsidR="004D1523" w:rsidRPr="00F37ACE" w:rsidRDefault="004D1523" w:rsidP="004D1523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F37AC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Филиал №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3</w:t>
                        </w:r>
                      </w:p>
                      <w:p w14:paraId="139DDA3E" w14:textId="77777777" w:rsidR="004D1523" w:rsidRPr="00BF23AE" w:rsidRDefault="004D1523" w:rsidP="004D1523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BF23AE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Промышленная ул., д. 5, Сургут, Ханты-Мансийский автономный округ – Югра, 628422, </w:t>
                        </w:r>
                      </w:p>
                      <w:p w14:paraId="29CA2F8D" w14:textId="77777777" w:rsidR="004D1523" w:rsidRPr="00BF23AE" w:rsidRDefault="004D1523" w:rsidP="004D1523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BF23AE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тел. (3462) 22-51-70; е-mail: Fil3@severavtodor.ru; http://www.severavtodor.ru</w:t>
                        </w:r>
                      </w:p>
                      <w:p w14:paraId="4C8F0273" w14:textId="77777777" w:rsidR="004D1523" w:rsidRPr="00F37ACE" w:rsidRDefault="004D1523" w:rsidP="004D1523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BF23AE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ОГРН 1158601001129; ИНН/КПП 8602257512/861743002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1237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E7A2332" wp14:editId="3EA5117A">
            <wp:extent cx="4867910" cy="1933575"/>
            <wp:effectExtent l="0" t="0" r="889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91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6CB17F" w14:textId="7DC9B8CF" w:rsidR="000F4F8A" w:rsidRPr="001A6E29" w:rsidRDefault="00AF21F8" w:rsidP="000F4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2E23234" w14:textId="77777777" w:rsidR="001A6E29" w:rsidRPr="001A6E29" w:rsidRDefault="001A6E29" w:rsidP="001A6E29">
      <w:pPr>
        <w:spacing w:after="0"/>
        <w:ind w:left="5103" w:firstLine="1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73CA78" w14:textId="77777777" w:rsidR="007A5801" w:rsidRPr="000F4F8A" w:rsidRDefault="007A5801" w:rsidP="000F4F8A">
      <w:pPr>
        <w:spacing w:line="0" w:lineRule="atLeast"/>
        <w:jc w:val="both"/>
        <w:rPr>
          <w:sz w:val="24"/>
          <w:szCs w:val="26"/>
        </w:rPr>
      </w:pPr>
    </w:p>
    <w:p w14:paraId="172B0635" w14:textId="77777777" w:rsidR="000F4F8A" w:rsidRPr="000F4F8A" w:rsidRDefault="000F4F8A" w:rsidP="000F4F8A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F8A">
        <w:rPr>
          <w:rFonts w:ascii="Times New Roman" w:hAnsi="Times New Roman" w:cs="Times New Roman"/>
          <w:b/>
          <w:sz w:val="28"/>
          <w:szCs w:val="28"/>
        </w:rPr>
        <w:t>Коммерческое предложение</w:t>
      </w:r>
    </w:p>
    <w:tbl>
      <w:tblPr>
        <w:tblW w:w="10020" w:type="dxa"/>
        <w:tblInd w:w="89" w:type="dxa"/>
        <w:tblLook w:val="0000" w:firstRow="0" w:lastRow="0" w:firstColumn="0" w:lastColumn="0" w:noHBand="0" w:noVBand="0"/>
      </w:tblPr>
      <w:tblGrid>
        <w:gridCol w:w="960"/>
        <w:gridCol w:w="3420"/>
        <w:gridCol w:w="1380"/>
        <w:gridCol w:w="960"/>
        <w:gridCol w:w="1260"/>
        <w:gridCol w:w="2040"/>
      </w:tblGrid>
      <w:tr w:rsidR="0046508A" w:rsidRPr="0046508A" w14:paraId="3C445C1B" w14:textId="77777777" w:rsidTr="0078799B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83AE" w14:textId="77777777" w:rsidR="0046508A" w:rsidRPr="0046508A" w:rsidRDefault="0046508A" w:rsidP="007879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508A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96F4B" w14:textId="77777777" w:rsidR="0046508A" w:rsidRPr="0046508A" w:rsidRDefault="0046508A" w:rsidP="00476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508A">
              <w:rPr>
                <w:rFonts w:ascii="Times New Roman" w:hAnsi="Times New Roman" w:cs="Times New Roman"/>
                <w:lang w:eastAsia="ru-RU"/>
              </w:rPr>
              <w:t xml:space="preserve">Наименование товара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F7C37" w14:textId="77777777" w:rsidR="0046508A" w:rsidRPr="0046508A" w:rsidRDefault="0046508A" w:rsidP="00476DE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6508A">
              <w:rPr>
                <w:rFonts w:ascii="Times New Roman" w:hAnsi="Times New Roman" w:cs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D405E" w14:textId="77777777" w:rsidR="0046508A" w:rsidRPr="0046508A" w:rsidRDefault="0046508A" w:rsidP="00476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508A">
              <w:rPr>
                <w:rFonts w:ascii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B2FAF" w14:textId="77777777" w:rsidR="0046508A" w:rsidRPr="0046508A" w:rsidRDefault="0046508A" w:rsidP="00476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508A">
              <w:rPr>
                <w:rFonts w:ascii="Times New Roman" w:hAnsi="Times New Roman" w:cs="Times New Roman"/>
                <w:lang w:eastAsia="ru-RU"/>
              </w:rPr>
              <w:t xml:space="preserve">Цена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14F1A" w14:textId="77777777" w:rsidR="0046508A" w:rsidRPr="0046508A" w:rsidRDefault="0046508A" w:rsidP="00476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508A">
              <w:rPr>
                <w:rFonts w:ascii="Times New Roman" w:hAnsi="Times New Roman" w:cs="Times New Roman"/>
                <w:lang w:eastAsia="ru-RU"/>
              </w:rPr>
              <w:t xml:space="preserve">Сумма </w:t>
            </w:r>
          </w:p>
        </w:tc>
      </w:tr>
      <w:tr w:rsidR="0046508A" w:rsidRPr="0046508A" w14:paraId="7637E2F8" w14:textId="77777777" w:rsidTr="00476DE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5279" w14:textId="77777777" w:rsidR="0046508A" w:rsidRPr="0046508A" w:rsidRDefault="0046508A" w:rsidP="0047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508A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EBD8D" w14:textId="08AFFFB3" w:rsidR="0046508A" w:rsidRPr="00354D9B" w:rsidRDefault="00354D9B" w:rsidP="00476D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Табличка</w:t>
            </w:r>
            <w:r w:rsidR="0046508A" w:rsidRPr="0046508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2410C4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00</w:t>
            </w:r>
            <w:r w:rsidR="00FC2A8F">
              <w:rPr>
                <w:rFonts w:ascii="Times New Roman" w:hAnsi="Times New Roman" w:cs="Times New Roman"/>
                <w:color w:val="000000"/>
                <w:lang w:val="en-US" w:eastAsia="ru-RU"/>
              </w:rPr>
              <w:t>×</w:t>
            </w:r>
            <w:r w:rsidR="002410C4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BAC302" w14:textId="77777777" w:rsidR="0046508A" w:rsidRPr="0046508A" w:rsidRDefault="0046508A" w:rsidP="0047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508A">
              <w:rPr>
                <w:rFonts w:ascii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D7F612" w14:textId="77777777" w:rsidR="0046508A" w:rsidRPr="0046508A" w:rsidRDefault="0046508A" w:rsidP="0047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508A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080247" w14:textId="4DFA1DE8" w:rsidR="0046508A" w:rsidRPr="0046508A" w:rsidRDefault="00354D9B" w:rsidP="0047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770</w:t>
            </w:r>
            <w:r w:rsidR="0046508A" w:rsidRPr="0046508A">
              <w:rPr>
                <w:rFonts w:ascii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4C53CE" w14:textId="22AFBD50" w:rsidR="0046508A" w:rsidRPr="0046508A" w:rsidRDefault="002410C4" w:rsidP="0047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9 979,20</w:t>
            </w:r>
          </w:p>
        </w:tc>
      </w:tr>
      <w:tr w:rsidR="0046508A" w:rsidRPr="0046508A" w14:paraId="1DACC1CA" w14:textId="77777777" w:rsidTr="0078799B">
        <w:trPr>
          <w:trHeight w:val="27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82E67A3" w14:textId="77777777" w:rsidR="0046508A" w:rsidRPr="0046508A" w:rsidRDefault="0046508A" w:rsidP="0047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74AC2EA" w14:textId="77777777" w:rsidR="0046508A" w:rsidRPr="0046508A" w:rsidRDefault="0046508A" w:rsidP="00476DE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457A9" w14:textId="78A8B19E" w:rsidR="0046508A" w:rsidRPr="0046508A" w:rsidRDefault="0046508A" w:rsidP="00476DE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6508A">
              <w:rPr>
                <w:rFonts w:ascii="Times New Roman" w:hAnsi="Times New Roman" w:cs="Times New Roman"/>
                <w:lang w:eastAsia="ru-RU"/>
              </w:rPr>
              <w:t>Итого</w:t>
            </w:r>
            <w:r w:rsidR="0078799B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46508A"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3C143" w14:textId="0D504C19" w:rsidR="0046508A" w:rsidRPr="0046508A" w:rsidRDefault="00354D9B" w:rsidP="007879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A2380" w14:textId="77777777" w:rsidR="0046508A" w:rsidRPr="0046508A" w:rsidRDefault="0046508A" w:rsidP="00476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508A">
              <w:rPr>
                <w:rFonts w:ascii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0983A" w14:textId="386DFE33" w:rsidR="0046508A" w:rsidRPr="0046508A" w:rsidRDefault="002410C4" w:rsidP="007879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9 979,20</w:t>
            </w:r>
            <w:bookmarkStart w:id="0" w:name="_GoBack"/>
            <w:bookmarkEnd w:id="0"/>
          </w:p>
        </w:tc>
      </w:tr>
      <w:tr w:rsidR="0046508A" w:rsidRPr="0046508A" w14:paraId="78D6EFAB" w14:textId="77777777" w:rsidTr="00476D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931843" w14:textId="77777777" w:rsidR="0046508A" w:rsidRPr="0046508A" w:rsidRDefault="0046508A" w:rsidP="00476DE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1166675" w14:textId="77777777" w:rsidR="0046508A" w:rsidRPr="0046508A" w:rsidRDefault="0046508A" w:rsidP="00476DE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55F1C" w14:textId="77777777" w:rsidR="0046508A" w:rsidRPr="0046508A" w:rsidRDefault="0046508A" w:rsidP="00476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E8F63" w14:textId="77777777" w:rsidR="0046508A" w:rsidRPr="0046508A" w:rsidRDefault="0046508A" w:rsidP="00476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F971E" w14:textId="77777777" w:rsidR="0046508A" w:rsidRPr="0046508A" w:rsidRDefault="0046508A" w:rsidP="00476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508A">
              <w:rPr>
                <w:rFonts w:ascii="Times New Roman" w:hAnsi="Times New Roman" w:cs="Times New Roman"/>
                <w:lang w:eastAsia="ru-RU"/>
              </w:rPr>
              <w:t>НДС 20%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51EAF" w14:textId="4AFE64ED" w:rsidR="0046508A" w:rsidRPr="0046508A" w:rsidRDefault="002410C4" w:rsidP="002410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2 494,8</w:t>
            </w:r>
            <w:r w:rsidR="0046508A" w:rsidRPr="0046508A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</w:tr>
      <w:tr w:rsidR="0046508A" w:rsidRPr="0046508A" w14:paraId="2F000686" w14:textId="77777777" w:rsidTr="00476DE7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B579FD" w14:textId="77777777" w:rsidR="0046508A" w:rsidRPr="0046508A" w:rsidRDefault="0046508A" w:rsidP="00476DE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515DD51" w14:textId="77777777" w:rsidR="0046508A" w:rsidRPr="0046508A" w:rsidRDefault="0046508A" w:rsidP="00476DE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83051" w14:textId="77777777" w:rsidR="0046508A" w:rsidRPr="0046508A" w:rsidRDefault="0046508A" w:rsidP="00476D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23645" w14:textId="77777777" w:rsidR="0046508A" w:rsidRPr="0046508A" w:rsidRDefault="0046508A" w:rsidP="00476DE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6508A">
              <w:rPr>
                <w:rFonts w:ascii="Times New Roman" w:hAnsi="Times New Roman" w:cs="Times New Roman"/>
                <w:lang w:eastAsia="ru-RU"/>
              </w:rPr>
              <w:t>Всего к оплате :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8BA4D" w14:textId="328A8D8D" w:rsidR="0046508A" w:rsidRPr="0046508A" w:rsidRDefault="002410C4" w:rsidP="0047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12474,00</w:t>
            </w:r>
          </w:p>
        </w:tc>
      </w:tr>
    </w:tbl>
    <w:p w14:paraId="10F3022F" w14:textId="55A78EBA" w:rsidR="0046508A" w:rsidRDefault="0046508A" w:rsidP="000F4F8A">
      <w:pPr>
        <w:shd w:val="clear" w:color="auto" w:fill="FFFFFF"/>
        <w:tabs>
          <w:tab w:val="left" w:pos="480"/>
        </w:tabs>
        <w:spacing w:before="30" w:after="0"/>
        <w:jc w:val="both"/>
        <w:rPr>
          <w:rFonts w:ascii="Times New Roman" w:hAnsi="Times New Roman" w:cs="Times New Roman"/>
          <w:color w:val="000000"/>
          <w:kern w:val="16"/>
          <w:sz w:val="20"/>
          <w:szCs w:val="20"/>
        </w:rPr>
      </w:pPr>
    </w:p>
    <w:p w14:paraId="230A74C8" w14:textId="50E8E055" w:rsidR="000F4F8A" w:rsidRPr="00FE58D3" w:rsidRDefault="000F4F8A" w:rsidP="000F4F8A">
      <w:pPr>
        <w:shd w:val="clear" w:color="auto" w:fill="FFFFFF"/>
        <w:tabs>
          <w:tab w:val="left" w:pos="480"/>
        </w:tabs>
        <w:spacing w:before="30" w:after="0"/>
        <w:jc w:val="both"/>
        <w:rPr>
          <w:rFonts w:ascii="Times New Roman" w:hAnsi="Times New Roman" w:cs="Times New Roman"/>
          <w:color w:val="000000"/>
          <w:kern w:val="16"/>
        </w:rPr>
      </w:pPr>
      <w:r>
        <w:rPr>
          <w:rFonts w:ascii="Times New Roman" w:hAnsi="Times New Roman" w:cs="Times New Roman"/>
          <w:color w:val="000000"/>
          <w:kern w:val="16"/>
          <w:sz w:val="20"/>
          <w:szCs w:val="20"/>
        </w:rPr>
        <w:tab/>
      </w:r>
      <w:r w:rsidRPr="00FE58D3">
        <w:rPr>
          <w:rFonts w:ascii="Times New Roman" w:hAnsi="Times New Roman" w:cs="Times New Roman"/>
          <w:color w:val="000000"/>
          <w:kern w:val="16"/>
        </w:rPr>
        <w:t>Производство цеха дорожных знаков сертифицировано органом сертификации, соответствует национальным стандартам РФ и ГОСТ Р 52290-2004 и ГОСТ 32945-2014 по ТРТС.</w:t>
      </w:r>
    </w:p>
    <w:p w14:paraId="632EE137" w14:textId="0D81BA7C" w:rsidR="000F4F8A" w:rsidRPr="00FE58D3" w:rsidRDefault="000F4F8A" w:rsidP="000F4F8A">
      <w:pPr>
        <w:keepLines/>
        <w:shd w:val="clear" w:color="auto" w:fill="FFFFFF"/>
        <w:tabs>
          <w:tab w:val="left" w:pos="480"/>
        </w:tabs>
        <w:spacing w:after="0" w:line="240" w:lineRule="atLeast"/>
        <w:ind w:firstLine="482"/>
        <w:jc w:val="both"/>
        <w:rPr>
          <w:rFonts w:ascii="Times New Roman" w:hAnsi="Times New Roman" w:cs="Times New Roman"/>
        </w:rPr>
      </w:pPr>
      <w:r w:rsidRPr="00FE58D3">
        <w:rPr>
          <w:rFonts w:ascii="Times New Roman" w:hAnsi="Times New Roman" w:cs="Times New Roman"/>
          <w:color w:val="000000"/>
          <w:kern w:val="16"/>
        </w:rPr>
        <w:t xml:space="preserve">Гарантийный срок службы знаков, выполненных из светоотражающей пленки </w:t>
      </w:r>
      <w:r w:rsidR="00FE58D3" w:rsidRPr="00FE58D3">
        <w:rPr>
          <w:rFonts w:ascii="Times New Roman" w:hAnsi="Times New Roman" w:cs="Times New Roman"/>
          <w:color w:val="000000"/>
          <w:kern w:val="16"/>
        </w:rPr>
        <w:t xml:space="preserve">(класс </w:t>
      </w:r>
      <w:r w:rsidR="00FE58D3" w:rsidRPr="00FE58D3">
        <w:rPr>
          <w:rFonts w:ascii="Times New Roman" w:hAnsi="Times New Roman" w:cs="Times New Roman"/>
          <w:color w:val="000000"/>
          <w:kern w:val="16"/>
          <w:lang w:val="en-US"/>
        </w:rPr>
        <w:t>I</w:t>
      </w:r>
      <w:r w:rsidR="00354D9B">
        <w:rPr>
          <w:rFonts w:ascii="Times New Roman" w:hAnsi="Times New Roman" w:cs="Times New Roman"/>
          <w:color w:val="000000"/>
          <w:kern w:val="16"/>
        </w:rPr>
        <w:t>а</w:t>
      </w:r>
      <w:r w:rsidR="00FE58D3" w:rsidRPr="00FE58D3">
        <w:rPr>
          <w:rFonts w:ascii="Times New Roman" w:hAnsi="Times New Roman" w:cs="Times New Roman"/>
          <w:color w:val="000000"/>
          <w:kern w:val="16"/>
        </w:rPr>
        <w:t>)</w:t>
      </w:r>
      <w:r w:rsidR="008F7642">
        <w:rPr>
          <w:rFonts w:ascii="Times New Roman" w:hAnsi="Times New Roman" w:cs="Times New Roman"/>
          <w:color w:val="000000"/>
          <w:kern w:val="16"/>
        </w:rPr>
        <w:t xml:space="preserve">  -</w:t>
      </w:r>
      <w:r w:rsidR="001C02B4">
        <w:rPr>
          <w:rFonts w:ascii="Times New Roman" w:hAnsi="Times New Roman" w:cs="Times New Roman"/>
          <w:color w:val="000000"/>
          <w:kern w:val="16"/>
        </w:rPr>
        <w:t xml:space="preserve"> </w:t>
      </w:r>
      <w:r w:rsidR="008F7642">
        <w:rPr>
          <w:rFonts w:ascii="Times New Roman" w:hAnsi="Times New Roman" w:cs="Times New Roman"/>
          <w:color w:val="000000"/>
          <w:kern w:val="16"/>
        </w:rPr>
        <w:t xml:space="preserve">5 лет, </w:t>
      </w:r>
      <w:r w:rsidRPr="00FE58D3">
        <w:rPr>
          <w:rFonts w:ascii="Times New Roman" w:hAnsi="Times New Roman" w:cs="Times New Roman"/>
          <w:color w:val="000000"/>
          <w:kern w:val="16"/>
        </w:rPr>
        <w:t>толщиной металла</w:t>
      </w:r>
      <w:r w:rsidR="0005095B" w:rsidRPr="00FE58D3">
        <w:rPr>
          <w:rFonts w:ascii="Times New Roman" w:hAnsi="Times New Roman" w:cs="Times New Roman"/>
          <w:color w:val="000000"/>
          <w:kern w:val="16"/>
        </w:rPr>
        <w:t xml:space="preserve"> оц.</w:t>
      </w:r>
      <w:r w:rsidRPr="00FE58D3">
        <w:rPr>
          <w:rFonts w:ascii="Times New Roman" w:hAnsi="Times New Roman" w:cs="Times New Roman"/>
          <w:color w:val="000000"/>
          <w:kern w:val="16"/>
        </w:rPr>
        <w:t xml:space="preserve"> </w:t>
      </w:r>
      <w:r w:rsidR="000940B5">
        <w:rPr>
          <w:rFonts w:ascii="Times New Roman" w:hAnsi="Times New Roman" w:cs="Times New Roman"/>
          <w:color w:val="000000"/>
          <w:kern w:val="16"/>
        </w:rPr>
        <w:t>0</w:t>
      </w:r>
      <w:r w:rsidRPr="00FE58D3">
        <w:rPr>
          <w:rFonts w:ascii="Times New Roman" w:hAnsi="Times New Roman" w:cs="Times New Roman"/>
          <w:color w:val="000000"/>
          <w:kern w:val="16"/>
        </w:rPr>
        <w:t>,</w:t>
      </w:r>
      <w:r w:rsidR="000940B5">
        <w:rPr>
          <w:rFonts w:ascii="Times New Roman" w:hAnsi="Times New Roman" w:cs="Times New Roman"/>
          <w:color w:val="000000"/>
          <w:kern w:val="16"/>
        </w:rPr>
        <w:t>8</w:t>
      </w:r>
      <w:r w:rsidRPr="00FE58D3">
        <w:rPr>
          <w:rFonts w:ascii="Times New Roman" w:hAnsi="Times New Roman" w:cs="Times New Roman"/>
          <w:color w:val="000000"/>
          <w:kern w:val="16"/>
        </w:rPr>
        <w:t xml:space="preserve"> мм  при соблюдении условий технических норм, транспортировки, установки, хранения, эксплуатации. Доставка знаков, осуществляется ТК, за счет средств Заказчика, либо самовывоз.</w:t>
      </w:r>
      <w:r w:rsidRPr="00FE58D3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14:paraId="1882DC8A" w14:textId="77777777" w:rsidR="000F4F8A" w:rsidRPr="00FE58D3" w:rsidRDefault="000F4F8A" w:rsidP="000F4F8A">
      <w:pPr>
        <w:keepLines/>
        <w:shd w:val="clear" w:color="auto" w:fill="FFFFFF"/>
        <w:tabs>
          <w:tab w:val="left" w:pos="480"/>
        </w:tabs>
        <w:spacing w:after="0" w:line="240" w:lineRule="atLeast"/>
        <w:ind w:firstLine="482"/>
      </w:pPr>
    </w:p>
    <w:p w14:paraId="5CABAD60" w14:textId="3FE0E645" w:rsidR="00FE45C9" w:rsidRDefault="008B2867" w:rsidP="007B0345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EB2C5" wp14:editId="18974037">
                <wp:simplePos x="0" y="0"/>
                <wp:positionH relativeFrom="column">
                  <wp:posOffset>2841616</wp:posOffset>
                </wp:positionH>
                <wp:positionV relativeFrom="paragraph">
                  <wp:posOffset>78434</wp:posOffset>
                </wp:positionV>
                <wp:extent cx="277264" cy="274743"/>
                <wp:effectExtent l="0" t="0" r="27940" b="11430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64" cy="274743"/>
                        </a:xfrm>
                        <a:custGeom>
                          <a:avLst/>
                          <a:gdLst>
                            <a:gd name="connsiteX0" fmla="*/ 76844 w 277264"/>
                            <a:gd name="connsiteY0" fmla="*/ 941 h 274743"/>
                            <a:gd name="connsiteX1" fmla="*/ 10169 w 277264"/>
                            <a:gd name="connsiteY1" fmla="*/ 267641 h 274743"/>
                            <a:gd name="connsiteX2" fmla="*/ 276869 w 277264"/>
                            <a:gd name="connsiteY2" fmla="*/ 181916 h 274743"/>
                            <a:gd name="connsiteX3" fmla="*/ 76844 w 277264"/>
                            <a:gd name="connsiteY3" fmla="*/ 941 h 2747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7264" h="274743">
                              <a:moveTo>
                                <a:pt x="76844" y="941"/>
                              </a:moveTo>
                              <a:cubicBezTo>
                                <a:pt x="32394" y="15228"/>
                                <a:pt x="-23168" y="237479"/>
                                <a:pt x="10169" y="267641"/>
                              </a:cubicBezTo>
                              <a:cubicBezTo>
                                <a:pt x="43506" y="297803"/>
                                <a:pt x="267344" y="224778"/>
                                <a:pt x="276869" y="181916"/>
                              </a:cubicBezTo>
                              <a:cubicBezTo>
                                <a:pt x="286394" y="139054"/>
                                <a:pt x="121294" y="-13346"/>
                                <a:pt x="76844" y="9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4BE0E" id="Полилиния 3" o:spid="_x0000_s1026" style="position:absolute;margin-left:223.75pt;margin-top:6.2pt;width:21.85pt;height:2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7264,274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" path="m76844,941c32394,15228,-23168,237479,10169,267641v33337,30162,257175,-42863,266700,-85725c286394,139054,121294,-13346,76844,941xe" fillcolor="white [3212]" strokecolor="white [3212]" strokeweight="2pt">
                <v:path arrowok="t" o:connecttype="custom" o:connectlocs="76844,941;10169,267641;276869,181916;76844,941" o:connectangles="0,0,0,0"/>
              </v:shape>
            </w:pict>
          </mc:Fallback>
        </mc:AlternateContent>
      </w:r>
    </w:p>
    <w:p w14:paraId="4127157D" w14:textId="4427CFBA" w:rsidR="00C35424" w:rsidRDefault="008B2867" w:rsidP="00154ECD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 wp14:anchorId="4E6FE425" wp14:editId="68319FD1">
            <wp:simplePos x="0" y="0"/>
            <wp:positionH relativeFrom="column">
              <wp:posOffset>1718310</wp:posOffset>
            </wp:positionH>
            <wp:positionV relativeFrom="paragraph">
              <wp:posOffset>24130</wp:posOffset>
            </wp:positionV>
            <wp:extent cx="1466215" cy="1523365"/>
            <wp:effectExtent l="0" t="0" r="635" b="635"/>
            <wp:wrapNone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971" r="79338" b="2141"/>
                    <a:stretch/>
                  </pic:blipFill>
                  <pic:spPr bwMode="auto">
                    <a:xfrm>
                      <a:off x="0" y="0"/>
                      <a:ext cx="1466215" cy="1523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56668" w14:textId="3097A1D2" w:rsidR="00FE161D" w:rsidRDefault="00FE161D" w:rsidP="00154ECD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</w:rPr>
      </w:pPr>
    </w:p>
    <w:p w14:paraId="31DB647A" w14:textId="0B19A697" w:rsidR="00FE161D" w:rsidRPr="00FE161D" w:rsidRDefault="00FE161D" w:rsidP="00154ECD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А.Е.Порохонько</w:t>
      </w:r>
    </w:p>
    <w:p w14:paraId="4CE30751" w14:textId="3C9C9DEB" w:rsidR="00FE161D" w:rsidRDefault="00FE161D" w:rsidP="00154ECD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</w:rPr>
      </w:pPr>
    </w:p>
    <w:p w14:paraId="5F632500" w14:textId="798F48AA" w:rsidR="00FE161D" w:rsidRDefault="00FE161D" w:rsidP="00154ECD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</w:rPr>
      </w:pPr>
    </w:p>
    <w:p w14:paraId="6CD26BAE" w14:textId="71F59E8A" w:rsidR="00381356" w:rsidRDefault="00381356" w:rsidP="000F4F8A">
      <w:pPr>
        <w:spacing w:after="0" w:line="240" w:lineRule="auto"/>
        <w:rPr>
          <w:color w:val="A6A6A6" w:themeColor="background1" w:themeShade="A6"/>
          <w:sz w:val="18"/>
          <w:szCs w:val="18"/>
        </w:rPr>
      </w:pPr>
    </w:p>
    <w:p w14:paraId="76D01ADA" w14:textId="77777777" w:rsidR="001C02B4" w:rsidRDefault="001C02B4" w:rsidP="000F4F8A">
      <w:pPr>
        <w:spacing w:after="0" w:line="240" w:lineRule="auto"/>
        <w:rPr>
          <w:color w:val="A6A6A6" w:themeColor="background1" w:themeShade="A6"/>
          <w:sz w:val="18"/>
          <w:szCs w:val="18"/>
        </w:rPr>
      </w:pPr>
    </w:p>
    <w:p w14:paraId="6144ED06" w14:textId="77777777" w:rsidR="00381356" w:rsidRDefault="00381356" w:rsidP="000F4F8A">
      <w:pPr>
        <w:spacing w:after="0" w:line="240" w:lineRule="auto"/>
        <w:rPr>
          <w:color w:val="A6A6A6" w:themeColor="background1" w:themeShade="A6"/>
          <w:sz w:val="18"/>
          <w:szCs w:val="18"/>
        </w:rPr>
      </w:pPr>
    </w:p>
    <w:p w14:paraId="1049F37B" w14:textId="77777777" w:rsidR="00381356" w:rsidRDefault="00381356" w:rsidP="000F4F8A">
      <w:pPr>
        <w:spacing w:after="0" w:line="240" w:lineRule="auto"/>
        <w:rPr>
          <w:color w:val="A6A6A6" w:themeColor="background1" w:themeShade="A6"/>
          <w:sz w:val="18"/>
          <w:szCs w:val="18"/>
        </w:rPr>
      </w:pPr>
    </w:p>
    <w:p w14:paraId="45076E81" w14:textId="77777777" w:rsidR="00381356" w:rsidRDefault="00381356" w:rsidP="000F4F8A">
      <w:pPr>
        <w:spacing w:after="0" w:line="240" w:lineRule="auto"/>
        <w:rPr>
          <w:color w:val="A6A6A6" w:themeColor="background1" w:themeShade="A6"/>
          <w:sz w:val="18"/>
          <w:szCs w:val="18"/>
        </w:rPr>
      </w:pPr>
    </w:p>
    <w:p w14:paraId="7E840384" w14:textId="77777777" w:rsidR="00381356" w:rsidRDefault="00381356" w:rsidP="000F4F8A">
      <w:pPr>
        <w:spacing w:after="0" w:line="240" w:lineRule="auto"/>
        <w:rPr>
          <w:color w:val="A6A6A6" w:themeColor="background1" w:themeShade="A6"/>
          <w:sz w:val="18"/>
          <w:szCs w:val="18"/>
        </w:rPr>
      </w:pPr>
    </w:p>
    <w:p w14:paraId="593319C3" w14:textId="77777777" w:rsidR="00381356" w:rsidRDefault="00381356" w:rsidP="000F4F8A">
      <w:pPr>
        <w:spacing w:after="0" w:line="240" w:lineRule="auto"/>
        <w:rPr>
          <w:color w:val="A6A6A6" w:themeColor="background1" w:themeShade="A6"/>
          <w:sz w:val="18"/>
          <w:szCs w:val="18"/>
        </w:rPr>
      </w:pPr>
    </w:p>
    <w:p w14:paraId="23279EF1" w14:textId="732165E0" w:rsidR="00381356" w:rsidRDefault="00381356" w:rsidP="000F4F8A">
      <w:pPr>
        <w:spacing w:after="0" w:line="240" w:lineRule="auto"/>
        <w:rPr>
          <w:color w:val="A6A6A6" w:themeColor="background1" w:themeShade="A6"/>
          <w:sz w:val="18"/>
          <w:szCs w:val="18"/>
        </w:rPr>
      </w:pPr>
    </w:p>
    <w:p w14:paraId="634E48CB" w14:textId="4D4B8EDA" w:rsidR="0046508A" w:rsidRDefault="0046508A" w:rsidP="000F4F8A">
      <w:pPr>
        <w:spacing w:after="0" w:line="240" w:lineRule="auto"/>
        <w:rPr>
          <w:color w:val="A6A6A6" w:themeColor="background1" w:themeShade="A6"/>
          <w:sz w:val="18"/>
          <w:szCs w:val="18"/>
        </w:rPr>
      </w:pPr>
    </w:p>
    <w:p w14:paraId="66B42BBE" w14:textId="77777777" w:rsidR="0046508A" w:rsidRDefault="0046508A" w:rsidP="000F4F8A">
      <w:pPr>
        <w:spacing w:after="0" w:line="240" w:lineRule="auto"/>
        <w:rPr>
          <w:color w:val="A6A6A6" w:themeColor="background1" w:themeShade="A6"/>
          <w:sz w:val="18"/>
          <w:szCs w:val="18"/>
        </w:rPr>
      </w:pPr>
    </w:p>
    <w:p w14:paraId="7BD4FC8F" w14:textId="77777777" w:rsidR="00381356" w:rsidRDefault="00381356" w:rsidP="000F4F8A">
      <w:pPr>
        <w:spacing w:after="0" w:line="240" w:lineRule="auto"/>
        <w:rPr>
          <w:color w:val="A6A6A6" w:themeColor="background1" w:themeShade="A6"/>
          <w:sz w:val="18"/>
          <w:szCs w:val="18"/>
        </w:rPr>
      </w:pPr>
    </w:p>
    <w:p w14:paraId="0CECB5FD" w14:textId="77777777" w:rsidR="00381356" w:rsidRDefault="00381356" w:rsidP="000F4F8A">
      <w:pPr>
        <w:spacing w:after="0" w:line="240" w:lineRule="auto"/>
        <w:rPr>
          <w:color w:val="A6A6A6" w:themeColor="background1" w:themeShade="A6"/>
          <w:sz w:val="18"/>
          <w:szCs w:val="18"/>
        </w:rPr>
      </w:pPr>
    </w:p>
    <w:p w14:paraId="71F47162" w14:textId="77777777" w:rsidR="00381356" w:rsidRDefault="00381356" w:rsidP="000F4F8A">
      <w:pPr>
        <w:spacing w:after="0" w:line="240" w:lineRule="auto"/>
        <w:rPr>
          <w:color w:val="A6A6A6" w:themeColor="background1" w:themeShade="A6"/>
          <w:sz w:val="18"/>
          <w:szCs w:val="18"/>
        </w:rPr>
      </w:pPr>
    </w:p>
    <w:p w14:paraId="544276E2" w14:textId="49AEC0DA" w:rsidR="000F4F8A" w:rsidRPr="00FE161D" w:rsidRDefault="000F4F8A" w:rsidP="000F4F8A">
      <w:pPr>
        <w:spacing w:after="0" w:line="240" w:lineRule="auto"/>
        <w:rPr>
          <w:color w:val="A6A6A6" w:themeColor="background1" w:themeShade="A6"/>
          <w:sz w:val="18"/>
          <w:szCs w:val="18"/>
        </w:rPr>
      </w:pPr>
      <w:r w:rsidRPr="00FE161D">
        <w:rPr>
          <w:color w:val="A6A6A6" w:themeColor="background1" w:themeShade="A6"/>
          <w:sz w:val="18"/>
          <w:szCs w:val="18"/>
        </w:rPr>
        <w:t xml:space="preserve">Начальник цеха знаков </w:t>
      </w:r>
    </w:p>
    <w:p w14:paraId="14D7AF92" w14:textId="47AAFE56" w:rsidR="000F4F8A" w:rsidRPr="00FE161D" w:rsidRDefault="000F4F8A" w:rsidP="000F4F8A">
      <w:pPr>
        <w:spacing w:after="0" w:line="240" w:lineRule="auto"/>
        <w:rPr>
          <w:color w:val="A6A6A6" w:themeColor="background1" w:themeShade="A6"/>
          <w:sz w:val="18"/>
          <w:szCs w:val="18"/>
        </w:rPr>
      </w:pPr>
      <w:r w:rsidRPr="00FE161D">
        <w:rPr>
          <w:color w:val="A6A6A6" w:themeColor="background1" w:themeShade="A6"/>
          <w:sz w:val="18"/>
          <w:szCs w:val="18"/>
        </w:rPr>
        <w:t>А</w:t>
      </w:r>
      <w:r w:rsidR="0046508A" w:rsidRPr="00FC2A8F">
        <w:rPr>
          <w:color w:val="A6A6A6" w:themeColor="background1" w:themeShade="A6"/>
          <w:sz w:val="18"/>
          <w:szCs w:val="18"/>
        </w:rPr>
        <w:t xml:space="preserve">. </w:t>
      </w:r>
      <w:r w:rsidR="007E46BA" w:rsidRPr="00FE161D">
        <w:rPr>
          <w:color w:val="A6A6A6" w:themeColor="background1" w:themeShade="A6"/>
          <w:sz w:val="18"/>
          <w:szCs w:val="18"/>
        </w:rPr>
        <w:t>Ф</w:t>
      </w:r>
      <w:r w:rsidR="0046508A" w:rsidRPr="00FC2A8F">
        <w:rPr>
          <w:color w:val="A6A6A6" w:themeColor="background1" w:themeShade="A6"/>
          <w:sz w:val="18"/>
          <w:szCs w:val="18"/>
        </w:rPr>
        <w:t>.</w:t>
      </w:r>
      <w:r w:rsidR="00381356">
        <w:rPr>
          <w:color w:val="A6A6A6" w:themeColor="background1" w:themeShade="A6"/>
          <w:sz w:val="18"/>
          <w:szCs w:val="18"/>
        </w:rPr>
        <w:t xml:space="preserve"> Ханнанов</w:t>
      </w:r>
    </w:p>
    <w:p w14:paraId="317723FF" w14:textId="490F0967" w:rsidR="000F4F8A" w:rsidRPr="00FE161D" w:rsidRDefault="000F4F8A" w:rsidP="000F4F8A">
      <w:pPr>
        <w:spacing w:after="0" w:line="240" w:lineRule="auto"/>
        <w:rPr>
          <w:color w:val="A6A6A6" w:themeColor="background1" w:themeShade="A6"/>
          <w:sz w:val="18"/>
          <w:szCs w:val="18"/>
        </w:rPr>
      </w:pPr>
      <w:r w:rsidRPr="00FE161D">
        <w:rPr>
          <w:color w:val="A6A6A6" w:themeColor="background1" w:themeShade="A6"/>
          <w:sz w:val="18"/>
          <w:szCs w:val="18"/>
        </w:rPr>
        <w:t xml:space="preserve">(3462) 22-55-80, </w:t>
      </w:r>
      <w:r w:rsidR="007E46BA" w:rsidRPr="00FE161D">
        <w:rPr>
          <w:color w:val="A6A6A6" w:themeColor="background1" w:themeShade="A6"/>
          <w:sz w:val="18"/>
          <w:szCs w:val="18"/>
        </w:rPr>
        <w:t>343</w:t>
      </w:r>
      <w:r w:rsidR="00166964">
        <w:rPr>
          <w:color w:val="A6A6A6" w:themeColor="background1" w:themeShade="A6"/>
          <w:sz w:val="18"/>
          <w:szCs w:val="18"/>
        </w:rPr>
        <w:t>1</w:t>
      </w:r>
    </w:p>
    <w:p w14:paraId="42ACAAB4" w14:textId="73066036" w:rsidR="004B73D1" w:rsidRPr="005F1AB1" w:rsidRDefault="000F4F8A" w:rsidP="000F4F8A">
      <w:pPr>
        <w:rPr>
          <w:b/>
          <w:sz w:val="28"/>
          <w:szCs w:val="28"/>
        </w:rPr>
      </w:pPr>
      <w:r w:rsidRPr="00FE161D">
        <w:rPr>
          <w:color w:val="A6A6A6" w:themeColor="background1" w:themeShade="A6"/>
          <w:sz w:val="18"/>
          <w:szCs w:val="18"/>
          <w:lang w:val="en-US"/>
        </w:rPr>
        <w:t>sa</w:t>
      </w:r>
      <w:r w:rsidRPr="00FE161D">
        <w:rPr>
          <w:color w:val="A6A6A6" w:themeColor="background1" w:themeShade="A6"/>
          <w:sz w:val="18"/>
          <w:szCs w:val="18"/>
        </w:rPr>
        <w:t>-</w:t>
      </w:r>
      <w:r w:rsidRPr="00FE161D">
        <w:rPr>
          <w:color w:val="A6A6A6" w:themeColor="background1" w:themeShade="A6"/>
          <w:sz w:val="18"/>
          <w:szCs w:val="18"/>
          <w:lang w:val="en-US"/>
        </w:rPr>
        <w:t>znaki</w:t>
      </w:r>
      <w:r w:rsidRPr="00FE161D">
        <w:rPr>
          <w:color w:val="A6A6A6" w:themeColor="background1" w:themeShade="A6"/>
          <w:sz w:val="18"/>
          <w:szCs w:val="18"/>
        </w:rPr>
        <w:t>@</w:t>
      </w:r>
      <w:r w:rsidRPr="00FE161D">
        <w:rPr>
          <w:color w:val="A6A6A6" w:themeColor="background1" w:themeShade="A6"/>
          <w:sz w:val="18"/>
          <w:szCs w:val="18"/>
          <w:lang w:val="en-US"/>
        </w:rPr>
        <w:t>ya</w:t>
      </w:r>
      <w:r w:rsidR="007E46BA" w:rsidRPr="005F1AB1">
        <w:rPr>
          <w:color w:val="A6A6A6" w:themeColor="background1" w:themeShade="A6"/>
          <w:sz w:val="18"/>
          <w:szCs w:val="18"/>
        </w:rPr>
        <w:t>.</w:t>
      </w:r>
      <w:r w:rsidR="007E46BA" w:rsidRPr="00FE161D">
        <w:rPr>
          <w:color w:val="A6A6A6" w:themeColor="background1" w:themeShade="A6"/>
          <w:sz w:val="18"/>
          <w:szCs w:val="18"/>
          <w:lang w:val="en-US"/>
        </w:rPr>
        <w:t>ru</w:t>
      </w:r>
    </w:p>
    <w:sectPr w:rsidR="004B73D1" w:rsidRPr="005F1AB1" w:rsidSect="00C33CDC">
      <w:pgSz w:w="11906" w:h="16838"/>
      <w:pgMar w:top="426" w:right="566" w:bottom="56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22FE6" w14:textId="77777777" w:rsidR="00444864" w:rsidRDefault="00444864" w:rsidP="00617B40">
      <w:pPr>
        <w:spacing w:after="0" w:line="240" w:lineRule="auto"/>
      </w:pPr>
      <w:r>
        <w:separator/>
      </w:r>
    </w:p>
  </w:endnote>
  <w:endnote w:type="continuationSeparator" w:id="0">
    <w:p w14:paraId="6F3E462E" w14:textId="77777777" w:rsidR="00444864" w:rsidRDefault="0044486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DD7CC" w14:textId="77777777" w:rsidR="00444864" w:rsidRDefault="00444864" w:rsidP="00617B40">
      <w:pPr>
        <w:spacing w:after="0" w:line="240" w:lineRule="auto"/>
      </w:pPr>
      <w:r>
        <w:separator/>
      </w:r>
    </w:p>
  </w:footnote>
  <w:footnote w:type="continuationSeparator" w:id="0">
    <w:p w14:paraId="52BC19A7" w14:textId="77777777" w:rsidR="00444864" w:rsidRDefault="0044486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2D7"/>
    <w:multiLevelType w:val="hybridMultilevel"/>
    <w:tmpl w:val="3620F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6C83"/>
    <w:multiLevelType w:val="hybridMultilevel"/>
    <w:tmpl w:val="E570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36FD"/>
    <w:multiLevelType w:val="hybridMultilevel"/>
    <w:tmpl w:val="FACE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A4611"/>
    <w:multiLevelType w:val="hybridMultilevel"/>
    <w:tmpl w:val="2190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D6BC6"/>
    <w:multiLevelType w:val="hybridMultilevel"/>
    <w:tmpl w:val="A6F0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27556"/>
    <w:multiLevelType w:val="hybridMultilevel"/>
    <w:tmpl w:val="A7CA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57DCF"/>
    <w:multiLevelType w:val="hybridMultilevel"/>
    <w:tmpl w:val="82E63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248D3"/>
    <w:multiLevelType w:val="hybridMultilevel"/>
    <w:tmpl w:val="971EBFA0"/>
    <w:lvl w:ilvl="0" w:tplc="EF924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4A1777"/>
    <w:multiLevelType w:val="hybridMultilevel"/>
    <w:tmpl w:val="DA663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C310F"/>
    <w:multiLevelType w:val="hybridMultilevel"/>
    <w:tmpl w:val="9DF2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07F5"/>
    <w:multiLevelType w:val="hybridMultilevel"/>
    <w:tmpl w:val="BCDC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6311B"/>
    <w:multiLevelType w:val="hybridMultilevel"/>
    <w:tmpl w:val="D5F4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6397B"/>
    <w:multiLevelType w:val="hybridMultilevel"/>
    <w:tmpl w:val="90A80E26"/>
    <w:lvl w:ilvl="0" w:tplc="65609A3C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945E90"/>
    <w:multiLevelType w:val="hybridMultilevel"/>
    <w:tmpl w:val="90BC2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A3492"/>
    <w:multiLevelType w:val="hybridMultilevel"/>
    <w:tmpl w:val="F8682EAA"/>
    <w:lvl w:ilvl="0" w:tplc="B72C90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C5A24"/>
    <w:multiLevelType w:val="hybridMultilevel"/>
    <w:tmpl w:val="7568940C"/>
    <w:lvl w:ilvl="0" w:tplc="4C305D16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C75100"/>
    <w:multiLevelType w:val="hybridMultilevel"/>
    <w:tmpl w:val="7B200BE0"/>
    <w:lvl w:ilvl="0" w:tplc="138E86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B5FE2"/>
    <w:multiLevelType w:val="hybridMultilevel"/>
    <w:tmpl w:val="2502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25EA0"/>
    <w:multiLevelType w:val="hybridMultilevel"/>
    <w:tmpl w:val="9818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F2D28"/>
    <w:multiLevelType w:val="hybridMultilevel"/>
    <w:tmpl w:val="36D4CF2A"/>
    <w:lvl w:ilvl="0" w:tplc="DC24F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197C27"/>
    <w:multiLevelType w:val="hybridMultilevel"/>
    <w:tmpl w:val="2190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13D10"/>
    <w:multiLevelType w:val="hybridMultilevel"/>
    <w:tmpl w:val="B270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B6FD2"/>
    <w:multiLevelType w:val="hybridMultilevel"/>
    <w:tmpl w:val="509C0396"/>
    <w:lvl w:ilvl="0" w:tplc="5BFA21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3492FE5"/>
    <w:multiLevelType w:val="hybridMultilevel"/>
    <w:tmpl w:val="8A0428F6"/>
    <w:lvl w:ilvl="0" w:tplc="C1D48F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7F44C27"/>
    <w:multiLevelType w:val="hybridMultilevel"/>
    <w:tmpl w:val="F616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52877"/>
    <w:multiLevelType w:val="hybridMultilevel"/>
    <w:tmpl w:val="F6245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A3C2B"/>
    <w:multiLevelType w:val="hybridMultilevel"/>
    <w:tmpl w:val="EF1A6BF4"/>
    <w:lvl w:ilvl="0" w:tplc="F11A1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FF1698"/>
    <w:multiLevelType w:val="hybridMultilevel"/>
    <w:tmpl w:val="ECD40160"/>
    <w:lvl w:ilvl="0" w:tplc="E19CA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D11FDC"/>
    <w:multiLevelType w:val="hybridMultilevel"/>
    <w:tmpl w:val="E8D6FBD6"/>
    <w:lvl w:ilvl="0" w:tplc="5C802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22"/>
  </w:num>
  <w:num w:numId="4">
    <w:abstractNumId w:val="6"/>
  </w:num>
  <w:num w:numId="5">
    <w:abstractNumId w:val="23"/>
  </w:num>
  <w:num w:numId="6">
    <w:abstractNumId w:val="13"/>
  </w:num>
  <w:num w:numId="7">
    <w:abstractNumId w:val="10"/>
  </w:num>
  <w:num w:numId="8">
    <w:abstractNumId w:val="0"/>
  </w:num>
  <w:num w:numId="9">
    <w:abstractNumId w:val="16"/>
  </w:num>
  <w:num w:numId="10">
    <w:abstractNumId w:val="1"/>
  </w:num>
  <w:num w:numId="11">
    <w:abstractNumId w:val="8"/>
  </w:num>
  <w:num w:numId="12">
    <w:abstractNumId w:val="11"/>
  </w:num>
  <w:num w:numId="13">
    <w:abstractNumId w:val="2"/>
  </w:num>
  <w:num w:numId="14">
    <w:abstractNumId w:val="18"/>
  </w:num>
  <w:num w:numId="15">
    <w:abstractNumId w:val="21"/>
  </w:num>
  <w:num w:numId="16">
    <w:abstractNumId w:val="24"/>
  </w:num>
  <w:num w:numId="17">
    <w:abstractNumId w:val="9"/>
  </w:num>
  <w:num w:numId="18">
    <w:abstractNumId w:val="4"/>
  </w:num>
  <w:num w:numId="19">
    <w:abstractNumId w:val="12"/>
  </w:num>
  <w:num w:numId="20">
    <w:abstractNumId w:val="15"/>
  </w:num>
  <w:num w:numId="21">
    <w:abstractNumId w:val="17"/>
  </w:num>
  <w:num w:numId="22">
    <w:abstractNumId w:val="26"/>
  </w:num>
  <w:num w:numId="23">
    <w:abstractNumId w:val="3"/>
  </w:num>
  <w:num w:numId="24">
    <w:abstractNumId w:val="5"/>
  </w:num>
  <w:num w:numId="25">
    <w:abstractNumId w:val="14"/>
  </w:num>
  <w:num w:numId="26">
    <w:abstractNumId w:val="20"/>
  </w:num>
  <w:num w:numId="27">
    <w:abstractNumId w:val="19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DC"/>
    <w:rsid w:val="00012153"/>
    <w:rsid w:val="00012B55"/>
    <w:rsid w:val="0002083F"/>
    <w:rsid w:val="00021066"/>
    <w:rsid w:val="00024BDE"/>
    <w:rsid w:val="00026C1A"/>
    <w:rsid w:val="00030184"/>
    <w:rsid w:val="00037A87"/>
    <w:rsid w:val="0005095B"/>
    <w:rsid w:val="00054660"/>
    <w:rsid w:val="000553F6"/>
    <w:rsid w:val="00056BFB"/>
    <w:rsid w:val="00062264"/>
    <w:rsid w:val="000721ED"/>
    <w:rsid w:val="000728C0"/>
    <w:rsid w:val="00090018"/>
    <w:rsid w:val="000940B5"/>
    <w:rsid w:val="00094C89"/>
    <w:rsid w:val="000A20DE"/>
    <w:rsid w:val="000B30E4"/>
    <w:rsid w:val="000B4C48"/>
    <w:rsid w:val="000B6635"/>
    <w:rsid w:val="000B6BD3"/>
    <w:rsid w:val="000C6D5C"/>
    <w:rsid w:val="000D46D4"/>
    <w:rsid w:val="000E2AD9"/>
    <w:rsid w:val="000F022E"/>
    <w:rsid w:val="000F242D"/>
    <w:rsid w:val="000F4F8A"/>
    <w:rsid w:val="000F76D4"/>
    <w:rsid w:val="000F7C04"/>
    <w:rsid w:val="0010111A"/>
    <w:rsid w:val="0011460E"/>
    <w:rsid w:val="00117645"/>
    <w:rsid w:val="00125DA0"/>
    <w:rsid w:val="001263A3"/>
    <w:rsid w:val="00132EF8"/>
    <w:rsid w:val="001369BD"/>
    <w:rsid w:val="00136E7A"/>
    <w:rsid w:val="00140ED1"/>
    <w:rsid w:val="00141267"/>
    <w:rsid w:val="00143209"/>
    <w:rsid w:val="00150967"/>
    <w:rsid w:val="00154ECD"/>
    <w:rsid w:val="00157E7C"/>
    <w:rsid w:val="0016116A"/>
    <w:rsid w:val="00166964"/>
    <w:rsid w:val="00167936"/>
    <w:rsid w:val="00167B9D"/>
    <w:rsid w:val="00173FCA"/>
    <w:rsid w:val="001800CC"/>
    <w:rsid w:val="00182B80"/>
    <w:rsid w:val="00182CE1"/>
    <w:rsid w:val="001847D2"/>
    <w:rsid w:val="0018600B"/>
    <w:rsid w:val="00186A59"/>
    <w:rsid w:val="001A5E98"/>
    <w:rsid w:val="001A6470"/>
    <w:rsid w:val="001A6E29"/>
    <w:rsid w:val="001B54E0"/>
    <w:rsid w:val="001B681A"/>
    <w:rsid w:val="001C02B4"/>
    <w:rsid w:val="001C1C04"/>
    <w:rsid w:val="001C5C3F"/>
    <w:rsid w:val="001C7FBD"/>
    <w:rsid w:val="001D79FF"/>
    <w:rsid w:val="001E0D3F"/>
    <w:rsid w:val="001E7438"/>
    <w:rsid w:val="001F1C92"/>
    <w:rsid w:val="00204B50"/>
    <w:rsid w:val="00207A02"/>
    <w:rsid w:val="00207ED7"/>
    <w:rsid w:val="002124AA"/>
    <w:rsid w:val="00225B10"/>
    <w:rsid w:val="00225C7D"/>
    <w:rsid w:val="002300FD"/>
    <w:rsid w:val="00234040"/>
    <w:rsid w:val="002410C4"/>
    <w:rsid w:val="00241B25"/>
    <w:rsid w:val="0025024B"/>
    <w:rsid w:val="002529F0"/>
    <w:rsid w:val="002569AF"/>
    <w:rsid w:val="0028165F"/>
    <w:rsid w:val="00284ACA"/>
    <w:rsid w:val="00284F33"/>
    <w:rsid w:val="00287BD6"/>
    <w:rsid w:val="00294BD4"/>
    <w:rsid w:val="00295073"/>
    <w:rsid w:val="002A45B0"/>
    <w:rsid w:val="002A6A62"/>
    <w:rsid w:val="002A75A0"/>
    <w:rsid w:val="002B2B73"/>
    <w:rsid w:val="002B3C1D"/>
    <w:rsid w:val="002D0415"/>
    <w:rsid w:val="002D0994"/>
    <w:rsid w:val="002F0D62"/>
    <w:rsid w:val="0030112C"/>
    <w:rsid w:val="00301280"/>
    <w:rsid w:val="00302479"/>
    <w:rsid w:val="00304BF9"/>
    <w:rsid w:val="00310725"/>
    <w:rsid w:val="00320216"/>
    <w:rsid w:val="00322480"/>
    <w:rsid w:val="0033395E"/>
    <w:rsid w:val="00342295"/>
    <w:rsid w:val="00343BF0"/>
    <w:rsid w:val="003454BC"/>
    <w:rsid w:val="00354D9B"/>
    <w:rsid w:val="003624D8"/>
    <w:rsid w:val="00364234"/>
    <w:rsid w:val="00365929"/>
    <w:rsid w:val="00371005"/>
    <w:rsid w:val="003735B5"/>
    <w:rsid w:val="00373CAA"/>
    <w:rsid w:val="00381356"/>
    <w:rsid w:val="0039682B"/>
    <w:rsid w:val="00397EFC"/>
    <w:rsid w:val="003B0C50"/>
    <w:rsid w:val="003B1C46"/>
    <w:rsid w:val="003C180C"/>
    <w:rsid w:val="003C3E87"/>
    <w:rsid w:val="003C4246"/>
    <w:rsid w:val="003F2416"/>
    <w:rsid w:val="003F3603"/>
    <w:rsid w:val="003F6EAE"/>
    <w:rsid w:val="00404BE7"/>
    <w:rsid w:val="00410204"/>
    <w:rsid w:val="0041087E"/>
    <w:rsid w:val="00411011"/>
    <w:rsid w:val="0041289B"/>
    <w:rsid w:val="00415ADA"/>
    <w:rsid w:val="00416DF2"/>
    <w:rsid w:val="00416E01"/>
    <w:rsid w:val="00417101"/>
    <w:rsid w:val="00417207"/>
    <w:rsid w:val="00417297"/>
    <w:rsid w:val="00417503"/>
    <w:rsid w:val="00422070"/>
    <w:rsid w:val="004261BE"/>
    <w:rsid w:val="00431272"/>
    <w:rsid w:val="004333EE"/>
    <w:rsid w:val="00444864"/>
    <w:rsid w:val="0044500A"/>
    <w:rsid w:val="004459E3"/>
    <w:rsid w:val="00455977"/>
    <w:rsid w:val="00463AF7"/>
    <w:rsid w:val="0046508A"/>
    <w:rsid w:val="00465FC6"/>
    <w:rsid w:val="004727EA"/>
    <w:rsid w:val="00476311"/>
    <w:rsid w:val="00477611"/>
    <w:rsid w:val="00481345"/>
    <w:rsid w:val="00495F61"/>
    <w:rsid w:val="004A0235"/>
    <w:rsid w:val="004A51B7"/>
    <w:rsid w:val="004B28BF"/>
    <w:rsid w:val="004B73D1"/>
    <w:rsid w:val="004C069C"/>
    <w:rsid w:val="004C2151"/>
    <w:rsid w:val="004C7125"/>
    <w:rsid w:val="004D1523"/>
    <w:rsid w:val="004D3031"/>
    <w:rsid w:val="004D5160"/>
    <w:rsid w:val="004E5E9A"/>
    <w:rsid w:val="004F72DA"/>
    <w:rsid w:val="004F7CDE"/>
    <w:rsid w:val="005029D4"/>
    <w:rsid w:val="00504501"/>
    <w:rsid w:val="00504A48"/>
    <w:rsid w:val="005108ED"/>
    <w:rsid w:val="00516594"/>
    <w:rsid w:val="005248F7"/>
    <w:rsid w:val="00531021"/>
    <w:rsid w:val="00532CA8"/>
    <w:rsid w:val="00536090"/>
    <w:rsid w:val="00537481"/>
    <w:rsid w:val="005439BD"/>
    <w:rsid w:val="0055178B"/>
    <w:rsid w:val="00562E2A"/>
    <w:rsid w:val="00576F1C"/>
    <w:rsid w:val="00595485"/>
    <w:rsid w:val="005A2C05"/>
    <w:rsid w:val="005A342A"/>
    <w:rsid w:val="005A66B0"/>
    <w:rsid w:val="005B2935"/>
    <w:rsid w:val="005B2F8F"/>
    <w:rsid w:val="005B6304"/>
    <w:rsid w:val="005B7083"/>
    <w:rsid w:val="005C4247"/>
    <w:rsid w:val="005F0864"/>
    <w:rsid w:val="005F1AB1"/>
    <w:rsid w:val="00611FDD"/>
    <w:rsid w:val="0061319B"/>
    <w:rsid w:val="0061553E"/>
    <w:rsid w:val="00617B40"/>
    <w:rsid w:val="00623C81"/>
    <w:rsid w:val="00624276"/>
    <w:rsid w:val="00626321"/>
    <w:rsid w:val="00631319"/>
    <w:rsid w:val="00632395"/>
    <w:rsid w:val="0063652F"/>
    <w:rsid w:val="00636F28"/>
    <w:rsid w:val="00646BEC"/>
    <w:rsid w:val="00655734"/>
    <w:rsid w:val="006615CF"/>
    <w:rsid w:val="00664F7D"/>
    <w:rsid w:val="0066530E"/>
    <w:rsid w:val="0067056C"/>
    <w:rsid w:val="006722F9"/>
    <w:rsid w:val="006738C8"/>
    <w:rsid w:val="006775FF"/>
    <w:rsid w:val="006778E1"/>
    <w:rsid w:val="00681AC1"/>
    <w:rsid w:val="00691493"/>
    <w:rsid w:val="00693429"/>
    <w:rsid w:val="006A2B8D"/>
    <w:rsid w:val="006A5B30"/>
    <w:rsid w:val="006B1282"/>
    <w:rsid w:val="006B16CD"/>
    <w:rsid w:val="006B7607"/>
    <w:rsid w:val="006C230F"/>
    <w:rsid w:val="006C2D5E"/>
    <w:rsid w:val="006C37AF"/>
    <w:rsid w:val="006C77B8"/>
    <w:rsid w:val="006D18AE"/>
    <w:rsid w:val="006D495B"/>
    <w:rsid w:val="006E16BB"/>
    <w:rsid w:val="006E16DC"/>
    <w:rsid w:val="00707C3F"/>
    <w:rsid w:val="00707C9E"/>
    <w:rsid w:val="00716AFB"/>
    <w:rsid w:val="00725CB9"/>
    <w:rsid w:val="007343BF"/>
    <w:rsid w:val="0074134D"/>
    <w:rsid w:val="00742DED"/>
    <w:rsid w:val="00743A56"/>
    <w:rsid w:val="00743BE5"/>
    <w:rsid w:val="00767FD0"/>
    <w:rsid w:val="007746E0"/>
    <w:rsid w:val="00774759"/>
    <w:rsid w:val="0077481C"/>
    <w:rsid w:val="00781EA7"/>
    <w:rsid w:val="0078799B"/>
    <w:rsid w:val="007959E7"/>
    <w:rsid w:val="007A0722"/>
    <w:rsid w:val="007A5801"/>
    <w:rsid w:val="007B0345"/>
    <w:rsid w:val="007B2AF2"/>
    <w:rsid w:val="007C4838"/>
    <w:rsid w:val="007C5828"/>
    <w:rsid w:val="007D6F0A"/>
    <w:rsid w:val="007E2FA2"/>
    <w:rsid w:val="007E46BA"/>
    <w:rsid w:val="00802A30"/>
    <w:rsid w:val="00805A4C"/>
    <w:rsid w:val="008064BD"/>
    <w:rsid w:val="008116C1"/>
    <w:rsid w:val="00812372"/>
    <w:rsid w:val="0081288A"/>
    <w:rsid w:val="00822F9D"/>
    <w:rsid w:val="008305FE"/>
    <w:rsid w:val="008323F1"/>
    <w:rsid w:val="00833711"/>
    <w:rsid w:val="008425AA"/>
    <w:rsid w:val="008459BB"/>
    <w:rsid w:val="00850186"/>
    <w:rsid w:val="00857367"/>
    <w:rsid w:val="008609F5"/>
    <w:rsid w:val="008743BB"/>
    <w:rsid w:val="00876168"/>
    <w:rsid w:val="00886731"/>
    <w:rsid w:val="00887852"/>
    <w:rsid w:val="008905AC"/>
    <w:rsid w:val="008A5DCC"/>
    <w:rsid w:val="008A7DC1"/>
    <w:rsid w:val="008B2328"/>
    <w:rsid w:val="008B2867"/>
    <w:rsid w:val="008B2C91"/>
    <w:rsid w:val="008B5EFD"/>
    <w:rsid w:val="008C0FA7"/>
    <w:rsid w:val="008C2ACB"/>
    <w:rsid w:val="008D082D"/>
    <w:rsid w:val="008D371E"/>
    <w:rsid w:val="008D6252"/>
    <w:rsid w:val="008E16CB"/>
    <w:rsid w:val="008E329A"/>
    <w:rsid w:val="008E4601"/>
    <w:rsid w:val="008F5C73"/>
    <w:rsid w:val="008F5F3B"/>
    <w:rsid w:val="008F7642"/>
    <w:rsid w:val="009040F8"/>
    <w:rsid w:val="00922014"/>
    <w:rsid w:val="00927695"/>
    <w:rsid w:val="00933810"/>
    <w:rsid w:val="00935866"/>
    <w:rsid w:val="0093651E"/>
    <w:rsid w:val="00943105"/>
    <w:rsid w:val="009521A2"/>
    <w:rsid w:val="009622A7"/>
    <w:rsid w:val="0096338B"/>
    <w:rsid w:val="00963BB5"/>
    <w:rsid w:val="00973E85"/>
    <w:rsid w:val="009815C0"/>
    <w:rsid w:val="009839D7"/>
    <w:rsid w:val="00987F3A"/>
    <w:rsid w:val="009917B5"/>
    <w:rsid w:val="0099285F"/>
    <w:rsid w:val="00993C50"/>
    <w:rsid w:val="009A231B"/>
    <w:rsid w:val="009A273C"/>
    <w:rsid w:val="009B6399"/>
    <w:rsid w:val="009C0855"/>
    <w:rsid w:val="009C1751"/>
    <w:rsid w:val="009C5F4E"/>
    <w:rsid w:val="009D0623"/>
    <w:rsid w:val="009E50C5"/>
    <w:rsid w:val="009E78DE"/>
    <w:rsid w:val="009F6EC2"/>
    <w:rsid w:val="00A14572"/>
    <w:rsid w:val="00A14960"/>
    <w:rsid w:val="00A21B7F"/>
    <w:rsid w:val="00A25741"/>
    <w:rsid w:val="00A3153B"/>
    <w:rsid w:val="00A33D50"/>
    <w:rsid w:val="00A46338"/>
    <w:rsid w:val="00A56D34"/>
    <w:rsid w:val="00A60CE4"/>
    <w:rsid w:val="00A92D5A"/>
    <w:rsid w:val="00A96FA1"/>
    <w:rsid w:val="00AA57AF"/>
    <w:rsid w:val="00AA7403"/>
    <w:rsid w:val="00AB0707"/>
    <w:rsid w:val="00AB29B3"/>
    <w:rsid w:val="00AC06D9"/>
    <w:rsid w:val="00AC16A7"/>
    <w:rsid w:val="00AC194A"/>
    <w:rsid w:val="00AD697A"/>
    <w:rsid w:val="00AE3CFD"/>
    <w:rsid w:val="00AE6B95"/>
    <w:rsid w:val="00AE6E4A"/>
    <w:rsid w:val="00AE7246"/>
    <w:rsid w:val="00AF21F8"/>
    <w:rsid w:val="00AF2572"/>
    <w:rsid w:val="00AF42AD"/>
    <w:rsid w:val="00B02281"/>
    <w:rsid w:val="00B03559"/>
    <w:rsid w:val="00B07530"/>
    <w:rsid w:val="00B07A83"/>
    <w:rsid w:val="00B17E67"/>
    <w:rsid w:val="00B2079F"/>
    <w:rsid w:val="00B2259C"/>
    <w:rsid w:val="00B22D2B"/>
    <w:rsid w:val="00B364C0"/>
    <w:rsid w:val="00B427FD"/>
    <w:rsid w:val="00B45F61"/>
    <w:rsid w:val="00B53A62"/>
    <w:rsid w:val="00B6178A"/>
    <w:rsid w:val="00B626AF"/>
    <w:rsid w:val="00B76CD1"/>
    <w:rsid w:val="00B808C2"/>
    <w:rsid w:val="00B81A2D"/>
    <w:rsid w:val="00B82363"/>
    <w:rsid w:val="00B83C0A"/>
    <w:rsid w:val="00BA1834"/>
    <w:rsid w:val="00BB6639"/>
    <w:rsid w:val="00BD1497"/>
    <w:rsid w:val="00BE2AF4"/>
    <w:rsid w:val="00BF262A"/>
    <w:rsid w:val="00C002B4"/>
    <w:rsid w:val="00C03BE0"/>
    <w:rsid w:val="00C07CE9"/>
    <w:rsid w:val="00C11128"/>
    <w:rsid w:val="00C1311A"/>
    <w:rsid w:val="00C16253"/>
    <w:rsid w:val="00C21D1F"/>
    <w:rsid w:val="00C239F1"/>
    <w:rsid w:val="00C33CDC"/>
    <w:rsid w:val="00C35424"/>
    <w:rsid w:val="00C36F0C"/>
    <w:rsid w:val="00C36F5A"/>
    <w:rsid w:val="00C51F70"/>
    <w:rsid w:val="00C53E97"/>
    <w:rsid w:val="00C63616"/>
    <w:rsid w:val="00C65772"/>
    <w:rsid w:val="00C72087"/>
    <w:rsid w:val="00C7412C"/>
    <w:rsid w:val="00C75096"/>
    <w:rsid w:val="00C75A50"/>
    <w:rsid w:val="00C9751C"/>
    <w:rsid w:val="00CA7141"/>
    <w:rsid w:val="00CB39CF"/>
    <w:rsid w:val="00CB7293"/>
    <w:rsid w:val="00CC08AB"/>
    <w:rsid w:val="00CC7C2A"/>
    <w:rsid w:val="00CD59B7"/>
    <w:rsid w:val="00CE70F5"/>
    <w:rsid w:val="00CF149F"/>
    <w:rsid w:val="00CF3794"/>
    <w:rsid w:val="00CF37C1"/>
    <w:rsid w:val="00CF44D0"/>
    <w:rsid w:val="00CF744D"/>
    <w:rsid w:val="00D007DF"/>
    <w:rsid w:val="00D027A0"/>
    <w:rsid w:val="00D110A5"/>
    <w:rsid w:val="00D155CC"/>
    <w:rsid w:val="00D24EDF"/>
    <w:rsid w:val="00D26095"/>
    <w:rsid w:val="00D42C85"/>
    <w:rsid w:val="00D43544"/>
    <w:rsid w:val="00D4701F"/>
    <w:rsid w:val="00D53054"/>
    <w:rsid w:val="00D64FB3"/>
    <w:rsid w:val="00D653F6"/>
    <w:rsid w:val="00D7353C"/>
    <w:rsid w:val="00D73FD0"/>
    <w:rsid w:val="00D749F0"/>
    <w:rsid w:val="00D8061E"/>
    <w:rsid w:val="00D806FD"/>
    <w:rsid w:val="00D80860"/>
    <w:rsid w:val="00D903EA"/>
    <w:rsid w:val="00DA465B"/>
    <w:rsid w:val="00DA5AE0"/>
    <w:rsid w:val="00DB032D"/>
    <w:rsid w:val="00DC436E"/>
    <w:rsid w:val="00DC4A75"/>
    <w:rsid w:val="00DE0AA2"/>
    <w:rsid w:val="00DE0CAE"/>
    <w:rsid w:val="00DE12FA"/>
    <w:rsid w:val="00DF5E8C"/>
    <w:rsid w:val="00E024DC"/>
    <w:rsid w:val="00E05238"/>
    <w:rsid w:val="00E05262"/>
    <w:rsid w:val="00E06A39"/>
    <w:rsid w:val="00E07CB7"/>
    <w:rsid w:val="00E104E4"/>
    <w:rsid w:val="00E12D5F"/>
    <w:rsid w:val="00E25C5A"/>
    <w:rsid w:val="00E26486"/>
    <w:rsid w:val="00E268D7"/>
    <w:rsid w:val="00E32D7D"/>
    <w:rsid w:val="00E37E6F"/>
    <w:rsid w:val="00E516F7"/>
    <w:rsid w:val="00E54549"/>
    <w:rsid w:val="00E56785"/>
    <w:rsid w:val="00E608FB"/>
    <w:rsid w:val="00E612C1"/>
    <w:rsid w:val="00E624C3"/>
    <w:rsid w:val="00E656F3"/>
    <w:rsid w:val="00E66A4C"/>
    <w:rsid w:val="00E67FC2"/>
    <w:rsid w:val="00E731A0"/>
    <w:rsid w:val="00E7424F"/>
    <w:rsid w:val="00E80174"/>
    <w:rsid w:val="00E95991"/>
    <w:rsid w:val="00E964B6"/>
    <w:rsid w:val="00EB2677"/>
    <w:rsid w:val="00EB56F2"/>
    <w:rsid w:val="00EB6C5A"/>
    <w:rsid w:val="00EC15D4"/>
    <w:rsid w:val="00EC702A"/>
    <w:rsid w:val="00ED01A2"/>
    <w:rsid w:val="00ED23E8"/>
    <w:rsid w:val="00EE05AC"/>
    <w:rsid w:val="00EF214F"/>
    <w:rsid w:val="00EF315B"/>
    <w:rsid w:val="00EF5FC6"/>
    <w:rsid w:val="00F03775"/>
    <w:rsid w:val="00F06059"/>
    <w:rsid w:val="00F114E8"/>
    <w:rsid w:val="00F13988"/>
    <w:rsid w:val="00F155DA"/>
    <w:rsid w:val="00F262C9"/>
    <w:rsid w:val="00F26DE5"/>
    <w:rsid w:val="00F449DF"/>
    <w:rsid w:val="00F4771F"/>
    <w:rsid w:val="00F55E37"/>
    <w:rsid w:val="00F63F48"/>
    <w:rsid w:val="00F67F33"/>
    <w:rsid w:val="00F73017"/>
    <w:rsid w:val="00F765C7"/>
    <w:rsid w:val="00F779DF"/>
    <w:rsid w:val="00F807A4"/>
    <w:rsid w:val="00F87728"/>
    <w:rsid w:val="00FA0983"/>
    <w:rsid w:val="00FA4CF5"/>
    <w:rsid w:val="00FB22FB"/>
    <w:rsid w:val="00FC2A8F"/>
    <w:rsid w:val="00FC3561"/>
    <w:rsid w:val="00FC3FBE"/>
    <w:rsid w:val="00FE161D"/>
    <w:rsid w:val="00FE367D"/>
    <w:rsid w:val="00FE45C9"/>
    <w:rsid w:val="00FE58D3"/>
    <w:rsid w:val="00FE71F9"/>
    <w:rsid w:val="00FF0127"/>
    <w:rsid w:val="00FF6E86"/>
    <w:rsid w:val="00FF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64D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AF42AD"/>
    <w:rPr>
      <w:color w:val="808080"/>
    </w:rPr>
  </w:style>
  <w:style w:type="paragraph" w:customStyle="1" w:styleId="ConsPlusNormal">
    <w:name w:val="ConsPlusNormal"/>
    <w:rsid w:val="004D30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4D3031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463A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7;&#1090;&#1072;&#1088;&#1100;\AppData\Local\Microsoft\Windows\Temporary%20Internet%20Files\Content.MSO\2B0B285F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32A45-2D33-482F-96ED-F3F92585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2B0B285F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2023-09-20T10:43:00Z</dcterms:created>
  <dcterms:modified xsi:type="dcterms:W3CDTF">2023-09-20T10:43:00Z</dcterms:modified>
</cp:coreProperties>
</file>